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D1" w:rsidRPr="00B744F4" w:rsidRDefault="00A675D1" w:rsidP="008C7727">
      <w:pPr>
        <w:pStyle w:val="EndnoteText"/>
        <w:rPr>
          <w:b/>
          <w:sz w:val="22"/>
          <w:szCs w:val="22"/>
        </w:rPr>
      </w:pPr>
      <w:bookmarkStart w:id="0" w:name="_GoBack"/>
      <w:bookmarkEnd w:id="0"/>
      <w:r w:rsidRPr="00B744F4">
        <w:rPr>
          <w:b/>
          <w:sz w:val="22"/>
          <w:szCs w:val="22"/>
        </w:rPr>
        <w:t>АНЕКС</w:t>
      </w:r>
    </w:p>
    <w:p w:rsidR="00A675D1" w:rsidRPr="00B744F4" w:rsidRDefault="00A675D1" w:rsidP="008C7727">
      <w:pPr>
        <w:pStyle w:val="EndnoteText"/>
        <w:rPr>
          <w:sz w:val="22"/>
          <w:szCs w:val="22"/>
        </w:rPr>
      </w:pPr>
    </w:p>
    <w:p w:rsidR="00A675D1" w:rsidRPr="00B744F4" w:rsidRDefault="00A675D1" w:rsidP="008C7727">
      <w:pPr>
        <w:pStyle w:val="EndnoteText"/>
        <w:rPr>
          <w:sz w:val="22"/>
          <w:szCs w:val="22"/>
        </w:rPr>
      </w:pPr>
    </w:p>
    <w:p w:rsidR="00A675D1" w:rsidRPr="00B744F4" w:rsidRDefault="00A675D1" w:rsidP="008C7727">
      <w:pPr>
        <w:pStyle w:val="EndnoteText"/>
        <w:rPr>
          <w:sz w:val="22"/>
          <w:szCs w:val="22"/>
        </w:rPr>
      </w:pPr>
    </w:p>
    <w:p w:rsidR="00A675D1" w:rsidRPr="004D4ABB" w:rsidRDefault="00A675D1" w:rsidP="008C7727">
      <w:pPr>
        <w:pStyle w:val="EndnoteText"/>
        <w:numPr>
          <w:ilvl w:val="0"/>
          <w:numId w:val="25"/>
        </w:numPr>
        <w:rPr>
          <w:bCs/>
          <w:sz w:val="22"/>
          <w:szCs w:val="22"/>
        </w:rPr>
      </w:pPr>
      <w:bookmarkStart w:id="1" w:name="_Toc433783066"/>
      <w:r w:rsidRPr="004D4ABB">
        <w:rPr>
          <w:bCs/>
          <w:sz w:val="22"/>
          <w:szCs w:val="22"/>
        </w:rPr>
        <w:t>ОЦЕНА КЉУЧНИХ ИНДИКАТОРА ТРГОВИНСКОГ СЕКТОРА</w:t>
      </w:r>
      <w:bookmarkEnd w:id="1"/>
    </w:p>
    <w:p w:rsidR="00A675D1" w:rsidRPr="004D4ABB" w:rsidRDefault="00A675D1" w:rsidP="008C7727">
      <w:pPr>
        <w:pStyle w:val="EndnoteText"/>
        <w:rPr>
          <w:sz w:val="22"/>
          <w:szCs w:val="22"/>
        </w:rPr>
      </w:pPr>
    </w:p>
    <w:p w:rsidR="00A675D1" w:rsidRPr="004D4ABB" w:rsidRDefault="00A675D1" w:rsidP="008C7727">
      <w:pPr>
        <w:pStyle w:val="EndnoteText"/>
        <w:rPr>
          <w:sz w:val="22"/>
          <w:szCs w:val="22"/>
        </w:rPr>
      </w:pPr>
    </w:p>
    <w:p w:rsidR="00A675D1" w:rsidRPr="004D4ABB" w:rsidRDefault="00A675D1" w:rsidP="008C7727">
      <w:pPr>
        <w:pStyle w:val="EndnoteText"/>
        <w:rPr>
          <w:bCs/>
          <w:sz w:val="22"/>
          <w:szCs w:val="22"/>
        </w:rPr>
      </w:pPr>
      <w:bookmarkStart w:id="2" w:name="_Toc433783359"/>
      <w:r w:rsidRPr="004D4ABB">
        <w:rPr>
          <w:bCs/>
          <w:sz w:val="22"/>
          <w:szCs w:val="22"/>
        </w:rPr>
        <w:t xml:space="preserve">Табела број 1. Кретање БДП-а Републике Србије </w:t>
      </w:r>
      <w:r>
        <w:rPr>
          <w:bCs/>
          <w:sz w:val="22"/>
          <w:szCs w:val="22"/>
          <w:lang w:val="sr-Cyrl-CS"/>
        </w:rPr>
        <w:t xml:space="preserve">у периоду </w:t>
      </w:r>
      <w:r w:rsidRPr="004D4ABB">
        <w:rPr>
          <w:bCs/>
          <w:sz w:val="22"/>
          <w:szCs w:val="22"/>
        </w:rPr>
        <w:t>2002-2014</w:t>
      </w:r>
      <w:r>
        <w:rPr>
          <w:bCs/>
          <w:sz w:val="22"/>
          <w:szCs w:val="22"/>
          <w:lang w:val="sr-Cyrl-CS"/>
        </w:rPr>
        <w:t>. године</w:t>
      </w:r>
      <w:r w:rsidRPr="004D4ABB">
        <w:rPr>
          <w:bCs/>
          <w:sz w:val="22"/>
          <w:szCs w:val="22"/>
        </w:rPr>
        <w:t xml:space="preserve">, у текућим ценама у </w:t>
      </w:r>
      <w:bookmarkEnd w:id="2"/>
      <w:r w:rsidRPr="004D4ABB">
        <w:rPr>
          <w:bCs/>
          <w:sz w:val="22"/>
          <w:szCs w:val="22"/>
        </w:rPr>
        <w:t>динарима и еврима</w:t>
      </w:r>
    </w:p>
    <w:tbl>
      <w:tblPr>
        <w:tblW w:w="5000" w:type="pct"/>
        <w:tblLook w:val="0000"/>
      </w:tblPr>
      <w:tblGrid>
        <w:gridCol w:w="1446"/>
        <w:gridCol w:w="4799"/>
        <w:gridCol w:w="3331"/>
      </w:tblGrid>
      <w:tr w:rsidR="00A675D1" w:rsidRPr="00B744F4" w:rsidTr="008C7727">
        <w:trPr>
          <w:trHeight w:val="284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EA2014" w:rsidRDefault="00A675D1" w:rsidP="008C7727">
            <w:pPr>
              <w:pStyle w:val="EndnoteText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Година</w:t>
            </w:r>
          </w:p>
        </w:tc>
        <w:tc>
          <w:tcPr>
            <w:tcW w:w="2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EA2014" w:rsidRDefault="00A675D1" w:rsidP="008C7727">
            <w:pPr>
              <w:pStyle w:val="EndnoteText"/>
              <w:rPr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БДП Републике </w:t>
            </w:r>
            <w:r w:rsidRPr="00B744F4">
              <w:rPr>
                <w:sz w:val="22"/>
                <w:szCs w:val="22"/>
              </w:rPr>
              <w:t>Србије,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</w:p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у милијардама динара-текуће цене</w:t>
            </w: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 xml:space="preserve">БДП Републике </w:t>
            </w:r>
            <w:r w:rsidRPr="00B744F4">
              <w:rPr>
                <w:sz w:val="22"/>
                <w:szCs w:val="22"/>
              </w:rPr>
              <w:t>Србије,</w:t>
            </w:r>
          </w:p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у милионима евра</w:t>
            </w:r>
          </w:p>
        </w:tc>
      </w:tr>
      <w:tr w:rsidR="00A675D1" w:rsidRPr="00B744F4" w:rsidTr="008C7727">
        <w:trPr>
          <w:trHeight w:val="284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8C7727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1.037,</w:t>
            </w:r>
            <w:r w:rsidRPr="00B744F4">
              <w:rPr>
                <w:sz w:val="22"/>
                <w:szCs w:val="22"/>
              </w:rPr>
              <w:t>9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100,5</w:t>
            </w:r>
          </w:p>
        </w:tc>
      </w:tr>
      <w:tr w:rsidR="00A675D1" w:rsidRPr="00B744F4" w:rsidTr="008C7727">
        <w:trPr>
          <w:trHeight w:val="284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8C7727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1.220,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.738</w:t>
            </w:r>
          </w:p>
        </w:tc>
      </w:tr>
      <w:tr w:rsidR="00A675D1" w:rsidRPr="00B744F4" w:rsidTr="008C7727">
        <w:trPr>
          <w:trHeight w:val="284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8C7727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1.451,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966,6</w:t>
            </w:r>
          </w:p>
        </w:tc>
      </w:tr>
      <w:tr w:rsidR="00A675D1" w:rsidRPr="00B744F4" w:rsidTr="008C7727">
        <w:trPr>
          <w:trHeight w:val="284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8C7727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1.751,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103,3</w:t>
            </w:r>
          </w:p>
        </w:tc>
      </w:tr>
      <w:tr w:rsidR="00A675D1" w:rsidRPr="00B744F4" w:rsidTr="008C7727">
        <w:trPr>
          <w:trHeight w:val="284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8C7727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2.055,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434,6</w:t>
            </w:r>
          </w:p>
        </w:tc>
      </w:tr>
      <w:tr w:rsidR="00A675D1" w:rsidRPr="00B744F4" w:rsidTr="008C7727">
        <w:trPr>
          <w:trHeight w:val="284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8C7727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2.355,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.451,</w:t>
            </w:r>
            <w:r w:rsidRPr="00B744F4">
              <w:rPr>
                <w:sz w:val="22"/>
                <w:szCs w:val="22"/>
              </w:rPr>
              <w:t>6</w:t>
            </w:r>
          </w:p>
        </w:tc>
      </w:tr>
      <w:tr w:rsidR="00A675D1" w:rsidRPr="00B744F4" w:rsidTr="008C7727">
        <w:trPr>
          <w:trHeight w:val="284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8C7727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2.744,</w:t>
            </w:r>
            <w:r w:rsidRPr="00B744F4">
              <w:rPr>
                <w:sz w:val="22"/>
                <w:szCs w:val="22"/>
              </w:rPr>
              <w:t>9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704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</w:tr>
      <w:tr w:rsidR="00A675D1" w:rsidRPr="00B744F4" w:rsidTr="008C7727">
        <w:trPr>
          <w:trHeight w:val="284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8C7727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2.880,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.654,</w:t>
            </w:r>
            <w:r w:rsidRPr="00B744F4">
              <w:rPr>
                <w:sz w:val="22"/>
                <w:szCs w:val="22"/>
              </w:rPr>
              <w:t>7</w:t>
            </w:r>
          </w:p>
        </w:tc>
      </w:tr>
      <w:tr w:rsidR="00A675D1" w:rsidRPr="00B744F4" w:rsidTr="008C7727">
        <w:trPr>
          <w:trHeight w:val="284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8C7727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3.067,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.766,</w:t>
            </w:r>
            <w:r w:rsidRPr="00B744F4">
              <w:rPr>
                <w:sz w:val="22"/>
                <w:szCs w:val="22"/>
              </w:rPr>
              <w:t>3</w:t>
            </w:r>
          </w:p>
        </w:tc>
      </w:tr>
      <w:tr w:rsidR="00A675D1" w:rsidRPr="00B744F4" w:rsidTr="008C7727">
        <w:trPr>
          <w:trHeight w:val="284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8C7727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2011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3.407,</w:t>
            </w:r>
            <w:r w:rsidRPr="00B744F4">
              <w:rPr>
                <w:sz w:val="22"/>
                <w:szCs w:val="22"/>
              </w:rPr>
              <w:t>6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423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</w:tr>
      <w:tr w:rsidR="00A675D1" w:rsidRPr="00B744F4" w:rsidTr="008C7727">
        <w:trPr>
          <w:trHeight w:val="284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8C7727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3.584,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.683,</w:t>
            </w:r>
            <w:r w:rsidRPr="00B744F4">
              <w:rPr>
                <w:sz w:val="22"/>
                <w:szCs w:val="22"/>
              </w:rPr>
              <w:t>1</w:t>
            </w:r>
          </w:p>
        </w:tc>
      </w:tr>
      <w:tr w:rsidR="00A675D1" w:rsidRPr="00B744F4" w:rsidTr="008C7727">
        <w:trPr>
          <w:trHeight w:val="284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8C7727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2013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3.876,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262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</w:t>
            </w:r>
          </w:p>
        </w:tc>
      </w:tr>
      <w:tr w:rsidR="00A675D1" w:rsidRPr="00B744F4" w:rsidTr="008C7727">
        <w:trPr>
          <w:trHeight w:val="284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2014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*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EA2014" w:rsidRDefault="00A675D1" w:rsidP="008C7727">
            <w:pPr>
              <w:pStyle w:val="EndnoteText"/>
              <w:rPr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3.878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.059</w:t>
            </w:r>
          </w:p>
        </w:tc>
      </w:tr>
    </w:tbl>
    <w:p w:rsidR="00A675D1" w:rsidRPr="00B744F4" w:rsidRDefault="00A675D1" w:rsidP="008C7727">
      <w:pPr>
        <w:pStyle w:val="EndnoteText"/>
        <w:rPr>
          <w:sz w:val="22"/>
          <w:szCs w:val="22"/>
        </w:rPr>
      </w:pPr>
      <w:r w:rsidRPr="00B744F4">
        <w:rPr>
          <w:sz w:val="22"/>
          <w:szCs w:val="22"/>
        </w:rPr>
        <w:t>* Процене Р</w:t>
      </w:r>
      <w:r>
        <w:rPr>
          <w:sz w:val="22"/>
          <w:szCs w:val="22"/>
        </w:rPr>
        <w:t>епубличког завода за статистику</w:t>
      </w:r>
      <w:r w:rsidRPr="00B744F4">
        <w:rPr>
          <w:sz w:val="22"/>
          <w:szCs w:val="22"/>
        </w:rPr>
        <w:t xml:space="preserve"> и М</w:t>
      </w:r>
      <w:r>
        <w:rPr>
          <w:sz w:val="22"/>
          <w:szCs w:val="22"/>
        </w:rPr>
        <w:t>инистарства финансија</w:t>
      </w:r>
      <w:r w:rsidRPr="00B744F4">
        <w:rPr>
          <w:sz w:val="22"/>
          <w:szCs w:val="22"/>
        </w:rPr>
        <w:t xml:space="preserve"> за 2014. годину.</w:t>
      </w:r>
    </w:p>
    <w:p w:rsidR="00A675D1" w:rsidRPr="008C7727" w:rsidRDefault="00A675D1" w:rsidP="008C7727">
      <w:pPr>
        <w:pStyle w:val="EndnoteText"/>
        <w:rPr>
          <w:sz w:val="22"/>
          <w:szCs w:val="22"/>
        </w:rPr>
      </w:pPr>
      <w:r w:rsidRPr="00B744F4">
        <w:rPr>
          <w:sz w:val="22"/>
          <w:szCs w:val="22"/>
        </w:rPr>
        <w:t>Извор: Р</w:t>
      </w:r>
      <w:r>
        <w:rPr>
          <w:sz w:val="22"/>
          <w:szCs w:val="22"/>
        </w:rPr>
        <w:t>епублички завод за статистику</w:t>
      </w:r>
    </w:p>
    <w:p w:rsidR="00A675D1" w:rsidRPr="004D4ABB" w:rsidRDefault="00A675D1" w:rsidP="008C7727">
      <w:pPr>
        <w:pStyle w:val="EndnoteText"/>
        <w:rPr>
          <w:bCs/>
          <w:sz w:val="22"/>
          <w:szCs w:val="22"/>
        </w:rPr>
      </w:pPr>
    </w:p>
    <w:p w:rsidR="00A675D1" w:rsidRPr="004D4ABB" w:rsidRDefault="00A675D1" w:rsidP="008C7727">
      <w:pPr>
        <w:pStyle w:val="EndnoteText"/>
        <w:rPr>
          <w:bCs/>
          <w:sz w:val="22"/>
          <w:szCs w:val="22"/>
        </w:rPr>
      </w:pPr>
      <w:bookmarkStart w:id="3" w:name="_Toc433783360"/>
      <w:r w:rsidRPr="004D4ABB">
        <w:rPr>
          <w:bCs/>
          <w:sz w:val="22"/>
          <w:szCs w:val="22"/>
        </w:rPr>
        <w:t>Табела број</w:t>
      </w:r>
      <w:r>
        <w:rPr>
          <w:bCs/>
          <w:sz w:val="22"/>
          <w:szCs w:val="22"/>
        </w:rPr>
        <w:t xml:space="preserve"> </w:t>
      </w:r>
      <w:r w:rsidRPr="004D4ABB">
        <w:rPr>
          <w:bCs/>
          <w:sz w:val="22"/>
          <w:szCs w:val="22"/>
        </w:rPr>
        <w:t>2. Кретање БДП-а трговине Р</w:t>
      </w:r>
      <w:r>
        <w:rPr>
          <w:bCs/>
          <w:sz w:val="22"/>
          <w:szCs w:val="22"/>
          <w:lang w:val="sr-Cyrl-CS"/>
        </w:rPr>
        <w:t xml:space="preserve">епублике </w:t>
      </w:r>
      <w:r w:rsidRPr="004D4ABB">
        <w:rPr>
          <w:bCs/>
          <w:sz w:val="22"/>
          <w:szCs w:val="22"/>
        </w:rPr>
        <w:t>С</w:t>
      </w:r>
      <w:r>
        <w:rPr>
          <w:bCs/>
          <w:sz w:val="22"/>
          <w:szCs w:val="22"/>
          <w:lang w:val="sr-Cyrl-CS"/>
        </w:rPr>
        <w:t>рбије</w:t>
      </w:r>
      <w:r w:rsidRPr="004D4AB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sr-Cyrl-CS"/>
        </w:rPr>
        <w:t xml:space="preserve">у периоду </w:t>
      </w:r>
      <w:r w:rsidRPr="004D4ABB">
        <w:rPr>
          <w:bCs/>
          <w:sz w:val="22"/>
          <w:szCs w:val="22"/>
        </w:rPr>
        <w:t>2002-2014.</w:t>
      </w:r>
      <w:r>
        <w:rPr>
          <w:bCs/>
          <w:sz w:val="22"/>
          <w:szCs w:val="22"/>
          <w:lang w:val="sr-Cyrl-CS"/>
        </w:rPr>
        <w:t xml:space="preserve"> године</w:t>
      </w:r>
      <w:r w:rsidRPr="004D4ABB">
        <w:rPr>
          <w:bCs/>
          <w:sz w:val="22"/>
          <w:szCs w:val="22"/>
        </w:rPr>
        <w:t>, у текућим ценама у динарима и еврима*; на велико и мало и поправка моторних возила и мотоцикала</w:t>
      </w:r>
      <w:bookmarkEnd w:id="3"/>
    </w:p>
    <w:tbl>
      <w:tblPr>
        <w:tblW w:w="5000" w:type="pct"/>
        <w:tblLook w:val="0000"/>
      </w:tblPr>
      <w:tblGrid>
        <w:gridCol w:w="1481"/>
        <w:gridCol w:w="4326"/>
        <w:gridCol w:w="3769"/>
      </w:tblGrid>
      <w:tr w:rsidR="00A675D1" w:rsidRPr="00B744F4" w:rsidTr="008C7727">
        <w:trPr>
          <w:trHeight w:val="284"/>
          <w:tblHeader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EA2014" w:rsidRDefault="00A675D1" w:rsidP="008C7727">
            <w:pPr>
              <w:pStyle w:val="EndnoteText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Година</w:t>
            </w:r>
          </w:p>
        </w:tc>
        <w:tc>
          <w:tcPr>
            <w:tcW w:w="2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БДП трговине,</w:t>
            </w:r>
          </w:p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у милионима динара-текуће цене*</w:t>
            </w:r>
          </w:p>
        </w:tc>
        <w:tc>
          <w:tcPr>
            <w:tcW w:w="1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БДП трговине,</w:t>
            </w:r>
          </w:p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у милионима евра</w:t>
            </w:r>
          </w:p>
        </w:tc>
      </w:tr>
      <w:tr w:rsidR="00A675D1" w:rsidRPr="00B744F4" w:rsidTr="008C7727">
        <w:trPr>
          <w:trHeight w:val="284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6694F" w:rsidRDefault="00A675D1" w:rsidP="008C7727">
            <w:pPr>
              <w:pStyle w:val="EndnoteText"/>
              <w:rPr>
                <w:szCs w:val="22"/>
                <w:lang w:val="sr-Cyrl-CS"/>
              </w:rPr>
            </w:pPr>
            <w:r w:rsidRPr="00B744F4">
              <w:rPr>
                <w:sz w:val="22"/>
                <w:szCs w:val="22"/>
              </w:rPr>
              <w:t>2002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59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040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72,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</w:tr>
      <w:tr w:rsidR="00A675D1" w:rsidRPr="00B744F4" w:rsidTr="008C7727">
        <w:trPr>
          <w:trHeight w:val="284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6694F" w:rsidRDefault="00A675D1" w:rsidP="008C7727">
            <w:pPr>
              <w:pStyle w:val="EndnoteText"/>
              <w:rPr>
                <w:szCs w:val="22"/>
                <w:lang w:val="sr-Cyrl-CS"/>
              </w:rPr>
            </w:pPr>
            <w:r w:rsidRPr="00B744F4">
              <w:rPr>
                <w:sz w:val="22"/>
                <w:szCs w:val="22"/>
              </w:rPr>
              <w:t>2003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74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754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148</w:t>
            </w:r>
          </w:p>
        </w:tc>
      </w:tr>
      <w:tr w:rsidR="00A675D1" w:rsidRPr="00B744F4" w:rsidTr="008C7727">
        <w:trPr>
          <w:trHeight w:val="284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6694F" w:rsidRDefault="00A675D1" w:rsidP="008C7727">
            <w:pPr>
              <w:pStyle w:val="EndnoteText"/>
              <w:rPr>
                <w:szCs w:val="22"/>
                <w:lang w:val="sr-Cyrl-CS"/>
              </w:rPr>
            </w:pPr>
            <w:r w:rsidRPr="00B744F4">
              <w:rPr>
                <w:sz w:val="22"/>
                <w:szCs w:val="22"/>
              </w:rPr>
              <w:t>2004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104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091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431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9</w:t>
            </w:r>
          </w:p>
        </w:tc>
      </w:tr>
      <w:tr w:rsidR="00A675D1" w:rsidRPr="00B744F4" w:rsidTr="008C7727">
        <w:trPr>
          <w:trHeight w:val="284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6694F" w:rsidRDefault="00A675D1" w:rsidP="008C7727">
            <w:pPr>
              <w:pStyle w:val="EndnoteText"/>
              <w:rPr>
                <w:szCs w:val="22"/>
                <w:lang w:val="sr-Cyrl-CS"/>
              </w:rPr>
            </w:pPr>
            <w:r w:rsidRPr="00B744F4">
              <w:rPr>
                <w:sz w:val="22"/>
                <w:szCs w:val="22"/>
              </w:rPr>
              <w:t>2005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166</w:t>
            </w:r>
            <w:r>
              <w:rPr>
                <w:bCs/>
                <w:sz w:val="22"/>
                <w:szCs w:val="22"/>
              </w:rPr>
              <w:t>.261,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2.003,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</w:tr>
      <w:tr w:rsidR="00A675D1" w:rsidRPr="00B744F4" w:rsidTr="008C7727">
        <w:trPr>
          <w:trHeight w:val="284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6694F" w:rsidRDefault="00A675D1" w:rsidP="008C7727">
            <w:pPr>
              <w:pStyle w:val="EndnoteText"/>
              <w:rPr>
                <w:szCs w:val="22"/>
                <w:lang w:val="sr-Cyrl-CS"/>
              </w:rPr>
            </w:pPr>
            <w:r w:rsidRPr="00B744F4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199</w:t>
            </w:r>
            <w:r>
              <w:rPr>
                <w:bCs/>
                <w:sz w:val="22"/>
                <w:szCs w:val="22"/>
              </w:rPr>
              <w:t>.84,</w:t>
            </w:r>
            <w:r w:rsidRPr="00B744F4">
              <w:rPr>
                <w:bCs/>
                <w:sz w:val="22"/>
                <w:szCs w:val="22"/>
              </w:rPr>
              <w:t>.6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376</w:t>
            </w:r>
          </w:p>
        </w:tc>
      </w:tr>
      <w:tr w:rsidR="00A675D1" w:rsidRPr="00B744F4" w:rsidTr="004D4ABB">
        <w:trPr>
          <w:trHeight w:val="188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6694F" w:rsidRDefault="00A675D1" w:rsidP="008C7727">
            <w:pPr>
              <w:pStyle w:val="EndnoteText"/>
              <w:rPr>
                <w:bCs/>
                <w:szCs w:val="22"/>
                <w:lang w:val="sr-Cyrl-CS"/>
              </w:rPr>
            </w:pPr>
            <w:r w:rsidRPr="00B744F4">
              <w:rPr>
                <w:bCs/>
                <w:sz w:val="22"/>
                <w:szCs w:val="22"/>
              </w:rPr>
              <w:t>2007</w:t>
            </w:r>
            <w:r>
              <w:rPr>
                <w:bCs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240</w:t>
            </w:r>
            <w:r>
              <w:rPr>
                <w:bCs/>
                <w:sz w:val="22"/>
                <w:szCs w:val="22"/>
              </w:rPr>
              <w:t>.087,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3.002,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</w:tr>
      <w:tr w:rsidR="00A675D1" w:rsidRPr="00B744F4" w:rsidTr="008C7727">
        <w:trPr>
          <w:trHeight w:val="284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6694F" w:rsidRDefault="00A675D1" w:rsidP="008C7727">
            <w:pPr>
              <w:pStyle w:val="EndnoteText"/>
              <w:rPr>
                <w:bCs/>
                <w:szCs w:val="22"/>
                <w:lang w:val="sr-Cyrl-CS"/>
              </w:rPr>
            </w:pPr>
            <w:r w:rsidRPr="00B744F4">
              <w:rPr>
                <w:bCs/>
                <w:sz w:val="22"/>
                <w:szCs w:val="22"/>
              </w:rPr>
              <w:t>2008</w:t>
            </w:r>
            <w:r>
              <w:rPr>
                <w:bCs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281</w:t>
            </w:r>
            <w:r>
              <w:rPr>
                <w:bCs/>
                <w:sz w:val="22"/>
                <w:szCs w:val="22"/>
              </w:rPr>
              <w:t>.863,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461</w:t>
            </w:r>
          </w:p>
        </w:tc>
      </w:tr>
      <w:tr w:rsidR="00A675D1" w:rsidRPr="00B744F4" w:rsidTr="008C7727">
        <w:trPr>
          <w:trHeight w:val="284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6694F" w:rsidRDefault="00A675D1" w:rsidP="008C7727">
            <w:pPr>
              <w:pStyle w:val="EndnoteText"/>
              <w:rPr>
                <w:bCs/>
                <w:szCs w:val="22"/>
                <w:lang w:val="sr-Cyrl-CS"/>
              </w:rPr>
            </w:pPr>
            <w:r w:rsidRPr="00B744F4">
              <w:rPr>
                <w:bCs/>
                <w:sz w:val="22"/>
                <w:szCs w:val="22"/>
              </w:rPr>
              <w:t>2009</w:t>
            </w:r>
            <w:r>
              <w:rPr>
                <w:bCs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283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565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.018,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</w:tr>
      <w:tr w:rsidR="00A675D1" w:rsidRPr="00B744F4" w:rsidTr="008C7727">
        <w:trPr>
          <w:trHeight w:val="284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6694F" w:rsidRDefault="00A675D1" w:rsidP="008C7727">
            <w:pPr>
              <w:pStyle w:val="EndnoteText"/>
              <w:rPr>
                <w:bCs/>
                <w:szCs w:val="22"/>
                <w:lang w:val="sr-Cyrl-CS"/>
              </w:rPr>
            </w:pPr>
            <w:r w:rsidRPr="00B744F4">
              <w:rPr>
                <w:bCs/>
                <w:sz w:val="22"/>
                <w:szCs w:val="22"/>
              </w:rPr>
              <w:t>2010</w:t>
            </w:r>
            <w:r>
              <w:rPr>
                <w:bCs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289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61,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809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1</w:t>
            </w:r>
          </w:p>
        </w:tc>
      </w:tr>
      <w:tr w:rsidR="00A675D1" w:rsidRPr="00B744F4" w:rsidTr="008C7727">
        <w:trPr>
          <w:trHeight w:val="284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6694F" w:rsidRDefault="00A675D1" w:rsidP="008C7727">
            <w:pPr>
              <w:pStyle w:val="EndnoteText"/>
              <w:rPr>
                <w:bCs/>
                <w:szCs w:val="22"/>
                <w:lang w:val="sr-Cyrl-CS"/>
              </w:rPr>
            </w:pPr>
            <w:r w:rsidRPr="00B744F4">
              <w:rPr>
                <w:bCs/>
                <w:sz w:val="22"/>
                <w:szCs w:val="22"/>
              </w:rPr>
              <w:t>2011</w:t>
            </w:r>
            <w:r>
              <w:rPr>
                <w:bCs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324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017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.178,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</w:tr>
      <w:tr w:rsidR="00A675D1" w:rsidRPr="00B744F4" w:rsidTr="008C7727">
        <w:trPr>
          <w:trHeight w:val="284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6694F" w:rsidRDefault="00A675D1" w:rsidP="008C7727">
            <w:pPr>
              <w:pStyle w:val="EndnoteText"/>
              <w:rPr>
                <w:bCs/>
                <w:szCs w:val="22"/>
                <w:lang w:val="sr-Cyrl-CS"/>
              </w:rPr>
            </w:pPr>
            <w:r w:rsidRPr="00B744F4">
              <w:rPr>
                <w:bCs/>
                <w:sz w:val="22"/>
                <w:szCs w:val="22"/>
              </w:rPr>
              <w:t>2012</w:t>
            </w:r>
            <w:r>
              <w:rPr>
                <w:bCs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345</w:t>
            </w:r>
            <w:r>
              <w:rPr>
                <w:bCs/>
                <w:sz w:val="22"/>
                <w:szCs w:val="22"/>
              </w:rPr>
              <w:t>.902,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057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</w:tr>
      <w:tr w:rsidR="00A675D1" w:rsidRPr="00B744F4" w:rsidTr="008C7727">
        <w:trPr>
          <w:trHeight w:val="284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6694F" w:rsidRDefault="00A675D1" w:rsidP="008C7727">
            <w:pPr>
              <w:pStyle w:val="EndnoteText"/>
              <w:rPr>
                <w:bCs/>
                <w:szCs w:val="22"/>
                <w:lang w:val="sr-Cyrl-CS"/>
              </w:rPr>
            </w:pPr>
            <w:r w:rsidRPr="00B744F4">
              <w:rPr>
                <w:bCs/>
                <w:sz w:val="22"/>
                <w:szCs w:val="22"/>
              </w:rPr>
              <w:t>2013</w:t>
            </w:r>
            <w:r>
              <w:rPr>
                <w:bCs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377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600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.337,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</w:tr>
      <w:tr w:rsidR="00A675D1" w:rsidRPr="00B744F4" w:rsidTr="008C7727">
        <w:trPr>
          <w:trHeight w:val="284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2014</w:t>
            </w:r>
            <w:r>
              <w:rPr>
                <w:bCs/>
                <w:sz w:val="22"/>
                <w:szCs w:val="22"/>
                <w:lang w:val="sr-Cyrl-CS"/>
              </w:rPr>
              <w:t>.</w:t>
            </w:r>
            <w:r w:rsidRPr="00B744F4">
              <w:rPr>
                <w:bCs/>
                <w:sz w:val="22"/>
                <w:szCs w:val="22"/>
              </w:rPr>
              <w:t>*</w:t>
            </w:r>
            <w:r w:rsidRPr="00B744F4">
              <w:rPr>
                <w:sz w:val="22"/>
                <w:szCs w:val="22"/>
              </w:rPr>
              <w:t>*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8C7727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379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  <w:lang w:val="sr-Cyrl-CS"/>
              </w:rPr>
              <w:t>.</w:t>
            </w:r>
            <w:r w:rsidRPr="00B744F4">
              <w:rPr>
                <w:bCs/>
                <w:sz w:val="22"/>
                <w:szCs w:val="22"/>
              </w:rPr>
              <w:t>230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9</w:t>
            </w:r>
          </w:p>
        </w:tc>
      </w:tr>
    </w:tbl>
    <w:p w:rsidR="00A675D1" w:rsidRPr="008C7727" w:rsidRDefault="00A675D1" w:rsidP="008C7727">
      <w:pPr>
        <w:pStyle w:val="EndnoteText"/>
        <w:rPr>
          <w:bCs/>
          <w:sz w:val="20"/>
        </w:rPr>
      </w:pPr>
      <w:r w:rsidRPr="008C7727">
        <w:rPr>
          <w:sz w:val="20"/>
        </w:rPr>
        <w:t>* Трговина на велико и мало; поправка моторних возила и мотоцикала</w:t>
      </w:r>
    </w:p>
    <w:p w:rsidR="00A675D1" w:rsidRPr="008C7727" w:rsidRDefault="00A675D1" w:rsidP="008C7727">
      <w:pPr>
        <w:pStyle w:val="EndnoteText"/>
        <w:rPr>
          <w:sz w:val="20"/>
        </w:rPr>
      </w:pPr>
      <w:r w:rsidRPr="008C7727">
        <w:rPr>
          <w:sz w:val="20"/>
        </w:rPr>
        <w:t>**Процена за 2014. годину</w:t>
      </w:r>
    </w:p>
    <w:p w:rsidR="00A675D1" w:rsidRPr="008C7727" w:rsidRDefault="00A675D1" w:rsidP="008C7727">
      <w:pPr>
        <w:pStyle w:val="EndnoteText"/>
        <w:rPr>
          <w:sz w:val="20"/>
        </w:rPr>
      </w:pPr>
      <w:r w:rsidRPr="008C7727">
        <w:rPr>
          <w:sz w:val="20"/>
        </w:rPr>
        <w:t>Извор: Републички завод за статистику</w:t>
      </w:r>
    </w:p>
    <w:p w:rsidR="00A675D1" w:rsidRPr="00B744F4" w:rsidRDefault="00A675D1" w:rsidP="008C7727">
      <w:pPr>
        <w:pStyle w:val="EndnoteText"/>
        <w:rPr>
          <w:bCs/>
          <w:sz w:val="22"/>
          <w:szCs w:val="22"/>
        </w:rPr>
      </w:pPr>
    </w:p>
    <w:p w:rsidR="00A675D1" w:rsidRPr="004D4ABB" w:rsidRDefault="00A675D1" w:rsidP="008C7727">
      <w:pPr>
        <w:pStyle w:val="EndnoteText"/>
        <w:rPr>
          <w:bCs/>
          <w:sz w:val="22"/>
          <w:szCs w:val="22"/>
        </w:rPr>
      </w:pPr>
      <w:bookmarkStart w:id="4" w:name="_Toc433783361"/>
      <w:r w:rsidRPr="004D4ABB">
        <w:rPr>
          <w:bCs/>
          <w:sz w:val="22"/>
          <w:szCs w:val="22"/>
        </w:rPr>
        <w:t>Табела број. 3</w:t>
      </w:r>
      <w:r>
        <w:rPr>
          <w:bCs/>
          <w:sz w:val="22"/>
          <w:szCs w:val="22"/>
        </w:rPr>
        <w:t xml:space="preserve"> </w:t>
      </w:r>
      <w:r w:rsidRPr="004D4ABB">
        <w:rPr>
          <w:sz w:val="22"/>
          <w:szCs w:val="22"/>
        </w:rPr>
        <w:t xml:space="preserve">Кретање реалног БДП-а трговине Републике Србије </w:t>
      </w:r>
      <w:r>
        <w:rPr>
          <w:sz w:val="22"/>
          <w:szCs w:val="22"/>
          <w:lang w:val="sr-Cyrl-CS"/>
        </w:rPr>
        <w:t xml:space="preserve">у периоду </w:t>
      </w:r>
      <w:r w:rsidRPr="004D4ABB">
        <w:rPr>
          <w:sz w:val="22"/>
          <w:szCs w:val="22"/>
        </w:rPr>
        <w:t>2002-2014. године,</w:t>
      </w:r>
      <w:r w:rsidRPr="004D4ABB">
        <w:rPr>
          <w:bCs/>
          <w:sz w:val="22"/>
          <w:szCs w:val="22"/>
        </w:rPr>
        <w:t xml:space="preserve"> у сталним ценама из 2010. године; </w:t>
      </w:r>
      <w:r w:rsidRPr="004D4ABB">
        <w:rPr>
          <w:sz w:val="22"/>
          <w:szCs w:val="22"/>
        </w:rPr>
        <w:t>Трговина на велико и мало и поправка моторних возила и мотоцикала</w:t>
      </w:r>
      <w:bookmarkEnd w:id="4"/>
    </w:p>
    <w:tbl>
      <w:tblPr>
        <w:tblW w:w="5000" w:type="pct"/>
        <w:tblLook w:val="0000"/>
      </w:tblPr>
      <w:tblGrid>
        <w:gridCol w:w="1494"/>
        <w:gridCol w:w="6083"/>
        <w:gridCol w:w="1999"/>
      </w:tblGrid>
      <w:tr w:rsidR="00A675D1" w:rsidRPr="00B744F4" w:rsidTr="008C7727">
        <w:trPr>
          <w:trHeight w:val="284"/>
          <w:tblHeader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C26B7C" w:rsidRDefault="00A675D1" w:rsidP="008C7727">
            <w:pPr>
              <w:pStyle w:val="EndnoteText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Година</w:t>
            </w:r>
          </w:p>
        </w:tc>
        <w:tc>
          <w:tcPr>
            <w:tcW w:w="3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 xml:space="preserve">БДП трговине, </w:t>
            </w:r>
            <w:r>
              <w:rPr>
                <w:bCs/>
                <w:sz w:val="22"/>
                <w:szCs w:val="22"/>
                <w:lang w:val="sr-Cyrl-CS"/>
              </w:rPr>
              <w:t xml:space="preserve">у </w:t>
            </w:r>
            <w:r w:rsidRPr="00B744F4">
              <w:rPr>
                <w:bCs/>
                <w:sz w:val="22"/>
                <w:szCs w:val="22"/>
              </w:rPr>
              <w:t>мил</w:t>
            </w:r>
            <w:r>
              <w:rPr>
                <w:bCs/>
                <w:sz w:val="22"/>
                <w:szCs w:val="22"/>
                <w:lang w:val="sr-Cyrl-CS"/>
              </w:rPr>
              <w:t xml:space="preserve">ионима </w:t>
            </w:r>
            <w:r w:rsidRPr="00B744F4">
              <w:rPr>
                <w:bCs/>
                <w:sz w:val="22"/>
                <w:szCs w:val="22"/>
              </w:rPr>
              <w:t>динара-сталне цене**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Стопа раста,%</w:t>
            </w:r>
          </w:p>
        </w:tc>
      </w:tr>
      <w:tr w:rsidR="00A675D1" w:rsidRPr="00B744F4" w:rsidTr="008C7727">
        <w:trPr>
          <w:trHeight w:val="284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8C7727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132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119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1,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</w:tr>
      <w:tr w:rsidR="00A675D1" w:rsidRPr="00B744F4" w:rsidTr="008C7727">
        <w:trPr>
          <w:trHeight w:val="284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8C7727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153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236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16</w:t>
            </w:r>
          </w:p>
        </w:tc>
      </w:tr>
      <w:tr w:rsidR="00A675D1" w:rsidRPr="00B744F4" w:rsidTr="008C7727">
        <w:trPr>
          <w:trHeight w:val="284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8C7727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183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923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</w:t>
            </w:r>
          </w:p>
        </w:tc>
      </w:tr>
      <w:tr w:rsidR="00A675D1" w:rsidRPr="00B744F4" w:rsidTr="008C7727">
        <w:trPr>
          <w:trHeight w:val="284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8C7727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251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227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6,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</w:tr>
      <w:tr w:rsidR="00A675D1" w:rsidRPr="00B744F4" w:rsidTr="008C7727">
        <w:trPr>
          <w:trHeight w:val="284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8C7727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275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580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</w:tr>
      <w:tr w:rsidR="00A675D1" w:rsidRPr="00B744F4" w:rsidTr="008C7727">
        <w:trPr>
          <w:trHeight w:val="284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8C7727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2007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315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112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</w:tr>
      <w:tr w:rsidR="00A675D1" w:rsidRPr="00B744F4" w:rsidTr="008C7727">
        <w:trPr>
          <w:trHeight w:val="284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8C7727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2008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327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181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</w:tr>
      <w:tr w:rsidR="00A675D1" w:rsidRPr="00B744F4" w:rsidTr="008C7727">
        <w:trPr>
          <w:trHeight w:val="284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8C7727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2009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298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330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8,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</w:tr>
      <w:tr w:rsidR="00A675D1" w:rsidRPr="00B744F4" w:rsidTr="008C7727">
        <w:trPr>
          <w:trHeight w:val="284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8C7727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2010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289</w:t>
            </w:r>
            <w:r>
              <w:rPr>
                <w:sz w:val="22"/>
                <w:szCs w:val="22"/>
              </w:rPr>
              <w:t>.461,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-3</w:t>
            </w:r>
          </w:p>
        </w:tc>
      </w:tr>
      <w:tr w:rsidR="00A675D1" w:rsidRPr="00B744F4" w:rsidTr="008C7727">
        <w:trPr>
          <w:trHeight w:val="284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8C7727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290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566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</w:tr>
      <w:tr w:rsidR="00A675D1" w:rsidRPr="00B744F4" w:rsidTr="008C7727">
        <w:trPr>
          <w:trHeight w:val="284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8C7727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292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955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</w:tr>
      <w:tr w:rsidR="00A675D1" w:rsidRPr="00B744F4" w:rsidTr="008C7727">
        <w:trPr>
          <w:trHeight w:val="284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8C7727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2013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297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416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</w:tr>
      <w:tr w:rsidR="00A675D1" w:rsidRPr="00B744F4" w:rsidTr="008C7727">
        <w:trPr>
          <w:trHeight w:val="284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2014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296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500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-0,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</w:tr>
    </w:tbl>
    <w:p w:rsidR="00A675D1" w:rsidRPr="008C7727" w:rsidRDefault="00A675D1" w:rsidP="008C7727">
      <w:pPr>
        <w:pStyle w:val="EndnoteText"/>
        <w:rPr>
          <w:sz w:val="22"/>
          <w:szCs w:val="22"/>
        </w:rPr>
      </w:pPr>
      <w:r w:rsidRPr="00B744F4">
        <w:rPr>
          <w:sz w:val="22"/>
          <w:szCs w:val="22"/>
        </w:rPr>
        <w:t xml:space="preserve">Извор: </w:t>
      </w:r>
      <w:r>
        <w:rPr>
          <w:sz w:val="22"/>
          <w:szCs w:val="22"/>
        </w:rPr>
        <w:t>Републички завод за статистику</w:t>
      </w:r>
    </w:p>
    <w:p w:rsidR="00A675D1" w:rsidRPr="00B744F4" w:rsidRDefault="00A675D1" w:rsidP="008C7727">
      <w:pPr>
        <w:pStyle w:val="EndnoteText"/>
        <w:rPr>
          <w:bCs/>
          <w:sz w:val="22"/>
          <w:szCs w:val="22"/>
        </w:rPr>
      </w:pPr>
    </w:p>
    <w:p w:rsidR="00A675D1" w:rsidRPr="004D4ABB" w:rsidRDefault="00A675D1" w:rsidP="002A06A5">
      <w:pPr>
        <w:pStyle w:val="EndnoteText"/>
        <w:rPr>
          <w:sz w:val="22"/>
          <w:szCs w:val="22"/>
        </w:rPr>
      </w:pPr>
      <w:bookmarkStart w:id="5" w:name="_Toc433783362"/>
      <w:r w:rsidRPr="004D4ABB">
        <w:rPr>
          <w:bCs/>
          <w:sz w:val="22"/>
          <w:szCs w:val="22"/>
        </w:rPr>
        <w:t xml:space="preserve">Табела број 4. </w:t>
      </w:r>
      <w:r w:rsidRPr="004D4ABB">
        <w:rPr>
          <w:sz w:val="22"/>
          <w:szCs w:val="22"/>
        </w:rPr>
        <w:t>БДП трговине, стопе реалног раста, укупно, трговина на велико, трговина на мало; Трговина на велико и мало и поправка моторних возила и мотоцикала; Стопе реалног раста БДП трговине, у %</w:t>
      </w:r>
      <w:bookmarkEnd w:id="5"/>
    </w:p>
    <w:tbl>
      <w:tblPr>
        <w:tblW w:w="9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3095"/>
        <w:gridCol w:w="1394"/>
        <w:gridCol w:w="1248"/>
        <w:gridCol w:w="2069"/>
      </w:tblGrid>
      <w:tr w:rsidR="00A675D1" w:rsidRPr="00B744F4" w:rsidTr="008C7727">
        <w:trPr>
          <w:trHeight w:val="284"/>
          <w:tblHeader/>
        </w:trPr>
        <w:tc>
          <w:tcPr>
            <w:tcW w:w="1260" w:type="dxa"/>
            <w:noWrap/>
            <w:vAlign w:val="bottom"/>
          </w:tcPr>
          <w:p w:rsidR="00A675D1" w:rsidRPr="00C26B7C" w:rsidRDefault="00A675D1" w:rsidP="008C7727">
            <w:pPr>
              <w:pStyle w:val="EndnoteText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Година</w:t>
            </w:r>
          </w:p>
        </w:tc>
        <w:tc>
          <w:tcPr>
            <w:tcW w:w="3095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Укупно</w:t>
            </w:r>
          </w:p>
        </w:tc>
        <w:tc>
          <w:tcPr>
            <w:tcW w:w="1394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Трговина на велико</w:t>
            </w:r>
          </w:p>
        </w:tc>
        <w:tc>
          <w:tcPr>
            <w:tcW w:w="1248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Трговина на мало</w:t>
            </w:r>
          </w:p>
        </w:tc>
        <w:tc>
          <w:tcPr>
            <w:tcW w:w="2069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Поправка моторних возила</w:t>
            </w:r>
          </w:p>
        </w:tc>
      </w:tr>
      <w:tr w:rsidR="00A675D1" w:rsidRPr="00B744F4" w:rsidTr="008C7727">
        <w:trPr>
          <w:trHeight w:val="284"/>
        </w:trPr>
        <w:tc>
          <w:tcPr>
            <w:tcW w:w="1260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95" w:type="dxa"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21,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94" w:type="dxa"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22,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1248" w:type="dxa"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22,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2069" w:type="dxa"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</w:tr>
      <w:tr w:rsidR="00A675D1" w:rsidRPr="00B744F4" w:rsidTr="008C7727">
        <w:trPr>
          <w:trHeight w:val="284"/>
        </w:trPr>
        <w:tc>
          <w:tcPr>
            <w:tcW w:w="1260" w:type="dxa"/>
            <w:noWrap/>
            <w:vAlign w:val="bottom"/>
          </w:tcPr>
          <w:p w:rsidR="00A675D1" w:rsidRPr="002A06A5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95" w:type="dxa"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394" w:type="dxa"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1248" w:type="dxa"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2069" w:type="dxa"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</w:tr>
      <w:tr w:rsidR="00A675D1" w:rsidRPr="00B744F4" w:rsidTr="008C7727">
        <w:trPr>
          <w:trHeight w:val="284"/>
        </w:trPr>
        <w:tc>
          <w:tcPr>
            <w:tcW w:w="1260" w:type="dxa"/>
            <w:noWrap/>
            <w:vAlign w:val="bottom"/>
          </w:tcPr>
          <w:p w:rsidR="00A675D1" w:rsidRPr="002A06A5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95" w:type="dxa"/>
            <w:vAlign w:val="bottom"/>
          </w:tcPr>
          <w:p w:rsidR="00A675D1" w:rsidRPr="00B744F4" w:rsidRDefault="00A675D1" w:rsidP="004D4ABB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394" w:type="dxa"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  <w:tc>
          <w:tcPr>
            <w:tcW w:w="1248" w:type="dxa"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069" w:type="dxa"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28,</w:t>
            </w:r>
            <w:r w:rsidRPr="00B744F4">
              <w:rPr>
                <w:sz w:val="22"/>
                <w:szCs w:val="22"/>
              </w:rPr>
              <w:t>8</w:t>
            </w:r>
          </w:p>
        </w:tc>
      </w:tr>
      <w:tr w:rsidR="00A675D1" w:rsidRPr="00B744F4" w:rsidTr="008C7727">
        <w:trPr>
          <w:trHeight w:val="284"/>
        </w:trPr>
        <w:tc>
          <w:tcPr>
            <w:tcW w:w="1260" w:type="dxa"/>
            <w:noWrap/>
            <w:vAlign w:val="bottom"/>
          </w:tcPr>
          <w:p w:rsidR="00A675D1" w:rsidRPr="002A06A5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95" w:type="dxa"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36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394" w:type="dxa"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</w:t>
            </w:r>
          </w:p>
        </w:tc>
        <w:tc>
          <w:tcPr>
            <w:tcW w:w="1248" w:type="dxa"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6,</w:t>
            </w:r>
            <w:r w:rsidRPr="00B744F4">
              <w:rPr>
                <w:sz w:val="22"/>
                <w:szCs w:val="22"/>
              </w:rPr>
              <w:t>6</w:t>
            </w:r>
          </w:p>
        </w:tc>
        <w:tc>
          <w:tcPr>
            <w:tcW w:w="2069" w:type="dxa"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21,</w:t>
            </w:r>
            <w:r w:rsidRPr="00B744F4">
              <w:rPr>
                <w:sz w:val="22"/>
                <w:szCs w:val="22"/>
              </w:rPr>
              <w:t>9</w:t>
            </w:r>
          </w:p>
        </w:tc>
      </w:tr>
      <w:tr w:rsidR="00A675D1" w:rsidRPr="00B744F4" w:rsidTr="008C7727">
        <w:trPr>
          <w:trHeight w:val="284"/>
        </w:trPr>
        <w:tc>
          <w:tcPr>
            <w:tcW w:w="1260" w:type="dxa"/>
            <w:noWrap/>
            <w:vAlign w:val="bottom"/>
          </w:tcPr>
          <w:p w:rsidR="00A675D1" w:rsidRPr="002A06A5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95" w:type="dxa"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9,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394" w:type="dxa"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48" w:type="dxa"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  <w:tc>
          <w:tcPr>
            <w:tcW w:w="2069" w:type="dxa"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</w:t>
            </w:r>
          </w:p>
        </w:tc>
      </w:tr>
      <w:tr w:rsidR="00A675D1" w:rsidRPr="00B744F4" w:rsidTr="008C7727">
        <w:trPr>
          <w:trHeight w:val="284"/>
        </w:trPr>
        <w:tc>
          <w:tcPr>
            <w:tcW w:w="1260" w:type="dxa"/>
            <w:noWrap/>
            <w:vAlign w:val="bottom"/>
          </w:tcPr>
          <w:p w:rsidR="00A675D1" w:rsidRPr="002A06A5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2007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095" w:type="dxa"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14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94" w:type="dxa"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1248" w:type="dxa"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2069" w:type="dxa"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</w:tr>
      <w:tr w:rsidR="00A675D1" w:rsidRPr="00B744F4" w:rsidTr="008C7727">
        <w:trPr>
          <w:trHeight w:val="284"/>
        </w:trPr>
        <w:tc>
          <w:tcPr>
            <w:tcW w:w="1260" w:type="dxa"/>
            <w:noWrap/>
            <w:vAlign w:val="bottom"/>
          </w:tcPr>
          <w:p w:rsidR="00A675D1" w:rsidRPr="002A06A5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2008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095" w:type="dxa"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3,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394" w:type="dxa"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4,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1248" w:type="dxa"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2069" w:type="dxa"/>
            <w:vAlign w:val="bottom"/>
          </w:tcPr>
          <w:p w:rsidR="00A675D1" w:rsidRPr="00B744F4" w:rsidRDefault="00A675D1" w:rsidP="000065E2">
            <w:pPr>
              <w:pStyle w:val="EndnoteText"/>
              <w:ind w:left="12" w:hanging="12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</w:t>
            </w:r>
          </w:p>
        </w:tc>
      </w:tr>
      <w:tr w:rsidR="00A675D1" w:rsidRPr="00B744F4" w:rsidTr="008C7727">
        <w:trPr>
          <w:trHeight w:val="284"/>
        </w:trPr>
        <w:tc>
          <w:tcPr>
            <w:tcW w:w="1260" w:type="dxa"/>
            <w:noWrap/>
            <w:vAlign w:val="bottom"/>
          </w:tcPr>
          <w:p w:rsidR="00A675D1" w:rsidRPr="002A06A5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2009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095" w:type="dxa"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-8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394" w:type="dxa"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-10</w:t>
            </w:r>
          </w:p>
        </w:tc>
        <w:tc>
          <w:tcPr>
            <w:tcW w:w="1248" w:type="dxa"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5,</w:t>
            </w:r>
            <w:r w:rsidRPr="00B744F4">
              <w:rPr>
                <w:sz w:val="22"/>
                <w:szCs w:val="22"/>
              </w:rPr>
              <w:t>7</w:t>
            </w:r>
          </w:p>
        </w:tc>
        <w:tc>
          <w:tcPr>
            <w:tcW w:w="2069" w:type="dxa"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-16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</w:tr>
      <w:tr w:rsidR="00A675D1" w:rsidRPr="00B744F4" w:rsidTr="008C7727">
        <w:trPr>
          <w:trHeight w:val="284"/>
        </w:trPr>
        <w:tc>
          <w:tcPr>
            <w:tcW w:w="1260" w:type="dxa"/>
            <w:noWrap/>
            <w:vAlign w:val="bottom"/>
          </w:tcPr>
          <w:p w:rsidR="00A675D1" w:rsidRPr="002A06A5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2010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095" w:type="dxa"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-3</w:t>
            </w:r>
          </w:p>
        </w:tc>
        <w:tc>
          <w:tcPr>
            <w:tcW w:w="1394" w:type="dxa"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</w:t>
            </w:r>
          </w:p>
        </w:tc>
        <w:tc>
          <w:tcPr>
            <w:tcW w:w="1248" w:type="dxa"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-3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  <w:tc>
          <w:tcPr>
            <w:tcW w:w="2069" w:type="dxa"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</w:tr>
      <w:tr w:rsidR="00A675D1" w:rsidRPr="00B744F4" w:rsidTr="008C7727">
        <w:trPr>
          <w:trHeight w:val="284"/>
        </w:trPr>
        <w:tc>
          <w:tcPr>
            <w:tcW w:w="1260" w:type="dxa"/>
            <w:noWrap/>
            <w:vAlign w:val="bottom"/>
          </w:tcPr>
          <w:p w:rsidR="00A675D1" w:rsidRPr="002A06A5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095" w:type="dxa"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0,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94" w:type="dxa"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1248" w:type="dxa"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-5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2069" w:type="dxa"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2,</w:t>
            </w:r>
            <w:r w:rsidRPr="00B744F4">
              <w:rPr>
                <w:sz w:val="22"/>
                <w:szCs w:val="22"/>
              </w:rPr>
              <w:t>8</w:t>
            </w:r>
          </w:p>
        </w:tc>
      </w:tr>
      <w:tr w:rsidR="00A675D1" w:rsidRPr="00B744F4" w:rsidTr="008C7727">
        <w:trPr>
          <w:trHeight w:val="284"/>
        </w:trPr>
        <w:tc>
          <w:tcPr>
            <w:tcW w:w="1260" w:type="dxa"/>
            <w:noWrap/>
            <w:vAlign w:val="bottom"/>
          </w:tcPr>
          <w:p w:rsidR="00A675D1" w:rsidRPr="002A06A5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095" w:type="dxa"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0,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394" w:type="dxa"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1248" w:type="dxa"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2069" w:type="dxa"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-9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</w:tr>
      <w:tr w:rsidR="00A675D1" w:rsidRPr="00B744F4" w:rsidTr="008C7727">
        <w:trPr>
          <w:trHeight w:val="284"/>
        </w:trPr>
        <w:tc>
          <w:tcPr>
            <w:tcW w:w="1260" w:type="dxa"/>
            <w:noWrap/>
            <w:vAlign w:val="bottom"/>
          </w:tcPr>
          <w:p w:rsidR="00A675D1" w:rsidRPr="002A06A5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2013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095" w:type="dxa"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1,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394" w:type="dxa"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1248" w:type="dxa"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69" w:type="dxa"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Pr="00B744F4">
              <w:rPr>
                <w:sz w:val="22"/>
                <w:szCs w:val="22"/>
              </w:rPr>
              <w:t>8</w:t>
            </w:r>
          </w:p>
        </w:tc>
      </w:tr>
      <w:tr w:rsidR="00A675D1" w:rsidRPr="00B744F4" w:rsidTr="008C7727">
        <w:trPr>
          <w:trHeight w:val="284"/>
        </w:trPr>
        <w:tc>
          <w:tcPr>
            <w:tcW w:w="1260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2014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3095" w:type="dxa"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-0,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94" w:type="dxa"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1248" w:type="dxa"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4,</w:t>
            </w:r>
            <w:r w:rsidRPr="00B744F4">
              <w:rPr>
                <w:sz w:val="22"/>
                <w:szCs w:val="22"/>
              </w:rPr>
              <w:t>6</w:t>
            </w:r>
          </w:p>
        </w:tc>
        <w:tc>
          <w:tcPr>
            <w:tcW w:w="2069" w:type="dxa"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</w:tr>
    </w:tbl>
    <w:p w:rsidR="00A675D1" w:rsidRPr="00B744F4" w:rsidRDefault="00A675D1" w:rsidP="008C7727">
      <w:pPr>
        <w:pStyle w:val="EndnoteText"/>
        <w:rPr>
          <w:sz w:val="22"/>
          <w:szCs w:val="22"/>
        </w:rPr>
      </w:pPr>
      <w:r>
        <w:rPr>
          <w:sz w:val="22"/>
          <w:szCs w:val="22"/>
        </w:rPr>
        <w:t>*Процена за 2014. г</w:t>
      </w:r>
      <w:r w:rsidRPr="00B744F4">
        <w:rPr>
          <w:sz w:val="22"/>
          <w:szCs w:val="22"/>
        </w:rPr>
        <w:t>одину</w:t>
      </w:r>
    </w:p>
    <w:p w:rsidR="00A675D1" w:rsidRPr="002A06A5" w:rsidRDefault="00A675D1" w:rsidP="008C7727">
      <w:pPr>
        <w:pStyle w:val="EndnoteText"/>
        <w:rPr>
          <w:sz w:val="22"/>
          <w:szCs w:val="22"/>
        </w:rPr>
      </w:pPr>
      <w:r w:rsidRPr="00B744F4">
        <w:rPr>
          <w:sz w:val="22"/>
          <w:szCs w:val="22"/>
        </w:rPr>
        <w:t>Извор: Р</w:t>
      </w:r>
      <w:r>
        <w:rPr>
          <w:sz w:val="22"/>
          <w:szCs w:val="22"/>
        </w:rPr>
        <w:t>епублички завод за статистику</w:t>
      </w:r>
    </w:p>
    <w:p w:rsidR="00A675D1" w:rsidRDefault="00A675D1" w:rsidP="008C7727">
      <w:pPr>
        <w:pStyle w:val="EndnoteText"/>
        <w:rPr>
          <w:bCs/>
          <w:sz w:val="22"/>
          <w:szCs w:val="22"/>
        </w:rPr>
      </w:pP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Pr="00C26B7C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Pr="002A06A5" w:rsidRDefault="00A675D1" w:rsidP="002A06A5">
      <w:pPr>
        <w:pStyle w:val="EndnoteText"/>
        <w:rPr>
          <w:sz w:val="22"/>
          <w:szCs w:val="22"/>
        </w:rPr>
      </w:pPr>
      <w:bookmarkStart w:id="6" w:name="_Toc433783363"/>
      <w:r w:rsidRPr="002A06A5">
        <w:rPr>
          <w:bCs/>
          <w:sz w:val="22"/>
          <w:szCs w:val="22"/>
        </w:rPr>
        <w:t xml:space="preserve">Табела број 5.  </w:t>
      </w:r>
      <w:r w:rsidRPr="002A06A5">
        <w:rPr>
          <w:sz w:val="22"/>
          <w:szCs w:val="22"/>
        </w:rPr>
        <w:t xml:space="preserve">Удео БДП-а трговине у БДП-у Републике Србије, у сталним и текућим ценама, </w:t>
      </w:r>
      <w:r>
        <w:rPr>
          <w:sz w:val="22"/>
          <w:szCs w:val="22"/>
          <w:lang w:val="sr-Cyrl-CS"/>
        </w:rPr>
        <w:t xml:space="preserve">у периоду </w:t>
      </w:r>
      <w:r w:rsidRPr="002A06A5">
        <w:rPr>
          <w:sz w:val="22"/>
          <w:szCs w:val="22"/>
        </w:rPr>
        <w:t>2002-2014. године; Трговина на велико и мало и поправка моторних возила и мотоцикала</w:t>
      </w:r>
      <w:bookmarkEnd w:id="6"/>
    </w:p>
    <w:tbl>
      <w:tblPr>
        <w:tblW w:w="4897" w:type="pct"/>
        <w:tblLook w:val="0000"/>
      </w:tblPr>
      <w:tblGrid>
        <w:gridCol w:w="1426"/>
        <w:gridCol w:w="5241"/>
        <w:gridCol w:w="2712"/>
      </w:tblGrid>
      <w:tr w:rsidR="00A675D1" w:rsidRPr="00B744F4" w:rsidTr="002A06A5">
        <w:trPr>
          <w:trHeight w:val="284"/>
          <w:tblHeader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C26B7C" w:rsidRDefault="00A675D1" w:rsidP="008C7727">
            <w:pPr>
              <w:pStyle w:val="EndnoteText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Година</w:t>
            </w:r>
          </w:p>
        </w:tc>
        <w:tc>
          <w:tcPr>
            <w:tcW w:w="2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Удео БДП-а трговине у БДП</w:t>
            </w:r>
            <w:r>
              <w:rPr>
                <w:bCs/>
                <w:sz w:val="22"/>
                <w:szCs w:val="22"/>
              </w:rPr>
              <w:t>-у Републике</w:t>
            </w:r>
            <w:r w:rsidRPr="00B744F4">
              <w:rPr>
                <w:bCs/>
                <w:sz w:val="22"/>
                <w:szCs w:val="22"/>
              </w:rPr>
              <w:t xml:space="preserve"> Србије у %</w:t>
            </w: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</w:p>
        </w:tc>
      </w:tr>
      <w:tr w:rsidR="00A675D1" w:rsidRPr="00B744F4" w:rsidTr="002A06A5">
        <w:trPr>
          <w:trHeight w:val="284"/>
          <w:tblHeader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</w:p>
        </w:tc>
        <w:tc>
          <w:tcPr>
            <w:tcW w:w="2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Удео у сталним ценама,%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Удео у текућим ценама,%</w:t>
            </w:r>
          </w:p>
        </w:tc>
      </w:tr>
      <w:tr w:rsidR="00A675D1" w:rsidRPr="00B744F4" w:rsidTr="002A06A5">
        <w:trPr>
          <w:trHeight w:val="284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A06A5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5,</w:t>
            </w:r>
            <w:r w:rsidRPr="00B744F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5,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</w:tr>
      <w:tr w:rsidR="00A675D1" w:rsidRPr="00B744F4" w:rsidTr="002A06A5">
        <w:trPr>
          <w:trHeight w:val="284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A06A5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6,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6,</w:t>
            </w:r>
            <w:r w:rsidRPr="00B744F4">
              <w:rPr>
                <w:bCs/>
                <w:sz w:val="22"/>
                <w:szCs w:val="22"/>
              </w:rPr>
              <w:t>1</w:t>
            </w:r>
          </w:p>
        </w:tc>
      </w:tr>
      <w:tr w:rsidR="00A675D1" w:rsidRPr="00B744F4" w:rsidTr="002A06A5">
        <w:trPr>
          <w:trHeight w:val="284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A06A5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7,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7,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</w:tr>
      <w:tr w:rsidR="00A675D1" w:rsidRPr="00B744F4" w:rsidTr="002A06A5">
        <w:trPr>
          <w:trHeight w:val="284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A06A5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9,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9,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</w:tr>
      <w:tr w:rsidR="00A675D1" w:rsidRPr="00B744F4" w:rsidTr="002A06A5">
        <w:trPr>
          <w:trHeight w:val="284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A06A5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9,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9,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</w:tr>
      <w:tr w:rsidR="00A675D1" w:rsidRPr="00B744F4" w:rsidTr="002A06A5">
        <w:trPr>
          <w:trHeight w:val="284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A06A5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2007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</w:tr>
      <w:tr w:rsidR="00A675D1" w:rsidRPr="00B744F4" w:rsidTr="002A06A5">
        <w:trPr>
          <w:trHeight w:val="284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A06A5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2008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10,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10,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</w:tr>
      <w:tr w:rsidR="00A675D1" w:rsidRPr="00B744F4" w:rsidTr="002A06A5">
        <w:trPr>
          <w:trHeight w:val="284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A06A5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2009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9,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9,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</w:tr>
      <w:tr w:rsidR="00A675D1" w:rsidRPr="00B744F4" w:rsidTr="002A06A5">
        <w:trPr>
          <w:trHeight w:val="284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A06A5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2010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9,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9,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</w:tr>
      <w:tr w:rsidR="00A675D1" w:rsidRPr="00B744F4" w:rsidTr="002A06A5">
        <w:trPr>
          <w:trHeight w:val="284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A06A5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9,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9,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</w:tr>
      <w:tr w:rsidR="00A675D1" w:rsidRPr="00B744F4" w:rsidTr="002A06A5">
        <w:trPr>
          <w:trHeight w:val="284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A06A5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9,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9,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</w:tr>
      <w:tr w:rsidR="00A675D1" w:rsidRPr="00B744F4" w:rsidTr="002A06A5">
        <w:trPr>
          <w:trHeight w:val="284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A06A5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2013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9,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9,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</w:tr>
      <w:tr w:rsidR="00A675D1" w:rsidRPr="00B744F4" w:rsidTr="002A06A5">
        <w:trPr>
          <w:trHeight w:val="284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2014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2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9,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9,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</w:tr>
    </w:tbl>
    <w:p w:rsidR="00A675D1" w:rsidRPr="00B744F4" w:rsidRDefault="00A675D1" w:rsidP="008C7727">
      <w:pPr>
        <w:pStyle w:val="EndnoteText"/>
        <w:rPr>
          <w:sz w:val="22"/>
          <w:szCs w:val="22"/>
        </w:rPr>
      </w:pPr>
      <w:r w:rsidRPr="00B744F4">
        <w:rPr>
          <w:sz w:val="22"/>
          <w:szCs w:val="22"/>
        </w:rPr>
        <w:t>*Процена за 2014</w:t>
      </w:r>
      <w:r>
        <w:rPr>
          <w:sz w:val="22"/>
          <w:szCs w:val="22"/>
        </w:rPr>
        <w:t>. г</w:t>
      </w:r>
      <w:r w:rsidRPr="00B744F4">
        <w:rPr>
          <w:sz w:val="22"/>
          <w:szCs w:val="22"/>
        </w:rPr>
        <w:t>одину</w:t>
      </w:r>
    </w:p>
    <w:p w:rsidR="00A675D1" w:rsidRPr="002A06A5" w:rsidRDefault="00A675D1" w:rsidP="008C7727">
      <w:pPr>
        <w:pStyle w:val="EndnoteText"/>
        <w:rPr>
          <w:bCs/>
          <w:sz w:val="22"/>
          <w:szCs w:val="22"/>
        </w:rPr>
      </w:pPr>
      <w:r>
        <w:rPr>
          <w:sz w:val="22"/>
          <w:szCs w:val="22"/>
        </w:rPr>
        <w:t>Извор: Републички завод за статистику</w:t>
      </w:r>
    </w:p>
    <w:p w:rsidR="00A675D1" w:rsidRPr="00B744F4" w:rsidRDefault="00A675D1" w:rsidP="008C7727">
      <w:pPr>
        <w:pStyle w:val="EndnoteText"/>
        <w:rPr>
          <w:bCs/>
          <w:sz w:val="22"/>
          <w:szCs w:val="22"/>
        </w:rPr>
      </w:pPr>
    </w:p>
    <w:p w:rsidR="00A675D1" w:rsidRPr="00B744F4" w:rsidRDefault="00A675D1" w:rsidP="008C7727">
      <w:pPr>
        <w:pStyle w:val="EndnoteText"/>
        <w:rPr>
          <w:bCs/>
          <w:sz w:val="22"/>
          <w:szCs w:val="22"/>
        </w:rPr>
      </w:pPr>
    </w:p>
    <w:p w:rsidR="00A675D1" w:rsidRPr="002A06A5" w:rsidRDefault="00A675D1" w:rsidP="002A06A5">
      <w:pPr>
        <w:pStyle w:val="EndnoteText"/>
        <w:rPr>
          <w:sz w:val="22"/>
          <w:szCs w:val="22"/>
        </w:rPr>
      </w:pPr>
      <w:bookmarkStart w:id="7" w:name="_Toc433783364"/>
      <w:r w:rsidRPr="002A06A5">
        <w:rPr>
          <w:bCs/>
          <w:sz w:val="22"/>
          <w:szCs w:val="22"/>
        </w:rPr>
        <w:t xml:space="preserve">Табела број 6.  </w:t>
      </w:r>
      <w:r w:rsidRPr="002A06A5">
        <w:rPr>
          <w:sz w:val="22"/>
          <w:szCs w:val="22"/>
        </w:rPr>
        <w:t xml:space="preserve">Структура БДП-а трговине на бази сталних цена, </w:t>
      </w:r>
      <w:r>
        <w:rPr>
          <w:sz w:val="22"/>
          <w:szCs w:val="22"/>
          <w:lang w:val="sr-Cyrl-CS"/>
        </w:rPr>
        <w:t xml:space="preserve">у периоду </w:t>
      </w:r>
      <w:r w:rsidRPr="002A06A5">
        <w:rPr>
          <w:sz w:val="22"/>
          <w:szCs w:val="22"/>
        </w:rPr>
        <w:t>2002-2014; Трговина на велико и мало и поправка моторних возила и мотоцикала</w:t>
      </w:r>
      <w:bookmarkEnd w:id="7"/>
    </w:p>
    <w:p w:rsidR="00A675D1" w:rsidRPr="00B744F4" w:rsidRDefault="00A675D1" w:rsidP="008C7727">
      <w:pPr>
        <w:pStyle w:val="EndnoteText"/>
        <w:rPr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1"/>
        <w:gridCol w:w="2031"/>
        <w:gridCol w:w="2238"/>
        <w:gridCol w:w="2354"/>
        <w:gridCol w:w="1992"/>
      </w:tblGrid>
      <w:tr w:rsidR="00A675D1" w:rsidRPr="00B744F4" w:rsidTr="008C7727">
        <w:trPr>
          <w:trHeight w:val="284"/>
        </w:trPr>
        <w:tc>
          <w:tcPr>
            <w:tcW w:w="501" w:type="pct"/>
            <w:noWrap/>
            <w:vAlign w:val="center"/>
          </w:tcPr>
          <w:p w:rsidR="00A675D1" w:rsidRPr="00C26B7C" w:rsidRDefault="00A675D1" w:rsidP="008C7727">
            <w:pPr>
              <w:pStyle w:val="EndnoteText"/>
              <w:rPr>
                <w:lang w:val="sr-Cyrl-CS"/>
              </w:rPr>
            </w:pPr>
            <w:r>
              <w:rPr>
                <w:lang w:val="sr-Cyrl-CS"/>
              </w:rPr>
              <w:t>Година</w:t>
            </w:r>
          </w:p>
        </w:tc>
        <w:tc>
          <w:tcPr>
            <w:tcW w:w="931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Трговина на мало</w:t>
            </w:r>
          </w:p>
        </w:tc>
        <w:tc>
          <w:tcPr>
            <w:tcW w:w="1062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Трговина на велико</w:t>
            </w:r>
          </w:p>
        </w:tc>
        <w:tc>
          <w:tcPr>
            <w:tcW w:w="1457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Трговина</w:t>
            </w:r>
          </w:p>
          <w:p w:rsidR="00A675D1" w:rsidRPr="00B744F4" w:rsidRDefault="00A675D1" w:rsidP="008C7727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моторним возилима</w:t>
            </w:r>
          </w:p>
        </w:tc>
        <w:tc>
          <w:tcPr>
            <w:tcW w:w="1050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Трговина-укупно</w:t>
            </w:r>
          </w:p>
        </w:tc>
      </w:tr>
      <w:tr w:rsidR="00A675D1" w:rsidRPr="00B744F4" w:rsidTr="008C7727">
        <w:trPr>
          <w:trHeight w:val="284"/>
        </w:trPr>
        <w:tc>
          <w:tcPr>
            <w:tcW w:w="501" w:type="pct"/>
            <w:noWrap/>
            <w:vAlign w:val="center"/>
          </w:tcPr>
          <w:p w:rsidR="00A675D1" w:rsidRPr="002A06A5" w:rsidRDefault="00A675D1" w:rsidP="008C7727">
            <w:pPr>
              <w:pStyle w:val="EndnoteText"/>
            </w:pPr>
            <w:r w:rsidRPr="00B744F4">
              <w:t>2002</w:t>
            </w:r>
            <w:r>
              <w:t>.</w:t>
            </w:r>
          </w:p>
        </w:tc>
        <w:tc>
          <w:tcPr>
            <w:tcW w:w="931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40</w:t>
            </w:r>
            <w:r>
              <w:rPr>
                <w:bCs/>
              </w:rPr>
              <w:t>,</w:t>
            </w:r>
            <w:r w:rsidRPr="00B744F4">
              <w:rPr>
                <w:bCs/>
              </w:rPr>
              <w:t>4</w:t>
            </w:r>
          </w:p>
        </w:tc>
        <w:tc>
          <w:tcPr>
            <w:tcW w:w="1062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52</w:t>
            </w:r>
            <w:r>
              <w:rPr>
                <w:bCs/>
              </w:rPr>
              <w:t>,</w:t>
            </w:r>
            <w:r w:rsidRPr="00B744F4">
              <w:rPr>
                <w:bCs/>
              </w:rPr>
              <w:t>6</w:t>
            </w:r>
          </w:p>
        </w:tc>
        <w:tc>
          <w:tcPr>
            <w:tcW w:w="1457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7</w:t>
            </w:r>
            <w:r>
              <w:rPr>
                <w:bCs/>
              </w:rPr>
              <w:t>,</w:t>
            </w:r>
            <w:r w:rsidRPr="00B744F4">
              <w:rPr>
                <w:bCs/>
              </w:rPr>
              <w:t>2</w:t>
            </w:r>
          </w:p>
        </w:tc>
        <w:tc>
          <w:tcPr>
            <w:tcW w:w="1050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100</w:t>
            </w:r>
          </w:p>
        </w:tc>
      </w:tr>
      <w:tr w:rsidR="00A675D1" w:rsidRPr="00B744F4" w:rsidTr="008C7727">
        <w:trPr>
          <w:trHeight w:val="284"/>
        </w:trPr>
        <w:tc>
          <w:tcPr>
            <w:tcW w:w="501" w:type="pct"/>
            <w:noWrap/>
            <w:vAlign w:val="center"/>
          </w:tcPr>
          <w:p w:rsidR="00A675D1" w:rsidRPr="002A06A5" w:rsidRDefault="00A675D1" w:rsidP="008C7727">
            <w:pPr>
              <w:pStyle w:val="EndnoteText"/>
            </w:pPr>
            <w:r w:rsidRPr="00B744F4">
              <w:t>2003</w:t>
            </w:r>
            <w:r>
              <w:t>.</w:t>
            </w:r>
          </w:p>
        </w:tc>
        <w:tc>
          <w:tcPr>
            <w:tcW w:w="931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</w:rPr>
            </w:pPr>
            <w:r>
              <w:rPr>
                <w:bCs/>
              </w:rPr>
              <w:t>41,</w:t>
            </w:r>
            <w:r w:rsidRPr="00B744F4">
              <w:rPr>
                <w:bCs/>
              </w:rPr>
              <w:t>8</w:t>
            </w:r>
          </w:p>
        </w:tc>
        <w:tc>
          <w:tcPr>
            <w:tcW w:w="1062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51</w:t>
            </w:r>
            <w:r>
              <w:rPr>
                <w:bCs/>
              </w:rPr>
              <w:t>,</w:t>
            </w:r>
            <w:r w:rsidRPr="00B744F4">
              <w:rPr>
                <w:bCs/>
              </w:rPr>
              <w:t>6</w:t>
            </w:r>
          </w:p>
        </w:tc>
        <w:tc>
          <w:tcPr>
            <w:tcW w:w="1457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6</w:t>
            </w:r>
            <w:r>
              <w:rPr>
                <w:bCs/>
              </w:rPr>
              <w:t>,</w:t>
            </w:r>
            <w:r w:rsidRPr="00B744F4">
              <w:rPr>
                <w:bCs/>
              </w:rPr>
              <w:t>7</w:t>
            </w:r>
          </w:p>
        </w:tc>
        <w:tc>
          <w:tcPr>
            <w:tcW w:w="1050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100</w:t>
            </w:r>
          </w:p>
        </w:tc>
      </w:tr>
      <w:tr w:rsidR="00A675D1" w:rsidRPr="00B744F4" w:rsidTr="008C7727">
        <w:trPr>
          <w:trHeight w:val="284"/>
        </w:trPr>
        <w:tc>
          <w:tcPr>
            <w:tcW w:w="501" w:type="pct"/>
            <w:noWrap/>
            <w:vAlign w:val="center"/>
          </w:tcPr>
          <w:p w:rsidR="00A675D1" w:rsidRPr="002A06A5" w:rsidRDefault="00A675D1" w:rsidP="008C7727">
            <w:pPr>
              <w:pStyle w:val="EndnoteText"/>
            </w:pPr>
            <w:r w:rsidRPr="00B744F4">
              <w:t>2004</w:t>
            </w:r>
            <w:r>
              <w:t>.</w:t>
            </w:r>
          </w:p>
        </w:tc>
        <w:tc>
          <w:tcPr>
            <w:tcW w:w="931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</w:rPr>
            </w:pPr>
            <w:r>
              <w:rPr>
                <w:bCs/>
              </w:rPr>
              <w:t>43,</w:t>
            </w:r>
            <w:r w:rsidRPr="00B744F4">
              <w:rPr>
                <w:bCs/>
              </w:rPr>
              <w:t>5</w:t>
            </w:r>
          </w:p>
        </w:tc>
        <w:tc>
          <w:tcPr>
            <w:tcW w:w="1062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49</w:t>
            </w:r>
            <w:r>
              <w:rPr>
                <w:bCs/>
              </w:rPr>
              <w:t>,</w:t>
            </w:r>
            <w:r w:rsidRPr="00B744F4">
              <w:rPr>
                <w:bCs/>
              </w:rPr>
              <w:t>3</w:t>
            </w:r>
          </w:p>
        </w:tc>
        <w:tc>
          <w:tcPr>
            <w:tcW w:w="1457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7</w:t>
            </w:r>
            <w:r>
              <w:rPr>
                <w:bCs/>
              </w:rPr>
              <w:t>,</w:t>
            </w:r>
            <w:r w:rsidRPr="00B744F4">
              <w:rPr>
                <w:bCs/>
              </w:rPr>
              <w:t>2</w:t>
            </w:r>
          </w:p>
        </w:tc>
        <w:tc>
          <w:tcPr>
            <w:tcW w:w="1050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100</w:t>
            </w:r>
          </w:p>
        </w:tc>
      </w:tr>
      <w:tr w:rsidR="00A675D1" w:rsidRPr="00B744F4" w:rsidTr="008C7727">
        <w:trPr>
          <w:trHeight w:val="284"/>
        </w:trPr>
        <w:tc>
          <w:tcPr>
            <w:tcW w:w="501" w:type="pct"/>
            <w:noWrap/>
            <w:vAlign w:val="center"/>
          </w:tcPr>
          <w:p w:rsidR="00A675D1" w:rsidRPr="002A06A5" w:rsidRDefault="00A675D1" w:rsidP="008C7727">
            <w:pPr>
              <w:pStyle w:val="EndnoteText"/>
            </w:pPr>
            <w:r w:rsidRPr="00B744F4">
              <w:t>2005</w:t>
            </w:r>
            <w:r>
              <w:t>.</w:t>
            </w:r>
          </w:p>
        </w:tc>
        <w:tc>
          <w:tcPr>
            <w:tcW w:w="931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</w:rPr>
            </w:pPr>
            <w:r>
              <w:rPr>
                <w:bCs/>
              </w:rPr>
              <w:t>49,</w:t>
            </w:r>
            <w:r w:rsidRPr="00B744F4">
              <w:rPr>
                <w:bCs/>
              </w:rPr>
              <w:t>9</w:t>
            </w:r>
          </w:p>
        </w:tc>
        <w:tc>
          <w:tcPr>
            <w:tcW w:w="1062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42</w:t>
            </w:r>
            <w:r>
              <w:rPr>
                <w:bCs/>
              </w:rPr>
              <w:t>,</w:t>
            </w:r>
            <w:r w:rsidRPr="00B744F4">
              <w:rPr>
                <w:bCs/>
              </w:rPr>
              <w:t>9</w:t>
            </w:r>
          </w:p>
        </w:tc>
        <w:tc>
          <w:tcPr>
            <w:tcW w:w="1457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6</w:t>
            </w:r>
            <w:r>
              <w:rPr>
                <w:bCs/>
              </w:rPr>
              <w:t>,</w:t>
            </w:r>
            <w:r w:rsidRPr="00B744F4">
              <w:rPr>
                <w:bCs/>
              </w:rPr>
              <w:t>4</w:t>
            </w:r>
          </w:p>
        </w:tc>
        <w:tc>
          <w:tcPr>
            <w:tcW w:w="1050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100</w:t>
            </w:r>
          </w:p>
        </w:tc>
      </w:tr>
      <w:tr w:rsidR="00A675D1" w:rsidRPr="00B744F4" w:rsidTr="008C7727">
        <w:trPr>
          <w:trHeight w:val="284"/>
        </w:trPr>
        <w:tc>
          <w:tcPr>
            <w:tcW w:w="501" w:type="pct"/>
            <w:noWrap/>
            <w:vAlign w:val="center"/>
          </w:tcPr>
          <w:p w:rsidR="00A675D1" w:rsidRPr="002A06A5" w:rsidRDefault="00A675D1" w:rsidP="008C7727">
            <w:pPr>
              <w:pStyle w:val="EndnoteText"/>
            </w:pPr>
            <w:r w:rsidRPr="00B744F4">
              <w:t>2006</w:t>
            </w:r>
            <w:r>
              <w:t>.</w:t>
            </w:r>
          </w:p>
        </w:tc>
        <w:tc>
          <w:tcPr>
            <w:tcW w:w="931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</w:rPr>
            </w:pPr>
            <w:r>
              <w:rPr>
                <w:bCs/>
              </w:rPr>
              <w:t>45,</w:t>
            </w:r>
            <w:r w:rsidRPr="00B744F4">
              <w:rPr>
                <w:bCs/>
              </w:rPr>
              <w:t>7</w:t>
            </w:r>
          </w:p>
        </w:tc>
        <w:tc>
          <w:tcPr>
            <w:tcW w:w="1062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46</w:t>
            </w:r>
            <w:r>
              <w:rPr>
                <w:bCs/>
              </w:rPr>
              <w:t>,</w:t>
            </w:r>
            <w:r w:rsidRPr="00B744F4">
              <w:rPr>
                <w:bCs/>
              </w:rPr>
              <w:t>2</w:t>
            </w:r>
          </w:p>
        </w:tc>
        <w:tc>
          <w:tcPr>
            <w:tcW w:w="1457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7</w:t>
            </w:r>
            <w:r>
              <w:rPr>
                <w:bCs/>
              </w:rPr>
              <w:t>,</w:t>
            </w:r>
            <w:r w:rsidRPr="00B744F4">
              <w:rPr>
                <w:bCs/>
              </w:rPr>
              <w:t>7</w:t>
            </w:r>
          </w:p>
        </w:tc>
        <w:tc>
          <w:tcPr>
            <w:tcW w:w="1050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100</w:t>
            </w:r>
          </w:p>
        </w:tc>
      </w:tr>
      <w:tr w:rsidR="00A675D1" w:rsidRPr="00B744F4" w:rsidTr="008C7727">
        <w:trPr>
          <w:trHeight w:val="284"/>
        </w:trPr>
        <w:tc>
          <w:tcPr>
            <w:tcW w:w="501" w:type="pct"/>
            <w:noWrap/>
            <w:vAlign w:val="center"/>
          </w:tcPr>
          <w:p w:rsidR="00A675D1" w:rsidRPr="002A06A5" w:rsidRDefault="00A675D1" w:rsidP="008C7727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2007</w:t>
            </w:r>
            <w:r>
              <w:rPr>
                <w:bCs/>
              </w:rPr>
              <w:t>.</w:t>
            </w:r>
          </w:p>
        </w:tc>
        <w:tc>
          <w:tcPr>
            <w:tcW w:w="931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</w:rPr>
            </w:pPr>
            <w:r>
              <w:rPr>
                <w:bCs/>
              </w:rPr>
              <w:t>39,</w:t>
            </w:r>
            <w:r w:rsidRPr="00B744F4">
              <w:rPr>
                <w:bCs/>
              </w:rPr>
              <w:t>1</w:t>
            </w:r>
          </w:p>
        </w:tc>
        <w:tc>
          <w:tcPr>
            <w:tcW w:w="1062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52</w:t>
            </w:r>
            <w:r>
              <w:rPr>
                <w:bCs/>
              </w:rPr>
              <w:t>,</w:t>
            </w:r>
            <w:r w:rsidRPr="00B744F4">
              <w:rPr>
                <w:bCs/>
              </w:rPr>
              <w:t>8</w:t>
            </w:r>
          </w:p>
        </w:tc>
        <w:tc>
          <w:tcPr>
            <w:tcW w:w="1457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8</w:t>
            </w:r>
            <w:r>
              <w:rPr>
                <w:bCs/>
              </w:rPr>
              <w:t>,</w:t>
            </w:r>
            <w:r w:rsidRPr="00B744F4">
              <w:rPr>
                <w:bCs/>
              </w:rPr>
              <w:t>0</w:t>
            </w:r>
          </w:p>
        </w:tc>
        <w:tc>
          <w:tcPr>
            <w:tcW w:w="1050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100</w:t>
            </w:r>
          </w:p>
        </w:tc>
      </w:tr>
      <w:tr w:rsidR="00A675D1" w:rsidRPr="00B744F4" w:rsidTr="008C7727">
        <w:trPr>
          <w:trHeight w:val="284"/>
        </w:trPr>
        <w:tc>
          <w:tcPr>
            <w:tcW w:w="501" w:type="pct"/>
            <w:noWrap/>
            <w:vAlign w:val="center"/>
          </w:tcPr>
          <w:p w:rsidR="00A675D1" w:rsidRPr="002A06A5" w:rsidRDefault="00A675D1" w:rsidP="008C7727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2008</w:t>
            </w:r>
            <w:r>
              <w:rPr>
                <w:bCs/>
              </w:rPr>
              <w:t>.</w:t>
            </w:r>
          </w:p>
        </w:tc>
        <w:tc>
          <w:tcPr>
            <w:tcW w:w="931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</w:rPr>
            </w:pPr>
            <w:r>
              <w:rPr>
                <w:bCs/>
              </w:rPr>
              <w:t>38,</w:t>
            </w:r>
            <w:r w:rsidRPr="00B744F4">
              <w:rPr>
                <w:bCs/>
              </w:rPr>
              <w:t>9</w:t>
            </w:r>
          </w:p>
        </w:tc>
        <w:tc>
          <w:tcPr>
            <w:tcW w:w="1062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53</w:t>
            </w:r>
            <w:r>
              <w:rPr>
                <w:bCs/>
              </w:rPr>
              <w:t>,</w:t>
            </w:r>
            <w:r w:rsidRPr="00B744F4">
              <w:rPr>
                <w:bCs/>
              </w:rPr>
              <w:t>1</w:t>
            </w:r>
          </w:p>
        </w:tc>
        <w:tc>
          <w:tcPr>
            <w:tcW w:w="1457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8</w:t>
            </w:r>
            <w:r>
              <w:rPr>
                <w:bCs/>
              </w:rPr>
              <w:t>,</w:t>
            </w:r>
            <w:r w:rsidRPr="00B744F4">
              <w:rPr>
                <w:bCs/>
              </w:rPr>
              <w:t>1</w:t>
            </w:r>
          </w:p>
        </w:tc>
        <w:tc>
          <w:tcPr>
            <w:tcW w:w="1050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100</w:t>
            </w:r>
          </w:p>
        </w:tc>
      </w:tr>
      <w:tr w:rsidR="00A675D1" w:rsidRPr="00B744F4" w:rsidTr="008C7727">
        <w:trPr>
          <w:trHeight w:val="284"/>
        </w:trPr>
        <w:tc>
          <w:tcPr>
            <w:tcW w:w="501" w:type="pct"/>
            <w:noWrap/>
            <w:vAlign w:val="center"/>
          </w:tcPr>
          <w:p w:rsidR="00A675D1" w:rsidRPr="002A06A5" w:rsidRDefault="00A675D1" w:rsidP="008C7727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2009</w:t>
            </w:r>
            <w:r>
              <w:rPr>
                <w:bCs/>
              </w:rPr>
              <w:t>.</w:t>
            </w:r>
          </w:p>
        </w:tc>
        <w:tc>
          <w:tcPr>
            <w:tcW w:w="931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</w:rPr>
            </w:pPr>
            <w:r>
              <w:rPr>
                <w:bCs/>
              </w:rPr>
              <w:t>40,</w:t>
            </w:r>
            <w:r w:rsidRPr="00B744F4">
              <w:rPr>
                <w:bCs/>
              </w:rPr>
              <w:t>2</w:t>
            </w:r>
          </w:p>
        </w:tc>
        <w:tc>
          <w:tcPr>
            <w:tcW w:w="1062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52</w:t>
            </w:r>
            <w:r>
              <w:rPr>
                <w:bCs/>
              </w:rPr>
              <w:t>,</w:t>
            </w:r>
            <w:r w:rsidRPr="00B744F4">
              <w:rPr>
                <w:bCs/>
              </w:rPr>
              <w:t>4</w:t>
            </w:r>
          </w:p>
        </w:tc>
        <w:tc>
          <w:tcPr>
            <w:tcW w:w="1457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7</w:t>
            </w:r>
            <w:r>
              <w:rPr>
                <w:bCs/>
              </w:rPr>
              <w:t>,</w:t>
            </w:r>
            <w:r w:rsidRPr="00B744F4">
              <w:rPr>
                <w:bCs/>
              </w:rPr>
              <w:t>4</w:t>
            </w:r>
          </w:p>
        </w:tc>
        <w:tc>
          <w:tcPr>
            <w:tcW w:w="1050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100</w:t>
            </w:r>
          </w:p>
        </w:tc>
      </w:tr>
      <w:tr w:rsidR="00A675D1" w:rsidRPr="00B744F4" w:rsidTr="008C7727">
        <w:trPr>
          <w:trHeight w:val="284"/>
        </w:trPr>
        <w:tc>
          <w:tcPr>
            <w:tcW w:w="501" w:type="pct"/>
            <w:noWrap/>
            <w:vAlign w:val="center"/>
          </w:tcPr>
          <w:p w:rsidR="00A675D1" w:rsidRPr="002A06A5" w:rsidRDefault="00A675D1" w:rsidP="008C7727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2010</w:t>
            </w:r>
            <w:r>
              <w:rPr>
                <w:bCs/>
              </w:rPr>
              <w:t>.</w:t>
            </w:r>
          </w:p>
        </w:tc>
        <w:tc>
          <w:tcPr>
            <w:tcW w:w="931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</w:rPr>
            </w:pPr>
            <w:r>
              <w:rPr>
                <w:bCs/>
              </w:rPr>
              <w:t>39,</w:t>
            </w:r>
            <w:r w:rsidRPr="00B744F4">
              <w:rPr>
                <w:bCs/>
              </w:rPr>
              <w:t>9</w:t>
            </w:r>
          </w:p>
        </w:tc>
        <w:tc>
          <w:tcPr>
            <w:tcW w:w="1062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52</w:t>
            </w:r>
            <w:r>
              <w:rPr>
                <w:bCs/>
              </w:rPr>
              <w:t>,</w:t>
            </w:r>
            <w:r w:rsidRPr="00B744F4">
              <w:rPr>
                <w:bCs/>
              </w:rPr>
              <w:t>5</w:t>
            </w:r>
          </w:p>
        </w:tc>
        <w:tc>
          <w:tcPr>
            <w:tcW w:w="1457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7</w:t>
            </w:r>
            <w:r>
              <w:rPr>
                <w:bCs/>
              </w:rPr>
              <w:t>,</w:t>
            </w:r>
            <w:r w:rsidRPr="00B744F4">
              <w:rPr>
                <w:bCs/>
              </w:rPr>
              <w:t>6</w:t>
            </w:r>
          </w:p>
        </w:tc>
        <w:tc>
          <w:tcPr>
            <w:tcW w:w="1050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100</w:t>
            </w:r>
          </w:p>
        </w:tc>
      </w:tr>
      <w:tr w:rsidR="00A675D1" w:rsidRPr="00B744F4" w:rsidTr="008C7727">
        <w:trPr>
          <w:trHeight w:val="284"/>
        </w:trPr>
        <w:tc>
          <w:tcPr>
            <w:tcW w:w="501" w:type="pct"/>
            <w:noWrap/>
            <w:vAlign w:val="center"/>
          </w:tcPr>
          <w:p w:rsidR="00A675D1" w:rsidRPr="002A06A5" w:rsidRDefault="00A675D1" w:rsidP="008C7727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2011</w:t>
            </w:r>
            <w:r>
              <w:rPr>
                <w:bCs/>
              </w:rPr>
              <w:t>.</w:t>
            </w:r>
          </w:p>
        </w:tc>
        <w:tc>
          <w:tcPr>
            <w:tcW w:w="931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37</w:t>
            </w:r>
            <w:r>
              <w:rPr>
                <w:bCs/>
              </w:rPr>
              <w:t>,</w:t>
            </w:r>
            <w:r w:rsidRPr="00B744F4">
              <w:rPr>
                <w:bCs/>
              </w:rPr>
              <w:t>6</w:t>
            </w:r>
          </w:p>
        </w:tc>
        <w:tc>
          <w:tcPr>
            <w:tcW w:w="1062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55</w:t>
            </w:r>
            <w:r>
              <w:rPr>
                <w:bCs/>
              </w:rPr>
              <w:t>,</w:t>
            </w:r>
            <w:r w:rsidRPr="00B744F4">
              <w:rPr>
                <w:bCs/>
              </w:rPr>
              <w:t>1</w:t>
            </w:r>
          </w:p>
        </w:tc>
        <w:tc>
          <w:tcPr>
            <w:tcW w:w="1457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7</w:t>
            </w:r>
            <w:r>
              <w:rPr>
                <w:bCs/>
              </w:rPr>
              <w:t>,</w:t>
            </w:r>
            <w:r w:rsidRPr="00B744F4">
              <w:rPr>
                <w:bCs/>
              </w:rPr>
              <w:t>4</w:t>
            </w:r>
          </w:p>
        </w:tc>
        <w:tc>
          <w:tcPr>
            <w:tcW w:w="1050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100</w:t>
            </w:r>
          </w:p>
        </w:tc>
      </w:tr>
      <w:tr w:rsidR="00A675D1" w:rsidRPr="00B744F4" w:rsidTr="008C7727">
        <w:trPr>
          <w:trHeight w:val="284"/>
        </w:trPr>
        <w:tc>
          <w:tcPr>
            <w:tcW w:w="501" w:type="pct"/>
            <w:noWrap/>
            <w:vAlign w:val="center"/>
          </w:tcPr>
          <w:p w:rsidR="00A675D1" w:rsidRPr="002A06A5" w:rsidRDefault="00A675D1" w:rsidP="008C7727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2012</w:t>
            </w:r>
            <w:r>
              <w:rPr>
                <w:bCs/>
              </w:rPr>
              <w:t>.</w:t>
            </w:r>
          </w:p>
        </w:tc>
        <w:tc>
          <w:tcPr>
            <w:tcW w:w="931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</w:rPr>
            </w:pPr>
            <w:r>
              <w:rPr>
                <w:bCs/>
              </w:rPr>
              <w:t>38,</w:t>
            </w:r>
            <w:r w:rsidRPr="00B744F4">
              <w:rPr>
                <w:bCs/>
              </w:rPr>
              <w:t>2</w:t>
            </w:r>
          </w:p>
        </w:tc>
        <w:tc>
          <w:tcPr>
            <w:tcW w:w="1062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55</w:t>
            </w:r>
            <w:r>
              <w:rPr>
                <w:bCs/>
              </w:rPr>
              <w:t>,</w:t>
            </w:r>
            <w:r w:rsidRPr="00B744F4">
              <w:rPr>
                <w:bCs/>
              </w:rPr>
              <w:t>2</w:t>
            </w:r>
          </w:p>
        </w:tc>
        <w:tc>
          <w:tcPr>
            <w:tcW w:w="1457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6</w:t>
            </w:r>
            <w:r>
              <w:rPr>
                <w:bCs/>
              </w:rPr>
              <w:t>,</w:t>
            </w:r>
            <w:r w:rsidRPr="00B744F4">
              <w:rPr>
                <w:bCs/>
              </w:rPr>
              <w:t>6</w:t>
            </w:r>
          </w:p>
        </w:tc>
        <w:tc>
          <w:tcPr>
            <w:tcW w:w="1050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100</w:t>
            </w:r>
          </w:p>
        </w:tc>
      </w:tr>
      <w:tr w:rsidR="00A675D1" w:rsidRPr="00B744F4" w:rsidTr="008C7727">
        <w:trPr>
          <w:trHeight w:val="284"/>
        </w:trPr>
        <w:tc>
          <w:tcPr>
            <w:tcW w:w="501" w:type="pct"/>
            <w:noWrap/>
            <w:vAlign w:val="center"/>
          </w:tcPr>
          <w:p w:rsidR="00A675D1" w:rsidRPr="002A06A5" w:rsidRDefault="00A675D1" w:rsidP="008C7727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2013</w:t>
            </w:r>
            <w:r>
              <w:rPr>
                <w:bCs/>
              </w:rPr>
              <w:t>.</w:t>
            </w:r>
          </w:p>
        </w:tc>
        <w:tc>
          <w:tcPr>
            <w:tcW w:w="931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</w:rPr>
            </w:pPr>
            <w:r>
              <w:rPr>
                <w:bCs/>
              </w:rPr>
              <w:t>38,</w:t>
            </w:r>
            <w:r w:rsidRPr="00B744F4">
              <w:rPr>
                <w:bCs/>
              </w:rPr>
              <w:t>4</w:t>
            </w:r>
          </w:p>
        </w:tc>
        <w:tc>
          <w:tcPr>
            <w:tcW w:w="1062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54</w:t>
            </w:r>
            <w:r>
              <w:rPr>
                <w:bCs/>
              </w:rPr>
              <w:t>,</w:t>
            </w:r>
            <w:r w:rsidRPr="00B744F4">
              <w:rPr>
                <w:bCs/>
              </w:rPr>
              <w:t>8</w:t>
            </w:r>
          </w:p>
        </w:tc>
        <w:tc>
          <w:tcPr>
            <w:tcW w:w="1457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6</w:t>
            </w:r>
            <w:r>
              <w:rPr>
                <w:bCs/>
              </w:rPr>
              <w:t>,</w:t>
            </w:r>
            <w:r w:rsidRPr="00B744F4">
              <w:rPr>
                <w:bCs/>
              </w:rPr>
              <w:t>8</w:t>
            </w:r>
          </w:p>
        </w:tc>
        <w:tc>
          <w:tcPr>
            <w:tcW w:w="1050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100</w:t>
            </w:r>
          </w:p>
        </w:tc>
      </w:tr>
      <w:tr w:rsidR="00A675D1" w:rsidRPr="00B744F4" w:rsidTr="008C7727">
        <w:trPr>
          <w:trHeight w:val="284"/>
        </w:trPr>
        <w:tc>
          <w:tcPr>
            <w:tcW w:w="501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2014</w:t>
            </w:r>
            <w:r>
              <w:rPr>
                <w:bCs/>
              </w:rPr>
              <w:t>.</w:t>
            </w:r>
            <w:r w:rsidRPr="00B744F4">
              <w:rPr>
                <w:bCs/>
              </w:rPr>
              <w:t>*</w:t>
            </w:r>
          </w:p>
        </w:tc>
        <w:tc>
          <w:tcPr>
            <w:tcW w:w="931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</w:rPr>
            </w:pPr>
            <w:r>
              <w:rPr>
                <w:bCs/>
              </w:rPr>
              <w:t>38,</w:t>
            </w:r>
            <w:r w:rsidRPr="00B744F4">
              <w:rPr>
                <w:bCs/>
              </w:rPr>
              <w:t>1</w:t>
            </w:r>
          </w:p>
        </w:tc>
        <w:tc>
          <w:tcPr>
            <w:tcW w:w="1062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55</w:t>
            </w:r>
            <w:r>
              <w:rPr>
                <w:bCs/>
              </w:rPr>
              <w:t>,</w:t>
            </w:r>
            <w:r w:rsidRPr="00B744F4">
              <w:rPr>
                <w:bCs/>
              </w:rPr>
              <w:t>6</w:t>
            </w:r>
          </w:p>
        </w:tc>
        <w:tc>
          <w:tcPr>
            <w:tcW w:w="1457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6</w:t>
            </w:r>
            <w:r>
              <w:rPr>
                <w:bCs/>
              </w:rPr>
              <w:t>,</w:t>
            </w:r>
            <w:r w:rsidRPr="00B744F4">
              <w:rPr>
                <w:bCs/>
              </w:rPr>
              <w:t>3</w:t>
            </w:r>
          </w:p>
        </w:tc>
        <w:tc>
          <w:tcPr>
            <w:tcW w:w="1050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100</w:t>
            </w:r>
          </w:p>
        </w:tc>
      </w:tr>
    </w:tbl>
    <w:p w:rsidR="00A675D1" w:rsidRPr="00B744F4" w:rsidRDefault="00A675D1" w:rsidP="008C7727">
      <w:pPr>
        <w:pStyle w:val="EndnoteText"/>
        <w:rPr>
          <w:sz w:val="22"/>
          <w:szCs w:val="22"/>
        </w:rPr>
      </w:pPr>
      <w:r w:rsidRPr="00B744F4">
        <w:rPr>
          <w:sz w:val="22"/>
          <w:szCs w:val="22"/>
        </w:rPr>
        <w:t>*Процена за 2014. годину</w:t>
      </w:r>
    </w:p>
    <w:p w:rsidR="00A675D1" w:rsidRDefault="00A675D1" w:rsidP="008C7727">
      <w:pPr>
        <w:pStyle w:val="EndnoteText"/>
        <w:rPr>
          <w:sz w:val="22"/>
          <w:szCs w:val="22"/>
          <w:lang w:val="sr-Cyrl-CS"/>
        </w:rPr>
      </w:pPr>
      <w:r w:rsidRPr="00B744F4">
        <w:rPr>
          <w:sz w:val="22"/>
          <w:szCs w:val="22"/>
        </w:rPr>
        <w:t>Извор: Р</w:t>
      </w:r>
      <w:r>
        <w:rPr>
          <w:sz w:val="22"/>
          <w:szCs w:val="22"/>
        </w:rPr>
        <w:t>епублички завод за статистику</w:t>
      </w:r>
    </w:p>
    <w:p w:rsidR="00A675D1" w:rsidRDefault="00A675D1" w:rsidP="008C7727">
      <w:pPr>
        <w:pStyle w:val="EndnoteText"/>
        <w:rPr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sz w:val="22"/>
          <w:szCs w:val="22"/>
          <w:lang w:val="sr-Cyrl-CS"/>
        </w:rPr>
      </w:pPr>
    </w:p>
    <w:p w:rsidR="00A675D1" w:rsidRPr="00C26B7C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Pr="002A06A5" w:rsidRDefault="00A675D1" w:rsidP="008C7727">
      <w:pPr>
        <w:pStyle w:val="EndnoteText"/>
        <w:rPr>
          <w:bCs/>
          <w:sz w:val="22"/>
          <w:szCs w:val="22"/>
        </w:rPr>
      </w:pPr>
    </w:p>
    <w:p w:rsidR="00A675D1" w:rsidRPr="002A06A5" w:rsidRDefault="00A675D1" w:rsidP="002A06A5">
      <w:pPr>
        <w:pStyle w:val="EndnoteText"/>
        <w:rPr>
          <w:sz w:val="22"/>
          <w:szCs w:val="22"/>
        </w:rPr>
      </w:pPr>
      <w:bookmarkStart w:id="8" w:name="_Toc433783365"/>
      <w:r w:rsidRPr="002A06A5">
        <w:rPr>
          <w:bCs/>
          <w:sz w:val="22"/>
          <w:szCs w:val="22"/>
        </w:rPr>
        <w:t xml:space="preserve">Табела број 7. </w:t>
      </w:r>
      <w:r w:rsidRPr="002A06A5">
        <w:rPr>
          <w:sz w:val="22"/>
          <w:szCs w:val="22"/>
        </w:rPr>
        <w:t>Структура БДВ трговине у</w:t>
      </w:r>
      <w:r>
        <w:rPr>
          <w:sz w:val="22"/>
          <w:szCs w:val="22"/>
          <w:lang w:val="sr-Cyrl-CS"/>
        </w:rPr>
        <w:t xml:space="preserve"> процентима</w:t>
      </w:r>
      <w:r w:rsidRPr="002A06A5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(</w:t>
      </w:r>
      <w:r w:rsidRPr="002A06A5">
        <w:rPr>
          <w:sz w:val="22"/>
          <w:szCs w:val="22"/>
        </w:rPr>
        <w:t>%</w:t>
      </w:r>
      <w:r>
        <w:rPr>
          <w:sz w:val="22"/>
          <w:szCs w:val="22"/>
          <w:lang w:val="sr-Cyrl-CS"/>
        </w:rPr>
        <w:t>)</w:t>
      </w:r>
      <w:r w:rsidRPr="002A06A5">
        <w:rPr>
          <w:sz w:val="22"/>
          <w:szCs w:val="22"/>
        </w:rPr>
        <w:t xml:space="preserve"> на бази текућих цена, </w:t>
      </w:r>
      <w:r>
        <w:rPr>
          <w:sz w:val="22"/>
          <w:szCs w:val="22"/>
          <w:lang w:val="sr-Cyrl-CS"/>
        </w:rPr>
        <w:t xml:space="preserve">у периоду </w:t>
      </w:r>
      <w:r w:rsidRPr="002A06A5">
        <w:rPr>
          <w:sz w:val="22"/>
          <w:szCs w:val="22"/>
        </w:rPr>
        <w:t>2002-2014</w:t>
      </w:r>
      <w:bookmarkEnd w:id="8"/>
      <w:r>
        <w:rPr>
          <w:sz w:val="22"/>
          <w:szCs w:val="22"/>
        </w:rPr>
        <w:t>. године</w:t>
      </w:r>
    </w:p>
    <w:tbl>
      <w:tblPr>
        <w:tblW w:w="5000" w:type="pct"/>
        <w:tblLayout w:type="fixed"/>
        <w:tblLook w:val="0000"/>
      </w:tblPr>
      <w:tblGrid>
        <w:gridCol w:w="989"/>
        <w:gridCol w:w="1754"/>
        <w:gridCol w:w="2045"/>
        <w:gridCol w:w="2777"/>
        <w:gridCol w:w="2011"/>
      </w:tblGrid>
      <w:tr w:rsidR="00A675D1" w:rsidRPr="00B744F4" w:rsidTr="008C7727">
        <w:trPr>
          <w:trHeight w:val="284"/>
          <w:tblHeader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C26B7C" w:rsidRDefault="00A675D1" w:rsidP="008C7727">
            <w:pPr>
              <w:pStyle w:val="EndnoteText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Година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Трговина на мало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Трговина на велико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 xml:space="preserve">Трговина </w:t>
            </w:r>
          </w:p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моторним возилима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Трговина-укупно</w:t>
            </w:r>
          </w:p>
        </w:tc>
      </w:tr>
      <w:tr w:rsidR="00A675D1" w:rsidRPr="00B744F4" w:rsidTr="000065E2">
        <w:trPr>
          <w:trHeight w:val="284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A06A5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42,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49,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00,</w:t>
            </w:r>
            <w:r w:rsidRPr="00B744F4">
              <w:rPr>
                <w:bCs/>
                <w:sz w:val="22"/>
                <w:szCs w:val="22"/>
              </w:rPr>
              <w:t>0</w:t>
            </w:r>
          </w:p>
        </w:tc>
      </w:tr>
      <w:tr w:rsidR="00A675D1" w:rsidRPr="00B744F4" w:rsidTr="000065E2">
        <w:trPr>
          <w:trHeight w:val="284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A06A5" w:rsidRDefault="00A675D1" w:rsidP="000065E2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41,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0065E2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100</w:t>
            </w:r>
          </w:p>
        </w:tc>
      </w:tr>
      <w:tr w:rsidR="00A675D1" w:rsidRPr="00B744F4" w:rsidTr="000065E2">
        <w:trPr>
          <w:trHeight w:val="284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A06A5" w:rsidRDefault="00A675D1" w:rsidP="000065E2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46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46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0065E2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100</w:t>
            </w:r>
          </w:p>
        </w:tc>
      </w:tr>
      <w:tr w:rsidR="00A675D1" w:rsidRPr="00B744F4" w:rsidTr="000065E2">
        <w:trPr>
          <w:trHeight w:val="284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A06A5" w:rsidRDefault="00A675D1" w:rsidP="000065E2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52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40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0065E2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100</w:t>
            </w:r>
          </w:p>
        </w:tc>
      </w:tr>
      <w:tr w:rsidR="00A675D1" w:rsidRPr="00B744F4" w:rsidTr="000065E2">
        <w:trPr>
          <w:trHeight w:val="284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A06A5" w:rsidRDefault="00A675D1" w:rsidP="000065E2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47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44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0065E2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100</w:t>
            </w:r>
          </w:p>
        </w:tc>
      </w:tr>
      <w:tr w:rsidR="00A675D1" w:rsidRPr="00B744F4" w:rsidTr="000065E2">
        <w:trPr>
          <w:trHeight w:val="284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A06A5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2007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39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51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0065E2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100</w:t>
            </w:r>
          </w:p>
        </w:tc>
      </w:tr>
      <w:tr w:rsidR="00A675D1" w:rsidRPr="00B744F4" w:rsidTr="000065E2">
        <w:trPr>
          <w:trHeight w:val="284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A06A5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2008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39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52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0065E2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100</w:t>
            </w:r>
          </w:p>
        </w:tc>
      </w:tr>
      <w:tr w:rsidR="00A675D1" w:rsidRPr="00B744F4" w:rsidTr="000065E2">
        <w:trPr>
          <w:trHeight w:val="284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A06A5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2009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40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52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0065E2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100</w:t>
            </w:r>
          </w:p>
        </w:tc>
      </w:tr>
      <w:tr w:rsidR="00A675D1" w:rsidRPr="00B744F4" w:rsidTr="000065E2">
        <w:trPr>
          <w:trHeight w:val="284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A06A5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2010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39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52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0065E2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100</w:t>
            </w:r>
          </w:p>
        </w:tc>
      </w:tr>
      <w:tr w:rsidR="00A675D1" w:rsidRPr="00B744F4" w:rsidTr="000065E2">
        <w:trPr>
          <w:trHeight w:val="284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A06A5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37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0065E2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100</w:t>
            </w:r>
          </w:p>
        </w:tc>
      </w:tr>
      <w:tr w:rsidR="00A675D1" w:rsidRPr="00B744F4" w:rsidTr="000065E2">
        <w:trPr>
          <w:trHeight w:val="284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A06A5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55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0065E2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100</w:t>
            </w:r>
          </w:p>
        </w:tc>
      </w:tr>
      <w:tr w:rsidR="00A675D1" w:rsidRPr="00B744F4" w:rsidTr="000065E2">
        <w:trPr>
          <w:trHeight w:val="284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A06A5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2013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40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52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0065E2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100</w:t>
            </w:r>
          </w:p>
        </w:tc>
      </w:tr>
      <w:tr w:rsidR="00A675D1" w:rsidRPr="00B744F4" w:rsidTr="000065E2">
        <w:trPr>
          <w:trHeight w:val="284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2014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40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53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0065E2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100</w:t>
            </w:r>
          </w:p>
        </w:tc>
      </w:tr>
    </w:tbl>
    <w:p w:rsidR="00A675D1" w:rsidRPr="00B744F4" w:rsidRDefault="00A675D1" w:rsidP="008C7727">
      <w:pPr>
        <w:pStyle w:val="EndnoteText"/>
        <w:rPr>
          <w:sz w:val="22"/>
          <w:szCs w:val="22"/>
        </w:rPr>
      </w:pPr>
      <w:r w:rsidRPr="00B744F4">
        <w:rPr>
          <w:sz w:val="22"/>
          <w:szCs w:val="22"/>
        </w:rPr>
        <w:t>*Процена за 2014. годину</w:t>
      </w:r>
    </w:p>
    <w:p w:rsidR="00A675D1" w:rsidRPr="002A06A5" w:rsidRDefault="00A675D1" w:rsidP="008C7727">
      <w:pPr>
        <w:pStyle w:val="EndnoteText"/>
        <w:rPr>
          <w:sz w:val="22"/>
          <w:szCs w:val="22"/>
        </w:rPr>
      </w:pPr>
      <w:r w:rsidRPr="00B744F4">
        <w:rPr>
          <w:sz w:val="22"/>
          <w:szCs w:val="22"/>
        </w:rPr>
        <w:t>Извор: Р</w:t>
      </w:r>
      <w:r>
        <w:rPr>
          <w:sz w:val="22"/>
          <w:szCs w:val="22"/>
        </w:rPr>
        <w:t>епублички завод за статистику</w:t>
      </w:r>
    </w:p>
    <w:p w:rsidR="00A675D1" w:rsidRPr="00B744F4" w:rsidRDefault="00A675D1" w:rsidP="008C7727">
      <w:pPr>
        <w:pStyle w:val="EndnoteText"/>
        <w:rPr>
          <w:bCs/>
          <w:sz w:val="22"/>
          <w:szCs w:val="22"/>
        </w:rPr>
      </w:pPr>
    </w:p>
    <w:p w:rsidR="00A675D1" w:rsidRPr="002A06A5" w:rsidRDefault="00A675D1" w:rsidP="002A06A5">
      <w:pPr>
        <w:pStyle w:val="EndnoteText"/>
        <w:rPr>
          <w:sz w:val="22"/>
          <w:szCs w:val="22"/>
        </w:rPr>
      </w:pPr>
      <w:bookmarkStart w:id="9" w:name="_Toc433783366"/>
      <w:r w:rsidRPr="002A06A5">
        <w:rPr>
          <w:bCs/>
          <w:sz w:val="22"/>
          <w:szCs w:val="22"/>
        </w:rPr>
        <w:t xml:space="preserve">Табела број 8. </w:t>
      </w:r>
      <w:r w:rsidRPr="002A06A5">
        <w:rPr>
          <w:sz w:val="22"/>
          <w:szCs w:val="22"/>
        </w:rPr>
        <w:t xml:space="preserve">БДВ трговине, у текућим ценама, у динарима и еврима, </w:t>
      </w:r>
      <w:r>
        <w:rPr>
          <w:sz w:val="22"/>
          <w:szCs w:val="22"/>
          <w:lang w:val="sr-Cyrl-CS"/>
        </w:rPr>
        <w:t xml:space="preserve">у периоду </w:t>
      </w:r>
      <w:r w:rsidRPr="002A06A5">
        <w:rPr>
          <w:sz w:val="22"/>
          <w:szCs w:val="22"/>
        </w:rPr>
        <w:t>2002-2014. године; Трговина на велико и мало (без поправке моторних возила и мотоцикала)</w:t>
      </w:r>
      <w:bookmarkEnd w:id="9"/>
    </w:p>
    <w:tbl>
      <w:tblPr>
        <w:tblW w:w="5000" w:type="pct"/>
        <w:tblLook w:val="0000"/>
      </w:tblPr>
      <w:tblGrid>
        <w:gridCol w:w="1559"/>
        <w:gridCol w:w="3817"/>
        <w:gridCol w:w="4200"/>
      </w:tblGrid>
      <w:tr w:rsidR="00A675D1" w:rsidRPr="00B744F4" w:rsidTr="008C7727">
        <w:trPr>
          <w:trHeight w:val="284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C26B7C" w:rsidRDefault="00A675D1" w:rsidP="008C7727">
            <w:pPr>
              <w:pStyle w:val="EndnoteText"/>
              <w:rPr>
                <w:bCs/>
                <w:szCs w:val="22"/>
                <w:lang w:val="sr-Cyrl-CS"/>
              </w:rPr>
            </w:pPr>
            <w:r>
              <w:rPr>
                <w:bCs/>
                <w:szCs w:val="22"/>
                <w:lang w:val="sr-Cyrl-CS"/>
              </w:rPr>
              <w:t>Година</w:t>
            </w:r>
          </w:p>
        </w:tc>
        <w:tc>
          <w:tcPr>
            <w:tcW w:w="1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Трговина на велико и мало</w:t>
            </w:r>
          </w:p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 милионима </w:t>
            </w:r>
            <w:r w:rsidRPr="00B744F4">
              <w:rPr>
                <w:bCs/>
                <w:sz w:val="22"/>
                <w:szCs w:val="22"/>
              </w:rPr>
              <w:t>динара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Трговина на велико и мало</w:t>
            </w:r>
          </w:p>
          <w:p w:rsidR="00A675D1" w:rsidRPr="00B744F4" w:rsidRDefault="00A675D1" w:rsidP="002A06A5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у мил</w:t>
            </w:r>
            <w:r>
              <w:rPr>
                <w:bCs/>
                <w:sz w:val="22"/>
                <w:szCs w:val="22"/>
              </w:rPr>
              <w:t xml:space="preserve">ионима </w:t>
            </w:r>
            <w:r w:rsidRPr="00B744F4">
              <w:rPr>
                <w:bCs/>
                <w:sz w:val="22"/>
                <w:szCs w:val="22"/>
              </w:rPr>
              <w:t>евра</w:t>
            </w:r>
          </w:p>
        </w:tc>
      </w:tr>
      <w:tr w:rsidR="00A675D1" w:rsidRPr="00B744F4" w:rsidTr="008C7727">
        <w:trPr>
          <w:trHeight w:val="284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A06A5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A06A5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54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413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96,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</w:tr>
      <w:tr w:rsidR="00A675D1" w:rsidRPr="00B744F4" w:rsidTr="008C7727">
        <w:trPr>
          <w:trHeight w:val="284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A06A5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68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960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A06A5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.059</w:t>
            </w:r>
          </w:p>
        </w:tc>
      </w:tr>
      <w:tr w:rsidR="00A675D1" w:rsidRPr="00B744F4" w:rsidTr="008C7727">
        <w:trPr>
          <w:trHeight w:val="284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A06A5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96</w:t>
            </w:r>
            <w:r>
              <w:rPr>
                <w:bCs/>
                <w:sz w:val="22"/>
                <w:szCs w:val="22"/>
              </w:rPr>
              <w:t>.600,</w:t>
            </w:r>
            <w:r w:rsidRPr="00B744F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.328,</w:t>
            </w:r>
            <w:r w:rsidRPr="00B744F4">
              <w:rPr>
                <w:bCs/>
                <w:sz w:val="22"/>
                <w:szCs w:val="22"/>
              </w:rPr>
              <w:t>9</w:t>
            </w:r>
          </w:p>
        </w:tc>
      </w:tr>
      <w:tr w:rsidR="00A675D1" w:rsidRPr="00B744F4" w:rsidTr="008C7727">
        <w:trPr>
          <w:trHeight w:val="284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A06A5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A06A5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155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589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.874,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</w:tr>
      <w:tr w:rsidR="00A675D1" w:rsidRPr="00B744F4" w:rsidTr="008C7727">
        <w:trPr>
          <w:trHeight w:val="284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A06A5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184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046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188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</w:tr>
      <w:tr w:rsidR="00A675D1" w:rsidRPr="00B744F4" w:rsidTr="008C7727">
        <w:trPr>
          <w:trHeight w:val="284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A06A5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2007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220</w:t>
            </w:r>
            <w:r>
              <w:rPr>
                <w:bCs/>
                <w:sz w:val="22"/>
                <w:szCs w:val="22"/>
              </w:rPr>
              <w:t>.085,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752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</w:tr>
      <w:tr w:rsidR="00A675D1" w:rsidRPr="00B744F4" w:rsidTr="008C7727">
        <w:trPr>
          <w:trHeight w:val="284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A06A5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2008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258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547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174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</w:tr>
      <w:tr w:rsidR="00A675D1" w:rsidRPr="00B744F4" w:rsidTr="008C7727">
        <w:trPr>
          <w:trHeight w:val="284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A06A5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2009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262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239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791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</w:tr>
      <w:tr w:rsidR="00A675D1" w:rsidRPr="00B744F4" w:rsidTr="008C7727">
        <w:trPr>
          <w:trHeight w:val="284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A06A5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2010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267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463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595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</w:tr>
      <w:tr w:rsidR="00A675D1" w:rsidRPr="00B744F4" w:rsidTr="008C7727">
        <w:trPr>
          <w:trHeight w:val="284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A06A5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300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049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943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1</w:t>
            </w:r>
          </w:p>
        </w:tc>
      </w:tr>
      <w:tr w:rsidR="00A675D1" w:rsidRPr="00B744F4" w:rsidTr="008C7727">
        <w:trPr>
          <w:trHeight w:val="284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A06A5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322</w:t>
            </w:r>
            <w:r>
              <w:rPr>
                <w:bCs/>
                <w:sz w:val="22"/>
                <w:szCs w:val="22"/>
              </w:rPr>
              <w:t>.887,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854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</w:tr>
      <w:tr w:rsidR="00A675D1" w:rsidRPr="00B744F4" w:rsidTr="008C7727">
        <w:trPr>
          <w:trHeight w:val="284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A06A5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2013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A06A5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352</w:t>
            </w:r>
            <w:r>
              <w:rPr>
                <w:bCs/>
                <w:sz w:val="22"/>
                <w:szCs w:val="22"/>
              </w:rPr>
              <w:t>.227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113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</w:tr>
      <w:tr w:rsidR="00A675D1" w:rsidRPr="00B744F4" w:rsidTr="008C7727">
        <w:trPr>
          <w:trHeight w:val="284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2014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A06A5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354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017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</w:tr>
    </w:tbl>
    <w:p w:rsidR="00A675D1" w:rsidRPr="00B744F4" w:rsidRDefault="00A675D1" w:rsidP="008C7727">
      <w:pPr>
        <w:pStyle w:val="EndnoteText"/>
        <w:rPr>
          <w:sz w:val="22"/>
          <w:szCs w:val="22"/>
        </w:rPr>
      </w:pPr>
      <w:r w:rsidRPr="00B744F4">
        <w:rPr>
          <w:sz w:val="22"/>
          <w:szCs w:val="22"/>
        </w:rPr>
        <w:t>*Процена за 2014. годину</w:t>
      </w:r>
    </w:p>
    <w:p w:rsidR="00A675D1" w:rsidRPr="002A06A5" w:rsidRDefault="00A675D1" w:rsidP="008C7727">
      <w:pPr>
        <w:pStyle w:val="EndnoteText"/>
        <w:rPr>
          <w:bCs/>
          <w:sz w:val="22"/>
          <w:szCs w:val="22"/>
        </w:rPr>
      </w:pPr>
      <w:r w:rsidRPr="00B744F4">
        <w:rPr>
          <w:sz w:val="22"/>
          <w:szCs w:val="22"/>
        </w:rPr>
        <w:t>Извор: Р</w:t>
      </w:r>
      <w:r>
        <w:rPr>
          <w:sz w:val="22"/>
          <w:szCs w:val="22"/>
        </w:rPr>
        <w:t>епублички завод за статистику</w:t>
      </w: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Pr="00C26B7C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Pr="005D435E" w:rsidRDefault="00A675D1" w:rsidP="002A06A5">
      <w:pPr>
        <w:pStyle w:val="EndnoteText"/>
        <w:rPr>
          <w:sz w:val="22"/>
          <w:szCs w:val="22"/>
        </w:rPr>
      </w:pPr>
      <w:bookmarkStart w:id="10" w:name="_Toc433783367"/>
      <w:r w:rsidRPr="005D435E">
        <w:rPr>
          <w:bCs/>
          <w:sz w:val="22"/>
          <w:szCs w:val="22"/>
        </w:rPr>
        <w:t xml:space="preserve">Табела број 9. </w:t>
      </w:r>
      <w:r w:rsidRPr="005D435E">
        <w:rPr>
          <w:sz w:val="22"/>
          <w:szCs w:val="22"/>
        </w:rPr>
        <w:t xml:space="preserve">БДВ трговине, у сталним ценама, у динарима и еврима, </w:t>
      </w:r>
      <w:r>
        <w:rPr>
          <w:sz w:val="22"/>
          <w:szCs w:val="22"/>
          <w:lang w:val="sr-Cyrl-CS"/>
        </w:rPr>
        <w:t xml:space="preserve">у периоду </w:t>
      </w:r>
      <w:r w:rsidRPr="005D435E">
        <w:rPr>
          <w:sz w:val="22"/>
          <w:szCs w:val="22"/>
        </w:rPr>
        <w:t>2002-2014. године; Трговина на велико и мало (без трговине и поправке моторних возила и мотоцикала)</w:t>
      </w:r>
      <w:bookmarkEnd w:id="10"/>
    </w:p>
    <w:tbl>
      <w:tblPr>
        <w:tblW w:w="5066" w:type="pct"/>
        <w:tblLook w:val="0000"/>
      </w:tblPr>
      <w:tblGrid>
        <w:gridCol w:w="961"/>
        <w:gridCol w:w="4748"/>
        <w:gridCol w:w="2029"/>
        <w:gridCol w:w="2420"/>
      </w:tblGrid>
      <w:tr w:rsidR="00A675D1" w:rsidRPr="00B744F4" w:rsidTr="005D435E">
        <w:trPr>
          <w:trHeight w:val="284"/>
          <w:tblHeader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C26B7C" w:rsidRDefault="00A675D1" w:rsidP="008C7727">
            <w:pPr>
              <w:pStyle w:val="EndnoteText"/>
              <w:rPr>
                <w:bCs/>
                <w:szCs w:val="22"/>
                <w:lang w:val="sr-Cyrl-CS"/>
              </w:rPr>
            </w:pPr>
            <w:r>
              <w:rPr>
                <w:bCs/>
                <w:szCs w:val="22"/>
                <w:lang w:val="sr-Cyrl-CS"/>
              </w:rPr>
              <w:t>Година</w:t>
            </w:r>
          </w:p>
        </w:tc>
        <w:tc>
          <w:tcPr>
            <w:tcW w:w="2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5D435E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Трговина на велико и мало у мил</w:t>
            </w:r>
            <w:r>
              <w:rPr>
                <w:bCs/>
                <w:sz w:val="22"/>
                <w:szCs w:val="22"/>
              </w:rPr>
              <w:t xml:space="preserve">ионима </w:t>
            </w:r>
            <w:r w:rsidRPr="00B744F4">
              <w:rPr>
                <w:bCs/>
                <w:sz w:val="22"/>
                <w:szCs w:val="22"/>
              </w:rPr>
              <w:t>динара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Индекси, 2010=100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Стопа реалног раста, %</w:t>
            </w:r>
          </w:p>
        </w:tc>
      </w:tr>
      <w:tr w:rsidR="00A675D1" w:rsidRPr="00B744F4" w:rsidTr="005D435E">
        <w:trPr>
          <w:trHeight w:val="284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5D435E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122</w:t>
            </w:r>
            <w:r>
              <w:rPr>
                <w:sz w:val="22"/>
                <w:szCs w:val="22"/>
              </w:rPr>
              <w:t>.909,</w:t>
            </w:r>
            <w:r w:rsidRPr="00B744F4">
              <w:rPr>
                <w:sz w:val="22"/>
                <w:szCs w:val="22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5D435E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22,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</w:tr>
      <w:tr w:rsidR="00A675D1" w:rsidRPr="00B744F4" w:rsidTr="005D435E">
        <w:trPr>
          <w:trHeight w:val="284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5D435E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143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119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53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16,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</w:tr>
      <w:tr w:rsidR="00A675D1" w:rsidRPr="00B744F4" w:rsidTr="005D435E">
        <w:trPr>
          <w:trHeight w:val="284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5D435E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170</w:t>
            </w:r>
            <w:r>
              <w:rPr>
                <w:sz w:val="22"/>
                <w:szCs w:val="22"/>
              </w:rPr>
              <w:t>.724,</w:t>
            </w:r>
            <w:r w:rsidRPr="00B744F4">
              <w:rPr>
                <w:sz w:val="22"/>
                <w:szCs w:val="22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63,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19,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</w:tr>
      <w:tr w:rsidR="00A675D1" w:rsidRPr="00B744F4" w:rsidTr="005D435E">
        <w:trPr>
          <w:trHeight w:val="284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5D435E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233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145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7,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36,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</w:tr>
      <w:tr w:rsidR="00A675D1" w:rsidRPr="00B744F4" w:rsidTr="005D435E">
        <w:trPr>
          <w:trHeight w:val="284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5D435E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5D435E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253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4,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8,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</w:tr>
      <w:tr w:rsidR="00A675D1" w:rsidRPr="00B744F4" w:rsidTr="005D435E">
        <w:trPr>
          <w:trHeight w:val="284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5D435E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2007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289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748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108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14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</w:tr>
      <w:tr w:rsidR="00A675D1" w:rsidRPr="00B744F4" w:rsidTr="005D435E">
        <w:trPr>
          <w:trHeight w:val="284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5D435E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2008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828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12,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3,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</w:tr>
      <w:tr w:rsidR="00A675D1" w:rsidRPr="00B744F4" w:rsidTr="005D435E">
        <w:trPr>
          <w:trHeight w:val="284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5D435E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2009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276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235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03,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-8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</w:tr>
      <w:tr w:rsidR="00A675D1" w:rsidRPr="00B744F4" w:rsidTr="005D435E">
        <w:trPr>
          <w:trHeight w:val="284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5D435E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2010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267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463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5D435E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-3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</w:tr>
      <w:tr w:rsidR="00A675D1" w:rsidRPr="00B744F4" w:rsidTr="005D435E">
        <w:trPr>
          <w:trHeight w:val="284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5D435E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5D435E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269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100,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0,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</w:tr>
      <w:tr w:rsidR="00A675D1" w:rsidRPr="00B744F4" w:rsidTr="005D435E">
        <w:trPr>
          <w:trHeight w:val="284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5D435E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273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613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102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</w:tr>
      <w:tr w:rsidR="00A675D1" w:rsidRPr="00B744F4" w:rsidTr="005D435E">
        <w:trPr>
          <w:trHeight w:val="284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5D435E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2013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5D435E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277</w:t>
            </w:r>
            <w:r>
              <w:rPr>
                <w:sz w:val="22"/>
                <w:szCs w:val="22"/>
              </w:rPr>
              <w:t>.334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103,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1,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</w:tr>
      <w:tr w:rsidR="00A675D1" w:rsidRPr="00B744F4" w:rsidTr="005D435E">
        <w:trPr>
          <w:trHeight w:val="284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2014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276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-0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</w:tr>
    </w:tbl>
    <w:p w:rsidR="00A675D1" w:rsidRPr="00B744F4" w:rsidRDefault="00A675D1" w:rsidP="008C7727">
      <w:pPr>
        <w:pStyle w:val="EndnoteText"/>
        <w:rPr>
          <w:sz w:val="22"/>
          <w:szCs w:val="22"/>
        </w:rPr>
      </w:pPr>
      <w:r w:rsidRPr="00B744F4">
        <w:rPr>
          <w:sz w:val="22"/>
          <w:szCs w:val="22"/>
        </w:rPr>
        <w:t>*Процена за 2014. годину</w:t>
      </w:r>
    </w:p>
    <w:p w:rsidR="00A675D1" w:rsidRPr="005D435E" w:rsidRDefault="00A675D1" w:rsidP="008C7727">
      <w:pPr>
        <w:pStyle w:val="EndnoteText"/>
        <w:rPr>
          <w:sz w:val="22"/>
          <w:szCs w:val="22"/>
        </w:rPr>
      </w:pPr>
      <w:r w:rsidRPr="00B744F4">
        <w:rPr>
          <w:sz w:val="22"/>
          <w:szCs w:val="22"/>
        </w:rPr>
        <w:t>Извор: Р</w:t>
      </w:r>
      <w:r>
        <w:rPr>
          <w:sz w:val="22"/>
          <w:szCs w:val="22"/>
        </w:rPr>
        <w:t>епублички завод за статистику</w:t>
      </w:r>
    </w:p>
    <w:p w:rsidR="00A675D1" w:rsidRPr="005D435E" w:rsidRDefault="00A675D1" w:rsidP="008C7727">
      <w:pPr>
        <w:pStyle w:val="EndnoteText"/>
        <w:rPr>
          <w:bCs/>
          <w:sz w:val="22"/>
          <w:szCs w:val="22"/>
        </w:rPr>
      </w:pPr>
    </w:p>
    <w:p w:rsidR="00A675D1" w:rsidRPr="005D435E" w:rsidRDefault="00A675D1" w:rsidP="005D435E">
      <w:pPr>
        <w:pStyle w:val="EndnoteText"/>
        <w:rPr>
          <w:sz w:val="22"/>
          <w:szCs w:val="22"/>
        </w:rPr>
      </w:pPr>
      <w:bookmarkStart w:id="11" w:name="_Toc433783368"/>
      <w:r w:rsidRPr="005D435E">
        <w:rPr>
          <w:bCs/>
          <w:sz w:val="22"/>
          <w:szCs w:val="22"/>
        </w:rPr>
        <w:t xml:space="preserve">Табела број 10. </w:t>
      </w:r>
      <w:r w:rsidRPr="005D435E">
        <w:rPr>
          <w:sz w:val="22"/>
          <w:szCs w:val="22"/>
        </w:rPr>
        <w:t>Структура БДВ трговине по областима,  у текућим  ценама;</w:t>
      </w:r>
      <w:r>
        <w:rPr>
          <w:sz w:val="22"/>
          <w:szCs w:val="22"/>
        </w:rPr>
        <w:t xml:space="preserve"> </w:t>
      </w:r>
      <w:r w:rsidRPr="005D435E">
        <w:rPr>
          <w:sz w:val="22"/>
          <w:szCs w:val="22"/>
        </w:rPr>
        <w:t>Трговина на велико и мало (без трговине и поправке моторних возила и мотоцикала)</w:t>
      </w:r>
      <w:bookmarkEnd w:id="11"/>
    </w:p>
    <w:tbl>
      <w:tblPr>
        <w:tblW w:w="5000" w:type="pct"/>
        <w:tblLook w:val="0000"/>
      </w:tblPr>
      <w:tblGrid>
        <w:gridCol w:w="1397"/>
        <w:gridCol w:w="2502"/>
        <w:gridCol w:w="3040"/>
        <w:gridCol w:w="2637"/>
      </w:tblGrid>
      <w:tr w:rsidR="00A675D1" w:rsidRPr="00B744F4" w:rsidTr="008C7727">
        <w:trPr>
          <w:trHeight w:val="284"/>
          <w:tblHeader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C26B7C" w:rsidRDefault="00A675D1" w:rsidP="008C7727">
            <w:pPr>
              <w:pStyle w:val="EndnoteText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Година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Трговина на мало</w:t>
            </w: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Трговина на велико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Трговина-укупно</w:t>
            </w:r>
          </w:p>
        </w:tc>
      </w:tr>
      <w:tr w:rsidR="00A675D1" w:rsidRPr="00B744F4" w:rsidTr="000065E2">
        <w:trPr>
          <w:trHeight w:val="28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5D435E" w:rsidRDefault="00A675D1" w:rsidP="000065E2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46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3,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0065E2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100</w:t>
            </w:r>
          </w:p>
        </w:tc>
      </w:tr>
      <w:tr w:rsidR="00A675D1" w:rsidRPr="00B744F4" w:rsidTr="000065E2">
        <w:trPr>
          <w:trHeight w:val="28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5D435E" w:rsidRDefault="00A675D1" w:rsidP="000065E2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44,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55,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0065E2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100</w:t>
            </w:r>
          </w:p>
        </w:tc>
      </w:tr>
      <w:tr w:rsidR="00A675D1" w:rsidRPr="00B744F4" w:rsidTr="000065E2">
        <w:trPr>
          <w:trHeight w:val="28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5D435E" w:rsidRDefault="00A675D1" w:rsidP="000065E2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0065E2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100</w:t>
            </w:r>
          </w:p>
        </w:tc>
      </w:tr>
      <w:tr w:rsidR="00A675D1" w:rsidRPr="00B744F4" w:rsidTr="000065E2">
        <w:trPr>
          <w:trHeight w:val="28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5D435E" w:rsidRDefault="00A675D1" w:rsidP="000065E2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56,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43,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0065E2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100</w:t>
            </w:r>
          </w:p>
        </w:tc>
      </w:tr>
      <w:tr w:rsidR="00A675D1" w:rsidRPr="00B744F4" w:rsidTr="000065E2">
        <w:trPr>
          <w:trHeight w:val="28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5D435E" w:rsidRDefault="00A675D1" w:rsidP="000065E2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51,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48,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0065E2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100</w:t>
            </w:r>
          </w:p>
        </w:tc>
      </w:tr>
      <w:tr w:rsidR="00A675D1" w:rsidRPr="00B744F4" w:rsidTr="000065E2">
        <w:trPr>
          <w:trHeight w:val="28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5D435E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2007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43,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56,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0065E2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100</w:t>
            </w:r>
          </w:p>
        </w:tc>
      </w:tr>
      <w:tr w:rsidR="00A675D1" w:rsidRPr="00B744F4" w:rsidTr="000065E2">
        <w:trPr>
          <w:trHeight w:val="28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5D435E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2008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42,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57,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0065E2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100</w:t>
            </w:r>
          </w:p>
        </w:tc>
      </w:tr>
      <w:tr w:rsidR="00A675D1" w:rsidRPr="00B744F4" w:rsidTr="000065E2">
        <w:trPr>
          <w:trHeight w:val="28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5D435E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2009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43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6,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0065E2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100</w:t>
            </w:r>
          </w:p>
        </w:tc>
      </w:tr>
      <w:tr w:rsidR="00A675D1" w:rsidRPr="00B744F4" w:rsidTr="000065E2">
        <w:trPr>
          <w:trHeight w:val="28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5D435E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2010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43,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56,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0065E2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100</w:t>
            </w:r>
          </w:p>
        </w:tc>
      </w:tr>
      <w:tr w:rsidR="00A675D1" w:rsidRPr="00B744F4" w:rsidTr="000065E2">
        <w:trPr>
          <w:trHeight w:val="28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5D435E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40,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59,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0065E2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100</w:t>
            </w:r>
          </w:p>
        </w:tc>
      </w:tr>
      <w:tr w:rsidR="00A675D1" w:rsidRPr="00B744F4" w:rsidTr="000065E2">
        <w:trPr>
          <w:trHeight w:val="28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5D435E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40,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59,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0065E2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100</w:t>
            </w:r>
          </w:p>
        </w:tc>
      </w:tr>
      <w:tr w:rsidR="00A675D1" w:rsidRPr="00B744F4" w:rsidTr="000065E2">
        <w:trPr>
          <w:trHeight w:val="28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5D435E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2013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43,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56,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0065E2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100</w:t>
            </w:r>
          </w:p>
        </w:tc>
      </w:tr>
      <w:tr w:rsidR="00A675D1" w:rsidRPr="00B744F4" w:rsidTr="008C7727">
        <w:trPr>
          <w:trHeight w:val="28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2014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43,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56,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100</w:t>
            </w:r>
          </w:p>
        </w:tc>
      </w:tr>
    </w:tbl>
    <w:p w:rsidR="00A675D1" w:rsidRPr="00B744F4" w:rsidRDefault="00A675D1" w:rsidP="008C7727">
      <w:pPr>
        <w:pStyle w:val="EndnoteText"/>
        <w:rPr>
          <w:sz w:val="22"/>
          <w:szCs w:val="22"/>
        </w:rPr>
      </w:pPr>
      <w:r w:rsidRPr="00B744F4">
        <w:rPr>
          <w:sz w:val="22"/>
          <w:szCs w:val="22"/>
        </w:rPr>
        <w:t>*Процена за 2014. годину.</w:t>
      </w:r>
    </w:p>
    <w:p w:rsidR="00A675D1" w:rsidRDefault="00A675D1" w:rsidP="008C7727">
      <w:pPr>
        <w:pStyle w:val="EndnoteText"/>
        <w:rPr>
          <w:sz w:val="22"/>
          <w:szCs w:val="22"/>
          <w:lang w:val="sr-Cyrl-CS"/>
        </w:rPr>
      </w:pPr>
      <w:r>
        <w:rPr>
          <w:sz w:val="22"/>
          <w:szCs w:val="22"/>
        </w:rPr>
        <w:t>Извор: Републички завод за статистику</w:t>
      </w:r>
    </w:p>
    <w:p w:rsidR="00A675D1" w:rsidRDefault="00A675D1" w:rsidP="008C7727">
      <w:pPr>
        <w:pStyle w:val="EndnoteText"/>
        <w:rPr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sz w:val="22"/>
          <w:szCs w:val="22"/>
          <w:lang w:val="sr-Cyrl-CS"/>
        </w:rPr>
      </w:pPr>
    </w:p>
    <w:p w:rsidR="00A675D1" w:rsidRPr="00C26B7C" w:rsidRDefault="00A675D1" w:rsidP="008C7727">
      <w:pPr>
        <w:pStyle w:val="EndnoteText"/>
        <w:rPr>
          <w:sz w:val="22"/>
          <w:szCs w:val="22"/>
          <w:lang w:val="sr-Cyrl-CS"/>
        </w:rPr>
      </w:pPr>
    </w:p>
    <w:p w:rsidR="00A675D1" w:rsidRPr="005D435E" w:rsidRDefault="00A675D1" w:rsidP="008C7727">
      <w:pPr>
        <w:pStyle w:val="EndnoteText"/>
        <w:rPr>
          <w:sz w:val="22"/>
          <w:szCs w:val="22"/>
        </w:rPr>
      </w:pPr>
    </w:p>
    <w:p w:rsidR="00A675D1" w:rsidRPr="005D435E" w:rsidRDefault="00A675D1" w:rsidP="005D435E">
      <w:pPr>
        <w:pStyle w:val="EndnoteText"/>
        <w:rPr>
          <w:sz w:val="22"/>
          <w:szCs w:val="22"/>
        </w:rPr>
      </w:pPr>
      <w:bookmarkStart w:id="12" w:name="_Toc433783369"/>
      <w:r w:rsidRPr="005D435E">
        <w:rPr>
          <w:bCs/>
          <w:sz w:val="22"/>
          <w:szCs w:val="22"/>
        </w:rPr>
        <w:t xml:space="preserve">Табела број 11. </w:t>
      </w:r>
      <w:r w:rsidRPr="005D435E">
        <w:rPr>
          <w:sz w:val="22"/>
          <w:szCs w:val="22"/>
        </w:rPr>
        <w:t>Структура БДВ трговине по областима,  у текућим  ценама</w:t>
      </w:r>
      <w:bookmarkEnd w:id="12"/>
    </w:p>
    <w:tbl>
      <w:tblPr>
        <w:tblW w:w="5000" w:type="pct"/>
        <w:tblLook w:val="0000"/>
      </w:tblPr>
      <w:tblGrid>
        <w:gridCol w:w="2016"/>
        <w:gridCol w:w="2560"/>
        <w:gridCol w:w="2566"/>
        <w:gridCol w:w="2434"/>
      </w:tblGrid>
      <w:tr w:rsidR="00A675D1" w:rsidRPr="00B744F4" w:rsidTr="008C7727">
        <w:trPr>
          <w:trHeight w:val="284"/>
          <w:tblHeader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C26B7C" w:rsidRDefault="00A675D1" w:rsidP="008C7727">
            <w:pPr>
              <w:pStyle w:val="EndnoteText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Година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БДВ-Трговина на мало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БДВ-Трговина на велико</w:t>
            </w:r>
          </w:p>
        </w:tc>
        <w:tc>
          <w:tcPr>
            <w:tcW w:w="1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БДВ-Трговина-укупно</w:t>
            </w:r>
          </w:p>
        </w:tc>
      </w:tr>
      <w:tr w:rsidR="00A675D1" w:rsidRPr="00B744F4" w:rsidTr="008C7727">
        <w:trPr>
          <w:trHeight w:val="284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5D435E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166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246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5D435E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54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413</w:t>
            </w:r>
          </w:p>
        </w:tc>
      </w:tr>
      <w:tr w:rsidR="00A675D1" w:rsidRPr="00B744F4" w:rsidTr="008C7727">
        <w:trPr>
          <w:trHeight w:val="284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5D435E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854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5D435E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>.106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68</w:t>
            </w:r>
            <w:r>
              <w:rPr>
                <w:bCs/>
                <w:sz w:val="22"/>
                <w:szCs w:val="22"/>
              </w:rPr>
              <w:t>.960,</w:t>
            </w:r>
            <w:r w:rsidRPr="00B744F4">
              <w:rPr>
                <w:bCs/>
                <w:sz w:val="22"/>
                <w:szCs w:val="22"/>
              </w:rPr>
              <w:t>1</w:t>
            </w:r>
          </w:p>
        </w:tc>
      </w:tr>
      <w:tr w:rsidR="00A675D1" w:rsidRPr="00B744F4" w:rsidTr="008C7727">
        <w:trPr>
          <w:trHeight w:val="284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5D435E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271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328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96</w:t>
            </w:r>
            <w:r>
              <w:rPr>
                <w:bCs/>
                <w:sz w:val="22"/>
                <w:szCs w:val="22"/>
              </w:rPr>
              <w:t>.600,</w:t>
            </w:r>
            <w:r w:rsidRPr="00B744F4">
              <w:rPr>
                <w:bCs/>
                <w:sz w:val="22"/>
                <w:szCs w:val="22"/>
              </w:rPr>
              <w:t>1</w:t>
            </w:r>
          </w:p>
        </w:tc>
      </w:tr>
      <w:tr w:rsidR="00A675D1" w:rsidRPr="00B744F4" w:rsidTr="008C7727">
        <w:trPr>
          <w:trHeight w:val="284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5D435E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758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830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5D435E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155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589</w:t>
            </w:r>
          </w:p>
        </w:tc>
      </w:tr>
      <w:tr w:rsidR="00A675D1" w:rsidRPr="00B744F4" w:rsidTr="008C7727">
        <w:trPr>
          <w:trHeight w:val="284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5D435E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237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89</w:t>
            </w:r>
            <w:r>
              <w:rPr>
                <w:sz w:val="22"/>
                <w:szCs w:val="22"/>
              </w:rPr>
              <w:t>.808,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184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046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</w:tr>
      <w:tr w:rsidR="00A675D1" w:rsidRPr="00B744F4" w:rsidTr="008C7727">
        <w:trPr>
          <w:trHeight w:val="284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5D435E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2007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437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124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647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220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085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</w:tr>
      <w:tr w:rsidR="00A675D1" w:rsidRPr="00B744F4" w:rsidTr="008C7727">
        <w:trPr>
          <w:trHeight w:val="284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5D435E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2008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110</w:t>
            </w:r>
            <w:r>
              <w:rPr>
                <w:sz w:val="22"/>
                <w:szCs w:val="22"/>
              </w:rPr>
              <w:t>.405,</w:t>
            </w:r>
            <w:r w:rsidRPr="00B744F4">
              <w:rPr>
                <w:sz w:val="22"/>
                <w:szCs w:val="22"/>
              </w:rPr>
              <w:t>9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148</w:t>
            </w:r>
            <w:r>
              <w:rPr>
                <w:sz w:val="22"/>
                <w:szCs w:val="22"/>
              </w:rPr>
              <w:t>.141,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258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547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</w:tr>
      <w:tr w:rsidR="00A675D1" w:rsidRPr="00B744F4" w:rsidTr="008C7727">
        <w:trPr>
          <w:trHeight w:val="284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5D435E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2009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114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850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147</w:t>
            </w:r>
            <w:r>
              <w:rPr>
                <w:sz w:val="22"/>
                <w:szCs w:val="22"/>
              </w:rPr>
              <w:t>.389,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262</w:t>
            </w:r>
            <w:r>
              <w:rPr>
                <w:bCs/>
                <w:sz w:val="22"/>
                <w:szCs w:val="22"/>
              </w:rPr>
              <w:t>.239,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</w:tr>
      <w:tr w:rsidR="00A675D1" w:rsidRPr="00B744F4" w:rsidTr="008C7727">
        <w:trPr>
          <w:trHeight w:val="284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5D435E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2010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115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620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151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842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267</w:t>
            </w:r>
            <w:r>
              <w:rPr>
                <w:bCs/>
                <w:sz w:val="22"/>
                <w:szCs w:val="22"/>
              </w:rPr>
              <w:t>.463,</w:t>
            </w:r>
            <w:r w:rsidRPr="00B744F4">
              <w:rPr>
                <w:bCs/>
                <w:sz w:val="22"/>
                <w:szCs w:val="22"/>
              </w:rPr>
              <w:t>1</w:t>
            </w:r>
          </w:p>
        </w:tc>
      </w:tr>
      <w:tr w:rsidR="00A675D1" w:rsidRPr="00B744F4" w:rsidTr="008C7727">
        <w:trPr>
          <w:trHeight w:val="284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5D435E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121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702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178</w:t>
            </w:r>
            <w:r>
              <w:rPr>
                <w:sz w:val="22"/>
                <w:szCs w:val="22"/>
              </w:rPr>
              <w:t>.347,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300</w:t>
            </w:r>
            <w:r>
              <w:rPr>
                <w:bCs/>
                <w:sz w:val="22"/>
                <w:szCs w:val="22"/>
              </w:rPr>
              <w:t>.049,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</w:tr>
      <w:tr w:rsidR="00A675D1" w:rsidRPr="00B744F4" w:rsidTr="008C7727">
        <w:trPr>
          <w:trHeight w:val="284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5D435E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131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459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5D435E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191</w:t>
            </w:r>
            <w:r>
              <w:rPr>
                <w:sz w:val="22"/>
                <w:szCs w:val="22"/>
              </w:rPr>
              <w:t>.428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322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887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</w:tr>
      <w:tr w:rsidR="00A675D1" w:rsidRPr="00B744F4" w:rsidTr="008C7727">
        <w:trPr>
          <w:trHeight w:val="284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5D435E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2013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153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268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198</w:t>
            </w:r>
            <w:r>
              <w:rPr>
                <w:sz w:val="22"/>
                <w:szCs w:val="22"/>
              </w:rPr>
              <w:t>.958,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5D435E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352</w:t>
            </w:r>
            <w:r>
              <w:rPr>
                <w:bCs/>
                <w:sz w:val="22"/>
                <w:szCs w:val="22"/>
              </w:rPr>
              <w:t>.227</w:t>
            </w:r>
          </w:p>
        </w:tc>
      </w:tr>
      <w:tr w:rsidR="00A675D1" w:rsidRPr="00B744F4" w:rsidTr="008C7727">
        <w:trPr>
          <w:trHeight w:val="284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2014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152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900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100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354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000</w:t>
            </w:r>
          </w:p>
        </w:tc>
      </w:tr>
    </w:tbl>
    <w:p w:rsidR="00A675D1" w:rsidRPr="00B744F4" w:rsidRDefault="00A675D1" w:rsidP="008C7727">
      <w:pPr>
        <w:pStyle w:val="EndnoteText"/>
        <w:rPr>
          <w:sz w:val="22"/>
          <w:szCs w:val="22"/>
        </w:rPr>
      </w:pPr>
      <w:r w:rsidRPr="00B744F4">
        <w:rPr>
          <w:sz w:val="22"/>
          <w:szCs w:val="22"/>
        </w:rPr>
        <w:t>*Процена за 2014. годину.</w:t>
      </w:r>
    </w:p>
    <w:p w:rsidR="00A675D1" w:rsidRPr="005D435E" w:rsidRDefault="00A675D1" w:rsidP="008C7727">
      <w:pPr>
        <w:pStyle w:val="EndnoteText"/>
        <w:rPr>
          <w:sz w:val="22"/>
          <w:szCs w:val="22"/>
        </w:rPr>
      </w:pPr>
      <w:r>
        <w:rPr>
          <w:sz w:val="22"/>
          <w:szCs w:val="22"/>
        </w:rPr>
        <w:t>Извор: Републички завод за статистику</w:t>
      </w:r>
    </w:p>
    <w:p w:rsidR="00A675D1" w:rsidRPr="00B744F4" w:rsidRDefault="00A675D1" w:rsidP="008C7727">
      <w:pPr>
        <w:pStyle w:val="EndnoteText"/>
        <w:rPr>
          <w:bCs/>
          <w:sz w:val="22"/>
          <w:szCs w:val="22"/>
        </w:rPr>
      </w:pPr>
    </w:p>
    <w:p w:rsidR="00A675D1" w:rsidRPr="005D435E" w:rsidRDefault="00A675D1" w:rsidP="005D435E">
      <w:pPr>
        <w:pStyle w:val="EndnoteText"/>
        <w:rPr>
          <w:sz w:val="22"/>
          <w:szCs w:val="22"/>
        </w:rPr>
      </w:pPr>
      <w:bookmarkStart w:id="13" w:name="_Toc433783370"/>
      <w:r w:rsidRPr="005D435E">
        <w:rPr>
          <w:bCs/>
          <w:sz w:val="22"/>
          <w:szCs w:val="22"/>
        </w:rPr>
        <w:t xml:space="preserve">Табела број 12. </w:t>
      </w:r>
      <w:r w:rsidRPr="005D435E">
        <w:rPr>
          <w:sz w:val="22"/>
          <w:szCs w:val="22"/>
        </w:rPr>
        <w:t>Структура БДВ трговине по областима,  у  сталним ценама; Трговина на велико и мало (без трговине и поправке моторних возила и мотоцикала)</w:t>
      </w:r>
      <w:bookmarkEnd w:id="13"/>
    </w:p>
    <w:tbl>
      <w:tblPr>
        <w:tblW w:w="5000" w:type="pct"/>
        <w:tblLook w:val="0000"/>
      </w:tblPr>
      <w:tblGrid>
        <w:gridCol w:w="1387"/>
        <w:gridCol w:w="2574"/>
        <w:gridCol w:w="2888"/>
        <w:gridCol w:w="2727"/>
      </w:tblGrid>
      <w:tr w:rsidR="00A675D1" w:rsidRPr="00B744F4" w:rsidTr="008C7727">
        <w:trPr>
          <w:trHeight w:val="284"/>
          <w:tblHeader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C26B7C" w:rsidRDefault="00A675D1" w:rsidP="008C7727">
            <w:pPr>
              <w:pStyle w:val="EndnoteText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Година</w:t>
            </w:r>
          </w:p>
        </w:tc>
        <w:tc>
          <w:tcPr>
            <w:tcW w:w="1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БДВ-Трговина на мало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БДВ-Трговина на велико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БДВ-Трговина-укупно</w:t>
            </w:r>
          </w:p>
        </w:tc>
      </w:tr>
      <w:tr w:rsidR="00A675D1" w:rsidRPr="00B744F4" w:rsidTr="000065E2">
        <w:trPr>
          <w:trHeight w:val="284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5D435E" w:rsidRDefault="00A675D1" w:rsidP="000065E2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43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56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0065E2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100</w:t>
            </w:r>
          </w:p>
        </w:tc>
      </w:tr>
      <w:tr w:rsidR="00A675D1" w:rsidRPr="00B744F4" w:rsidTr="000065E2">
        <w:trPr>
          <w:trHeight w:val="284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5D435E" w:rsidRDefault="00A675D1" w:rsidP="000065E2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44,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55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0065E2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100</w:t>
            </w:r>
          </w:p>
        </w:tc>
      </w:tr>
      <w:tr w:rsidR="00A675D1" w:rsidRPr="00B744F4" w:rsidTr="000065E2">
        <w:trPr>
          <w:trHeight w:val="284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5D435E" w:rsidRDefault="00A675D1" w:rsidP="000065E2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46,</w:t>
            </w:r>
            <w:r w:rsidRPr="00B744F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53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0065E2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100</w:t>
            </w:r>
          </w:p>
        </w:tc>
      </w:tr>
      <w:tr w:rsidR="00A675D1" w:rsidRPr="00B744F4" w:rsidTr="000065E2">
        <w:trPr>
          <w:trHeight w:val="284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5D435E" w:rsidRDefault="00A675D1" w:rsidP="000065E2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53,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46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0065E2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100</w:t>
            </w:r>
          </w:p>
        </w:tc>
      </w:tr>
      <w:tr w:rsidR="00A675D1" w:rsidRPr="00B744F4" w:rsidTr="000065E2">
        <w:trPr>
          <w:trHeight w:val="284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5D435E" w:rsidRDefault="00A675D1" w:rsidP="000065E2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49,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50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0065E2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100</w:t>
            </w:r>
          </w:p>
        </w:tc>
      </w:tr>
      <w:tr w:rsidR="00A675D1" w:rsidRPr="00B744F4" w:rsidTr="000065E2">
        <w:trPr>
          <w:trHeight w:val="284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5D435E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2007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42,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57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0065E2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100</w:t>
            </w:r>
          </w:p>
        </w:tc>
      </w:tr>
      <w:tr w:rsidR="00A675D1" w:rsidRPr="00B744F4" w:rsidTr="000065E2">
        <w:trPr>
          <w:trHeight w:val="284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5D435E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2008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42,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57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0065E2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100</w:t>
            </w:r>
          </w:p>
        </w:tc>
      </w:tr>
      <w:tr w:rsidR="00A675D1" w:rsidRPr="00B744F4" w:rsidTr="000065E2">
        <w:trPr>
          <w:trHeight w:val="284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5D435E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2009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43,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56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0065E2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100</w:t>
            </w:r>
          </w:p>
        </w:tc>
      </w:tr>
      <w:tr w:rsidR="00A675D1" w:rsidRPr="00B744F4" w:rsidTr="000065E2">
        <w:trPr>
          <w:trHeight w:val="284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5D435E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2010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43,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56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0065E2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100</w:t>
            </w:r>
          </w:p>
        </w:tc>
      </w:tr>
      <w:tr w:rsidR="00A675D1" w:rsidRPr="00B744F4" w:rsidTr="000065E2">
        <w:trPr>
          <w:trHeight w:val="284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5D435E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40,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59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0065E2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100</w:t>
            </w:r>
          </w:p>
        </w:tc>
      </w:tr>
      <w:tr w:rsidR="00A675D1" w:rsidRPr="00B744F4" w:rsidTr="000065E2">
        <w:trPr>
          <w:trHeight w:val="284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5D435E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40,</w:t>
            </w:r>
            <w:r w:rsidRPr="00B744F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59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0065E2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100</w:t>
            </w:r>
          </w:p>
        </w:tc>
      </w:tr>
      <w:tr w:rsidR="00A675D1" w:rsidRPr="00B744F4" w:rsidTr="000065E2">
        <w:trPr>
          <w:trHeight w:val="284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5D435E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2013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41,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58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0065E2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100</w:t>
            </w:r>
          </w:p>
        </w:tc>
      </w:tr>
      <w:tr w:rsidR="00A675D1" w:rsidRPr="00B744F4" w:rsidTr="008C7727">
        <w:trPr>
          <w:trHeight w:val="284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2014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5D435E" w:rsidRDefault="00A675D1" w:rsidP="000065E2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5D435E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59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100</w:t>
            </w:r>
          </w:p>
        </w:tc>
      </w:tr>
    </w:tbl>
    <w:p w:rsidR="00A675D1" w:rsidRPr="00B744F4" w:rsidRDefault="00A675D1" w:rsidP="008C7727">
      <w:pPr>
        <w:pStyle w:val="EndnoteText"/>
        <w:rPr>
          <w:sz w:val="22"/>
          <w:szCs w:val="22"/>
        </w:rPr>
      </w:pPr>
      <w:r w:rsidRPr="00B744F4">
        <w:rPr>
          <w:sz w:val="22"/>
          <w:szCs w:val="22"/>
        </w:rPr>
        <w:t>*Процена за 2014. годину.</w:t>
      </w:r>
    </w:p>
    <w:p w:rsidR="00A675D1" w:rsidRPr="005D435E" w:rsidRDefault="00A675D1" w:rsidP="008C7727">
      <w:pPr>
        <w:pStyle w:val="EndnoteText"/>
        <w:rPr>
          <w:bCs/>
          <w:sz w:val="22"/>
          <w:szCs w:val="22"/>
        </w:rPr>
      </w:pPr>
      <w:r>
        <w:rPr>
          <w:sz w:val="22"/>
          <w:szCs w:val="22"/>
        </w:rPr>
        <w:t>Извор: Републички завод за статистику</w:t>
      </w:r>
    </w:p>
    <w:p w:rsidR="00A675D1" w:rsidRDefault="00A675D1" w:rsidP="008C7727">
      <w:pPr>
        <w:pStyle w:val="EndnoteText"/>
        <w:rPr>
          <w:b/>
          <w:bCs/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b/>
          <w:bCs/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b/>
          <w:bCs/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b/>
          <w:bCs/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b/>
          <w:bCs/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b/>
          <w:bCs/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b/>
          <w:bCs/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b/>
          <w:bCs/>
          <w:sz w:val="22"/>
          <w:szCs w:val="22"/>
          <w:lang w:val="sr-Cyrl-CS"/>
        </w:rPr>
      </w:pPr>
    </w:p>
    <w:p w:rsidR="00A675D1" w:rsidRPr="00C26B7C" w:rsidRDefault="00A675D1" w:rsidP="008C7727">
      <w:pPr>
        <w:pStyle w:val="EndnoteText"/>
        <w:rPr>
          <w:b/>
          <w:bCs/>
          <w:sz w:val="22"/>
          <w:szCs w:val="22"/>
          <w:lang w:val="sr-Cyrl-CS"/>
        </w:rPr>
      </w:pPr>
    </w:p>
    <w:p w:rsidR="00A675D1" w:rsidRPr="005D435E" w:rsidRDefault="00A675D1" w:rsidP="008C7727">
      <w:pPr>
        <w:pStyle w:val="EndnoteText"/>
        <w:rPr>
          <w:bCs/>
          <w:sz w:val="22"/>
          <w:szCs w:val="22"/>
        </w:rPr>
      </w:pPr>
    </w:p>
    <w:p w:rsidR="00A675D1" w:rsidRPr="005D435E" w:rsidRDefault="00A675D1" w:rsidP="005D435E">
      <w:pPr>
        <w:pStyle w:val="EndnoteText"/>
        <w:rPr>
          <w:sz w:val="22"/>
          <w:szCs w:val="22"/>
        </w:rPr>
      </w:pPr>
      <w:bookmarkStart w:id="14" w:name="_Toc433783371"/>
      <w:r w:rsidRPr="005D435E">
        <w:rPr>
          <w:bCs/>
          <w:sz w:val="22"/>
          <w:szCs w:val="22"/>
        </w:rPr>
        <w:t xml:space="preserve">Табела број 13. </w:t>
      </w:r>
      <w:r w:rsidRPr="005D435E">
        <w:rPr>
          <w:sz w:val="22"/>
          <w:szCs w:val="22"/>
        </w:rPr>
        <w:t>Структура БДВ трговине по областима,  у текућим  ценама; Трговина на велико и мало (без трговине и поправке моторних возила и мотоцикала)</w:t>
      </w:r>
      <w:bookmarkEnd w:id="14"/>
    </w:p>
    <w:tbl>
      <w:tblPr>
        <w:tblW w:w="8640" w:type="dxa"/>
        <w:tblInd w:w="108" w:type="dxa"/>
        <w:tblLook w:val="0000"/>
      </w:tblPr>
      <w:tblGrid>
        <w:gridCol w:w="1440"/>
        <w:gridCol w:w="2077"/>
        <w:gridCol w:w="2743"/>
        <w:gridCol w:w="2380"/>
      </w:tblGrid>
      <w:tr w:rsidR="00A675D1" w:rsidRPr="00B744F4" w:rsidTr="008C7727">
        <w:trPr>
          <w:trHeight w:val="28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C26B7C" w:rsidRDefault="00A675D1" w:rsidP="008C7727">
            <w:pPr>
              <w:pStyle w:val="EndnoteText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Година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Трговина на мало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Трговина на велико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Трговина-укупно</w:t>
            </w:r>
          </w:p>
        </w:tc>
      </w:tr>
      <w:tr w:rsidR="00A675D1" w:rsidRPr="00B744F4" w:rsidTr="000065E2">
        <w:trPr>
          <w:trHeight w:val="28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5D435E" w:rsidRDefault="00A675D1" w:rsidP="000065E2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46,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53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0065E2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100</w:t>
            </w:r>
          </w:p>
        </w:tc>
      </w:tr>
      <w:tr w:rsidR="00A675D1" w:rsidRPr="00B744F4" w:rsidTr="000065E2">
        <w:trPr>
          <w:trHeight w:val="28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5D435E" w:rsidRDefault="00A675D1" w:rsidP="000065E2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44,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55,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0065E2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100</w:t>
            </w:r>
          </w:p>
        </w:tc>
      </w:tr>
      <w:tr w:rsidR="00A675D1" w:rsidRPr="00B744F4" w:rsidTr="000065E2">
        <w:trPr>
          <w:trHeight w:val="28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5D435E" w:rsidRDefault="00A675D1" w:rsidP="000065E2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5D435E" w:rsidRDefault="00A675D1" w:rsidP="000065E2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5D435E" w:rsidRDefault="00A675D1" w:rsidP="000065E2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0065E2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100</w:t>
            </w:r>
          </w:p>
        </w:tc>
      </w:tr>
      <w:tr w:rsidR="00A675D1" w:rsidRPr="00B744F4" w:rsidTr="000065E2">
        <w:trPr>
          <w:trHeight w:val="28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5D435E" w:rsidRDefault="00A675D1" w:rsidP="000065E2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56,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43,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0065E2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100</w:t>
            </w:r>
          </w:p>
        </w:tc>
      </w:tr>
      <w:tr w:rsidR="00A675D1" w:rsidRPr="00B744F4" w:rsidTr="000065E2">
        <w:trPr>
          <w:trHeight w:val="28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5D435E" w:rsidRDefault="00A675D1" w:rsidP="000065E2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51,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48,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0065E2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100</w:t>
            </w:r>
          </w:p>
        </w:tc>
      </w:tr>
      <w:tr w:rsidR="00A675D1" w:rsidRPr="00B744F4" w:rsidTr="000065E2">
        <w:trPr>
          <w:trHeight w:val="28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5D435E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2007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43,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56,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0065E2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100</w:t>
            </w:r>
          </w:p>
        </w:tc>
      </w:tr>
      <w:tr w:rsidR="00A675D1" w:rsidRPr="00B744F4" w:rsidTr="000065E2">
        <w:trPr>
          <w:trHeight w:val="28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5D435E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2008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42,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57,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0065E2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100</w:t>
            </w:r>
          </w:p>
        </w:tc>
      </w:tr>
      <w:tr w:rsidR="00A675D1" w:rsidRPr="00B744F4" w:rsidTr="000065E2">
        <w:trPr>
          <w:trHeight w:val="28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5D435E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2009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43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6,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0065E2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100</w:t>
            </w:r>
          </w:p>
        </w:tc>
      </w:tr>
      <w:tr w:rsidR="00A675D1" w:rsidRPr="00B744F4" w:rsidTr="000065E2">
        <w:trPr>
          <w:trHeight w:val="28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5D435E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2010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43,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56,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0065E2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100</w:t>
            </w:r>
          </w:p>
        </w:tc>
      </w:tr>
      <w:tr w:rsidR="00A675D1" w:rsidRPr="00B744F4" w:rsidTr="000065E2">
        <w:trPr>
          <w:trHeight w:val="28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5D435E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40,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59,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0065E2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100</w:t>
            </w:r>
          </w:p>
        </w:tc>
      </w:tr>
      <w:tr w:rsidR="00A675D1" w:rsidRPr="00B744F4" w:rsidTr="000065E2">
        <w:trPr>
          <w:trHeight w:val="28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5D435E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0,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59,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0065E2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100</w:t>
            </w:r>
          </w:p>
        </w:tc>
      </w:tr>
      <w:tr w:rsidR="00A675D1" w:rsidRPr="00B744F4" w:rsidTr="000065E2">
        <w:trPr>
          <w:trHeight w:val="28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5D435E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2013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43,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56,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0065E2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100</w:t>
            </w:r>
          </w:p>
        </w:tc>
      </w:tr>
      <w:tr w:rsidR="00A675D1" w:rsidRPr="00B744F4" w:rsidTr="008C7727">
        <w:trPr>
          <w:trHeight w:val="28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2014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43,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56,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100</w:t>
            </w:r>
          </w:p>
        </w:tc>
      </w:tr>
    </w:tbl>
    <w:p w:rsidR="00A675D1" w:rsidRDefault="00A675D1" w:rsidP="008C7727">
      <w:pPr>
        <w:pStyle w:val="EndnoteText"/>
        <w:rPr>
          <w:sz w:val="22"/>
          <w:szCs w:val="22"/>
        </w:rPr>
      </w:pPr>
      <w:r w:rsidRPr="00B744F4">
        <w:rPr>
          <w:sz w:val="22"/>
          <w:szCs w:val="22"/>
        </w:rPr>
        <w:t>Извор: Р</w:t>
      </w:r>
      <w:r>
        <w:rPr>
          <w:sz w:val="22"/>
          <w:szCs w:val="22"/>
        </w:rPr>
        <w:t>епублички завод за статистику</w:t>
      </w:r>
    </w:p>
    <w:p w:rsidR="00A675D1" w:rsidRPr="005D435E" w:rsidRDefault="00A675D1" w:rsidP="008C7727">
      <w:pPr>
        <w:pStyle w:val="EndnoteText"/>
        <w:rPr>
          <w:bCs/>
          <w:sz w:val="22"/>
          <w:szCs w:val="22"/>
        </w:rPr>
      </w:pPr>
    </w:p>
    <w:p w:rsidR="00A675D1" w:rsidRPr="005D435E" w:rsidRDefault="00A675D1" w:rsidP="005D435E">
      <w:pPr>
        <w:pStyle w:val="EndnoteText"/>
        <w:rPr>
          <w:sz w:val="22"/>
          <w:szCs w:val="22"/>
        </w:rPr>
      </w:pPr>
      <w:bookmarkStart w:id="15" w:name="_Toc433783372"/>
      <w:r w:rsidRPr="005D435E">
        <w:rPr>
          <w:bCs/>
          <w:sz w:val="22"/>
          <w:szCs w:val="22"/>
        </w:rPr>
        <w:t xml:space="preserve">Табела број 14. </w:t>
      </w:r>
      <w:r w:rsidRPr="005D435E">
        <w:rPr>
          <w:sz w:val="22"/>
          <w:szCs w:val="22"/>
        </w:rPr>
        <w:t>Структура БДВ трговине по областима,  у  сталним ценама; Трговина на велико и мало (без трговине и поправке моторних возила и мотоцикала)</w:t>
      </w:r>
      <w:bookmarkEnd w:id="15"/>
    </w:p>
    <w:tbl>
      <w:tblPr>
        <w:tblW w:w="8704" w:type="dxa"/>
        <w:tblInd w:w="108" w:type="dxa"/>
        <w:tblLook w:val="0000"/>
      </w:tblPr>
      <w:tblGrid>
        <w:gridCol w:w="1260"/>
        <w:gridCol w:w="2196"/>
        <w:gridCol w:w="2769"/>
        <w:gridCol w:w="2479"/>
      </w:tblGrid>
      <w:tr w:rsidR="00A675D1" w:rsidRPr="00B744F4" w:rsidTr="008C7727">
        <w:trPr>
          <w:trHeight w:val="284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C26B7C" w:rsidRDefault="00A675D1" w:rsidP="008C7727">
            <w:pPr>
              <w:pStyle w:val="EndnoteText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Година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БДВ-Трговина на мало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БДВ-Трговина на велико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БДВ-Трговина-укупно</w:t>
            </w:r>
          </w:p>
        </w:tc>
      </w:tr>
      <w:tr w:rsidR="00A675D1" w:rsidRPr="00B744F4" w:rsidTr="008C7727">
        <w:trPr>
          <w:trHeight w:val="28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D86B6E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416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>.493,</w:t>
            </w:r>
            <w:r w:rsidRPr="00B744F4">
              <w:rPr>
                <w:sz w:val="22"/>
                <w:szCs w:val="22"/>
              </w:rPr>
              <w:t>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122</w:t>
            </w:r>
            <w:r>
              <w:rPr>
                <w:bCs/>
                <w:sz w:val="22"/>
                <w:szCs w:val="22"/>
              </w:rPr>
              <w:t>.909,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</w:tr>
      <w:tr w:rsidR="00A675D1" w:rsidRPr="00B744F4" w:rsidTr="008C7727">
        <w:trPr>
          <w:trHeight w:val="28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D86B6E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D86B6E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79</w:t>
            </w:r>
            <w:r>
              <w:rPr>
                <w:sz w:val="22"/>
                <w:szCs w:val="22"/>
              </w:rPr>
              <w:t>.108,</w:t>
            </w:r>
            <w:r w:rsidRPr="00B744F4">
              <w:rPr>
                <w:sz w:val="22"/>
                <w:szCs w:val="22"/>
              </w:rPr>
              <w:t>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143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119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</w:tr>
      <w:tr w:rsidR="00A675D1" w:rsidRPr="00B744F4" w:rsidTr="008C7727">
        <w:trPr>
          <w:trHeight w:val="28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D86B6E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013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.711,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170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724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</w:tr>
      <w:tr w:rsidR="00A675D1" w:rsidRPr="00B744F4" w:rsidTr="008C7727">
        <w:trPr>
          <w:trHeight w:val="28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D86B6E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D86B6E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125</w:t>
            </w:r>
            <w:r>
              <w:rPr>
                <w:sz w:val="22"/>
                <w:szCs w:val="22"/>
              </w:rPr>
              <w:t>.310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107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835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233</w:t>
            </w:r>
            <w:r>
              <w:rPr>
                <w:bCs/>
                <w:sz w:val="22"/>
                <w:szCs w:val="22"/>
              </w:rPr>
              <w:t>.145,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</w:tr>
      <w:tr w:rsidR="00A675D1" w:rsidRPr="00B744F4" w:rsidTr="008C7727">
        <w:trPr>
          <w:trHeight w:val="28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D86B6E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126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068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127</w:t>
            </w:r>
            <w:r>
              <w:rPr>
                <w:sz w:val="22"/>
                <w:szCs w:val="22"/>
              </w:rPr>
              <w:t>.204,</w:t>
            </w:r>
            <w:r w:rsidRPr="00B744F4">
              <w:rPr>
                <w:sz w:val="22"/>
                <w:szCs w:val="22"/>
              </w:rPr>
              <w:t>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D86B6E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253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273</w:t>
            </w:r>
          </w:p>
        </w:tc>
      </w:tr>
      <w:tr w:rsidR="00A675D1" w:rsidRPr="00B744F4" w:rsidTr="008C7727">
        <w:trPr>
          <w:trHeight w:val="28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D86B6E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2007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D86B6E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123</w:t>
            </w:r>
            <w:r>
              <w:rPr>
                <w:sz w:val="22"/>
                <w:szCs w:val="22"/>
              </w:rPr>
              <w:t>.326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166</w:t>
            </w:r>
            <w:r>
              <w:rPr>
                <w:sz w:val="22"/>
                <w:szCs w:val="22"/>
              </w:rPr>
              <w:t>.422,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D86B6E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289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748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</w:tr>
      <w:tr w:rsidR="00A675D1" w:rsidRPr="00B744F4" w:rsidTr="008C7727">
        <w:trPr>
          <w:trHeight w:val="28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D86B6E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2008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127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172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D86B6E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173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656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300</w:t>
            </w:r>
            <w:r>
              <w:rPr>
                <w:bCs/>
                <w:sz w:val="22"/>
                <w:szCs w:val="22"/>
              </w:rPr>
              <w:t>.828,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</w:tr>
      <w:tr w:rsidR="00A675D1" w:rsidRPr="00B744F4" w:rsidTr="008C7727">
        <w:trPr>
          <w:trHeight w:val="28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D86B6E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2009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119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923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D86B6E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156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312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D86B6E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276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235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</w:tr>
      <w:tr w:rsidR="00A675D1" w:rsidRPr="00B744F4" w:rsidTr="008C7727">
        <w:trPr>
          <w:trHeight w:val="28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D86B6E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2010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115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620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151</w:t>
            </w:r>
            <w:r>
              <w:rPr>
                <w:sz w:val="22"/>
                <w:szCs w:val="22"/>
              </w:rPr>
              <w:t>.842,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D86B6E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267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463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1</w:t>
            </w:r>
          </w:p>
        </w:tc>
      </w:tr>
      <w:tr w:rsidR="00A675D1" w:rsidRPr="00B744F4" w:rsidTr="008C7727">
        <w:trPr>
          <w:trHeight w:val="28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D86B6E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109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219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159</w:t>
            </w:r>
            <w:r>
              <w:rPr>
                <w:sz w:val="22"/>
                <w:szCs w:val="22"/>
              </w:rPr>
              <w:t>.975,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D86B6E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269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195</w:t>
            </w:r>
          </w:p>
        </w:tc>
      </w:tr>
      <w:tr w:rsidR="00A675D1" w:rsidRPr="00B744F4" w:rsidTr="008C7727">
        <w:trPr>
          <w:trHeight w:val="28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D86B6E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111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780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161</w:t>
            </w:r>
            <w:r>
              <w:rPr>
                <w:sz w:val="22"/>
                <w:szCs w:val="22"/>
              </w:rPr>
              <w:t>.832,</w:t>
            </w:r>
            <w:r w:rsidRPr="00B744F4">
              <w:rPr>
                <w:sz w:val="22"/>
                <w:szCs w:val="22"/>
              </w:rPr>
              <w:t>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273</w:t>
            </w:r>
            <w:r>
              <w:rPr>
                <w:bCs/>
                <w:sz w:val="22"/>
                <w:szCs w:val="22"/>
              </w:rPr>
              <w:t>.613,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</w:tr>
      <w:tr w:rsidR="00A675D1" w:rsidRPr="00B744F4" w:rsidTr="008C7727">
        <w:trPr>
          <w:trHeight w:val="28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D86B6E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2013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114</w:t>
            </w:r>
            <w:r>
              <w:rPr>
                <w:sz w:val="22"/>
                <w:szCs w:val="22"/>
              </w:rPr>
              <w:t>.273,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D86B6E" w:rsidRDefault="00A675D1" w:rsidP="00D86B6E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163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060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D86B6E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277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334</w:t>
            </w:r>
          </w:p>
        </w:tc>
      </w:tr>
    </w:tbl>
    <w:p w:rsidR="00A675D1" w:rsidRPr="00B744F4" w:rsidRDefault="00A675D1" w:rsidP="008C7727">
      <w:pPr>
        <w:pStyle w:val="EndnoteText"/>
        <w:rPr>
          <w:sz w:val="22"/>
          <w:szCs w:val="22"/>
        </w:rPr>
      </w:pPr>
      <w:r w:rsidRPr="00B744F4">
        <w:rPr>
          <w:sz w:val="22"/>
          <w:szCs w:val="22"/>
        </w:rPr>
        <w:t xml:space="preserve">Извор: </w:t>
      </w:r>
      <w:r w:rsidRPr="00C26B7C">
        <w:rPr>
          <w:color w:val="000000"/>
          <w:sz w:val="22"/>
          <w:szCs w:val="22"/>
          <w:lang w:val="sr-Cyrl-CS"/>
        </w:rPr>
        <w:t>Републички завод за статистику</w:t>
      </w:r>
    </w:p>
    <w:p w:rsidR="00A675D1" w:rsidRPr="00B744F4" w:rsidRDefault="00A675D1" w:rsidP="008C7727">
      <w:pPr>
        <w:pStyle w:val="EndnoteText"/>
        <w:rPr>
          <w:bCs/>
          <w:sz w:val="22"/>
          <w:szCs w:val="22"/>
        </w:rPr>
      </w:pPr>
      <w:r w:rsidRPr="00B744F4">
        <w:rPr>
          <w:bCs/>
          <w:sz w:val="22"/>
          <w:szCs w:val="22"/>
        </w:rPr>
        <w:tab/>
      </w: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Pr="004D4ABB" w:rsidRDefault="00A675D1" w:rsidP="008C7727">
      <w:pPr>
        <w:pStyle w:val="EndnoteText"/>
        <w:numPr>
          <w:ilvl w:val="0"/>
          <w:numId w:val="25"/>
        </w:numPr>
        <w:rPr>
          <w:bCs/>
          <w:sz w:val="22"/>
          <w:szCs w:val="22"/>
        </w:rPr>
      </w:pPr>
      <w:bookmarkStart w:id="16" w:name="_Toc433783067"/>
      <w:r w:rsidRPr="004D4ABB">
        <w:rPr>
          <w:bCs/>
          <w:sz w:val="22"/>
          <w:szCs w:val="22"/>
        </w:rPr>
        <w:t>ЗАПОСЛЕНОСТ У ТРГОВИНИ</w:t>
      </w:r>
      <w:bookmarkEnd w:id="16"/>
    </w:p>
    <w:p w:rsidR="00A675D1" w:rsidRPr="00B744F4" w:rsidRDefault="00A675D1" w:rsidP="008C7727">
      <w:pPr>
        <w:pStyle w:val="EndnoteText"/>
        <w:rPr>
          <w:bCs/>
          <w:sz w:val="22"/>
          <w:szCs w:val="22"/>
        </w:rPr>
      </w:pPr>
    </w:p>
    <w:p w:rsidR="00A675D1" w:rsidRPr="00B744F4" w:rsidRDefault="00A675D1" w:rsidP="008C7727">
      <w:pPr>
        <w:pStyle w:val="EndnoteText"/>
        <w:rPr>
          <w:bCs/>
          <w:sz w:val="22"/>
          <w:szCs w:val="22"/>
        </w:rPr>
      </w:pPr>
    </w:p>
    <w:p w:rsidR="00A675D1" w:rsidRPr="00D86B6E" w:rsidRDefault="00A675D1" w:rsidP="00D86B6E">
      <w:pPr>
        <w:pStyle w:val="EndnoteText"/>
        <w:rPr>
          <w:sz w:val="22"/>
          <w:szCs w:val="22"/>
        </w:rPr>
      </w:pPr>
      <w:bookmarkStart w:id="17" w:name="_Toc433783373"/>
      <w:r w:rsidRPr="00D86B6E">
        <w:rPr>
          <w:bCs/>
          <w:sz w:val="22"/>
          <w:szCs w:val="22"/>
        </w:rPr>
        <w:t xml:space="preserve">Табела број 15. </w:t>
      </w:r>
      <w:r w:rsidRPr="00D86B6E">
        <w:rPr>
          <w:sz w:val="22"/>
          <w:szCs w:val="22"/>
        </w:rPr>
        <w:t xml:space="preserve">Удео трговине на мало и велико у укупној запослености у Републици Србији, </w:t>
      </w:r>
      <w:r>
        <w:rPr>
          <w:sz w:val="22"/>
          <w:szCs w:val="22"/>
          <w:lang w:val="sr-Cyrl-CS"/>
        </w:rPr>
        <w:t xml:space="preserve">у периоду </w:t>
      </w:r>
      <w:r w:rsidRPr="00D86B6E">
        <w:rPr>
          <w:sz w:val="22"/>
          <w:szCs w:val="22"/>
        </w:rPr>
        <w:t>2002-201</w:t>
      </w:r>
      <w:bookmarkEnd w:id="17"/>
      <w:r>
        <w:rPr>
          <w:sz w:val="22"/>
          <w:szCs w:val="22"/>
          <w:lang w:val="sr-Cyrl-CS"/>
        </w:rPr>
        <w:t>3</w:t>
      </w:r>
      <w:r w:rsidRPr="00D86B6E">
        <w:rPr>
          <w:sz w:val="22"/>
          <w:szCs w:val="22"/>
        </w:rPr>
        <w:t>. године</w:t>
      </w:r>
    </w:p>
    <w:tbl>
      <w:tblPr>
        <w:tblW w:w="5000" w:type="pct"/>
        <w:tblLook w:val="0000"/>
      </w:tblPr>
      <w:tblGrid>
        <w:gridCol w:w="1381"/>
        <w:gridCol w:w="2884"/>
        <w:gridCol w:w="2379"/>
        <w:gridCol w:w="2932"/>
      </w:tblGrid>
      <w:tr w:rsidR="00A675D1" w:rsidRPr="00B744F4" w:rsidTr="008C7727">
        <w:trPr>
          <w:trHeight w:val="284"/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C26B7C" w:rsidRDefault="00A675D1" w:rsidP="008C7727">
            <w:pPr>
              <w:pStyle w:val="EndnoteText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Година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Запослени у малопродаји и велепродаји-укупно</w:t>
            </w:r>
          </w:p>
        </w:tc>
        <w:tc>
          <w:tcPr>
            <w:tcW w:w="1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Запослени у привреди Републике Србије</w:t>
            </w:r>
          </w:p>
        </w:tc>
        <w:tc>
          <w:tcPr>
            <w:tcW w:w="1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 xml:space="preserve">Удео запослених у малопродаји и велепродаји у односу на привреду </w:t>
            </w:r>
            <w:r>
              <w:rPr>
                <w:bCs/>
                <w:sz w:val="22"/>
                <w:szCs w:val="22"/>
              </w:rPr>
              <w:t xml:space="preserve">Републике </w:t>
            </w:r>
            <w:r w:rsidRPr="00B744F4">
              <w:rPr>
                <w:bCs/>
                <w:sz w:val="22"/>
                <w:szCs w:val="22"/>
              </w:rPr>
              <w:t>Србије, у %</w:t>
            </w:r>
          </w:p>
        </w:tc>
      </w:tr>
      <w:tr w:rsidR="00A675D1" w:rsidRPr="00B744F4" w:rsidTr="008C7727">
        <w:trPr>
          <w:trHeight w:val="284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D86B6E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324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796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066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721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15,</w:t>
            </w:r>
            <w:r w:rsidRPr="00B744F4">
              <w:rPr>
                <w:bCs/>
                <w:sz w:val="22"/>
                <w:szCs w:val="22"/>
              </w:rPr>
              <w:t>72</w:t>
            </w:r>
          </w:p>
        </w:tc>
      </w:tr>
      <w:tr w:rsidR="00A675D1" w:rsidRPr="00B744F4" w:rsidTr="008C7727">
        <w:trPr>
          <w:trHeight w:val="284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D86B6E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318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033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041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395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15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58</w:t>
            </w:r>
          </w:p>
        </w:tc>
      </w:tr>
      <w:tr w:rsidR="00A675D1" w:rsidRPr="00B744F4" w:rsidTr="008C7727">
        <w:trPr>
          <w:trHeight w:val="284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D86B6E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362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241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050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854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17,</w:t>
            </w:r>
            <w:r w:rsidRPr="00B744F4">
              <w:rPr>
                <w:bCs/>
                <w:sz w:val="22"/>
                <w:szCs w:val="22"/>
              </w:rPr>
              <w:t>66</w:t>
            </w:r>
          </w:p>
        </w:tc>
      </w:tr>
      <w:tr w:rsidR="00A675D1" w:rsidRPr="00B744F4" w:rsidTr="008C7727">
        <w:trPr>
          <w:trHeight w:val="284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D86B6E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374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830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068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964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18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12</w:t>
            </w:r>
          </w:p>
        </w:tc>
      </w:tr>
      <w:tr w:rsidR="00A675D1" w:rsidRPr="00B744F4" w:rsidTr="008C7727">
        <w:trPr>
          <w:trHeight w:val="284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D86B6E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332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025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627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16,</w:t>
            </w:r>
            <w:r w:rsidRPr="00B744F4">
              <w:rPr>
                <w:bCs/>
                <w:sz w:val="22"/>
                <w:szCs w:val="22"/>
              </w:rPr>
              <w:t>42</w:t>
            </w:r>
          </w:p>
        </w:tc>
      </w:tr>
      <w:tr w:rsidR="00A675D1" w:rsidRPr="00B744F4" w:rsidTr="008C7727">
        <w:trPr>
          <w:trHeight w:val="284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D86B6E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2007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366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060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002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344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18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28</w:t>
            </w:r>
          </w:p>
        </w:tc>
      </w:tr>
      <w:tr w:rsidR="00A675D1" w:rsidRPr="00B744F4" w:rsidTr="008C7727">
        <w:trPr>
          <w:trHeight w:val="284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D86B6E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2008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349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531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999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476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17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48</w:t>
            </w:r>
          </w:p>
        </w:tc>
      </w:tr>
      <w:tr w:rsidR="00A675D1" w:rsidRPr="00B744F4" w:rsidTr="008C7727">
        <w:trPr>
          <w:trHeight w:val="284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D86B6E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2009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364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651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889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085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19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30</w:t>
            </w:r>
          </w:p>
        </w:tc>
      </w:tr>
      <w:tr w:rsidR="00A675D1" w:rsidRPr="00B744F4" w:rsidTr="008C7727">
        <w:trPr>
          <w:trHeight w:val="284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D86B6E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2010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362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630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795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775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20,</w:t>
            </w:r>
            <w:r w:rsidRPr="00B744F4">
              <w:rPr>
                <w:bCs/>
                <w:sz w:val="22"/>
                <w:szCs w:val="22"/>
              </w:rPr>
              <w:t>19</w:t>
            </w:r>
          </w:p>
        </w:tc>
      </w:tr>
      <w:tr w:rsidR="00A675D1" w:rsidRPr="00B744F4" w:rsidTr="008C7727">
        <w:trPr>
          <w:trHeight w:val="284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D86B6E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346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629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746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19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85</w:t>
            </w:r>
          </w:p>
        </w:tc>
      </w:tr>
      <w:tr w:rsidR="00A675D1" w:rsidRPr="00B744F4" w:rsidTr="008C7727">
        <w:trPr>
          <w:trHeight w:val="284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D86B6E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310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767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727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048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17,</w:t>
            </w:r>
            <w:r w:rsidRPr="00B744F4">
              <w:rPr>
                <w:bCs/>
                <w:sz w:val="22"/>
                <w:szCs w:val="22"/>
              </w:rPr>
              <w:t>99</w:t>
            </w:r>
          </w:p>
        </w:tc>
      </w:tr>
      <w:tr w:rsidR="00A675D1" w:rsidRPr="00B744F4" w:rsidTr="008C7727">
        <w:trPr>
          <w:trHeight w:val="284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D86B6E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2013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280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700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715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164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16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37</w:t>
            </w:r>
          </w:p>
        </w:tc>
      </w:tr>
    </w:tbl>
    <w:p w:rsidR="00A675D1" w:rsidRPr="00B744F4" w:rsidRDefault="00A675D1" w:rsidP="008C7727">
      <w:pPr>
        <w:pStyle w:val="EndnoteText"/>
        <w:rPr>
          <w:bCs/>
          <w:sz w:val="22"/>
          <w:szCs w:val="22"/>
        </w:rPr>
      </w:pPr>
      <w:r>
        <w:rPr>
          <w:sz w:val="22"/>
          <w:szCs w:val="22"/>
        </w:rPr>
        <w:t>Извор: Републички завод за статистику</w:t>
      </w:r>
      <w:r w:rsidRPr="00B744F4">
        <w:rPr>
          <w:sz w:val="22"/>
          <w:szCs w:val="22"/>
        </w:rPr>
        <w:t xml:space="preserve"> </w:t>
      </w:r>
    </w:p>
    <w:p w:rsidR="00A675D1" w:rsidRPr="00B744F4" w:rsidRDefault="00A675D1" w:rsidP="008C7727">
      <w:pPr>
        <w:pStyle w:val="EndnoteText"/>
        <w:rPr>
          <w:sz w:val="22"/>
          <w:szCs w:val="22"/>
        </w:rPr>
      </w:pPr>
    </w:p>
    <w:p w:rsidR="00A675D1" w:rsidRPr="00D86B6E" w:rsidRDefault="00A675D1" w:rsidP="00D86B6E">
      <w:pPr>
        <w:pStyle w:val="EndnoteText"/>
        <w:rPr>
          <w:sz w:val="22"/>
          <w:szCs w:val="22"/>
        </w:rPr>
      </w:pPr>
      <w:bookmarkStart w:id="18" w:name="_Toc433783374"/>
      <w:r w:rsidRPr="00D86B6E">
        <w:rPr>
          <w:bCs/>
          <w:sz w:val="22"/>
          <w:szCs w:val="22"/>
        </w:rPr>
        <w:t xml:space="preserve">Табела број 16. </w:t>
      </w:r>
      <w:r w:rsidRPr="00D86B6E">
        <w:rPr>
          <w:sz w:val="22"/>
          <w:szCs w:val="22"/>
        </w:rPr>
        <w:t xml:space="preserve">Број запослених у малопродаји и велепродаји у Републици Србији </w:t>
      </w:r>
      <w:r>
        <w:rPr>
          <w:sz w:val="22"/>
          <w:szCs w:val="22"/>
          <w:lang w:val="sr-Cyrl-CS"/>
        </w:rPr>
        <w:t xml:space="preserve">у периоду </w:t>
      </w:r>
      <w:r>
        <w:rPr>
          <w:sz w:val="22"/>
          <w:szCs w:val="22"/>
          <w:lang w:val="sr-Cyrl-CS"/>
        </w:rPr>
        <w:br/>
      </w:r>
      <w:r w:rsidRPr="00D86B6E">
        <w:rPr>
          <w:sz w:val="22"/>
          <w:szCs w:val="22"/>
        </w:rPr>
        <w:t>2002-2014</w:t>
      </w:r>
      <w:bookmarkEnd w:id="18"/>
      <w:r w:rsidRPr="00D86B6E">
        <w:rPr>
          <w:sz w:val="22"/>
          <w:szCs w:val="22"/>
        </w:rPr>
        <w:t>. године</w:t>
      </w:r>
    </w:p>
    <w:tbl>
      <w:tblPr>
        <w:tblW w:w="5000" w:type="pct"/>
        <w:tblLook w:val="0000"/>
      </w:tblPr>
      <w:tblGrid>
        <w:gridCol w:w="1863"/>
        <w:gridCol w:w="2829"/>
        <w:gridCol w:w="2358"/>
        <w:gridCol w:w="2526"/>
      </w:tblGrid>
      <w:tr w:rsidR="00A675D1" w:rsidRPr="00B744F4" w:rsidTr="008C7727">
        <w:trPr>
          <w:trHeight w:val="284"/>
        </w:trPr>
        <w:tc>
          <w:tcPr>
            <w:tcW w:w="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675D1" w:rsidRPr="00C26B7C" w:rsidRDefault="00A675D1" w:rsidP="008C7727">
            <w:pPr>
              <w:pStyle w:val="EndnoteText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Година</w:t>
            </w:r>
          </w:p>
        </w:tc>
        <w:tc>
          <w:tcPr>
            <w:tcW w:w="14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Запослени у малопродаји</w:t>
            </w:r>
          </w:p>
        </w:tc>
        <w:tc>
          <w:tcPr>
            <w:tcW w:w="123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Запослени у велепродаји</w:t>
            </w:r>
          </w:p>
        </w:tc>
        <w:tc>
          <w:tcPr>
            <w:tcW w:w="1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Запослени у малопродаји и велепродаји-укупно</w:t>
            </w:r>
          </w:p>
        </w:tc>
      </w:tr>
      <w:tr w:rsidR="00A675D1" w:rsidRPr="00B744F4" w:rsidTr="008C7727">
        <w:trPr>
          <w:trHeight w:val="284"/>
        </w:trPr>
        <w:tc>
          <w:tcPr>
            <w:tcW w:w="9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675D1" w:rsidRPr="00D86B6E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239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304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85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492</w:t>
            </w:r>
          </w:p>
        </w:tc>
        <w:tc>
          <w:tcPr>
            <w:tcW w:w="131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324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796</w:t>
            </w:r>
          </w:p>
        </w:tc>
      </w:tr>
      <w:tr w:rsidR="00A675D1" w:rsidRPr="00B744F4" w:rsidTr="008C7727">
        <w:trPr>
          <w:trHeight w:val="284"/>
        </w:trPr>
        <w:tc>
          <w:tcPr>
            <w:tcW w:w="9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675D1" w:rsidRPr="00D86B6E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223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116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94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917</w:t>
            </w:r>
          </w:p>
        </w:tc>
        <w:tc>
          <w:tcPr>
            <w:tcW w:w="131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318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033</w:t>
            </w:r>
          </w:p>
        </w:tc>
      </w:tr>
      <w:tr w:rsidR="00A675D1" w:rsidRPr="00B744F4" w:rsidTr="008C7727">
        <w:trPr>
          <w:trHeight w:val="284"/>
        </w:trPr>
        <w:tc>
          <w:tcPr>
            <w:tcW w:w="9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675D1" w:rsidRPr="00D86B6E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283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092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79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149</w:t>
            </w:r>
          </w:p>
        </w:tc>
        <w:tc>
          <w:tcPr>
            <w:tcW w:w="131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362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241</w:t>
            </w:r>
          </w:p>
        </w:tc>
      </w:tr>
      <w:tr w:rsidR="00A675D1" w:rsidRPr="00B744F4" w:rsidTr="008C7727">
        <w:trPr>
          <w:trHeight w:val="284"/>
        </w:trPr>
        <w:tc>
          <w:tcPr>
            <w:tcW w:w="9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675D1" w:rsidRPr="00D86B6E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299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248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75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582</w:t>
            </w:r>
          </w:p>
        </w:tc>
        <w:tc>
          <w:tcPr>
            <w:tcW w:w="131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374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830</w:t>
            </w:r>
          </w:p>
        </w:tc>
      </w:tr>
      <w:tr w:rsidR="00A675D1" w:rsidRPr="00B744F4" w:rsidTr="008C7727">
        <w:trPr>
          <w:trHeight w:val="284"/>
        </w:trPr>
        <w:tc>
          <w:tcPr>
            <w:tcW w:w="9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675D1" w:rsidRPr="00D86B6E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259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022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73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583</w:t>
            </w:r>
          </w:p>
        </w:tc>
        <w:tc>
          <w:tcPr>
            <w:tcW w:w="131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332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605</w:t>
            </w:r>
          </w:p>
        </w:tc>
      </w:tr>
      <w:tr w:rsidR="00A675D1" w:rsidRPr="00B744F4" w:rsidTr="008C7727">
        <w:trPr>
          <w:trHeight w:val="284"/>
        </w:trPr>
        <w:tc>
          <w:tcPr>
            <w:tcW w:w="9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675D1" w:rsidRPr="00D86B6E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2007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289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009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77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051</w:t>
            </w:r>
          </w:p>
        </w:tc>
        <w:tc>
          <w:tcPr>
            <w:tcW w:w="131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366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060</w:t>
            </w:r>
          </w:p>
        </w:tc>
      </w:tr>
      <w:tr w:rsidR="00A675D1" w:rsidRPr="00B744F4" w:rsidTr="008C7727">
        <w:trPr>
          <w:trHeight w:val="284"/>
        </w:trPr>
        <w:tc>
          <w:tcPr>
            <w:tcW w:w="9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675D1" w:rsidRPr="00D86B6E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2008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288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926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60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131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349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531</w:t>
            </w:r>
          </w:p>
        </w:tc>
      </w:tr>
      <w:tr w:rsidR="00A675D1" w:rsidRPr="00B744F4" w:rsidTr="008C7727">
        <w:trPr>
          <w:trHeight w:val="284"/>
        </w:trPr>
        <w:tc>
          <w:tcPr>
            <w:tcW w:w="9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675D1" w:rsidRPr="00D86B6E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2009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301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424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63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227</w:t>
            </w:r>
          </w:p>
        </w:tc>
        <w:tc>
          <w:tcPr>
            <w:tcW w:w="131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364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651</w:t>
            </w:r>
          </w:p>
        </w:tc>
      </w:tr>
      <w:tr w:rsidR="00A675D1" w:rsidRPr="00B744F4" w:rsidTr="008C7727">
        <w:trPr>
          <w:trHeight w:val="284"/>
        </w:trPr>
        <w:tc>
          <w:tcPr>
            <w:tcW w:w="9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675D1" w:rsidRPr="00D86B6E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2010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299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080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63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550</w:t>
            </w:r>
          </w:p>
        </w:tc>
        <w:tc>
          <w:tcPr>
            <w:tcW w:w="131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362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630</w:t>
            </w:r>
          </w:p>
        </w:tc>
      </w:tr>
      <w:tr w:rsidR="00A675D1" w:rsidRPr="00B744F4" w:rsidTr="008C7727">
        <w:trPr>
          <w:trHeight w:val="284"/>
        </w:trPr>
        <w:tc>
          <w:tcPr>
            <w:tcW w:w="9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675D1" w:rsidRPr="00D86B6E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260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548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86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081</w:t>
            </w:r>
          </w:p>
        </w:tc>
        <w:tc>
          <w:tcPr>
            <w:tcW w:w="131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346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629</w:t>
            </w:r>
          </w:p>
        </w:tc>
      </w:tr>
      <w:tr w:rsidR="00A675D1" w:rsidRPr="00B744F4" w:rsidTr="008C7727">
        <w:trPr>
          <w:trHeight w:val="284"/>
        </w:trPr>
        <w:tc>
          <w:tcPr>
            <w:tcW w:w="9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675D1" w:rsidRPr="00D86B6E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237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584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73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183</w:t>
            </w:r>
          </w:p>
        </w:tc>
        <w:tc>
          <w:tcPr>
            <w:tcW w:w="131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310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767</w:t>
            </w:r>
          </w:p>
        </w:tc>
      </w:tr>
      <w:tr w:rsidR="00A675D1" w:rsidRPr="00B744F4" w:rsidTr="008C7727">
        <w:trPr>
          <w:trHeight w:val="284"/>
        </w:trPr>
        <w:tc>
          <w:tcPr>
            <w:tcW w:w="9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675D1" w:rsidRPr="00D86B6E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2013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207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73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400</w:t>
            </w:r>
          </w:p>
        </w:tc>
        <w:tc>
          <w:tcPr>
            <w:tcW w:w="131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280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700</w:t>
            </w:r>
          </w:p>
        </w:tc>
      </w:tr>
      <w:tr w:rsidR="00A675D1" w:rsidRPr="00B744F4" w:rsidTr="008C7727">
        <w:trPr>
          <w:trHeight w:val="284"/>
        </w:trPr>
        <w:tc>
          <w:tcPr>
            <w:tcW w:w="9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2014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205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73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31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278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500</w:t>
            </w:r>
          </w:p>
        </w:tc>
      </w:tr>
    </w:tbl>
    <w:p w:rsidR="00A675D1" w:rsidRPr="00B744F4" w:rsidRDefault="00A675D1" w:rsidP="008C7727">
      <w:pPr>
        <w:pStyle w:val="EndnoteText"/>
        <w:rPr>
          <w:sz w:val="22"/>
          <w:szCs w:val="22"/>
        </w:rPr>
      </w:pPr>
      <w:r w:rsidRPr="00B744F4">
        <w:rPr>
          <w:sz w:val="22"/>
          <w:szCs w:val="22"/>
        </w:rPr>
        <w:t xml:space="preserve"> *Процена за 2014. годину </w:t>
      </w:r>
    </w:p>
    <w:p w:rsidR="00A675D1" w:rsidRPr="00D86B6E" w:rsidRDefault="00A675D1" w:rsidP="008C7727">
      <w:pPr>
        <w:pStyle w:val="EndnoteText"/>
        <w:rPr>
          <w:bCs/>
          <w:sz w:val="22"/>
          <w:szCs w:val="22"/>
        </w:rPr>
      </w:pPr>
      <w:r>
        <w:rPr>
          <w:sz w:val="22"/>
          <w:szCs w:val="22"/>
        </w:rPr>
        <w:t>Извор: Републички завод за статистику</w:t>
      </w: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Pr="00C26B7C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Pr="00D86B6E" w:rsidRDefault="00A675D1" w:rsidP="00D86B6E">
      <w:pPr>
        <w:pStyle w:val="EndnoteText"/>
        <w:rPr>
          <w:sz w:val="22"/>
          <w:szCs w:val="22"/>
        </w:rPr>
      </w:pPr>
      <w:bookmarkStart w:id="19" w:name="_Toc433783375"/>
      <w:r w:rsidRPr="00D86B6E">
        <w:rPr>
          <w:bCs/>
          <w:sz w:val="22"/>
          <w:szCs w:val="22"/>
        </w:rPr>
        <w:t xml:space="preserve">Табела број 17. </w:t>
      </w:r>
      <w:r w:rsidRPr="00D86B6E">
        <w:rPr>
          <w:sz w:val="22"/>
          <w:szCs w:val="22"/>
        </w:rPr>
        <w:t xml:space="preserve">Структура запослених у трговини у Републици Србији </w:t>
      </w:r>
      <w:r>
        <w:rPr>
          <w:sz w:val="22"/>
          <w:szCs w:val="22"/>
          <w:lang w:val="sr-Cyrl-CS"/>
        </w:rPr>
        <w:t xml:space="preserve">у периоду </w:t>
      </w:r>
      <w:r w:rsidRPr="00D86B6E">
        <w:rPr>
          <w:sz w:val="22"/>
          <w:szCs w:val="22"/>
        </w:rPr>
        <w:t>2002-201</w:t>
      </w:r>
      <w:r>
        <w:rPr>
          <w:sz w:val="22"/>
          <w:szCs w:val="22"/>
          <w:lang w:val="sr-Cyrl-CS"/>
        </w:rPr>
        <w:t>3</w:t>
      </w:r>
      <w:r w:rsidRPr="00D86B6E">
        <w:rPr>
          <w:sz w:val="22"/>
          <w:szCs w:val="22"/>
        </w:rPr>
        <w:t>. године; Структура у</w:t>
      </w:r>
      <w:r>
        <w:rPr>
          <w:sz w:val="22"/>
          <w:szCs w:val="22"/>
          <w:lang w:val="sr-Cyrl-CS"/>
        </w:rPr>
        <w:t xml:space="preserve"> процентима</w:t>
      </w:r>
      <w:r w:rsidRPr="00D86B6E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(</w:t>
      </w:r>
      <w:r w:rsidRPr="00D86B6E">
        <w:rPr>
          <w:sz w:val="22"/>
          <w:szCs w:val="22"/>
        </w:rPr>
        <w:t>%</w:t>
      </w:r>
      <w:r>
        <w:rPr>
          <w:sz w:val="22"/>
          <w:szCs w:val="22"/>
          <w:lang w:val="sr-Cyrl-CS"/>
        </w:rPr>
        <w:t>)</w:t>
      </w:r>
      <w:r w:rsidRPr="00D86B6E">
        <w:rPr>
          <w:sz w:val="22"/>
          <w:szCs w:val="22"/>
        </w:rPr>
        <w:t xml:space="preserve"> (без трговине моторним возилима и мотоциклима)</w:t>
      </w:r>
      <w:bookmarkEnd w:id="19"/>
    </w:p>
    <w:tbl>
      <w:tblPr>
        <w:tblW w:w="5000" w:type="pct"/>
        <w:jc w:val="center"/>
        <w:tblLook w:val="0000"/>
      </w:tblPr>
      <w:tblGrid>
        <w:gridCol w:w="1918"/>
        <w:gridCol w:w="2607"/>
        <w:gridCol w:w="2511"/>
        <w:gridCol w:w="2540"/>
      </w:tblGrid>
      <w:tr w:rsidR="00A675D1" w:rsidRPr="00B744F4" w:rsidTr="008C7727">
        <w:trPr>
          <w:trHeight w:val="284"/>
          <w:jc w:val="center"/>
        </w:trPr>
        <w:tc>
          <w:tcPr>
            <w:tcW w:w="1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675D1" w:rsidRPr="00C26B7C" w:rsidRDefault="00A675D1" w:rsidP="008C7727">
            <w:pPr>
              <w:pStyle w:val="EndnoteText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Година</w:t>
            </w:r>
          </w:p>
        </w:tc>
        <w:tc>
          <w:tcPr>
            <w:tcW w:w="1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Удео запослених у  малопродаји, у %</w:t>
            </w:r>
          </w:p>
        </w:tc>
        <w:tc>
          <w:tcPr>
            <w:tcW w:w="13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Удео запослених у велепродаји, у %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Запослени у малопродаји и велепродаји-укупно</w:t>
            </w:r>
          </w:p>
        </w:tc>
      </w:tr>
      <w:tr w:rsidR="00A675D1" w:rsidRPr="00B744F4" w:rsidTr="000065E2">
        <w:trPr>
          <w:trHeight w:val="284"/>
          <w:jc w:val="center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D86B6E" w:rsidRDefault="00A675D1" w:rsidP="000065E2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0065E2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100</w:t>
            </w:r>
          </w:p>
        </w:tc>
      </w:tr>
      <w:tr w:rsidR="00A675D1" w:rsidRPr="00B744F4" w:rsidTr="000065E2">
        <w:trPr>
          <w:trHeight w:val="284"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D86B6E" w:rsidRDefault="00A675D1" w:rsidP="000065E2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0065E2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100</w:t>
            </w:r>
          </w:p>
        </w:tc>
      </w:tr>
      <w:tr w:rsidR="00A675D1" w:rsidRPr="00B744F4" w:rsidTr="000065E2">
        <w:trPr>
          <w:trHeight w:val="279"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D86B6E" w:rsidRDefault="00A675D1" w:rsidP="000065E2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0065E2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100</w:t>
            </w:r>
          </w:p>
        </w:tc>
      </w:tr>
      <w:tr w:rsidR="00A675D1" w:rsidRPr="00B744F4" w:rsidTr="000065E2">
        <w:trPr>
          <w:trHeight w:val="284"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D86B6E" w:rsidRDefault="00A675D1" w:rsidP="000065E2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0065E2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100</w:t>
            </w:r>
          </w:p>
        </w:tc>
      </w:tr>
      <w:tr w:rsidR="00A675D1" w:rsidRPr="00B744F4" w:rsidTr="000065E2">
        <w:trPr>
          <w:trHeight w:val="284"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D86B6E" w:rsidRDefault="00A675D1" w:rsidP="000065E2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77,</w:t>
            </w:r>
            <w:r w:rsidRPr="00B744F4">
              <w:rPr>
                <w:sz w:val="22"/>
                <w:szCs w:val="22"/>
              </w:rPr>
              <w:t>9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0065E2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100</w:t>
            </w:r>
          </w:p>
        </w:tc>
      </w:tr>
      <w:tr w:rsidR="00A675D1" w:rsidRPr="00B744F4" w:rsidTr="000065E2">
        <w:trPr>
          <w:trHeight w:val="284"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D86B6E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2007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0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0</w:t>
            </w:r>
          </w:p>
        </w:tc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0065E2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100</w:t>
            </w:r>
          </w:p>
        </w:tc>
      </w:tr>
      <w:tr w:rsidR="00A675D1" w:rsidRPr="00B744F4" w:rsidTr="000065E2">
        <w:trPr>
          <w:trHeight w:val="284"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D86B6E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2008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0065E2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100</w:t>
            </w:r>
          </w:p>
        </w:tc>
      </w:tr>
      <w:tr w:rsidR="00A675D1" w:rsidRPr="00B744F4" w:rsidTr="000065E2">
        <w:trPr>
          <w:trHeight w:val="284"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D86B6E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2009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82,</w:t>
            </w:r>
            <w:r w:rsidRPr="00B744F4">
              <w:rPr>
                <w:sz w:val="22"/>
                <w:szCs w:val="22"/>
              </w:rPr>
              <w:t>7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0065E2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100</w:t>
            </w:r>
          </w:p>
        </w:tc>
      </w:tr>
      <w:tr w:rsidR="00A675D1" w:rsidRPr="00B744F4" w:rsidTr="000065E2">
        <w:trPr>
          <w:trHeight w:val="284"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D86B6E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2010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82,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0065E2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100</w:t>
            </w:r>
          </w:p>
        </w:tc>
      </w:tr>
      <w:tr w:rsidR="00A675D1" w:rsidRPr="00B744F4" w:rsidTr="000065E2">
        <w:trPr>
          <w:trHeight w:val="284"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D86B6E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0065E2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100</w:t>
            </w:r>
          </w:p>
        </w:tc>
      </w:tr>
      <w:tr w:rsidR="00A675D1" w:rsidRPr="00B744F4" w:rsidTr="000065E2">
        <w:trPr>
          <w:trHeight w:val="284"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D86B6E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76,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0065E2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100</w:t>
            </w:r>
          </w:p>
        </w:tc>
      </w:tr>
      <w:tr w:rsidR="00A675D1" w:rsidRPr="00B744F4" w:rsidTr="000065E2">
        <w:trPr>
          <w:trHeight w:val="284"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D86B6E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2013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0065E2">
            <w:pPr>
              <w:pStyle w:val="EndnoteText"/>
              <w:rPr>
                <w:bCs/>
              </w:rPr>
            </w:pPr>
            <w:r w:rsidRPr="00B744F4">
              <w:rPr>
                <w:bCs/>
              </w:rPr>
              <w:t>100</w:t>
            </w:r>
          </w:p>
        </w:tc>
      </w:tr>
    </w:tbl>
    <w:p w:rsidR="00A675D1" w:rsidRPr="00D86B6E" w:rsidRDefault="00A675D1" w:rsidP="008C7727">
      <w:pPr>
        <w:pStyle w:val="EndnoteText"/>
        <w:rPr>
          <w:sz w:val="22"/>
          <w:szCs w:val="22"/>
        </w:rPr>
      </w:pPr>
      <w:r>
        <w:rPr>
          <w:sz w:val="22"/>
          <w:szCs w:val="22"/>
        </w:rPr>
        <w:t>Извор: Републички завод за статистику</w:t>
      </w:r>
    </w:p>
    <w:p w:rsidR="00A675D1" w:rsidRPr="00B744F4" w:rsidRDefault="00A675D1" w:rsidP="008C7727">
      <w:pPr>
        <w:pStyle w:val="EndnoteText"/>
        <w:rPr>
          <w:bCs/>
          <w:sz w:val="22"/>
          <w:szCs w:val="22"/>
        </w:rPr>
      </w:pPr>
    </w:p>
    <w:p w:rsidR="00A675D1" w:rsidRPr="00B744F4" w:rsidRDefault="00A675D1" w:rsidP="008C7727">
      <w:pPr>
        <w:pStyle w:val="EndnoteText"/>
        <w:rPr>
          <w:bCs/>
          <w:sz w:val="22"/>
          <w:szCs w:val="22"/>
        </w:rPr>
      </w:pPr>
    </w:p>
    <w:p w:rsidR="00A675D1" w:rsidRPr="004D4ABB" w:rsidRDefault="00A675D1" w:rsidP="008C7727">
      <w:pPr>
        <w:pStyle w:val="EndnoteText"/>
        <w:numPr>
          <w:ilvl w:val="0"/>
          <w:numId w:val="25"/>
        </w:numPr>
        <w:rPr>
          <w:bCs/>
          <w:sz w:val="22"/>
          <w:szCs w:val="22"/>
        </w:rPr>
      </w:pPr>
      <w:bookmarkStart w:id="20" w:name="_Toc433783068"/>
      <w:r w:rsidRPr="004D4ABB">
        <w:rPr>
          <w:bCs/>
          <w:sz w:val="22"/>
          <w:szCs w:val="22"/>
        </w:rPr>
        <w:t>ПРОМЕТ У ТРГОВИНИ</w:t>
      </w:r>
      <w:bookmarkEnd w:id="20"/>
    </w:p>
    <w:p w:rsidR="00A675D1" w:rsidRPr="004D4ABB" w:rsidRDefault="00A675D1" w:rsidP="008C7727">
      <w:pPr>
        <w:pStyle w:val="EndnoteText"/>
        <w:rPr>
          <w:bCs/>
          <w:sz w:val="22"/>
          <w:szCs w:val="22"/>
        </w:rPr>
      </w:pPr>
    </w:p>
    <w:p w:rsidR="00A675D1" w:rsidRPr="004D4ABB" w:rsidRDefault="00A675D1" w:rsidP="007A2494">
      <w:pPr>
        <w:pStyle w:val="EndnoteText"/>
        <w:jc w:val="both"/>
        <w:rPr>
          <w:sz w:val="22"/>
          <w:szCs w:val="22"/>
        </w:rPr>
      </w:pPr>
      <w:bookmarkStart w:id="21" w:name="_Toc433783376"/>
      <w:r w:rsidRPr="004D4ABB">
        <w:rPr>
          <w:bCs/>
          <w:sz w:val="22"/>
          <w:szCs w:val="22"/>
        </w:rPr>
        <w:t xml:space="preserve">Табела број 18. </w:t>
      </w:r>
      <w:r w:rsidRPr="004D4ABB">
        <w:rPr>
          <w:sz w:val="22"/>
          <w:szCs w:val="22"/>
        </w:rPr>
        <w:t xml:space="preserve">Стопе реалног раста промета у трговини на мало и велико, укупно, </w:t>
      </w:r>
      <w:r w:rsidRPr="00D86B6E">
        <w:rPr>
          <w:sz w:val="22"/>
          <w:szCs w:val="22"/>
        </w:rPr>
        <w:t>у</w:t>
      </w:r>
      <w:r>
        <w:rPr>
          <w:sz w:val="22"/>
          <w:szCs w:val="22"/>
          <w:lang w:val="sr-Cyrl-CS"/>
        </w:rPr>
        <w:t xml:space="preserve"> процентима</w:t>
      </w:r>
      <w:r w:rsidRPr="00D86B6E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(</w:t>
      </w:r>
      <w:r w:rsidRPr="00D86B6E">
        <w:rPr>
          <w:sz w:val="22"/>
          <w:szCs w:val="22"/>
        </w:rPr>
        <w:t>%</w:t>
      </w:r>
      <w:r>
        <w:rPr>
          <w:sz w:val="22"/>
          <w:szCs w:val="22"/>
          <w:lang w:val="sr-Cyrl-CS"/>
        </w:rPr>
        <w:t>)</w:t>
      </w:r>
      <w:r w:rsidRPr="00D86B6E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у периоду </w:t>
      </w:r>
      <w:r w:rsidRPr="004D4ABB">
        <w:rPr>
          <w:sz w:val="22"/>
          <w:szCs w:val="22"/>
        </w:rPr>
        <w:t>2002-2014</w:t>
      </w:r>
      <w:bookmarkEnd w:id="21"/>
      <w:r w:rsidRPr="004D4ABB">
        <w:rPr>
          <w:sz w:val="22"/>
          <w:szCs w:val="22"/>
        </w:rPr>
        <w:t>. године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6"/>
        <w:gridCol w:w="3947"/>
        <w:gridCol w:w="4493"/>
      </w:tblGrid>
      <w:tr w:rsidR="00A675D1" w:rsidRPr="00B744F4" w:rsidTr="008C7727">
        <w:trPr>
          <w:trHeight w:val="284"/>
          <w:jc w:val="center"/>
        </w:trPr>
        <w:tc>
          <w:tcPr>
            <w:tcW w:w="593" w:type="pct"/>
            <w:noWrap/>
            <w:vAlign w:val="bottom"/>
          </w:tcPr>
          <w:p w:rsidR="00A675D1" w:rsidRPr="00C26B7C" w:rsidRDefault="00A675D1" w:rsidP="008C7727">
            <w:pPr>
              <w:pStyle w:val="EndnoteText"/>
              <w:rPr>
                <w:bCs/>
                <w:szCs w:val="22"/>
                <w:lang w:val="sr-Cyrl-CS"/>
              </w:rPr>
            </w:pPr>
            <w:r>
              <w:rPr>
                <w:bCs/>
                <w:szCs w:val="22"/>
                <w:lang w:val="sr-Cyrl-CS"/>
              </w:rPr>
              <w:t>Година</w:t>
            </w:r>
          </w:p>
        </w:tc>
        <w:tc>
          <w:tcPr>
            <w:tcW w:w="2061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Реални раст промета у трговина на мало*</w:t>
            </w:r>
          </w:p>
        </w:tc>
        <w:tc>
          <w:tcPr>
            <w:tcW w:w="2346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Реални раст промета у трговина на велико**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593" w:type="pct"/>
            <w:noWrap/>
            <w:vAlign w:val="bottom"/>
          </w:tcPr>
          <w:p w:rsidR="00A675D1" w:rsidRPr="00D86B6E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61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22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346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593" w:type="pct"/>
            <w:noWrap/>
            <w:vAlign w:val="bottom"/>
          </w:tcPr>
          <w:p w:rsidR="00A675D1" w:rsidRPr="00D86B6E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61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346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593" w:type="pct"/>
            <w:noWrap/>
            <w:vAlign w:val="bottom"/>
          </w:tcPr>
          <w:p w:rsidR="00A675D1" w:rsidRPr="00D86B6E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61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17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346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18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593" w:type="pct"/>
            <w:noWrap/>
            <w:vAlign w:val="bottom"/>
          </w:tcPr>
          <w:p w:rsidR="00A675D1" w:rsidRPr="00D86B6E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61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21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346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593" w:type="pct"/>
            <w:noWrap/>
            <w:vAlign w:val="bottom"/>
          </w:tcPr>
          <w:p w:rsidR="00A675D1" w:rsidRPr="00D86B6E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61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46" w:type="pct"/>
            <w:noWrap/>
            <w:vAlign w:val="bottom"/>
          </w:tcPr>
          <w:p w:rsidR="00A675D1" w:rsidRPr="00D86B6E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593" w:type="pct"/>
            <w:noWrap/>
            <w:vAlign w:val="bottom"/>
          </w:tcPr>
          <w:p w:rsidR="00A675D1" w:rsidRPr="00D86B6E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2007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061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22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46" w:type="pct"/>
            <w:noWrap/>
            <w:vAlign w:val="bottom"/>
          </w:tcPr>
          <w:p w:rsidR="00A675D1" w:rsidRPr="00D86B6E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12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593" w:type="pct"/>
            <w:noWrap/>
            <w:vAlign w:val="bottom"/>
          </w:tcPr>
          <w:p w:rsidR="00A675D1" w:rsidRPr="00D86B6E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2008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061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346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1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593" w:type="pct"/>
            <w:noWrap/>
            <w:vAlign w:val="bottom"/>
          </w:tcPr>
          <w:p w:rsidR="00A675D1" w:rsidRPr="00D86B6E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2009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061" w:type="pct"/>
            <w:noWrap/>
            <w:vAlign w:val="bottom"/>
          </w:tcPr>
          <w:p w:rsidR="00A675D1" w:rsidRPr="00D86B6E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-15</w:t>
            </w:r>
          </w:p>
        </w:tc>
        <w:tc>
          <w:tcPr>
            <w:tcW w:w="2346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-4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9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593" w:type="pct"/>
            <w:noWrap/>
            <w:vAlign w:val="bottom"/>
          </w:tcPr>
          <w:p w:rsidR="00A675D1" w:rsidRPr="00D86B6E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2010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061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346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593" w:type="pct"/>
            <w:noWrap/>
            <w:vAlign w:val="bottom"/>
          </w:tcPr>
          <w:p w:rsidR="00A675D1" w:rsidRPr="00D86B6E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061" w:type="pct"/>
            <w:noWrap/>
            <w:vAlign w:val="bottom"/>
          </w:tcPr>
          <w:p w:rsidR="00A675D1" w:rsidRPr="00D86B6E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-18</w:t>
            </w:r>
          </w:p>
        </w:tc>
        <w:tc>
          <w:tcPr>
            <w:tcW w:w="2346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593" w:type="pct"/>
            <w:noWrap/>
            <w:vAlign w:val="bottom"/>
          </w:tcPr>
          <w:p w:rsidR="00A675D1" w:rsidRPr="00D86B6E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061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-1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346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593" w:type="pct"/>
            <w:noWrap/>
            <w:vAlign w:val="bottom"/>
          </w:tcPr>
          <w:p w:rsidR="00A675D1" w:rsidRPr="00D86B6E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2013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061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-5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46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-4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9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593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2014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2061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346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-4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</w:tr>
    </w:tbl>
    <w:p w:rsidR="00A675D1" w:rsidRPr="00B744F4" w:rsidRDefault="00A675D1" w:rsidP="008C7727">
      <w:pPr>
        <w:pStyle w:val="EndnoteText"/>
        <w:rPr>
          <w:sz w:val="22"/>
          <w:szCs w:val="22"/>
        </w:rPr>
      </w:pPr>
      <w:r w:rsidRPr="00B744F4">
        <w:rPr>
          <w:sz w:val="22"/>
          <w:szCs w:val="22"/>
        </w:rPr>
        <w:t>*Подаци Р</w:t>
      </w:r>
      <w:r>
        <w:rPr>
          <w:sz w:val="22"/>
          <w:szCs w:val="22"/>
        </w:rPr>
        <w:t>епубличког завода за статистику</w:t>
      </w:r>
      <w:r w:rsidRPr="00B744F4">
        <w:rPr>
          <w:sz w:val="22"/>
          <w:szCs w:val="22"/>
        </w:rPr>
        <w:t xml:space="preserve"> </w:t>
      </w:r>
    </w:p>
    <w:p w:rsidR="00A675D1" w:rsidRDefault="00A675D1" w:rsidP="008C7727">
      <w:pPr>
        <w:pStyle w:val="EndnoteText"/>
        <w:rPr>
          <w:sz w:val="22"/>
          <w:szCs w:val="22"/>
          <w:lang w:val="sr-Cyrl-CS"/>
        </w:rPr>
      </w:pPr>
      <w:r w:rsidRPr="00B744F4">
        <w:rPr>
          <w:sz w:val="22"/>
          <w:szCs w:val="22"/>
        </w:rPr>
        <w:t>**Прорачун бази података Р</w:t>
      </w:r>
      <w:r>
        <w:rPr>
          <w:sz w:val="22"/>
          <w:szCs w:val="22"/>
        </w:rPr>
        <w:t>епубличког завода за статистику</w:t>
      </w:r>
    </w:p>
    <w:p w:rsidR="00A675D1" w:rsidRDefault="00A675D1" w:rsidP="008C7727">
      <w:pPr>
        <w:pStyle w:val="EndnoteText"/>
        <w:rPr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sz w:val="22"/>
          <w:szCs w:val="22"/>
          <w:lang w:val="sr-Cyrl-CS"/>
        </w:rPr>
      </w:pPr>
    </w:p>
    <w:p w:rsidR="00A675D1" w:rsidRPr="00C26B7C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Pr="00B744F4" w:rsidRDefault="00A675D1" w:rsidP="008C7727">
      <w:pPr>
        <w:pStyle w:val="EndnoteText"/>
        <w:rPr>
          <w:bCs/>
          <w:sz w:val="22"/>
          <w:szCs w:val="22"/>
        </w:rPr>
      </w:pPr>
    </w:p>
    <w:p w:rsidR="00A675D1" w:rsidRPr="00D86B6E" w:rsidRDefault="00A675D1" w:rsidP="007A2494">
      <w:pPr>
        <w:pStyle w:val="EndnoteText"/>
        <w:jc w:val="both"/>
        <w:rPr>
          <w:sz w:val="22"/>
          <w:szCs w:val="22"/>
        </w:rPr>
      </w:pPr>
      <w:bookmarkStart w:id="22" w:name="_Toc433783377"/>
      <w:r w:rsidRPr="00D86B6E">
        <w:rPr>
          <w:bCs/>
          <w:sz w:val="22"/>
          <w:szCs w:val="22"/>
        </w:rPr>
        <w:t xml:space="preserve">Табела број 19. </w:t>
      </w:r>
      <w:r w:rsidRPr="00D86B6E">
        <w:rPr>
          <w:sz w:val="22"/>
          <w:szCs w:val="22"/>
        </w:rPr>
        <w:t xml:space="preserve">Кретање промета у трговини на мало и велико, укупно, у сталним ценама </w:t>
      </w:r>
      <w:r>
        <w:rPr>
          <w:sz w:val="22"/>
          <w:szCs w:val="22"/>
          <w:lang w:val="sr-Cyrl-CS"/>
        </w:rPr>
        <w:br/>
        <w:t xml:space="preserve">у периоду </w:t>
      </w:r>
      <w:r w:rsidRPr="00D86B6E">
        <w:rPr>
          <w:sz w:val="22"/>
          <w:szCs w:val="22"/>
        </w:rPr>
        <w:t>2002-2014. године; Сталне цене из 2010. године, у милионима динара</w:t>
      </w:r>
      <w:bookmarkEnd w:id="22"/>
    </w:p>
    <w:tbl>
      <w:tblPr>
        <w:tblW w:w="5000" w:type="pct"/>
        <w:jc w:val="center"/>
        <w:tblLook w:val="0000"/>
      </w:tblPr>
      <w:tblGrid>
        <w:gridCol w:w="2220"/>
        <w:gridCol w:w="3309"/>
        <w:gridCol w:w="4047"/>
      </w:tblGrid>
      <w:tr w:rsidR="00A675D1" w:rsidRPr="00B744F4" w:rsidTr="008C7727">
        <w:trPr>
          <w:trHeight w:val="284"/>
          <w:tblHeader/>
          <w:jc w:val="center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C26B7C" w:rsidRDefault="00A675D1" w:rsidP="008C7727">
            <w:pPr>
              <w:pStyle w:val="EndnoteText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Година</w:t>
            </w:r>
          </w:p>
        </w:tc>
        <w:tc>
          <w:tcPr>
            <w:tcW w:w="1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Промет на мало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Промет на велико*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D86B6E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153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861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093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163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D86B6E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206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753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133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610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D86B6E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314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248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344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661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D86B6E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539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837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406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609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D86B6E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711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589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546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700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D86B6E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2007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120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510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732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293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D86B6E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2008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441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310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803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931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D86B6E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2009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125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055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716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393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D86B6E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2010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229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199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763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037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D86B6E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917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029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822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687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D86B6E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961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839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866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875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D86B6E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2013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919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211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775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905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D86B6E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2014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941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272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693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347</w:t>
            </w:r>
          </w:p>
        </w:tc>
      </w:tr>
    </w:tbl>
    <w:p w:rsidR="00A675D1" w:rsidRPr="00D86B6E" w:rsidRDefault="00A675D1" w:rsidP="008C7727">
      <w:pPr>
        <w:pStyle w:val="EndnoteText"/>
        <w:rPr>
          <w:sz w:val="22"/>
          <w:szCs w:val="22"/>
        </w:rPr>
      </w:pPr>
      <w:r w:rsidRPr="00B744F4">
        <w:rPr>
          <w:sz w:val="22"/>
          <w:szCs w:val="22"/>
        </w:rPr>
        <w:t>*Процена за 2014. годину;</w:t>
      </w:r>
      <w:r>
        <w:rPr>
          <w:sz w:val="22"/>
          <w:szCs w:val="22"/>
        </w:rPr>
        <w:t xml:space="preserve"> </w:t>
      </w:r>
      <w:r w:rsidRPr="00B744F4">
        <w:rPr>
          <w:sz w:val="22"/>
          <w:szCs w:val="22"/>
        </w:rPr>
        <w:t>Извор: Р</w:t>
      </w:r>
      <w:r>
        <w:rPr>
          <w:sz w:val="22"/>
          <w:szCs w:val="22"/>
        </w:rPr>
        <w:t>епублички завод за статистику</w:t>
      </w:r>
    </w:p>
    <w:p w:rsidR="00A675D1" w:rsidRPr="00B744F4" w:rsidRDefault="00A675D1" w:rsidP="008C7727">
      <w:pPr>
        <w:pStyle w:val="EndnoteText"/>
        <w:rPr>
          <w:b/>
          <w:bCs/>
          <w:sz w:val="22"/>
          <w:szCs w:val="22"/>
        </w:rPr>
      </w:pPr>
    </w:p>
    <w:p w:rsidR="00A675D1" w:rsidRPr="004D4ABB" w:rsidRDefault="00A675D1" w:rsidP="00D86B6E">
      <w:pPr>
        <w:pStyle w:val="EndnoteText"/>
        <w:rPr>
          <w:sz w:val="22"/>
          <w:szCs w:val="22"/>
        </w:rPr>
      </w:pPr>
      <w:bookmarkStart w:id="23" w:name="_Toc433783378"/>
      <w:r w:rsidRPr="004D4ABB">
        <w:rPr>
          <w:bCs/>
          <w:sz w:val="22"/>
          <w:szCs w:val="22"/>
        </w:rPr>
        <w:t xml:space="preserve">Табела број 20. </w:t>
      </w:r>
      <w:r w:rsidRPr="004D4ABB">
        <w:rPr>
          <w:sz w:val="22"/>
          <w:szCs w:val="22"/>
        </w:rPr>
        <w:t>Кретање промета у трговини на мало у текућим ценама и  сталним ценама у милионима динара</w:t>
      </w:r>
      <w:bookmarkEnd w:id="23"/>
    </w:p>
    <w:tbl>
      <w:tblPr>
        <w:tblW w:w="9177" w:type="dxa"/>
        <w:tblInd w:w="108" w:type="dxa"/>
        <w:tblLook w:val="0000"/>
      </w:tblPr>
      <w:tblGrid>
        <w:gridCol w:w="1185"/>
        <w:gridCol w:w="3515"/>
        <w:gridCol w:w="4477"/>
      </w:tblGrid>
      <w:tr w:rsidR="00A675D1" w:rsidRPr="00B744F4" w:rsidTr="008C7727">
        <w:trPr>
          <w:trHeight w:val="284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C26B7C" w:rsidRDefault="00A675D1" w:rsidP="008C7727">
            <w:pPr>
              <w:pStyle w:val="EndnoteText"/>
              <w:rPr>
                <w:bCs/>
                <w:szCs w:val="22"/>
                <w:lang w:val="sr-Cyrl-CS"/>
              </w:rPr>
            </w:pPr>
            <w:r>
              <w:rPr>
                <w:bCs/>
                <w:szCs w:val="22"/>
                <w:lang w:val="sr-Cyrl-CS"/>
              </w:rPr>
              <w:t>Година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 xml:space="preserve">Кретање промета у трговини на мало у текућим ценама 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Кретање промета у трговини на мало у сталним ценама из 2010. године</w:t>
            </w:r>
          </w:p>
        </w:tc>
      </w:tr>
      <w:tr w:rsidR="00A675D1" w:rsidRPr="00B744F4" w:rsidTr="008C7727">
        <w:trPr>
          <w:trHeight w:val="284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7782B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301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467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153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861</w:t>
            </w:r>
          </w:p>
        </w:tc>
      </w:tr>
      <w:tr w:rsidR="00A675D1" w:rsidRPr="00B744F4" w:rsidTr="008C7727">
        <w:trPr>
          <w:trHeight w:val="284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7782B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356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930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753</w:t>
            </w:r>
          </w:p>
        </w:tc>
      </w:tr>
      <w:tr w:rsidR="00A675D1" w:rsidRPr="00B744F4" w:rsidTr="008C7727">
        <w:trPr>
          <w:trHeight w:val="284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7782B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108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314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248</w:t>
            </w:r>
          </w:p>
        </w:tc>
      </w:tr>
      <w:tr w:rsidR="00A675D1" w:rsidRPr="00B744F4" w:rsidTr="008C7727">
        <w:trPr>
          <w:trHeight w:val="284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7782B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650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503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539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837</w:t>
            </w:r>
          </w:p>
        </w:tc>
      </w:tr>
      <w:tr w:rsidR="00A675D1" w:rsidRPr="00B744F4" w:rsidTr="008C7727">
        <w:trPr>
          <w:trHeight w:val="284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7782B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791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750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711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589</w:t>
            </w:r>
          </w:p>
        </w:tc>
      </w:tr>
      <w:tr w:rsidR="00A675D1" w:rsidRPr="00B744F4" w:rsidTr="008C7727">
        <w:trPr>
          <w:trHeight w:val="284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7782B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2007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021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342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120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510</w:t>
            </w:r>
          </w:p>
        </w:tc>
      </w:tr>
      <w:tr w:rsidR="00A675D1" w:rsidRPr="00B744F4" w:rsidTr="008C7727">
        <w:trPr>
          <w:trHeight w:val="284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7782B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2008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231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758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441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310</w:t>
            </w:r>
          </w:p>
        </w:tc>
      </w:tr>
      <w:tr w:rsidR="00A675D1" w:rsidRPr="00B744F4" w:rsidTr="008C7727">
        <w:trPr>
          <w:trHeight w:val="284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7782B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2009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130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685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125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055</w:t>
            </w:r>
          </w:p>
        </w:tc>
      </w:tr>
      <w:tr w:rsidR="00A675D1" w:rsidRPr="00B744F4" w:rsidTr="008C7727">
        <w:trPr>
          <w:trHeight w:val="284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7782B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2010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229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199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229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199</w:t>
            </w:r>
          </w:p>
        </w:tc>
      </w:tr>
      <w:tr w:rsidR="00A675D1" w:rsidRPr="00B744F4" w:rsidTr="008C7727">
        <w:trPr>
          <w:trHeight w:val="284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7782B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118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441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917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029</w:t>
            </w:r>
          </w:p>
        </w:tc>
      </w:tr>
      <w:tr w:rsidR="00A675D1" w:rsidRPr="00B744F4" w:rsidTr="008C7727">
        <w:trPr>
          <w:trHeight w:val="284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7782B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196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095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961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839</w:t>
            </w:r>
          </w:p>
        </w:tc>
      </w:tr>
      <w:tr w:rsidR="00A675D1" w:rsidRPr="00B744F4" w:rsidTr="008C7727">
        <w:trPr>
          <w:trHeight w:val="284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7782B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2013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203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966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919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211</w:t>
            </w:r>
          </w:p>
        </w:tc>
      </w:tr>
      <w:tr w:rsidR="00A675D1" w:rsidRPr="00B744F4" w:rsidTr="008C7727">
        <w:trPr>
          <w:trHeight w:val="284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7782B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2014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253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924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941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272</w:t>
            </w:r>
          </w:p>
        </w:tc>
      </w:tr>
    </w:tbl>
    <w:p w:rsidR="00A675D1" w:rsidRPr="0027782B" w:rsidRDefault="00A675D1" w:rsidP="008C7727">
      <w:pPr>
        <w:pStyle w:val="EndnoteText"/>
        <w:rPr>
          <w:sz w:val="22"/>
          <w:szCs w:val="22"/>
        </w:rPr>
      </w:pPr>
      <w:r>
        <w:rPr>
          <w:sz w:val="22"/>
          <w:szCs w:val="22"/>
        </w:rPr>
        <w:t>Извор: Републички завод за статистику</w:t>
      </w: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Pr="00C26B7C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Pr="0027782B" w:rsidRDefault="00A675D1" w:rsidP="007A2494">
      <w:pPr>
        <w:pStyle w:val="EndnoteText"/>
        <w:jc w:val="both"/>
        <w:rPr>
          <w:bCs/>
          <w:sz w:val="22"/>
          <w:szCs w:val="22"/>
        </w:rPr>
      </w:pPr>
      <w:bookmarkStart w:id="24" w:name="_Toc433783379"/>
      <w:r w:rsidRPr="0027782B">
        <w:rPr>
          <w:bCs/>
          <w:sz w:val="22"/>
          <w:szCs w:val="22"/>
        </w:rPr>
        <w:t xml:space="preserve">Табела број  21. </w:t>
      </w:r>
      <w:r w:rsidRPr="0027782B">
        <w:rPr>
          <w:sz w:val="22"/>
          <w:szCs w:val="22"/>
        </w:rPr>
        <w:t xml:space="preserve">Кретање промета у трговини на мало и велико, укупно, у текућим ценама </w:t>
      </w:r>
      <w:r>
        <w:rPr>
          <w:sz w:val="22"/>
          <w:szCs w:val="22"/>
          <w:lang w:val="sr-Cyrl-CS"/>
        </w:rPr>
        <w:br/>
        <w:t xml:space="preserve">у периоду </w:t>
      </w:r>
      <w:r w:rsidRPr="0027782B">
        <w:rPr>
          <w:sz w:val="22"/>
          <w:szCs w:val="22"/>
        </w:rPr>
        <w:t>2002-2014. године, у милионима динара</w:t>
      </w:r>
      <w:bookmarkEnd w:id="24"/>
    </w:p>
    <w:tbl>
      <w:tblPr>
        <w:tblW w:w="91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5"/>
        <w:gridCol w:w="2436"/>
        <w:gridCol w:w="2436"/>
        <w:gridCol w:w="2489"/>
      </w:tblGrid>
      <w:tr w:rsidR="00A675D1" w:rsidRPr="00B744F4" w:rsidTr="008C7727">
        <w:trPr>
          <w:trHeight w:val="284"/>
        </w:trPr>
        <w:tc>
          <w:tcPr>
            <w:tcW w:w="1785" w:type="dxa"/>
            <w:noWrap/>
            <w:vAlign w:val="bottom"/>
          </w:tcPr>
          <w:p w:rsidR="00A675D1" w:rsidRPr="00C26B7C" w:rsidRDefault="00A675D1" w:rsidP="008C7727">
            <w:pPr>
              <w:pStyle w:val="EndnoteText"/>
              <w:rPr>
                <w:bCs/>
                <w:szCs w:val="22"/>
                <w:lang w:val="sr-Cyrl-CS"/>
              </w:rPr>
            </w:pPr>
            <w:r>
              <w:rPr>
                <w:bCs/>
                <w:szCs w:val="22"/>
                <w:lang w:val="sr-Cyrl-CS"/>
              </w:rPr>
              <w:t>Година</w:t>
            </w:r>
          </w:p>
        </w:tc>
        <w:tc>
          <w:tcPr>
            <w:tcW w:w="2436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Промет на мало</w:t>
            </w:r>
          </w:p>
        </w:tc>
        <w:tc>
          <w:tcPr>
            <w:tcW w:w="2436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Промет на велико</w:t>
            </w:r>
          </w:p>
        </w:tc>
        <w:tc>
          <w:tcPr>
            <w:tcW w:w="2489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Промет -укупно на велико и мало</w:t>
            </w:r>
          </w:p>
        </w:tc>
      </w:tr>
      <w:tr w:rsidR="00A675D1" w:rsidRPr="00B744F4" w:rsidTr="008C7727">
        <w:trPr>
          <w:trHeight w:val="284"/>
        </w:trPr>
        <w:tc>
          <w:tcPr>
            <w:tcW w:w="1785" w:type="dxa"/>
            <w:noWrap/>
            <w:vAlign w:val="bottom"/>
          </w:tcPr>
          <w:p w:rsidR="00A675D1" w:rsidRPr="0027782B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36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301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467</w:t>
            </w:r>
          </w:p>
        </w:tc>
        <w:tc>
          <w:tcPr>
            <w:tcW w:w="2436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525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187</w:t>
            </w:r>
          </w:p>
        </w:tc>
        <w:tc>
          <w:tcPr>
            <w:tcW w:w="2489" w:type="dxa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826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653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</w:tr>
      <w:tr w:rsidR="00A675D1" w:rsidRPr="00B744F4" w:rsidTr="008C7727">
        <w:trPr>
          <w:trHeight w:val="284"/>
        </w:trPr>
        <w:tc>
          <w:tcPr>
            <w:tcW w:w="1785" w:type="dxa"/>
            <w:noWrap/>
            <w:vAlign w:val="bottom"/>
          </w:tcPr>
          <w:p w:rsidR="00A675D1" w:rsidRPr="0027782B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36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356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930</w:t>
            </w:r>
          </w:p>
        </w:tc>
        <w:tc>
          <w:tcPr>
            <w:tcW w:w="2436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568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272</w:t>
            </w:r>
          </w:p>
        </w:tc>
        <w:tc>
          <w:tcPr>
            <w:tcW w:w="2489" w:type="dxa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925</w:t>
            </w:r>
            <w:r>
              <w:rPr>
                <w:sz w:val="22"/>
                <w:szCs w:val="22"/>
              </w:rPr>
              <w:t>,201,</w:t>
            </w:r>
            <w:r w:rsidRPr="00B744F4">
              <w:rPr>
                <w:sz w:val="22"/>
                <w:szCs w:val="22"/>
              </w:rPr>
              <w:t>7</w:t>
            </w:r>
          </w:p>
        </w:tc>
      </w:tr>
      <w:tr w:rsidR="00A675D1" w:rsidRPr="00B744F4" w:rsidTr="008C7727">
        <w:trPr>
          <w:trHeight w:val="284"/>
        </w:trPr>
        <w:tc>
          <w:tcPr>
            <w:tcW w:w="1785" w:type="dxa"/>
            <w:noWrap/>
            <w:vAlign w:val="bottom"/>
          </w:tcPr>
          <w:p w:rsidR="00A675D1" w:rsidRPr="0027782B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36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460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108</w:t>
            </w:r>
          </w:p>
        </w:tc>
        <w:tc>
          <w:tcPr>
            <w:tcW w:w="2436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736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949</w:t>
            </w:r>
          </w:p>
        </w:tc>
        <w:tc>
          <w:tcPr>
            <w:tcW w:w="2489" w:type="dxa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197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057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</w:tr>
      <w:tr w:rsidR="00A675D1" w:rsidRPr="00B744F4" w:rsidTr="008C7727">
        <w:trPr>
          <w:trHeight w:val="284"/>
        </w:trPr>
        <w:tc>
          <w:tcPr>
            <w:tcW w:w="1785" w:type="dxa"/>
            <w:noWrap/>
            <w:vAlign w:val="bottom"/>
          </w:tcPr>
          <w:p w:rsidR="00A675D1" w:rsidRPr="0027782B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36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650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503</w:t>
            </w:r>
          </w:p>
        </w:tc>
        <w:tc>
          <w:tcPr>
            <w:tcW w:w="2436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896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990</w:t>
            </w:r>
          </w:p>
        </w:tc>
        <w:tc>
          <w:tcPr>
            <w:tcW w:w="2489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547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493</w:t>
            </w:r>
          </w:p>
        </w:tc>
      </w:tr>
      <w:tr w:rsidR="00A675D1" w:rsidRPr="00B744F4" w:rsidTr="008C7727">
        <w:trPr>
          <w:trHeight w:val="284"/>
        </w:trPr>
        <w:tc>
          <w:tcPr>
            <w:tcW w:w="1785" w:type="dxa"/>
            <w:noWrap/>
            <w:vAlign w:val="bottom"/>
          </w:tcPr>
          <w:p w:rsidR="00A675D1" w:rsidRPr="0027782B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36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791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750</w:t>
            </w:r>
          </w:p>
        </w:tc>
        <w:tc>
          <w:tcPr>
            <w:tcW w:w="2436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108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487</w:t>
            </w:r>
          </w:p>
        </w:tc>
        <w:tc>
          <w:tcPr>
            <w:tcW w:w="2489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900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237</w:t>
            </w:r>
          </w:p>
        </w:tc>
      </w:tr>
      <w:tr w:rsidR="00A675D1" w:rsidRPr="00B744F4" w:rsidTr="008C7727">
        <w:trPr>
          <w:trHeight w:val="284"/>
        </w:trPr>
        <w:tc>
          <w:tcPr>
            <w:tcW w:w="1785" w:type="dxa"/>
            <w:noWrap/>
            <w:vAlign w:val="bottom"/>
          </w:tcPr>
          <w:p w:rsidR="00A675D1" w:rsidRPr="0027782B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2007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436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021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342</w:t>
            </w:r>
          </w:p>
        </w:tc>
        <w:tc>
          <w:tcPr>
            <w:tcW w:w="2436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311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976</w:t>
            </w:r>
          </w:p>
        </w:tc>
        <w:tc>
          <w:tcPr>
            <w:tcW w:w="2489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333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318</w:t>
            </w:r>
          </w:p>
        </w:tc>
      </w:tr>
      <w:tr w:rsidR="00A675D1" w:rsidRPr="00B744F4" w:rsidTr="008C7727">
        <w:trPr>
          <w:trHeight w:val="284"/>
        </w:trPr>
        <w:tc>
          <w:tcPr>
            <w:tcW w:w="1785" w:type="dxa"/>
            <w:noWrap/>
            <w:vAlign w:val="bottom"/>
          </w:tcPr>
          <w:p w:rsidR="00A675D1" w:rsidRPr="0027782B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2008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436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231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758</w:t>
            </w:r>
          </w:p>
        </w:tc>
        <w:tc>
          <w:tcPr>
            <w:tcW w:w="2436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544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867</w:t>
            </w:r>
          </w:p>
        </w:tc>
        <w:tc>
          <w:tcPr>
            <w:tcW w:w="2489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776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625</w:t>
            </w:r>
          </w:p>
        </w:tc>
      </w:tr>
      <w:tr w:rsidR="00A675D1" w:rsidRPr="00B744F4" w:rsidTr="008C7727">
        <w:trPr>
          <w:trHeight w:val="284"/>
        </w:trPr>
        <w:tc>
          <w:tcPr>
            <w:tcW w:w="1785" w:type="dxa"/>
            <w:noWrap/>
            <w:vAlign w:val="bottom"/>
          </w:tcPr>
          <w:p w:rsidR="00A675D1" w:rsidRPr="0027782B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2009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436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130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685</w:t>
            </w:r>
          </w:p>
        </w:tc>
        <w:tc>
          <w:tcPr>
            <w:tcW w:w="2436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86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734</w:t>
            </w:r>
          </w:p>
        </w:tc>
        <w:tc>
          <w:tcPr>
            <w:tcW w:w="2489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717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419</w:t>
            </w:r>
          </w:p>
        </w:tc>
      </w:tr>
      <w:tr w:rsidR="00A675D1" w:rsidRPr="00B744F4" w:rsidTr="008C7727">
        <w:trPr>
          <w:trHeight w:val="284"/>
        </w:trPr>
        <w:tc>
          <w:tcPr>
            <w:tcW w:w="1785" w:type="dxa"/>
            <w:noWrap/>
            <w:vAlign w:val="bottom"/>
          </w:tcPr>
          <w:p w:rsidR="00A675D1" w:rsidRPr="0027782B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2010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436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229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199</w:t>
            </w:r>
          </w:p>
        </w:tc>
        <w:tc>
          <w:tcPr>
            <w:tcW w:w="2436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763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037</w:t>
            </w:r>
          </w:p>
        </w:tc>
        <w:tc>
          <w:tcPr>
            <w:tcW w:w="2489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992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236</w:t>
            </w:r>
          </w:p>
        </w:tc>
      </w:tr>
      <w:tr w:rsidR="00A675D1" w:rsidRPr="00B744F4" w:rsidTr="008C7727">
        <w:trPr>
          <w:trHeight w:val="284"/>
        </w:trPr>
        <w:tc>
          <w:tcPr>
            <w:tcW w:w="1785" w:type="dxa"/>
            <w:noWrap/>
            <w:vAlign w:val="bottom"/>
          </w:tcPr>
          <w:p w:rsidR="00A675D1" w:rsidRPr="0027782B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436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118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441</w:t>
            </w:r>
          </w:p>
        </w:tc>
        <w:tc>
          <w:tcPr>
            <w:tcW w:w="2436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022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2489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141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148</w:t>
            </w:r>
          </w:p>
        </w:tc>
      </w:tr>
      <w:tr w:rsidR="00A675D1" w:rsidRPr="00B744F4" w:rsidTr="008C7727">
        <w:trPr>
          <w:trHeight w:val="284"/>
        </w:trPr>
        <w:tc>
          <w:tcPr>
            <w:tcW w:w="1785" w:type="dxa"/>
            <w:noWrap/>
            <w:vAlign w:val="bottom"/>
          </w:tcPr>
          <w:p w:rsidR="00A675D1" w:rsidRPr="0027782B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436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196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095</w:t>
            </w:r>
          </w:p>
        </w:tc>
        <w:tc>
          <w:tcPr>
            <w:tcW w:w="2436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259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030</w:t>
            </w:r>
          </w:p>
        </w:tc>
        <w:tc>
          <w:tcPr>
            <w:tcW w:w="2489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455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125</w:t>
            </w:r>
          </w:p>
        </w:tc>
      </w:tr>
      <w:tr w:rsidR="00A675D1" w:rsidRPr="00B744F4" w:rsidTr="008C7727">
        <w:trPr>
          <w:trHeight w:val="284"/>
        </w:trPr>
        <w:tc>
          <w:tcPr>
            <w:tcW w:w="1785" w:type="dxa"/>
            <w:noWrap/>
            <w:vAlign w:val="bottom"/>
          </w:tcPr>
          <w:p w:rsidR="00A675D1" w:rsidRPr="0027782B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2013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436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203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966</w:t>
            </w:r>
          </w:p>
        </w:tc>
        <w:tc>
          <w:tcPr>
            <w:tcW w:w="2436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278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2489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482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266</w:t>
            </w:r>
          </w:p>
        </w:tc>
      </w:tr>
      <w:tr w:rsidR="00A675D1" w:rsidRPr="00B744F4" w:rsidTr="008C7727">
        <w:trPr>
          <w:trHeight w:val="284"/>
        </w:trPr>
        <w:tc>
          <w:tcPr>
            <w:tcW w:w="1785" w:type="dxa"/>
            <w:noWrap/>
            <w:vAlign w:val="bottom"/>
          </w:tcPr>
          <w:p w:rsidR="00A675D1" w:rsidRPr="0027782B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2014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436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253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924</w:t>
            </w:r>
          </w:p>
        </w:tc>
        <w:tc>
          <w:tcPr>
            <w:tcW w:w="2436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209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689</w:t>
            </w:r>
          </w:p>
        </w:tc>
        <w:tc>
          <w:tcPr>
            <w:tcW w:w="2489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463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613</w:t>
            </w:r>
          </w:p>
        </w:tc>
      </w:tr>
    </w:tbl>
    <w:p w:rsidR="00A675D1" w:rsidRPr="0027782B" w:rsidRDefault="00A675D1" w:rsidP="008C7727">
      <w:pPr>
        <w:pStyle w:val="EndnoteText"/>
        <w:rPr>
          <w:bCs/>
          <w:sz w:val="22"/>
          <w:szCs w:val="22"/>
        </w:rPr>
      </w:pPr>
      <w:r w:rsidRPr="00B744F4">
        <w:rPr>
          <w:sz w:val="22"/>
          <w:szCs w:val="22"/>
        </w:rPr>
        <w:t>Извор: Р</w:t>
      </w:r>
      <w:r>
        <w:rPr>
          <w:sz w:val="22"/>
          <w:szCs w:val="22"/>
        </w:rPr>
        <w:t>епублички завод за статистику</w:t>
      </w:r>
    </w:p>
    <w:p w:rsidR="00A675D1" w:rsidRPr="00B744F4" w:rsidRDefault="00A675D1" w:rsidP="008C7727">
      <w:pPr>
        <w:pStyle w:val="EndnoteText"/>
        <w:rPr>
          <w:bCs/>
          <w:sz w:val="22"/>
          <w:szCs w:val="22"/>
        </w:rPr>
      </w:pPr>
    </w:p>
    <w:p w:rsidR="00A675D1" w:rsidRPr="0027782B" w:rsidRDefault="00A675D1" w:rsidP="005D0402">
      <w:pPr>
        <w:pStyle w:val="EndnoteText"/>
        <w:jc w:val="both"/>
        <w:rPr>
          <w:sz w:val="22"/>
          <w:szCs w:val="22"/>
        </w:rPr>
      </w:pPr>
      <w:bookmarkStart w:id="25" w:name="_Toc433783380"/>
      <w:r w:rsidRPr="0027782B">
        <w:rPr>
          <w:bCs/>
          <w:sz w:val="22"/>
          <w:szCs w:val="22"/>
        </w:rPr>
        <w:t xml:space="preserve">Табела број 22.  </w:t>
      </w:r>
      <w:r w:rsidRPr="0027782B">
        <w:rPr>
          <w:sz w:val="22"/>
          <w:szCs w:val="22"/>
        </w:rPr>
        <w:t>Кретање промета у трговини на велико у ст</w:t>
      </w:r>
      <w:r>
        <w:rPr>
          <w:sz w:val="22"/>
          <w:szCs w:val="22"/>
        </w:rPr>
        <w:t xml:space="preserve">алним ценама из 2010. године* </w:t>
      </w:r>
      <w:r>
        <w:rPr>
          <w:sz w:val="22"/>
          <w:szCs w:val="22"/>
          <w:lang w:val="sr-Cyrl-CS"/>
        </w:rPr>
        <w:br/>
      </w:r>
      <w:r>
        <w:rPr>
          <w:sz w:val="22"/>
          <w:szCs w:val="22"/>
        </w:rPr>
        <w:t>(</w:t>
      </w:r>
      <w:r w:rsidRPr="0027782B">
        <w:rPr>
          <w:sz w:val="22"/>
          <w:szCs w:val="22"/>
        </w:rPr>
        <w:t>2002-2014. године); у милионима динара</w:t>
      </w:r>
      <w:bookmarkEnd w:id="25"/>
    </w:p>
    <w:tbl>
      <w:tblPr>
        <w:tblW w:w="5000" w:type="pct"/>
        <w:jc w:val="center"/>
        <w:tblLook w:val="0000"/>
      </w:tblPr>
      <w:tblGrid>
        <w:gridCol w:w="1039"/>
        <w:gridCol w:w="6117"/>
        <w:gridCol w:w="2420"/>
      </w:tblGrid>
      <w:tr w:rsidR="00A675D1" w:rsidRPr="00B744F4" w:rsidTr="008C7727">
        <w:trPr>
          <w:trHeight w:val="284"/>
          <w:tblHeader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C26B7C" w:rsidRDefault="00A675D1" w:rsidP="008C7727">
            <w:pPr>
              <w:pStyle w:val="EndnoteText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Година</w:t>
            </w:r>
          </w:p>
        </w:tc>
        <w:tc>
          <w:tcPr>
            <w:tcW w:w="3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 xml:space="preserve">Промет у трговини на велико 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Стопа реалног раста, %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7782B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092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909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7782B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133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7782B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344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661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18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7782B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406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609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7782B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546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700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7782B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7782B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2007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732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293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7782B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12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7782B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2008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803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931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1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7782B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2009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716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393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-4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9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7782B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2010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763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037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7782B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822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687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7782B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866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875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7782B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2013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775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-4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9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7782B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2014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693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347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-4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</w:tr>
    </w:tbl>
    <w:p w:rsidR="00A675D1" w:rsidRPr="0027782B" w:rsidRDefault="00A675D1" w:rsidP="008C7727">
      <w:pPr>
        <w:pStyle w:val="EndnoteText"/>
        <w:rPr>
          <w:bCs/>
          <w:sz w:val="22"/>
          <w:szCs w:val="22"/>
        </w:rPr>
      </w:pPr>
      <w:r w:rsidRPr="00B744F4">
        <w:rPr>
          <w:bCs/>
          <w:sz w:val="22"/>
          <w:szCs w:val="22"/>
        </w:rPr>
        <w:t>*Прорачун за период 2007-2014</w:t>
      </w:r>
      <w:r>
        <w:rPr>
          <w:bCs/>
          <w:sz w:val="22"/>
          <w:szCs w:val="22"/>
        </w:rPr>
        <w:t xml:space="preserve">. године; </w:t>
      </w:r>
      <w:r>
        <w:rPr>
          <w:sz w:val="22"/>
          <w:szCs w:val="22"/>
        </w:rPr>
        <w:t>Извор: Републички завод за статистику</w:t>
      </w: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Pr="00C26B7C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Pr="0027782B" w:rsidRDefault="00A675D1" w:rsidP="0027782B">
      <w:pPr>
        <w:pStyle w:val="EndnoteText"/>
        <w:rPr>
          <w:bCs/>
          <w:sz w:val="22"/>
          <w:szCs w:val="22"/>
        </w:rPr>
      </w:pPr>
      <w:bookmarkStart w:id="26" w:name="_Toc433783381"/>
      <w:r w:rsidRPr="0027782B">
        <w:rPr>
          <w:bCs/>
          <w:sz w:val="22"/>
          <w:szCs w:val="22"/>
        </w:rPr>
        <w:t xml:space="preserve">Табела број 23. Структура </w:t>
      </w:r>
      <w:r w:rsidRPr="0027782B">
        <w:rPr>
          <w:sz w:val="22"/>
          <w:szCs w:val="22"/>
        </w:rPr>
        <w:t>промета у трговини на велико по робним групама у Републици Србији у 2013.</w:t>
      </w:r>
      <w:r>
        <w:rPr>
          <w:sz w:val="22"/>
          <w:szCs w:val="22"/>
          <w:lang w:val="sr-Cyrl-CS"/>
        </w:rPr>
        <w:t xml:space="preserve"> </w:t>
      </w:r>
      <w:r w:rsidRPr="0027782B">
        <w:rPr>
          <w:sz w:val="22"/>
          <w:szCs w:val="22"/>
        </w:rPr>
        <w:t>години у милионима динара и евра*</w:t>
      </w:r>
      <w:bookmarkEnd w:id="26"/>
    </w:p>
    <w:tbl>
      <w:tblPr>
        <w:tblW w:w="5000" w:type="pct"/>
        <w:tblLayout w:type="fixed"/>
        <w:tblLook w:val="0000"/>
      </w:tblPr>
      <w:tblGrid>
        <w:gridCol w:w="5"/>
        <w:gridCol w:w="6244"/>
        <w:gridCol w:w="1170"/>
        <w:gridCol w:w="1046"/>
        <w:gridCol w:w="1111"/>
      </w:tblGrid>
      <w:tr w:rsidR="00A675D1" w:rsidRPr="00B744F4" w:rsidTr="008C7727">
        <w:trPr>
          <w:trHeight w:val="284"/>
          <w:tblHeader/>
        </w:trPr>
        <w:tc>
          <w:tcPr>
            <w:tcW w:w="3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7782B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У динарима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Удео у %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27782B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У еврима</w:t>
            </w:r>
            <w:r w:rsidRPr="00B744F4">
              <w:rPr>
                <w:bCs/>
                <w:sz w:val="22"/>
                <w:szCs w:val="22"/>
              </w:rPr>
              <w:t>**</w:t>
            </w:r>
          </w:p>
        </w:tc>
      </w:tr>
      <w:tr w:rsidR="00A675D1" w:rsidRPr="00B744F4" w:rsidTr="008C7727">
        <w:trPr>
          <w:trHeight w:val="284"/>
        </w:trPr>
        <w:tc>
          <w:tcPr>
            <w:tcW w:w="3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 xml:space="preserve">Трговина на велико-укупно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278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100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137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</w:tr>
      <w:tr w:rsidR="00A675D1" w:rsidRPr="00B744F4" w:rsidTr="008C7727">
        <w:trPr>
          <w:trHeight w:val="284"/>
        </w:trPr>
        <w:tc>
          <w:tcPr>
            <w:tcW w:w="3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 xml:space="preserve">Посредовање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717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94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</w:tr>
      <w:tr w:rsidR="00A675D1" w:rsidRPr="00B744F4" w:rsidTr="008C7727">
        <w:trPr>
          <w:trHeight w:val="284"/>
        </w:trPr>
        <w:tc>
          <w:tcPr>
            <w:tcW w:w="3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Пољопривредне сировине и живе животиње (семе, храна и лекови за животиње, сирови дуван, цвеће, сирова кожа и др.)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141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620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251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</w:tr>
      <w:tr w:rsidR="00A675D1" w:rsidRPr="00B744F4" w:rsidTr="008C7727">
        <w:trPr>
          <w:trHeight w:val="284"/>
        </w:trPr>
        <w:tc>
          <w:tcPr>
            <w:tcW w:w="3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 xml:space="preserve">Прехрамбени производи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451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477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990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</w:tr>
      <w:tr w:rsidR="00A675D1" w:rsidRPr="00B744F4" w:rsidTr="008C7727">
        <w:trPr>
          <w:trHeight w:val="284"/>
        </w:trPr>
        <w:tc>
          <w:tcPr>
            <w:tcW w:w="3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 xml:space="preserve">   *Воће и поврће (свеже и прерађено)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846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405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</w:tr>
      <w:tr w:rsidR="00A675D1" w:rsidRPr="00B744F4" w:rsidTr="008C7727">
        <w:trPr>
          <w:trHeight w:val="284"/>
        </w:trPr>
        <w:tc>
          <w:tcPr>
            <w:tcW w:w="3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 xml:space="preserve">   *Месо, риба и прерађевине 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877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476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</w:tr>
      <w:tr w:rsidR="00A675D1" w:rsidRPr="00B744F4" w:rsidTr="008C7727">
        <w:trPr>
          <w:trHeight w:val="284"/>
        </w:trPr>
        <w:tc>
          <w:tcPr>
            <w:tcW w:w="3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 xml:space="preserve">   *Млеко, млечни производи и јаја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469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454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</w:t>
            </w:r>
          </w:p>
        </w:tc>
      </w:tr>
      <w:tr w:rsidR="00A675D1" w:rsidRPr="00B744F4" w:rsidTr="008C7727">
        <w:trPr>
          <w:trHeight w:val="284"/>
        </w:trPr>
        <w:tc>
          <w:tcPr>
            <w:tcW w:w="3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 xml:space="preserve">   *Уља и масти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833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166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</w:tr>
      <w:tr w:rsidR="00A675D1" w:rsidRPr="00B744F4" w:rsidTr="008C7727">
        <w:trPr>
          <w:trHeight w:val="284"/>
        </w:trPr>
        <w:tc>
          <w:tcPr>
            <w:tcW w:w="3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 xml:space="preserve">   *Шећер, чоколада и слаткиши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425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790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</w:tr>
      <w:tr w:rsidR="00A675D1" w:rsidRPr="00B744F4" w:rsidTr="008C7727">
        <w:trPr>
          <w:trHeight w:val="284"/>
        </w:trPr>
        <w:tc>
          <w:tcPr>
            <w:tcW w:w="3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 xml:space="preserve">   *Кафа, чајеви, какао и зачини 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110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7782B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549</w:t>
            </w:r>
          </w:p>
        </w:tc>
      </w:tr>
      <w:tr w:rsidR="00A675D1" w:rsidRPr="00B744F4" w:rsidTr="008C7727">
        <w:trPr>
          <w:trHeight w:val="284"/>
        </w:trPr>
        <w:tc>
          <w:tcPr>
            <w:tcW w:w="3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 xml:space="preserve">   *Безалкохолна и алкохолна пића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744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819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</w:tr>
      <w:tr w:rsidR="00A675D1" w:rsidRPr="00B744F4" w:rsidTr="008C7727">
        <w:trPr>
          <w:trHeight w:val="284"/>
        </w:trPr>
        <w:tc>
          <w:tcPr>
            <w:tcW w:w="3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Default="00A675D1" w:rsidP="008C7727">
            <w:pPr>
              <w:pStyle w:val="EndnoteText"/>
              <w:rPr>
                <w:szCs w:val="22"/>
                <w:lang w:val="sr-Cyrl-CS"/>
              </w:rPr>
            </w:pPr>
            <w:r w:rsidRPr="00B744F4">
              <w:rPr>
                <w:sz w:val="22"/>
                <w:szCs w:val="22"/>
              </w:rPr>
              <w:t xml:space="preserve">   *Остали производи за људску исхрану</w:t>
            </w:r>
            <w:r>
              <w:rPr>
                <w:sz w:val="22"/>
                <w:szCs w:val="22"/>
              </w:rPr>
              <w:t xml:space="preserve">  </w:t>
            </w:r>
          </w:p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 xml:space="preserve">    </w:t>
            </w:r>
            <w:r w:rsidRPr="00B744F4">
              <w:rPr>
                <w:sz w:val="22"/>
                <w:szCs w:val="22"/>
              </w:rPr>
              <w:t>(дијететска храна и др.)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172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328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</w:tr>
      <w:tr w:rsidR="00A675D1" w:rsidRPr="00B744F4" w:rsidTr="008C7727">
        <w:trPr>
          <w:trHeight w:val="284"/>
        </w:trPr>
        <w:tc>
          <w:tcPr>
            <w:tcW w:w="3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 xml:space="preserve">Дувански производи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130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855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156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</w:tr>
      <w:tr w:rsidR="00A675D1" w:rsidRPr="00B744F4" w:rsidTr="008C7727">
        <w:trPr>
          <w:trHeight w:val="284"/>
        </w:trPr>
        <w:tc>
          <w:tcPr>
            <w:tcW w:w="3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Предива, тканине и остали текстилни производи за домаћинство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692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32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</w:tr>
      <w:tr w:rsidR="00A675D1" w:rsidRPr="00B744F4" w:rsidTr="008C7727">
        <w:trPr>
          <w:trHeight w:val="284"/>
        </w:trPr>
        <w:tc>
          <w:tcPr>
            <w:tcW w:w="3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Одећа, обућа и кожна галантерија (укључујући и спортску)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511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452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</w:tr>
      <w:tr w:rsidR="00A675D1" w:rsidRPr="00B744F4" w:rsidTr="008C7727">
        <w:trPr>
          <w:trHeight w:val="284"/>
        </w:trPr>
        <w:tc>
          <w:tcPr>
            <w:tcW w:w="3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 xml:space="preserve">Електрични апарати за домаћинство, радио и ТВ уређаји (снимљене касете, дискете, ЦД, ДВД и др.), фотографска и оптичка опрема 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228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320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</w:tr>
      <w:tr w:rsidR="00A675D1" w:rsidRPr="00B744F4" w:rsidTr="008C7727">
        <w:trPr>
          <w:trHeight w:val="284"/>
        </w:trPr>
        <w:tc>
          <w:tcPr>
            <w:tcW w:w="3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Порц</w:t>
            </w:r>
            <w:r>
              <w:rPr>
                <w:bCs/>
                <w:sz w:val="22"/>
                <w:szCs w:val="22"/>
                <w:lang w:val="sr-Cyrl-CS"/>
              </w:rPr>
              <w:t>е</w:t>
            </w:r>
            <w:r w:rsidRPr="00B744F4">
              <w:rPr>
                <w:bCs/>
                <w:sz w:val="22"/>
                <w:szCs w:val="22"/>
              </w:rPr>
              <w:t xml:space="preserve">лан, стакло, керамика и средства за чишћење у домаћинству 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27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050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239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1</w:t>
            </w:r>
          </w:p>
        </w:tc>
      </w:tr>
      <w:tr w:rsidR="00A675D1" w:rsidRPr="00B744F4" w:rsidTr="008C7727">
        <w:trPr>
          <w:trHeight w:val="284"/>
        </w:trPr>
        <w:tc>
          <w:tcPr>
            <w:tcW w:w="3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 xml:space="preserve">Парфимеријски, козметички и тоалетни производи  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78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231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691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</w:tr>
      <w:tr w:rsidR="00A675D1" w:rsidRPr="00B744F4" w:rsidTr="008C7727">
        <w:trPr>
          <w:trHeight w:val="284"/>
        </w:trPr>
        <w:tc>
          <w:tcPr>
            <w:tcW w:w="3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Фармацеутски производи и медицинска помагала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161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025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423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</w:tr>
      <w:tr w:rsidR="00A675D1" w:rsidRPr="00B744F4" w:rsidTr="008C7727">
        <w:trPr>
          <w:trHeight w:val="284"/>
        </w:trPr>
        <w:tc>
          <w:tcPr>
            <w:tcW w:w="3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Намештај, теписи и подн</w:t>
            </w:r>
            <w:r>
              <w:rPr>
                <w:bCs/>
                <w:sz w:val="22"/>
                <w:szCs w:val="22"/>
                <w:lang w:val="sr-Cyrl-CS"/>
              </w:rPr>
              <w:t>и</w:t>
            </w:r>
            <w:r w:rsidRPr="00B744F4">
              <w:rPr>
                <w:bCs/>
                <w:sz w:val="22"/>
                <w:szCs w:val="22"/>
              </w:rPr>
              <w:t xml:space="preserve"> покривачи и опрема за осветљење 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587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75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9</w:t>
            </w:r>
          </w:p>
        </w:tc>
      </w:tr>
      <w:tr w:rsidR="00A675D1" w:rsidRPr="00B744F4" w:rsidTr="008C7727">
        <w:trPr>
          <w:trHeight w:val="284"/>
        </w:trPr>
        <w:tc>
          <w:tcPr>
            <w:tcW w:w="3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Остали предмети и опрема за домаћинство (кухињски прибор, метални предмети, производи од прућа, плуте, бакра, дрвета и др.)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129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36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</w:tr>
      <w:tr w:rsidR="00A675D1" w:rsidRPr="00B744F4" w:rsidTr="008C7727">
        <w:trPr>
          <w:trHeight w:val="284"/>
        </w:trPr>
        <w:tc>
          <w:tcPr>
            <w:tcW w:w="3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Производи од папира (књиге, новине и папирна конфекција)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685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403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</w:tr>
      <w:tr w:rsidR="00A675D1" w:rsidRPr="00B744F4" w:rsidTr="008C7727">
        <w:trPr>
          <w:trHeight w:val="284"/>
        </w:trPr>
        <w:tc>
          <w:tcPr>
            <w:tcW w:w="3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Остала потрошна добра (бицикли, музички, инструменти, сатови, накит, играчке, кишобрани, сувенири и уметнички предмети, вештачко цвеће, шибице, четке и др.)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761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289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</w:tr>
      <w:tr w:rsidR="00A675D1" w:rsidRPr="00B744F4" w:rsidTr="008C7727">
        <w:trPr>
          <w:trHeight w:val="284"/>
        </w:trPr>
        <w:tc>
          <w:tcPr>
            <w:tcW w:w="3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Компјутери, компјутерска периферна опрема и софтвери (неснимљене касете, дискете, ЦД, ДВД и др.); електронска и телекомуникациона опрема и делови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760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652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0</w:t>
            </w:r>
          </w:p>
        </w:tc>
      </w:tr>
      <w:tr w:rsidR="00A675D1" w:rsidRPr="00B744F4" w:rsidTr="008C7727">
        <w:trPr>
          <w:trHeight w:val="284"/>
        </w:trPr>
        <w:tc>
          <w:tcPr>
            <w:tcW w:w="3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Машине, уређаји и прибор (алатни, пољопривредни, канцеларијски, грађевински, текстилни и др.)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455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808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</w:tr>
      <w:tr w:rsidR="00A675D1" w:rsidRPr="00B744F4" w:rsidTr="008C7727">
        <w:trPr>
          <w:trHeight w:val="284"/>
        </w:trPr>
        <w:tc>
          <w:tcPr>
            <w:tcW w:w="3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 xml:space="preserve">Чврста, течна и гасовита горива и мазива  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396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194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501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9</w:t>
            </w:r>
          </w:p>
        </w:tc>
      </w:tr>
      <w:tr w:rsidR="00A675D1" w:rsidRPr="00B744F4" w:rsidTr="008C7727">
        <w:trPr>
          <w:trHeight w:val="284"/>
        </w:trPr>
        <w:tc>
          <w:tcPr>
            <w:tcW w:w="3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 xml:space="preserve">Метали и металне руде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104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776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926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1</w:t>
            </w:r>
          </w:p>
        </w:tc>
      </w:tr>
      <w:tr w:rsidR="00A675D1" w:rsidRPr="00B744F4" w:rsidTr="008C7727">
        <w:trPr>
          <w:trHeight w:val="284"/>
        </w:trPr>
        <w:tc>
          <w:tcPr>
            <w:tcW w:w="3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Дрво, грађевински материјал и санитарна опрема (боје и лакови, стакло, тапете, паркет и др.)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113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181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000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</w:tr>
      <w:tr w:rsidR="00A675D1" w:rsidRPr="00B744F4" w:rsidTr="008C7727">
        <w:trPr>
          <w:trHeight w:val="284"/>
        </w:trPr>
        <w:tc>
          <w:tcPr>
            <w:tcW w:w="3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Метална роба, цеви и остала инсталациона опрема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591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765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</w:tr>
      <w:tr w:rsidR="00A675D1" w:rsidRPr="00B744F4" w:rsidTr="008C7727">
        <w:trPr>
          <w:trHeight w:val="284"/>
        </w:trPr>
        <w:tc>
          <w:tcPr>
            <w:tcW w:w="3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Хемијски производи (вештачка ђубрива, агрохемијски производи, индустријске хемикалије)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177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344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1567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</w:tr>
      <w:tr w:rsidR="00A675D1" w:rsidRPr="00B744F4" w:rsidTr="008C7727">
        <w:trPr>
          <w:gridBefore w:val="1"/>
          <w:trHeight w:val="284"/>
        </w:trPr>
        <w:tc>
          <w:tcPr>
            <w:tcW w:w="3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 xml:space="preserve">Отпаци, остаци и полупроизводи (текстилна влакна, пластичне масе и гума у примарним облицима и др.) 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619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199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9</w:t>
            </w:r>
          </w:p>
        </w:tc>
      </w:tr>
      <w:tr w:rsidR="00A675D1" w:rsidRPr="00B744F4" w:rsidTr="008C7727">
        <w:trPr>
          <w:gridBefore w:val="1"/>
          <w:trHeight w:val="284"/>
        </w:trPr>
        <w:tc>
          <w:tcPr>
            <w:tcW w:w="3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Остало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143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257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</w:tr>
    </w:tbl>
    <w:p w:rsidR="00A675D1" w:rsidRPr="00B744F4" w:rsidRDefault="00A675D1" w:rsidP="008C7727">
      <w:pPr>
        <w:pStyle w:val="EndnoteText"/>
        <w:rPr>
          <w:sz w:val="22"/>
          <w:szCs w:val="22"/>
        </w:rPr>
      </w:pPr>
      <w:r w:rsidRPr="00B744F4">
        <w:rPr>
          <w:sz w:val="22"/>
          <w:szCs w:val="22"/>
        </w:rPr>
        <w:t>Извор: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Статистички годишњак 2014</w:t>
      </w:r>
      <w:r w:rsidRPr="00B744F4">
        <w:rPr>
          <w:sz w:val="22"/>
          <w:szCs w:val="22"/>
        </w:rPr>
        <w:t>, Р</w:t>
      </w:r>
      <w:r>
        <w:rPr>
          <w:sz w:val="22"/>
          <w:szCs w:val="22"/>
        </w:rPr>
        <w:t>епублички завод за статистику</w:t>
      </w:r>
      <w:r w:rsidRPr="00B744F4">
        <w:rPr>
          <w:sz w:val="22"/>
          <w:szCs w:val="22"/>
        </w:rPr>
        <w:t>. **Обрачу</w:t>
      </w:r>
      <w:r>
        <w:rPr>
          <w:sz w:val="22"/>
          <w:szCs w:val="22"/>
        </w:rPr>
        <w:t>н по званичном средњем курсу Народне банке Србије</w:t>
      </w:r>
      <w:r w:rsidRPr="00B744F4">
        <w:rPr>
          <w:sz w:val="22"/>
          <w:szCs w:val="22"/>
        </w:rPr>
        <w:t xml:space="preserve"> за евро за 2013</w:t>
      </w:r>
      <w:r>
        <w:rPr>
          <w:sz w:val="22"/>
          <w:szCs w:val="22"/>
          <w:lang w:val="sr-Cyrl-CS"/>
        </w:rPr>
        <w:t>. годину</w:t>
      </w:r>
      <w:r w:rsidRPr="00B744F4">
        <w:rPr>
          <w:sz w:val="22"/>
          <w:szCs w:val="22"/>
        </w:rPr>
        <w:t>,</w:t>
      </w:r>
    </w:p>
    <w:p w:rsidR="00A675D1" w:rsidRPr="00B744F4" w:rsidRDefault="00A675D1" w:rsidP="008C7727">
      <w:pPr>
        <w:pStyle w:val="EndnoteText"/>
        <w:rPr>
          <w:bCs/>
          <w:sz w:val="22"/>
          <w:szCs w:val="22"/>
        </w:rPr>
      </w:pPr>
    </w:p>
    <w:p w:rsidR="00A675D1" w:rsidRPr="0027782B" w:rsidRDefault="00A675D1" w:rsidP="0027782B">
      <w:pPr>
        <w:pStyle w:val="EndnoteText"/>
        <w:rPr>
          <w:bCs/>
          <w:sz w:val="22"/>
          <w:szCs w:val="22"/>
        </w:rPr>
      </w:pPr>
      <w:bookmarkStart w:id="27" w:name="_Toc433783382"/>
      <w:r w:rsidRPr="0027782B">
        <w:rPr>
          <w:bCs/>
          <w:sz w:val="22"/>
          <w:szCs w:val="22"/>
        </w:rPr>
        <w:t xml:space="preserve">Табела број 24. Структура </w:t>
      </w:r>
      <w:r w:rsidRPr="0027782B">
        <w:rPr>
          <w:sz w:val="22"/>
          <w:szCs w:val="22"/>
        </w:rPr>
        <w:t>промета у трговини на мало по робним групама у Републици Србији у 2013.</w:t>
      </w:r>
      <w:r>
        <w:rPr>
          <w:sz w:val="22"/>
          <w:szCs w:val="22"/>
        </w:rPr>
        <w:t xml:space="preserve"> </w:t>
      </w:r>
      <w:r w:rsidRPr="0027782B">
        <w:rPr>
          <w:sz w:val="22"/>
          <w:szCs w:val="22"/>
        </w:rPr>
        <w:t>години</w:t>
      </w:r>
      <w:bookmarkEnd w:id="27"/>
    </w:p>
    <w:tbl>
      <w:tblPr>
        <w:tblW w:w="5000" w:type="pct"/>
        <w:tblLayout w:type="fixed"/>
        <w:tblLook w:val="0000"/>
      </w:tblPr>
      <w:tblGrid>
        <w:gridCol w:w="5520"/>
        <w:gridCol w:w="1461"/>
        <w:gridCol w:w="1023"/>
        <w:gridCol w:w="1572"/>
      </w:tblGrid>
      <w:tr w:rsidR="00A675D1" w:rsidRPr="00B744F4" w:rsidTr="008C7727">
        <w:trPr>
          <w:trHeight w:val="284"/>
          <w:tblHeader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У милионима динара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Удео у %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У милионима евра</w:t>
            </w:r>
          </w:p>
        </w:tc>
      </w:tr>
      <w:tr w:rsidR="00A675D1" w:rsidRPr="00B744F4" w:rsidTr="008C7727">
        <w:trPr>
          <w:trHeight w:val="284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 xml:space="preserve">Укупно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203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966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7782B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7782B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641.7</w:t>
            </w:r>
          </w:p>
        </w:tc>
      </w:tr>
      <w:tr w:rsidR="00A675D1" w:rsidRPr="00B744F4" w:rsidTr="008C7727">
        <w:trPr>
          <w:trHeight w:val="284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 xml:space="preserve">Прехрамбени производи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377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776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27782B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27782B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339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1</w:t>
            </w:r>
          </w:p>
        </w:tc>
      </w:tr>
      <w:tr w:rsidR="00A675D1" w:rsidRPr="00B744F4" w:rsidTr="008C7727">
        <w:trPr>
          <w:trHeight w:val="284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 xml:space="preserve">   *Воће и поврће (свеже, смрзнуто   и прерађено)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598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243,</w:t>
            </w:r>
            <w:r w:rsidRPr="00B744F4">
              <w:rPr>
                <w:bCs/>
                <w:sz w:val="22"/>
                <w:szCs w:val="22"/>
              </w:rPr>
              <w:t>9</w:t>
            </w:r>
          </w:p>
        </w:tc>
      </w:tr>
      <w:tr w:rsidR="00A675D1" w:rsidRPr="00B744F4" w:rsidTr="008C7727">
        <w:trPr>
          <w:trHeight w:val="284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 xml:space="preserve">   *Месо, риба и прерађевине  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329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7,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789,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</w:tr>
      <w:tr w:rsidR="00A675D1" w:rsidRPr="00B744F4" w:rsidTr="008C7727">
        <w:trPr>
          <w:trHeight w:val="284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 xml:space="preserve">   *Хлеб и пецива (сендвичи, пице и др.)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230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7782B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550</w:t>
            </w:r>
          </w:p>
        </w:tc>
      </w:tr>
      <w:tr w:rsidR="00A675D1" w:rsidRPr="00B744F4" w:rsidTr="008C7727">
        <w:trPr>
          <w:trHeight w:val="284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 xml:space="preserve">   *Шећер, чоколада и производи на бази шећера (сладолед, кекс, колачи, бомбоне, жваке и др.)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798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27782B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27782B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440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</w:tr>
      <w:tr w:rsidR="00A675D1" w:rsidRPr="00B744F4" w:rsidTr="008C7727">
        <w:trPr>
          <w:trHeight w:val="284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 xml:space="preserve">   *Млеко, млечни производи и јаја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361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Pr="00B744F4">
              <w:rPr>
                <w:sz w:val="22"/>
                <w:szCs w:val="22"/>
              </w:rPr>
              <w:t>7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392,</w:t>
            </w:r>
            <w:r w:rsidRPr="00B744F4">
              <w:rPr>
                <w:bCs/>
                <w:sz w:val="22"/>
                <w:szCs w:val="22"/>
              </w:rPr>
              <w:t>1</w:t>
            </w:r>
          </w:p>
        </w:tc>
      </w:tr>
      <w:tr w:rsidR="00A675D1" w:rsidRPr="00B744F4" w:rsidTr="008C7727">
        <w:trPr>
          <w:trHeight w:val="284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 xml:space="preserve">   *Кафа, чај и зачини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226,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</w:tr>
      <w:tr w:rsidR="00A675D1" w:rsidRPr="00B744F4" w:rsidTr="008C7727">
        <w:trPr>
          <w:trHeight w:val="284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 xml:space="preserve">   *Уља и масти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653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129,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</w:tr>
      <w:tr w:rsidR="00A675D1" w:rsidRPr="00B744F4" w:rsidTr="008C7727">
        <w:trPr>
          <w:trHeight w:val="284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 xml:space="preserve">   *Остали непоменути производи за људску исхрану (дијететска храна, сенф, мајонез и др.)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226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196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</w:tr>
      <w:tr w:rsidR="00A675D1" w:rsidRPr="00B744F4" w:rsidTr="008C7727">
        <w:trPr>
          <w:trHeight w:val="284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 xml:space="preserve">   *Безалкохолна пића (сокови свих врста, минерална и изворска вода и др.)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979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371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0</w:t>
            </w:r>
          </w:p>
        </w:tc>
      </w:tr>
      <w:tr w:rsidR="00A675D1" w:rsidRPr="00B744F4" w:rsidTr="008C7727">
        <w:trPr>
          <w:trHeight w:val="284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 xml:space="preserve">Алкохолна пића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365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303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</w:tr>
      <w:tr w:rsidR="00A675D1" w:rsidRPr="00B744F4" w:rsidTr="008C7727">
        <w:trPr>
          <w:trHeight w:val="284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Дувански производи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307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630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</w:tr>
      <w:tr w:rsidR="00A675D1" w:rsidRPr="00B744F4" w:rsidTr="008C7727">
        <w:trPr>
          <w:trHeight w:val="284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 xml:space="preserve">Компјутери, периферне јединице и софтвери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227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63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9</w:t>
            </w:r>
          </w:p>
        </w:tc>
      </w:tr>
      <w:tr w:rsidR="00A675D1" w:rsidRPr="00B744F4" w:rsidTr="008C7727">
        <w:trPr>
          <w:trHeight w:val="284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Телефонски и телефакс апарати, електронске допуне и картице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823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157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</w:tr>
      <w:tr w:rsidR="00A675D1" w:rsidRPr="00B744F4" w:rsidTr="008C7727">
        <w:trPr>
          <w:trHeight w:val="284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Аудио и видео уређаји и опрема (радио и ТВ уређаји, ЦД плејери, касетофони, стерео системи, МП3 и др.)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49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</w:tr>
      <w:tr w:rsidR="00A675D1" w:rsidRPr="00B744F4" w:rsidTr="008C7727">
        <w:trPr>
          <w:trHeight w:val="284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Производи за одржавање и поправку у домаћинству (метални производи, равна стакла, прибор за централно грејање, санитарна опрема, ручне алатке и др.)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399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127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</w:tr>
      <w:tr w:rsidR="00A675D1" w:rsidRPr="00B744F4" w:rsidTr="008C7727">
        <w:trPr>
          <w:trHeight w:val="284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Остали производи за одржавање и поправку у домаћинству (боје и лакови, електроматеријал, паркет, ламинат, керамичке плочице, цемент, опека и др.)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959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238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</w:tr>
      <w:tr w:rsidR="00A675D1" w:rsidRPr="00B744F4" w:rsidTr="008C7727">
        <w:trPr>
          <w:trHeight w:val="284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Текстилни производи и текстил за домаћинство (постељина, завесе, столњаци и др.)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128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36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</w:tr>
      <w:tr w:rsidR="00A675D1" w:rsidRPr="00B744F4" w:rsidTr="008C7727">
        <w:trPr>
          <w:trHeight w:val="284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 xml:space="preserve">Теписи, подни покривачи, таписерије и тапете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092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27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</w:tr>
      <w:tr w:rsidR="00A675D1" w:rsidRPr="00B744F4" w:rsidTr="008C7727">
        <w:trPr>
          <w:trHeight w:val="284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Велики кућни апарати (бела техника, усисивачи, ТА пећи, клима-уређаји, грејалице, машине за шивење и др.)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7782B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145</w:t>
            </w:r>
          </w:p>
        </w:tc>
      </w:tr>
      <w:tr w:rsidR="00A675D1" w:rsidRPr="00B744F4" w:rsidTr="008C7727">
        <w:trPr>
          <w:trHeight w:val="284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Мали кућни апарати (пегле, миксери, соковници, тостери и др.)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415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7782B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39</w:t>
            </w:r>
          </w:p>
        </w:tc>
      </w:tr>
      <w:tr w:rsidR="00A675D1" w:rsidRPr="00B744F4" w:rsidTr="008C7727">
        <w:trPr>
          <w:trHeight w:val="284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 xml:space="preserve">Намештај и производи за опремање (свих материјала), декорацију и расвету у домаћинству 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435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207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1</w:t>
            </w:r>
          </w:p>
        </w:tc>
      </w:tr>
      <w:tr w:rsidR="00A675D1" w:rsidRPr="00B744F4" w:rsidTr="008C7727">
        <w:trPr>
          <w:trHeight w:val="284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Стакло, порцелан, посуђе, прибор за јело и слично за домаћинство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45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1</w:t>
            </w:r>
          </w:p>
        </w:tc>
      </w:tr>
      <w:tr w:rsidR="00A675D1" w:rsidRPr="00B744F4" w:rsidTr="008C7727">
        <w:trPr>
          <w:trHeight w:val="284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 xml:space="preserve">Књиге, новине и писаћи материјал (папирна конфекција, канцеларијски материјал и др.) 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941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123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</w:tr>
      <w:tr w:rsidR="00A675D1" w:rsidRPr="00B744F4" w:rsidTr="008C7727">
        <w:trPr>
          <w:trHeight w:val="284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Трајна добра за културу (музички инструменти, марке и значке, сувенири, уметничке рукотворине и др.)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259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</w:tr>
      <w:tr w:rsidR="00A675D1" w:rsidRPr="00B744F4" w:rsidTr="008C7727">
        <w:trPr>
          <w:trHeight w:val="284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 xml:space="preserve">Трајна добра за рекреацију (спортска опрема, бицикли, опрема за камповање, играчке, оружје и др.) 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267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55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</w:tr>
      <w:tr w:rsidR="00A675D1" w:rsidRPr="00B744F4" w:rsidTr="008C7727">
        <w:trPr>
          <w:trHeight w:val="284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Одећа (мушка, женска, дечја и спортска) и одевне тканине свих врста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999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530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</w:tr>
      <w:tr w:rsidR="00A675D1" w:rsidRPr="00B744F4" w:rsidTr="008C7727">
        <w:trPr>
          <w:trHeight w:val="284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 xml:space="preserve">Обућа (мушка, женска, дечја и спортска)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735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227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</w:tr>
      <w:tr w:rsidR="00A675D1" w:rsidRPr="00B744F4" w:rsidTr="008C7727">
        <w:trPr>
          <w:trHeight w:val="284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 xml:space="preserve">Кожни производи и путничка галантерија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553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9</w:t>
            </w:r>
          </w:p>
        </w:tc>
      </w:tr>
      <w:tr w:rsidR="00A675D1" w:rsidRPr="00B744F4" w:rsidTr="008C7727">
        <w:trPr>
          <w:trHeight w:val="284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Фармацеутски производи (лекови, витамини, вакцине, дијететски и други медицински препарати)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718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686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9</w:t>
            </w:r>
          </w:p>
        </w:tc>
      </w:tr>
      <w:tr w:rsidR="00A675D1" w:rsidRPr="00B744F4" w:rsidTr="008C7727">
        <w:trPr>
          <w:trHeight w:val="284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Медицински производи, апарати за терапију и опрема (санитетски материјал, термометри, механичка контрацептивна средства, корективне наочаре, ортопедска помагала, слушни апарати и др.)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882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43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</w:tr>
      <w:tr w:rsidR="00A675D1" w:rsidRPr="00B744F4" w:rsidTr="008C7727">
        <w:trPr>
          <w:trHeight w:val="284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Козметички и тоалетни производи (креме, сапуни, шампони, парфеми, тоалетни папир и др.)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411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7782B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366</w:t>
            </w:r>
          </w:p>
        </w:tc>
      </w:tr>
      <w:tr w:rsidR="00A675D1" w:rsidRPr="00B744F4" w:rsidTr="008C7727">
        <w:trPr>
          <w:trHeight w:val="284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Цвеће, саднице, семе и све врсте ђубрива, инсектициди и пестициди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076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159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</w:tr>
      <w:tr w:rsidR="00A675D1" w:rsidRPr="00B744F4" w:rsidTr="008C7727">
        <w:trPr>
          <w:trHeight w:val="284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 xml:space="preserve">Кућни љубимци, храна, лекови и помоћна средства за њихову негу 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489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30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</w:tr>
      <w:tr w:rsidR="00A675D1" w:rsidRPr="00B744F4" w:rsidTr="008C7727">
        <w:trPr>
          <w:trHeight w:val="284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 xml:space="preserve">Моторна горива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265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345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</w:tr>
      <w:tr w:rsidR="00A675D1" w:rsidRPr="00B744F4" w:rsidTr="008C7727">
        <w:trPr>
          <w:trHeight w:val="284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 xml:space="preserve">Уља и мазива за моторна возила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183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28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1</w:t>
            </w:r>
          </w:p>
        </w:tc>
      </w:tr>
      <w:tr w:rsidR="00A675D1" w:rsidRPr="00B744F4" w:rsidTr="008C7727">
        <w:trPr>
          <w:trHeight w:val="284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 xml:space="preserve">Лож-уље, бутан-гас, угаљ и дрво за домаћинство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448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101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</w:tr>
      <w:tr w:rsidR="00A675D1" w:rsidRPr="00B744F4" w:rsidTr="008C7727">
        <w:trPr>
          <w:trHeight w:val="284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Фотографска и оптичка опрема (камере, фотоапарати, двогледи и др.)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388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</w:tr>
      <w:tr w:rsidR="00A675D1" w:rsidRPr="00B744F4" w:rsidTr="008C7727">
        <w:trPr>
          <w:trHeight w:val="284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Средства за чишћење и одржавање домаћинства (детерџенти, омекшивачи и др.)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165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187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1</w:t>
            </w:r>
          </w:p>
        </w:tc>
      </w:tr>
      <w:tr w:rsidR="00A675D1" w:rsidRPr="00B744F4" w:rsidTr="008C7727">
        <w:trPr>
          <w:trHeight w:val="284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Остали непрехрамбени производи широке потрошње (накит, сатови, опрема за бебе, погребна опрема и др.)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295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55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</w:tr>
      <w:tr w:rsidR="00A675D1" w:rsidRPr="00B744F4" w:rsidTr="008C7727">
        <w:trPr>
          <w:trHeight w:val="284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Стара и коришћена роба (антиквитети, коришћене књиге и др.)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163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</w:tr>
      <w:tr w:rsidR="00A675D1" w:rsidRPr="00B744F4" w:rsidTr="008C7727">
        <w:trPr>
          <w:trHeight w:val="284"/>
        </w:trPr>
        <w:tc>
          <w:tcPr>
            <w:tcW w:w="2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Остало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548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278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</w:tr>
    </w:tbl>
    <w:p w:rsidR="00A675D1" w:rsidRPr="000440B8" w:rsidRDefault="00A675D1" w:rsidP="008C7727">
      <w:pPr>
        <w:pStyle w:val="EndnoteText"/>
        <w:rPr>
          <w:bCs/>
          <w:sz w:val="22"/>
          <w:szCs w:val="22"/>
          <w:lang w:val="sr-Cyrl-CS"/>
        </w:rPr>
      </w:pPr>
      <w:r>
        <w:rPr>
          <w:sz w:val="22"/>
          <w:szCs w:val="22"/>
        </w:rPr>
        <w:t>Извор: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Статистички годишњак 2014</w:t>
      </w:r>
      <w:r w:rsidRPr="00B744F4">
        <w:rPr>
          <w:sz w:val="22"/>
          <w:szCs w:val="22"/>
        </w:rPr>
        <w:t>, Р</w:t>
      </w:r>
      <w:r>
        <w:rPr>
          <w:sz w:val="22"/>
          <w:szCs w:val="22"/>
        </w:rPr>
        <w:t>епублички завод за статистику</w:t>
      </w:r>
      <w:r w:rsidRPr="00B744F4">
        <w:rPr>
          <w:sz w:val="22"/>
          <w:szCs w:val="22"/>
        </w:rPr>
        <w:t xml:space="preserve">. **Обрачун по званичном средњем курсу </w:t>
      </w:r>
      <w:r>
        <w:rPr>
          <w:sz w:val="22"/>
          <w:szCs w:val="22"/>
        </w:rPr>
        <w:t>Народне банке Србије</w:t>
      </w:r>
      <w:r w:rsidRPr="00B744F4">
        <w:rPr>
          <w:sz w:val="22"/>
          <w:szCs w:val="22"/>
        </w:rPr>
        <w:t xml:space="preserve"> за евро за 2013</w:t>
      </w:r>
      <w:r>
        <w:rPr>
          <w:sz w:val="22"/>
          <w:szCs w:val="22"/>
          <w:lang w:val="sr-Cyrl-CS"/>
        </w:rPr>
        <w:t>. годину</w:t>
      </w: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Pr="00C26B7C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Pr="00DE20BE" w:rsidRDefault="00A675D1" w:rsidP="000440B8">
      <w:pPr>
        <w:pStyle w:val="EndnoteText"/>
        <w:jc w:val="both"/>
        <w:rPr>
          <w:sz w:val="22"/>
          <w:szCs w:val="22"/>
        </w:rPr>
      </w:pPr>
      <w:bookmarkStart w:id="28" w:name="_Toc433783383"/>
      <w:r w:rsidRPr="00DE20BE">
        <w:rPr>
          <w:bCs/>
          <w:sz w:val="22"/>
          <w:szCs w:val="22"/>
        </w:rPr>
        <w:t xml:space="preserve">Табела број 25. </w:t>
      </w:r>
      <w:r w:rsidRPr="00DE20BE">
        <w:rPr>
          <w:sz w:val="22"/>
          <w:szCs w:val="22"/>
        </w:rPr>
        <w:t>Промет у трговини на м</w:t>
      </w:r>
      <w:r>
        <w:rPr>
          <w:sz w:val="22"/>
          <w:szCs w:val="22"/>
        </w:rPr>
        <w:t xml:space="preserve">ало по трговинским делатностима, </w:t>
      </w:r>
      <w:r w:rsidRPr="00DE20BE">
        <w:rPr>
          <w:sz w:val="22"/>
          <w:szCs w:val="22"/>
        </w:rPr>
        <w:t>у милионима динара</w:t>
      </w:r>
      <w:r>
        <w:rPr>
          <w:sz w:val="22"/>
          <w:szCs w:val="22"/>
          <w:lang w:val="sr-Cyrl-CS"/>
        </w:rPr>
        <w:t xml:space="preserve"> </w:t>
      </w:r>
      <w:r w:rsidRPr="00DE20BE">
        <w:rPr>
          <w:sz w:val="22"/>
          <w:szCs w:val="22"/>
        </w:rPr>
        <w:t>-текуће цене</w:t>
      </w:r>
      <w:bookmarkEnd w:id="28"/>
    </w:p>
    <w:tbl>
      <w:tblPr>
        <w:tblW w:w="9385" w:type="dxa"/>
        <w:tblInd w:w="108" w:type="dxa"/>
        <w:tblLook w:val="0000"/>
      </w:tblPr>
      <w:tblGrid>
        <w:gridCol w:w="2843"/>
        <w:gridCol w:w="1096"/>
        <w:gridCol w:w="986"/>
        <w:gridCol w:w="986"/>
        <w:gridCol w:w="1190"/>
        <w:gridCol w:w="1121"/>
        <w:gridCol w:w="1219"/>
      </w:tblGrid>
      <w:tr w:rsidR="00A675D1" w:rsidRPr="00B744F4" w:rsidTr="000065E2">
        <w:trPr>
          <w:trHeight w:val="284"/>
          <w:tblHeader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DE20BE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DE20BE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DE20BE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DE20BE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2007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DE20BE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2008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DE20BE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2009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A675D1" w:rsidRPr="00B744F4" w:rsidTr="000065E2">
        <w:trPr>
          <w:trHeight w:val="284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Укупно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474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961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698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855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845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294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325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771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264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087</w:t>
            </w:r>
          </w:p>
        </w:tc>
      </w:tr>
      <w:tr w:rsidR="00A675D1" w:rsidRPr="00B744F4" w:rsidTr="000065E2">
        <w:trPr>
          <w:trHeight w:val="284"/>
        </w:trPr>
        <w:tc>
          <w:tcPr>
            <w:tcW w:w="2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У неспецијализованим продавницама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145</w:t>
            </w:r>
            <w:r>
              <w:rPr>
                <w:sz w:val="22"/>
                <w:szCs w:val="22"/>
              </w:rPr>
              <w:t>.560,</w:t>
            </w:r>
            <w:r w:rsidRPr="00B744F4">
              <w:rPr>
                <w:sz w:val="22"/>
                <w:szCs w:val="22"/>
              </w:rPr>
              <w:t>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214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236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995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315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128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348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737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383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991</w:t>
            </w:r>
          </w:p>
        </w:tc>
      </w:tr>
      <w:tr w:rsidR="00A675D1" w:rsidRPr="00B744F4" w:rsidTr="000065E2">
        <w:trPr>
          <w:trHeight w:val="284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У специјализованим продавницама за храну, пиће и дуван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723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802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951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129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382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163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546</w:t>
            </w:r>
          </w:p>
        </w:tc>
      </w:tr>
      <w:tr w:rsidR="00A675D1" w:rsidRPr="00B744F4" w:rsidTr="000065E2">
        <w:trPr>
          <w:trHeight w:val="284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Фармацеутски, медицински, козметички и тоалетни препарати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.943,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999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>.698,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114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652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151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137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735</w:t>
            </w:r>
          </w:p>
        </w:tc>
      </w:tr>
      <w:tr w:rsidR="00A675D1" w:rsidRPr="00B744F4" w:rsidTr="000065E2">
        <w:trPr>
          <w:trHeight w:val="284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Остала трговина на мало у специјализованим продавницама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114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815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186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744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231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325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425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365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281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598</w:t>
            </w:r>
          </w:p>
        </w:tc>
      </w:tr>
      <w:tr w:rsidR="00A675D1" w:rsidRPr="00B744F4" w:rsidTr="000065E2">
        <w:trPr>
          <w:trHeight w:val="284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Трговина на мало половном робом и изван продавница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.734,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.326,</w:t>
            </w:r>
            <w:r w:rsidRPr="00B744F4">
              <w:rPr>
                <w:sz w:val="22"/>
                <w:szCs w:val="22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879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963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264</w:t>
            </w:r>
          </w:p>
        </w:tc>
      </w:tr>
      <w:tr w:rsidR="00A675D1" w:rsidRPr="00B744F4" w:rsidTr="000065E2">
        <w:trPr>
          <w:trHeight w:val="284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Продаја моторних возила, мотоцикала, делова и горива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139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182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178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767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215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294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350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953</w:t>
            </w:r>
          </w:p>
        </w:tc>
      </w:tr>
    </w:tbl>
    <w:p w:rsidR="00A675D1" w:rsidRPr="00B744F4" w:rsidRDefault="00A675D1" w:rsidP="008C7727">
      <w:pPr>
        <w:pStyle w:val="EndnoteText"/>
        <w:rPr>
          <w:bCs/>
          <w:sz w:val="22"/>
          <w:szCs w:val="22"/>
        </w:rPr>
      </w:pPr>
      <w:r w:rsidRPr="00B744F4">
        <w:rPr>
          <w:sz w:val="22"/>
          <w:szCs w:val="22"/>
        </w:rPr>
        <w:t>Извор: Статистички годишњак 2007</w:t>
      </w:r>
      <w:r>
        <w:rPr>
          <w:sz w:val="22"/>
          <w:szCs w:val="22"/>
        </w:rPr>
        <w:t xml:space="preserve">.; </w:t>
      </w:r>
      <w:r w:rsidRPr="00B744F4">
        <w:rPr>
          <w:sz w:val="22"/>
          <w:szCs w:val="22"/>
        </w:rPr>
        <w:t>2010</w:t>
      </w:r>
      <w:r>
        <w:rPr>
          <w:sz w:val="22"/>
          <w:szCs w:val="22"/>
        </w:rPr>
        <w:t xml:space="preserve">.; </w:t>
      </w:r>
      <w:r w:rsidRPr="00B744F4">
        <w:rPr>
          <w:sz w:val="22"/>
          <w:szCs w:val="22"/>
        </w:rPr>
        <w:t>2012</w:t>
      </w:r>
      <w:r>
        <w:rPr>
          <w:sz w:val="22"/>
          <w:szCs w:val="22"/>
        </w:rPr>
        <w:t xml:space="preserve">.; </w:t>
      </w:r>
      <w:r w:rsidRPr="00B744F4">
        <w:rPr>
          <w:sz w:val="22"/>
          <w:szCs w:val="22"/>
        </w:rPr>
        <w:t>2014.</w:t>
      </w:r>
    </w:p>
    <w:p w:rsidR="00A675D1" w:rsidRPr="00B744F4" w:rsidRDefault="00A675D1" w:rsidP="008C7727">
      <w:pPr>
        <w:pStyle w:val="EndnoteText"/>
        <w:rPr>
          <w:bCs/>
          <w:sz w:val="22"/>
          <w:szCs w:val="22"/>
        </w:rPr>
      </w:pPr>
    </w:p>
    <w:p w:rsidR="00A675D1" w:rsidRPr="00B744F4" w:rsidRDefault="00A675D1" w:rsidP="008C7727">
      <w:pPr>
        <w:pStyle w:val="EndnoteText"/>
        <w:rPr>
          <w:bCs/>
          <w:sz w:val="22"/>
          <w:szCs w:val="22"/>
        </w:rPr>
      </w:pPr>
    </w:p>
    <w:p w:rsidR="00A675D1" w:rsidRPr="006E7798" w:rsidRDefault="00A675D1" w:rsidP="000440B8">
      <w:pPr>
        <w:pStyle w:val="EndnoteText"/>
        <w:jc w:val="both"/>
        <w:rPr>
          <w:sz w:val="22"/>
          <w:szCs w:val="22"/>
        </w:rPr>
      </w:pPr>
      <w:bookmarkStart w:id="29" w:name="_Toc433783384"/>
      <w:r w:rsidRPr="006E7798">
        <w:rPr>
          <w:bCs/>
          <w:sz w:val="22"/>
          <w:szCs w:val="22"/>
        </w:rPr>
        <w:t xml:space="preserve">Табела број 26. </w:t>
      </w:r>
      <w:r w:rsidRPr="006E7798">
        <w:rPr>
          <w:sz w:val="22"/>
          <w:szCs w:val="22"/>
        </w:rPr>
        <w:t xml:space="preserve">Структура промета у трговини на мало по трговинским делатностима текуће цене, </w:t>
      </w:r>
      <w:bookmarkEnd w:id="29"/>
      <w:r>
        <w:rPr>
          <w:sz w:val="22"/>
          <w:szCs w:val="22"/>
        </w:rPr>
        <w:t>у</w:t>
      </w:r>
      <w:r>
        <w:rPr>
          <w:sz w:val="22"/>
          <w:szCs w:val="22"/>
          <w:lang w:val="sr-Cyrl-CS"/>
        </w:rPr>
        <w:t xml:space="preserve"> процентима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(</w:t>
      </w:r>
      <w:r>
        <w:rPr>
          <w:sz w:val="22"/>
          <w:szCs w:val="22"/>
        </w:rPr>
        <w:t>%</w:t>
      </w:r>
      <w:r>
        <w:rPr>
          <w:sz w:val="22"/>
          <w:szCs w:val="22"/>
          <w:lang w:val="sr-Cyrl-CS"/>
        </w:rPr>
        <w:t>)</w:t>
      </w:r>
    </w:p>
    <w:tbl>
      <w:tblPr>
        <w:tblW w:w="9108" w:type="dxa"/>
        <w:tblInd w:w="108" w:type="dxa"/>
        <w:tblLook w:val="0000"/>
      </w:tblPr>
      <w:tblGrid>
        <w:gridCol w:w="3060"/>
        <w:gridCol w:w="1080"/>
        <w:gridCol w:w="900"/>
        <w:gridCol w:w="900"/>
        <w:gridCol w:w="1056"/>
        <w:gridCol w:w="1056"/>
        <w:gridCol w:w="1056"/>
      </w:tblGrid>
      <w:tr w:rsidR="00A675D1" w:rsidRPr="00B744F4" w:rsidTr="008C7727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DE20BE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DE20BE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DE20BE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DE20BE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2007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DE20BE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2008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DE20BE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2009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A675D1" w:rsidRPr="00B744F4" w:rsidTr="008C7727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Укупно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100</w:t>
            </w:r>
          </w:p>
        </w:tc>
      </w:tr>
      <w:tr w:rsidR="00A675D1" w:rsidRPr="00B744F4" w:rsidTr="008C7727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У неспецијализованим продавницама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</w:tr>
      <w:tr w:rsidR="00A675D1" w:rsidRPr="00B744F4" w:rsidTr="008C7727">
        <w:trPr>
          <w:trHeight w:val="284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У специјализованим продавницама за храну, пиће и дуван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</w:tr>
      <w:tr w:rsidR="00A675D1" w:rsidRPr="00B744F4" w:rsidTr="008C7727">
        <w:trPr>
          <w:trHeight w:val="284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Фармацеутски, медицински, козметички и тоалетни препарати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</w:t>
            </w:r>
          </w:p>
        </w:tc>
      </w:tr>
      <w:tr w:rsidR="00A675D1" w:rsidRPr="00B744F4" w:rsidTr="008C7727">
        <w:trPr>
          <w:trHeight w:val="284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Остала трговина на мало у специјализованим продавницама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</w:tr>
      <w:tr w:rsidR="00A675D1" w:rsidRPr="00B744F4" w:rsidTr="008C7727">
        <w:trPr>
          <w:trHeight w:val="284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Трговина на мало половном робом и изван продавница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</w:tr>
      <w:tr w:rsidR="00A675D1" w:rsidRPr="00B744F4" w:rsidTr="008C7727">
        <w:trPr>
          <w:trHeight w:val="284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Продаја моторних возила, мотоцикала, делова и горива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</w:tr>
    </w:tbl>
    <w:p w:rsidR="00A675D1" w:rsidRPr="00B744F4" w:rsidRDefault="00A675D1" w:rsidP="00DE20BE">
      <w:pPr>
        <w:pStyle w:val="EndnoteText"/>
        <w:rPr>
          <w:bCs/>
          <w:sz w:val="22"/>
          <w:szCs w:val="22"/>
        </w:rPr>
      </w:pPr>
      <w:r w:rsidRPr="00B744F4">
        <w:rPr>
          <w:sz w:val="22"/>
          <w:szCs w:val="22"/>
        </w:rPr>
        <w:t>Извор: Статистички годишњак 2007</w:t>
      </w:r>
      <w:r>
        <w:rPr>
          <w:sz w:val="22"/>
          <w:szCs w:val="22"/>
        </w:rPr>
        <w:t xml:space="preserve">; </w:t>
      </w:r>
      <w:r w:rsidRPr="00B744F4">
        <w:rPr>
          <w:sz w:val="22"/>
          <w:szCs w:val="22"/>
        </w:rPr>
        <w:t>2010</w:t>
      </w:r>
      <w:r>
        <w:rPr>
          <w:sz w:val="22"/>
          <w:szCs w:val="22"/>
        </w:rPr>
        <w:t xml:space="preserve">; </w:t>
      </w:r>
      <w:r w:rsidRPr="00B744F4">
        <w:rPr>
          <w:sz w:val="22"/>
          <w:szCs w:val="22"/>
        </w:rPr>
        <w:t>2012</w:t>
      </w:r>
      <w:r>
        <w:rPr>
          <w:sz w:val="22"/>
          <w:szCs w:val="22"/>
        </w:rPr>
        <w:t xml:space="preserve">; </w:t>
      </w:r>
      <w:r w:rsidRPr="00B744F4">
        <w:rPr>
          <w:sz w:val="22"/>
          <w:szCs w:val="22"/>
        </w:rPr>
        <w:t>2014.</w:t>
      </w: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Pr="00C26B7C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Pr="000440B8" w:rsidRDefault="00A675D1" w:rsidP="000440B8">
      <w:pPr>
        <w:pStyle w:val="EndnoteText"/>
        <w:jc w:val="both"/>
        <w:rPr>
          <w:bCs/>
          <w:sz w:val="22"/>
          <w:szCs w:val="22"/>
          <w:lang w:val="sr-Cyrl-CS"/>
        </w:rPr>
      </w:pPr>
      <w:bookmarkStart w:id="30" w:name="_Toc433783385"/>
      <w:r w:rsidRPr="006E7798">
        <w:rPr>
          <w:bCs/>
          <w:sz w:val="22"/>
          <w:szCs w:val="22"/>
        </w:rPr>
        <w:t xml:space="preserve">Табела бр. 27.  </w:t>
      </w:r>
      <w:r w:rsidRPr="006E7798">
        <w:rPr>
          <w:sz w:val="22"/>
          <w:szCs w:val="22"/>
        </w:rPr>
        <w:t xml:space="preserve">Структура промета у трговини на мало, осим трговине моторним возилима </w:t>
      </w:r>
      <w:bookmarkEnd w:id="30"/>
      <w:r>
        <w:rPr>
          <w:sz w:val="22"/>
          <w:szCs w:val="22"/>
        </w:rPr>
        <w:t>у</w:t>
      </w:r>
      <w:r>
        <w:rPr>
          <w:sz w:val="22"/>
          <w:szCs w:val="22"/>
          <w:lang w:val="sr-Cyrl-CS"/>
        </w:rPr>
        <w:t xml:space="preserve"> процентима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(</w:t>
      </w:r>
      <w:r>
        <w:rPr>
          <w:sz w:val="22"/>
          <w:szCs w:val="22"/>
        </w:rPr>
        <w:t>%</w:t>
      </w:r>
      <w:r>
        <w:rPr>
          <w:sz w:val="22"/>
          <w:szCs w:val="22"/>
          <w:lang w:val="sr-Cyrl-CS"/>
        </w:rPr>
        <w:t>)</w:t>
      </w:r>
    </w:p>
    <w:tbl>
      <w:tblPr>
        <w:tblW w:w="5000" w:type="pct"/>
        <w:tblLayout w:type="fixed"/>
        <w:tblLook w:val="0000"/>
      </w:tblPr>
      <w:tblGrid>
        <w:gridCol w:w="3182"/>
        <w:gridCol w:w="877"/>
        <w:gridCol w:w="877"/>
        <w:gridCol w:w="879"/>
        <w:gridCol w:w="877"/>
        <w:gridCol w:w="879"/>
        <w:gridCol w:w="860"/>
        <w:gridCol w:w="1145"/>
      </w:tblGrid>
      <w:tr w:rsidR="00A675D1" w:rsidRPr="00B744F4" w:rsidTr="008C7727">
        <w:trPr>
          <w:trHeight w:val="284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E7798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E7798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E7798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E7798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2007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E7798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2008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E7798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2009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I - IV</w:t>
            </w:r>
            <w:r w:rsidRPr="00B744F4">
              <w:rPr>
                <w:bCs/>
                <w:sz w:val="22"/>
                <w:szCs w:val="22"/>
              </w:rPr>
              <w:t xml:space="preserve"> 2010</w:t>
            </w:r>
          </w:p>
        </w:tc>
      </w:tr>
      <w:tr w:rsidR="00A675D1" w:rsidRPr="00B744F4" w:rsidTr="008C7727">
        <w:trPr>
          <w:trHeight w:val="284"/>
        </w:trPr>
        <w:tc>
          <w:tcPr>
            <w:tcW w:w="1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Укупно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100</w:t>
            </w:r>
          </w:p>
        </w:tc>
      </w:tr>
      <w:tr w:rsidR="00A675D1" w:rsidRPr="00B744F4" w:rsidTr="008C7727">
        <w:trPr>
          <w:trHeight w:val="284"/>
        </w:trPr>
        <w:tc>
          <w:tcPr>
            <w:tcW w:w="1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Прехрамбени производи и алкохолна пића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28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26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25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24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22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</w:tr>
      <w:tr w:rsidR="00A675D1" w:rsidRPr="00B744F4" w:rsidTr="008C7727">
        <w:trPr>
          <w:trHeight w:val="284"/>
        </w:trPr>
        <w:tc>
          <w:tcPr>
            <w:tcW w:w="1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Дуван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</w:tr>
      <w:tr w:rsidR="00A675D1" w:rsidRPr="00B744F4" w:rsidTr="008C7727">
        <w:trPr>
          <w:trHeight w:val="284"/>
        </w:trPr>
        <w:tc>
          <w:tcPr>
            <w:tcW w:w="1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Одећа и обућа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</w:tr>
      <w:tr w:rsidR="00A675D1" w:rsidRPr="00B744F4" w:rsidTr="008C7727">
        <w:trPr>
          <w:trHeight w:val="284"/>
        </w:trPr>
        <w:tc>
          <w:tcPr>
            <w:tcW w:w="1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Производи за домаћинство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</w:tr>
      <w:tr w:rsidR="00A675D1" w:rsidRPr="00B744F4" w:rsidTr="008C7727">
        <w:trPr>
          <w:trHeight w:val="284"/>
        </w:trPr>
        <w:tc>
          <w:tcPr>
            <w:tcW w:w="1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Фармацеутски, козметички и тоалетни производи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11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E7798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15</w:t>
            </w:r>
          </w:p>
        </w:tc>
      </w:tr>
      <w:tr w:rsidR="00A675D1" w:rsidRPr="00B744F4" w:rsidTr="008C7727">
        <w:trPr>
          <w:trHeight w:val="284"/>
        </w:trPr>
        <w:tc>
          <w:tcPr>
            <w:tcW w:w="1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Моторна возила, мотоцикли и прибор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11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11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</w:tr>
      <w:tr w:rsidR="00A675D1" w:rsidRPr="00B744F4" w:rsidTr="008C7727">
        <w:trPr>
          <w:trHeight w:val="284"/>
        </w:trPr>
        <w:tc>
          <w:tcPr>
            <w:tcW w:w="1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Гориво за моторна возила и мотоцикле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30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21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14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18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21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</w:tr>
      <w:tr w:rsidR="00A675D1" w:rsidRPr="00B744F4" w:rsidTr="008C7727">
        <w:trPr>
          <w:trHeight w:val="284"/>
        </w:trPr>
        <w:tc>
          <w:tcPr>
            <w:tcW w:w="1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Остали непрехрамбени производи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25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24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19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17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</w:tr>
    </w:tbl>
    <w:p w:rsidR="00A675D1" w:rsidRPr="00B744F4" w:rsidRDefault="00A675D1" w:rsidP="008C7727">
      <w:pPr>
        <w:pStyle w:val="EndnoteText"/>
        <w:rPr>
          <w:bCs/>
          <w:sz w:val="22"/>
          <w:szCs w:val="22"/>
        </w:rPr>
      </w:pPr>
      <w:r w:rsidRPr="00B744F4">
        <w:rPr>
          <w:bCs/>
          <w:sz w:val="22"/>
          <w:szCs w:val="22"/>
        </w:rPr>
        <w:t>Извор: Статистика промета СРБ 71 ПМ11 150310</w:t>
      </w:r>
    </w:p>
    <w:p w:rsidR="00A675D1" w:rsidRPr="00B744F4" w:rsidRDefault="00A675D1" w:rsidP="008C7727">
      <w:pPr>
        <w:pStyle w:val="EndnoteText"/>
        <w:rPr>
          <w:bCs/>
          <w:sz w:val="22"/>
          <w:szCs w:val="22"/>
        </w:rPr>
      </w:pPr>
    </w:p>
    <w:p w:rsidR="00A675D1" w:rsidRPr="00B744F4" w:rsidRDefault="00A675D1" w:rsidP="008C7727">
      <w:pPr>
        <w:pStyle w:val="EndnoteText"/>
        <w:rPr>
          <w:bCs/>
          <w:sz w:val="22"/>
          <w:szCs w:val="22"/>
        </w:rPr>
      </w:pPr>
    </w:p>
    <w:p w:rsidR="00A675D1" w:rsidRPr="000440B8" w:rsidRDefault="00A675D1" w:rsidP="006E7798">
      <w:pPr>
        <w:pStyle w:val="EndnoteText"/>
        <w:rPr>
          <w:sz w:val="22"/>
          <w:szCs w:val="22"/>
          <w:lang w:val="sr-Cyrl-CS"/>
        </w:rPr>
      </w:pPr>
      <w:bookmarkStart w:id="31" w:name="_Toc433783386"/>
      <w:r w:rsidRPr="006E7798">
        <w:rPr>
          <w:bCs/>
          <w:sz w:val="22"/>
          <w:szCs w:val="22"/>
        </w:rPr>
        <w:t xml:space="preserve">Табела број 28. </w:t>
      </w:r>
      <w:r w:rsidRPr="006E7798">
        <w:rPr>
          <w:sz w:val="22"/>
          <w:szCs w:val="22"/>
        </w:rPr>
        <w:t xml:space="preserve">Структура промета у трговини на велико, осим трговине моторним возилима, текуће цене, </w:t>
      </w:r>
      <w:bookmarkEnd w:id="31"/>
      <w:r>
        <w:rPr>
          <w:sz w:val="22"/>
          <w:szCs w:val="22"/>
        </w:rPr>
        <w:t>у</w:t>
      </w:r>
      <w:r>
        <w:rPr>
          <w:sz w:val="22"/>
          <w:szCs w:val="22"/>
          <w:lang w:val="sr-Cyrl-CS"/>
        </w:rPr>
        <w:t xml:space="preserve"> процентима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(</w:t>
      </w:r>
      <w:r>
        <w:rPr>
          <w:sz w:val="22"/>
          <w:szCs w:val="22"/>
        </w:rPr>
        <w:t>%</w:t>
      </w:r>
      <w:r>
        <w:rPr>
          <w:sz w:val="22"/>
          <w:szCs w:val="22"/>
          <w:lang w:val="sr-Cyrl-CS"/>
        </w:rPr>
        <w:t>)</w:t>
      </w:r>
    </w:p>
    <w:tbl>
      <w:tblPr>
        <w:tblW w:w="5000" w:type="pct"/>
        <w:tblLook w:val="0000"/>
      </w:tblPr>
      <w:tblGrid>
        <w:gridCol w:w="4890"/>
        <w:gridCol w:w="1369"/>
        <w:gridCol w:w="750"/>
        <w:gridCol w:w="711"/>
        <w:gridCol w:w="711"/>
        <w:gridCol w:w="1145"/>
      </w:tblGrid>
      <w:tr w:rsidR="00A675D1" w:rsidRPr="00B744F4" w:rsidTr="008C7727">
        <w:trPr>
          <w:trHeight w:val="284"/>
          <w:tblHeader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E7798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2006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E7798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2007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E7798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2008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E7798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2009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E7798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I-IV</w:t>
            </w:r>
            <w:r w:rsidRPr="00B744F4">
              <w:rPr>
                <w:bCs/>
                <w:sz w:val="22"/>
                <w:szCs w:val="22"/>
              </w:rPr>
              <w:t xml:space="preserve"> 2010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A675D1" w:rsidRPr="00B744F4" w:rsidTr="008C7727">
        <w:trPr>
          <w:trHeight w:val="284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Укупно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0065E2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100</w:t>
            </w:r>
          </w:p>
        </w:tc>
      </w:tr>
      <w:tr w:rsidR="00A675D1" w:rsidRPr="00B744F4" w:rsidTr="008C7727">
        <w:trPr>
          <w:trHeight w:val="284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Пољопривредне сировине и живе животиње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</w:tr>
      <w:tr w:rsidR="00A675D1" w:rsidRPr="00B744F4" w:rsidTr="008C7727">
        <w:trPr>
          <w:trHeight w:val="284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Прехрамбени производи и алкохолна пића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18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14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18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19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18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</w:tr>
      <w:tr w:rsidR="00A675D1" w:rsidRPr="00B744F4" w:rsidTr="008C7727">
        <w:trPr>
          <w:trHeight w:val="284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Дуван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9</w:t>
            </w:r>
          </w:p>
        </w:tc>
      </w:tr>
      <w:tr w:rsidR="00A675D1" w:rsidRPr="00B744F4" w:rsidTr="008C7727">
        <w:trPr>
          <w:trHeight w:val="284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Фармацеутски, козметички и тоалетни производи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</w:tr>
      <w:tr w:rsidR="00A675D1" w:rsidRPr="00B744F4" w:rsidTr="008C7727">
        <w:trPr>
          <w:trHeight w:val="284"/>
        </w:trPr>
        <w:tc>
          <w:tcPr>
            <w:tcW w:w="16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Чврста, течна и гасовита горива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12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E7798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15</w:t>
            </w:r>
          </w:p>
        </w:tc>
      </w:tr>
      <w:tr w:rsidR="00A675D1" w:rsidRPr="00B744F4" w:rsidTr="008C7727">
        <w:trPr>
          <w:trHeight w:val="284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Грађевински материјал и опрема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11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17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</w:tr>
      <w:tr w:rsidR="00A675D1" w:rsidRPr="00B744F4" w:rsidTr="008C7727">
        <w:trPr>
          <w:trHeight w:val="284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Хемијски производи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</w:tr>
      <w:tr w:rsidR="00A675D1" w:rsidRPr="00B744F4" w:rsidTr="008C7727">
        <w:trPr>
          <w:trHeight w:val="284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Машине, уређаји и прибор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</w:tr>
      <w:tr w:rsidR="00A675D1" w:rsidRPr="00B744F4" w:rsidTr="008C7727">
        <w:trPr>
          <w:trHeight w:val="284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Остало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29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29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24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26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</w:tr>
    </w:tbl>
    <w:p w:rsidR="00A675D1" w:rsidRPr="00B744F4" w:rsidRDefault="00A675D1" w:rsidP="008C7727">
      <w:pPr>
        <w:pStyle w:val="EndnoteText"/>
        <w:rPr>
          <w:bCs/>
          <w:sz w:val="22"/>
          <w:szCs w:val="22"/>
        </w:rPr>
      </w:pPr>
      <w:r w:rsidRPr="00B744F4">
        <w:rPr>
          <w:bCs/>
          <w:sz w:val="22"/>
          <w:szCs w:val="22"/>
        </w:rPr>
        <w:t>Извор: Статистика промета СРБ 71 ПМ11 150310</w:t>
      </w:r>
    </w:p>
    <w:p w:rsidR="00A675D1" w:rsidRPr="00B744F4" w:rsidRDefault="00A675D1" w:rsidP="008C7727">
      <w:pPr>
        <w:pStyle w:val="EndnoteText"/>
        <w:rPr>
          <w:bCs/>
          <w:sz w:val="22"/>
          <w:szCs w:val="22"/>
        </w:rPr>
      </w:pP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Pr="00C26B7C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Pr="006E7798" w:rsidRDefault="00A675D1" w:rsidP="008C7727">
      <w:pPr>
        <w:pStyle w:val="EndnoteText"/>
        <w:numPr>
          <w:ilvl w:val="0"/>
          <w:numId w:val="25"/>
        </w:numPr>
        <w:rPr>
          <w:bCs/>
          <w:sz w:val="22"/>
          <w:szCs w:val="22"/>
        </w:rPr>
      </w:pPr>
      <w:bookmarkStart w:id="32" w:name="_Toc433783069"/>
      <w:r w:rsidRPr="006E7798">
        <w:rPr>
          <w:bCs/>
          <w:sz w:val="22"/>
          <w:szCs w:val="22"/>
        </w:rPr>
        <w:t>БРОЈ ПРЕДУЗЕЋА У ТРГОВИНИ</w:t>
      </w:r>
      <w:bookmarkEnd w:id="32"/>
    </w:p>
    <w:p w:rsidR="00A675D1" w:rsidRPr="00B744F4" w:rsidRDefault="00A675D1" w:rsidP="008C7727">
      <w:pPr>
        <w:pStyle w:val="EndnoteText"/>
        <w:rPr>
          <w:bCs/>
          <w:sz w:val="22"/>
          <w:szCs w:val="22"/>
        </w:rPr>
      </w:pPr>
      <w:r w:rsidRPr="00B744F4">
        <w:rPr>
          <w:bCs/>
          <w:sz w:val="22"/>
          <w:szCs w:val="22"/>
        </w:rPr>
        <w:tab/>
      </w:r>
    </w:p>
    <w:p w:rsidR="00A675D1" w:rsidRPr="006E7798" w:rsidRDefault="00A675D1" w:rsidP="000440B8">
      <w:pPr>
        <w:pStyle w:val="EndnoteText"/>
        <w:jc w:val="both"/>
        <w:rPr>
          <w:sz w:val="22"/>
          <w:szCs w:val="22"/>
        </w:rPr>
      </w:pPr>
      <w:bookmarkStart w:id="33" w:name="_Toc433783387"/>
      <w:r w:rsidRPr="006E7798">
        <w:rPr>
          <w:bCs/>
          <w:sz w:val="22"/>
          <w:szCs w:val="22"/>
        </w:rPr>
        <w:t xml:space="preserve">Табела број 29. </w:t>
      </w:r>
      <w:r w:rsidRPr="006E7798">
        <w:rPr>
          <w:sz w:val="22"/>
          <w:szCs w:val="22"/>
        </w:rPr>
        <w:t xml:space="preserve">Трговинска предузећа према величини, по класама запослених лица, </w:t>
      </w:r>
      <w:r>
        <w:rPr>
          <w:sz w:val="22"/>
          <w:szCs w:val="22"/>
          <w:lang w:val="sr-Cyrl-CS"/>
        </w:rPr>
        <w:t xml:space="preserve">у периоду </w:t>
      </w:r>
      <w:r w:rsidRPr="006E7798">
        <w:rPr>
          <w:sz w:val="22"/>
          <w:szCs w:val="22"/>
        </w:rPr>
        <w:t>2007-2013. године; Број предузећа, по класама запослених лица (2007-2013.)</w:t>
      </w:r>
      <w:bookmarkEnd w:id="33"/>
    </w:p>
    <w:tbl>
      <w:tblPr>
        <w:tblW w:w="5000" w:type="pct"/>
        <w:tblLook w:val="0000"/>
      </w:tblPr>
      <w:tblGrid>
        <w:gridCol w:w="1221"/>
        <w:gridCol w:w="1712"/>
        <w:gridCol w:w="1758"/>
        <w:gridCol w:w="1563"/>
        <w:gridCol w:w="1955"/>
        <w:gridCol w:w="1367"/>
      </w:tblGrid>
      <w:tr w:rsidR="00A675D1" w:rsidRPr="00B744F4" w:rsidTr="008C7727">
        <w:trPr>
          <w:trHeight w:val="284"/>
          <w:tblHeader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C26B7C" w:rsidRDefault="00A675D1" w:rsidP="008C7727">
            <w:pPr>
              <w:pStyle w:val="EndnoteText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Година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УКУПНО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Микро (0-9)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Мала (10-49)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Средња (50-249)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Велика (250 и више)</w:t>
            </w:r>
          </w:p>
        </w:tc>
      </w:tr>
      <w:tr w:rsidR="00A675D1" w:rsidRPr="00B744F4" w:rsidTr="008C7727">
        <w:trPr>
          <w:trHeight w:val="284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E7798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2007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205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835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878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427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65</w:t>
            </w:r>
          </w:p>
        </w:tc>
      </w:tr>
      <w:tr w:rsidR="00A675D1" w:rsidRPr="00B744F4" w:rsidTr="008C7727">
        <w:trPr>
          <w:trHeight w:val="284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E7798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2008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243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690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033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453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67</w:t>
            </w:r>
          </w:p>
        </w:tc>
      </w:tr>
      <w:tr w:rsidR="00A675D1" w:rsidRPr="00B744F4" w:rsidTr="008C7727">
        <w:trPr>
          <w:trHeight w:val="284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E7798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2009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385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002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885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425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73</w:t>
            </w:r>
          </w:p>
        </w:tc>
      </w:tr>
      <w:tr w:rsidR="00A675D1" w:rsidRPr="00B744F4" w:rsidTr="008C7727">
        <w:trPr>
          <w:trHeight w:val="284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E7798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2010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860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617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753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422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68</w:t>
            </w:r>
          </w:p>
        </w:tc>
      </w:tr>
      <w:tr w:rsidR="00A675D1" w:rsidRPr="00B744F4" w:rsidTr="008C7727">
        <w:trPr>
          <w:trHeight w:val="284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E7798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270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034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758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407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71</w:t>
            </w:r>
          </w:p>
        </w:tc>
      </w:tr>
      <w:tr w:rsidR="00A675D1" w:rsidRPr="00B744F4" w:rsidTr="008C7727">
        <w:trPr>
          <w:trHeight w:val="284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E7798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752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29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756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386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70</w:t>
            </w:r>
          </w:p>
        </w:tc>
      </w:tr>
      <w:tr w:rsidR="00A675D1" w:rsidRPr="00B744F4" w:rsidTr="008C7727">
        <w:trPr>
          <w:trHeight w:val="284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E7798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2013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33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554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30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324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776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387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67</w:t>
            </w:r>
          </w:p>
        </w:tc>
      </w:tr>
    </w:tbl>
    <w:p w:rsidR="00A675D1" w:rsidRPr="00B744F4" w:rsidRDefault="00A675D1" w:rsidP="008C7727">
      <w:pPr>
        <w:pStyle w:val="EndnoteText"/>
        <w:rPr>
          <w:bCs/>
          <w:sz w:val="22"/>
          <w:szCs w:val="22"/>
        </w:rPr>
      </w:pPr>
      <w:r w:rsidRPr="00B744F4">
        <w:rPr>
          <w:bCs/>
          <w:sz w:val="22"/>
          <w:szCs w:val="22"/>
        </w:rPr>
        <w:t xml:space="preserve">Извор: </w:t>
      </w:r>
      <w:r>
        <w:rPr>
          <w:bCs/>
          <w:sz w:val="22"/>
          <w:szCs w:val="22"/>
        </w:rPr>
        <w:t>Републички завод за статистику</w:t>
      </w:r>
      <w:r w:rsidRPr="00B744F4">
        <w:rPr>
          <w:bCs/>
          <w:sz w:val="22"/>
          <w:szCs w:val="22"/>
        </w:rPr>
        <w:t>, 2015.</w:t>
      </w:r>
    </w:p>
    <w:p w:rsidR="00A675D1" w:rsidRPr="00B744F4" w:rsidRDefault="00A675D1" w:rsidP="008C7727">
      <w:pPr>
        <w:pStyle w:val="EndnoteText"/>
        <w:rPr>
          <w:bCs/>
          <w:sz w:val="22"/>
          <w:szCs w:val="22"/>
        </w:rPr>
      </w:pPr>
      <w:r w:rsidRPr="00B744F4">
        <w:rPr>
          <w:bCs/>
          <w:sz w:val="22"/>
          <w:szCs w:val="22"/>
        </w:rPr>
        <w:t>*Трговина на велико на мало и моторна возила</w:t>
      </w:r>
    </w:p>
    <w:p w:rsidR="00A675D1" w:rsidRPr="00B744F4" w:rsidRDefault="00A675D1" w:rsidP="004D4ABB">
      <w:pPr>
        <w:pStyle w:val="EndnoteText"/>
        <w:tabs>
          <w:tab w:val="left" w:pos="984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A675D1" w:rsidRPr="000440B8" w:rsidRDefault="00A675D1" w:rsidP="006E7798">
      <w:pPr>
        <w:pStyle w:val="EndnoteText"/>
        <w:rPr>
          <w:sz w:val="22"/>
          <w:szCs w:val="22"/>
          <w:lang w:val="sr-Cyrl-CS"/>
        </w:rPr>
      </w:pPr>
      <w:bookmarkStart w:id="34" w:name="_Toc433783388"/>
      <w:r w:rsidRPr="006E7798">
        <w:rPr>
          <w:bCs/>
          <w:sz w:val="22"/>
          <w:szCs w:val="22"/>
        </w:rPr>
        <w:t xml:space="preserve">Табела број 30. </w:t>
      </w:r>
      <w:r w:rsidRPr="006E7798">
        <w:rPr>
          <w:sz w:val="22"/>
          <w:szCs w:val="22"/>
        </w:rPr>
        <w:t>Трговинска предузећ</w:t>
      </w:r>
      <w:r>
        <w:rPr>
          <w:sz w:val="22"/>
          <w:szCs w:val="22"/>
        </w:rPr>
        <w:t>а према величини, структура у</w:t>
      </w:r>
      <w:r>
        <w:rPr>
          <w:sz w:val="22"/>
          <w:szCs w:val="22"/>
          <w:lang w:val="sr-Cyrl-CS"/>
        </w:rPr>
        <w:t xml:space="preserve"> процентима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(</w:t>
      </w:r>
      <w:r>
        <w:rPr>
          <w:sz w:val="22"/>
          <w:szCs w:val="22"/>
        </w:rPr>
        <w:t>%</w:t>
      </w:r>
      <w:r>
        <w:rPr>
          <w:sz w:val="22"/>
          <w:szCs w:val="22"/>
          <w:lang w:val="sr-Cyrl-CS"/>
        </w:rPr>
        <w:t>)</w:t>
      </w:r>
      <w:r w:rsidRPr="006E7798">
        <w:rPr>
          <w:sz w:val="22"/>
          <w:szCs w:val="22"/>
        </w:rPr>
        <w:t>,</w:t>
      </w:r>
      <w:r>
        <w:rPr>
          <w:sz w:val="22"/>
          <w:szCs w:val="22"/>
          <w:lang w:val="sr-Cyrl-CS"/>
        </w:rPr>
        <w:t xml:space="preserve"> у периоду </w:t>
      </w:r>
      <w:r w:rsidRPr="006E7798">
        <w:rPr>
          <w:sz w:val="22"/>
          <w:szCs w:val="22"/>
        </w:rPr>
        <w:t xml:space="preserve">2007-2013. </w:t>
      </w:r>
      <w:r>
        <w:rPr>
          <w:sz w:val="22"/>
          <w:szCs w:val="22"/>
        </w:rPr>
        <w:t>г</w:t>
      </w:r>
      <w:r w:rsidRPr="006E7798">
        <w:rPr>
          <w:sz w:val="22"/>
          <w:szCs w:val="22"/>
        </w:rPr>
        <w:t>одине;</w:t>
      </w:r>
      <w:r>
        <w:rPr>
          <w:sz w:val="22"/>
          <w:szCs w:val="22"/>
        </w:rPr>
        <w:t xml:space="preserve"> </w:t>
      </w:r>
      <w:r w:rsidRPr="006E7798">
        <w:rPr>
          <w:sz w:val="22"/>
          <w:szCs w:val="22"/>
        </w:rPr>
        <w:t xml:space="preserve">Структура броја предузећа, по класама запослених лица </w:t>
      </w:r>
      <w:bookmarkEnd w:id="34"/>
      <w:r>
        <w:rPr>
          <w:sz w:val="22"/>
          <w:szCs w:val="22"/>
        </w:rPr>
        <w:t>у</w:t>
      </w:r>
      <w:r>
        <w:rPr>
          <w:sz w:val="22"/>
          <w:szCs w:val="22"/>
          <w:lang w:val="sr-Cyrl-CS"/>
        </w:rPr>
        <w:t xml:space="preserve"> процентима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(</w:t>
      </w:r>
      <w:r>
        <w:rPr>
          <w:sz w:val="22"/>
          <w:szCs w:val="22"/>
        </w:rPr>
        <w:t>%</w:t>
      </w:r>
      <w:r>
        <w:rPr>
          <w:sz w:val="22"/>
          <w:szCs w:val="22"/>
          <w:lang w:val="sr-Cyrl-CS"/>
        </w:rPr>
        <w:t>)</w:t>
      </w:r>
    </w:p>
    <w:tbl>
      <w:tblPr>
        <w:tblW w:w="5000" w:type="pct"/>
        <w:tblLook w:val="0000"/>
      </w:tblPr>
      <w:tblGrid>
        <w:gridCol w:w="1195"/>
        <w:gridCol w:w="1678"/>
        <w:gridCol w:w="1532"/>
        <w:gridCol w:w="1532"/>
        <w:gridCol w:w="1724"/>
        <w:gridCol w:w="1915"/>
      </w:tblGrid>
      <w:tr w:rsidR="00A675D1" w:rsidRPr="00B744F4" w:rsidTr="008C7727">
        <w:trPr>
          <w:trHeight w:val="284"/>
          <w:tblHeader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C26B7C" w:rsidRDefault="00A675D1" w:rsidP="008C7727">
            <w:pPr>
              <w:pStyle w:val="EndnoteText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Година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УКУПНО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Микро (0-9)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Мала (10-49)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Средња (50-249)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Велика (250 и више)</w:t>
            </w:r>
          </w:p>
        </w:tc>
      </w:tr>
      <w:tr w:rsidR="00A675D1" w:rsidRPr="00B744F4" w:rsidTr="008C7727">
        <w:trPr>
          <w:trHeight w:val="284"/>
        </w:trPr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E7798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2007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90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</w:tr>
      <w:tr w:rsidR="00A675D1" w:rsidRPr="00B744F4" w:rsidTr="008C7727">
        <w:trPr>
          <w:trHeight w:val="284"/>
        </w:trPr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E7798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2008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89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</w:tr>
      <w:tr w:rsidR="00A675D1" w:rsidRPr="00B744F4" w:rsidTr="008C7727">
        <w:trPr>
          <w:trHeight w:val="284"/>
        </w:trPr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E7798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2009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90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</w:tr>
      <w:tr w:rsidR="00A675D1" w:rsidRPr="00B744F4" w:rsidTr="008C7727">
        <w:trPr>
          <w:trHeight w:val="284"/>
        </w:trPr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E7798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2010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90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</w:tr>
      <w:tr w:rsidR="00A675D1" w:rsidRPr="00B744F4" w:rsidTr="008C7727">
        <w:trPr>
          <w:trHeight w:val="284"/>
        </w:trPr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E7798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90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</w:tr>
      <w:tr w:rsidR="00A675D1" w:rsidRPr="00B744F4" w:rsidTr="008C7727">
        <w:trPr>
          <w:trHeight w:val="284"/>
        </w:trPr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E7798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90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</w:tr>
      <w:tr w:rsidR="00A675D1" w:rsidRPr="00B744F4" w:rsidTr="008C7727">
        <w:trPr>
          <w:trHeight w:val="284"/>
        </w:trPr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E7798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2013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90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</w:tr>
    </w:tbl>
    <w:p w:rsidR="00A675D1" w:rsidRPr="00B744F4" w:rsidRDefault="00A675D1" w:rsidP="008C7727">
      <w:pPr>
        <w:pStyle w:val="EndnoteText"/>
        <w:rPr>
          <w:bCs/>
          <w:sz w:val="22"/>
          <w:szCs w:val="22"/>
        </w:rPr>
      </w:pPr>
      <w:r w:rsidRPr="00B744F4">
        <w:rPr>
          <w:bCs/>
          <w:sz w:val="22"/>
          <w:szCs w:val="22"/>
        </w:rPr>
        <w:t xml:space="preserve">Извор: </w:t>
      </w:r>
      <w:r>
        <w:rPr>
          <w:bCs/>
          <w:sz w:val="22"/>
          <w:szCs w:val="22"/>
        </w:rPr>
        <w:t>Републички завод за статистику</w:t>
      </w:r>
      <w:r w:rsidRPr="00B744F4">
        <w:rPr>
          <w:bCs/>
          <w:sz w:val="22"/>
          <w:szCs w:val="22"/>
        </w:rPr>
        <w:t>, 2015.</w:t>
      </w:r>
    </w:p>
    <w:p w:rsidR="00A675D1" w:rsidRPr="00B744F4" w:rsidRDefault="00A675D1" w:rsidP="008C7727">
      <w:pPr>
        <w:pStyle w:val="EndnoteText"/>
        <w:rPr>
          <w:sz w:val="22"/>
          <w:szCs w:val="22"/>
        </w:rPr>
      </w:pPr>
      <w:r w:rsidRPr="00B744F4">
        <w:rPr>
          <w:bCs/>
          <w:sz w:val="22"/>
          <w:szCs w:val="22"/>
        </w:rPr>
        <w:t>*Трговина на велико на мало и моторна возила</w:t>
      </w:r>
    </w:p>
    <w:p w:rsidR="00A675D1" w:rsidRPr="00B744F4" w:rsidRDefault="00A675D1" w:rsidP="008C7727">
      <w:pPr>
        <w:pStyle w:val="EndnoteText"/>
        <w:rPr>
          <w:sz w:val="22"/>
          <w:szCs w:val="22"/>
        </w:rPr>
      </w:pPr>
    </w:p>
    <w:p w:rsidR="00A675D1" w:rsidRPr="00B744F4" w:rsidRDefault="00A675D1" w:rsidP="008C7727">
      <w:pPr>
        <w:pStyle w:val="EndnoteText"/>
        <w:rPr>
          <w:sz w:val="22"/>
          <w:szCs w:val="22"/>
        </w:rPr>
      </w:pPr>
    </w:p>
    <w:p w:rsidR="00A675D1" w:rsidRPr="006E7798" w:rsidRDefault="00A675D1" w:rsidP="006E7798">
      <w:pPr>
        <w:pStyle w:val="EndnoteText"/>
        <w:rPr>
          <w:bCs/>
          <w:sz w:val="22"/>
          <w:szCs w:val="22"/>
        </w:rPr>
      </w:pPr>
      <w:bookmarkStart w:id="35" w:name="_Toc433783389"/>
      <w:r w:rsidRPr="006E7798">
        <w:rPr>
          <w:bCs/>
          <w:sz w:val="22"/>
          <w:szCs w:val="22"/>
        </w:rPr>
        <w:t xml:space="preserve">Табела број 31. </w:t>
      </w:r>
      <w:r w:rsidRPr="006E7798">
        <w:rPr>
          <w:sz w:val="22"/>
          <w:szCs w:val="22"/>
        </w:rPr>
        <w:t>Број запослених лиц</w:t>
      </w:r>
      <w:r>
        <w:rPr>
          <w:sz w:val="22"/>
          <w:szCs w:val="22"/>
        </w:rPr>
        <w:t xml:space="preserve">а, по класама запослених лица, </w:t>
      </w:r>
      <w:r>
        <w:rPr>
          <w:sz w:val="22"/>
          <w:szCs w:val="22"/>
          <w:lang w:val="sr-Cyrl-CS"/>
        </w:rPr>
        <w:t xml:space="preserve">у периоду </w:t>
      </w:r>
      <w:r w:rsidRPr="006E7798">
        <w:rPr>
          <w:sz w:val="22"/>
          <w:szCs w:val="22"/>
        </w:rPr>
        <w:t>2007-2013</w:t>
      </w:r>
      <w:bookmarkEnd w:id="35"/>
      <w:r w:rsidRPr="006E7798">
        <w:rPr>
          <w:sz w:val="22"/>
          <w:szCs w:val="22"/>
        </w:rPr>
        <w:t>. године</w:t>
      </w:r>
    </w:p>
    <w:tbl>
      <w:tblPr>
        <w:tblW w:w="5000" w:type="pct"/>
        <w:tblLook w:val="0000"/>
      </w:tblPr>
      <w:tblGrid>
        <w:gridCol w:w="1550"/>
        <w:gridCol w:w="1626"/>
        <w:gridCol w:w="1770"/>
        <w:gridCol w:w="1574"/>
        <w:gridCol w:w="1574"/>
        <w:gridCol w:w="1482"/>
      </w:tblGrid>
      <w:tr w:rsidR="00A675D1" w:rsidRPr="00B744F4" w:rsidTr="008C7727">
        <w:trPr>
          <w:trHeight w:val="284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C26B7C" w:rsidRDefault="00A675D1" w:rsidP="008C7727">
            <w:pPr>
              <w:pStyle w:val="EndnoteText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Година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УКУПНО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Микро (0-9)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Мала (10-49)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Средња (50-249)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Велика (250 и више)</w:t>
            </w:r>
          </w:p>
        </w:tc>
      </w:tr>
      <w:tr w:rsidR="00A675D1" w:rsidRPr="00B744F4" w:rsidTr="008C7727">
        <w:trPr>
          <w:trHeight w:val="284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E7798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2007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230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236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294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627</w:t>
            </w:r>
          </w:p>
        </w:tc>
      </w:tr>
      <w:tr w:rsidR="00A675D1" w:rsidRPr="00B744F4" w:rsidTr="008C7727">
        <w:trPr>
          <w:trHeight w:val="284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E7798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2008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243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628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674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146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399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409</w:t>
            </w:r>
          </w:p>
        </w:tc>
      </w:tr>
      <w:tr w:rsidR="00A675D1" w:rsidRPr="00B744F4" w:rsidTr="008C7727">
        <w:trPr>
          <w:trHeight w:val="284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E7798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2009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240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369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385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465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619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900</w:t>
            </w:r>
          </w:p>
        </w:tc>
      </w:tr>
      <w:tr w:rsidR="00A675D1" w:rsidRPr="00B744F4" w:rsidTr="008C7727">
        <w:trPr>
          <w:trHeight w:val="284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E7798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2010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231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045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767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057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780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441</w:t>
            </w:r>
          </w:p>
        </w:tc>
      </w:tr>
      <w:tr w:rsidR="00A675D1" w:rsidRPr="00B744F4" w:rsidTr="008C7727">
        <w:trPr>
          <w:trHeight w:val="284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E7798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227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401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097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545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355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404</w:t>
            </w:r>
          </w:p>
        </w:tc>
      </w:tr>
      <w:tr w:rsidR="00A675D1" w:rsidRPr="00B744F4" w:rsidTr="008C7727">
        <w:trPr>
          <w:trHeight w:val="284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E7798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233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543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434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967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068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074</w:t>
            </w:r>
          </w:p>
        </w:tc>
      </w:tr>
      <w:tr w:rsidR="00A675D1" w:rsidRPr="00B744F4" w:rsidTr="008C7727">
        <w:trPr>
          <w:trHeight w:val="284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E7798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2013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228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733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459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219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557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498</w:t>
            </w:r>
          </w:p>
        </w:tc>
      </w:tr>
    </w:tbl>
    <w:p w:rsidR="00A675D1" w:rsidRPr="00B744F4" w:rsidRDefault="00A675D1" w:rsidP="008C7727">
      <w:pPr>
        <w:pStyle w:val="EndnoteText"/>
        <w:rPr>
          <w:bCs/>
          <w:sz w:val="22"/>
          <w:szCs w:val="22"/>
        </w:rPr>
      </w:pPr>
      <w:r w:rsidRPr="00B744F4">
        <w:rPr>
          <w:bCs/>
          <w:sz w:val="22"/>
          <w:szCs w:val="22"/>
        </w:rPr>
        <w:t xml:space="preserve">Извор: </w:t>
      </w:r>
      <w:r>
        <w:rPr>
          <w:bCs/>
          <w:sz w:val="22"/>
          <w:szCs w:val="22"/>
        </w:rPr>
        <w:t>Републички завод за статистику</w:t>
      </w:r>
      <w:r w:rsidRPr="00B744F4">
        <w:rPr>
          <w:bCs/>
          <w:sz w:val="22"/>
          <w:szCs w:val="22"/>
        </w:rPr>
        <w:t>, 2015.</w:t>
      </w: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  <w:r w:rsidRPr="00B744F4">
        <w:rPr>
          <w:bCs/>
          <w:sz w:val="22"/>
          <w:szCs w:val="22"/>
        </w:rPr>
        <w:t>*Трговина на велико на мало и моторна возила</w:t>
      </w: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Pr="00C26B7C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Pr="00B744F4" w:rsidRDefault="00A675D1" w:rsidP="008C7727">
      <w:pPr>
        <w:pStyle w:val="EndnoteText"/>
        <w:rPr>
          <w:bCs/>
          <w:sz w:val="22"/>
          <w:szCs w:val="22"/>
        </w:rPr>
      </w:pPr>
    </w:p>
    <w:p w:rsidR="00A675D1" w:rsidRPr="000440B8" w:rsidRDefault="00A675D1" w:rsidP="000440B8">
      <w:pPr>
        <w:pStyle w:val="EndnoteText"/>
        <w:jc w:val="both"/>
        <w:rPr>
          <w:sz w:val="22"/>
          <w:szCs w:val="22"/>
          <w:lang w:val="sr-Cyrl-CS"/>
        </w:rPr>
      </w:pPr>
      <w:bookmarkStart w:id="36" w:name="_Toc433783390"/>
      <w:r w:rsidRPr="004D4ABB">
        <w:rPr>
          <w:bCs/>
          <w:sz w:val="22"/>
          <w:szCs w:val="22"/>
        </w:rPr>
        <w:t xml:space="preserve">Табела број 32. </w:t>
      </w:r>
      <w:r w:rsidRPr="004D4ABB">
        <w:rPr>
          <w:sz w:val="22"/>
          <w:szCs w:val="22"/>
        </w:rPr>
        <w:t xml:space="preserve">Структура трговинских предузећа према величини број запослених, </w:t>
      </w:r>
      <w:r>
        <w:rPr>
          <w:sz w:val="22"/>
          <w:szCs w:val="22"/>
          <w:lang w:val="sr-Cyrl-CS"/>
        </w:rPr>
        <w:t xml:space="preserve">у периоду </w:t>
      </w:r>
      <w:r w:rsidRPr="004D4ABB">
        <w:rPr>
          <w:sz w:val="22"/>
          <w:szCs w:val="22"/>
        </w:rPr>
        <w:t xml:space="preserve">2007-2013. године; Структура броја запослених лица, по класама запослених лица, </w:t>
      </w:r>
      <w:bookmarkEnd w:id="36"/>
      <w:r>
        <w:rPr>
          <w:sz w:val="22"/>
          <w:szCs w:val="22"/>
        </w:rPr>
        <w:t>у</w:t>
      </w:r>
      <w:r>
        <w:rPr>
          <w:sz w:val="22"/>
          <w:szCs w:val="22"/>
          <w:lang w:val="sr-Cyrl-CS"/>
        </w:rPr>
        <w:t xml:space="preserve"> процентима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(</w:t>
      </w:r>
      <w:r>
        <w:rPr>
          <w:sz w:val="22"/>
          <w:szCs w:val="22"/>
        </w:rPr>
        <w:t>%</w:t>
      </w:r>
      <w:r>
        <w:rPr>
          <w:sz w:val="22"/>
          <w:szCs w:val="22"/>
          <w:lang w:val="sr-Cyrl-CS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5"/>
        <w:gridCol w:w="1749"/>
        <w:gridCol w:w="1996"/>
        <w:gridCol w:w="1796"/>
        <w:gridCol w:w="1396"/>
        <w:gridCol w:w="1394"/>
      </w:tblGrid>
      <w:tr w:rsidR="00A675D1" w:rsidRPr="00B744F4" w:rsidTr="000065E2">
        <w:trPr>
          <w:trHeight w:val="284"/>
        </w:trPr>
        <w:tc>
          <w:tcPr>
            <w:tcW w:w="650" w:type="pct"/>
            <w:noWrap/>
            <w:vAlign w:val="bottom"/>
          </w:tcPr>
          <w:p w:rsidR="00A675D1" w:rsidRPr="00E17BA3" w:rsidRDefault="00A675D1" w:rsidP="008C7727">
            <w:pPr>
              <w:pStyle w:val="EndnoteText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Година</w:t>
            </w:r>
          </w:p>
        </w:tc>
        <w:tc>
          <w:tcPr>
            <w:tcW w:w="913" w:type="pct"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УКУПНО</w:t>
            </w:r>
          </w:p>
        </w:tc>
        <w:tc>
          <w:tcPr>
            <w:tcW w:w="1042" w:type="pct"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Микро (0-9)</w:t>
            </w:r>
          </w:p>
        </w:tc>
        <w:tc>
          <w:tcPr>
            <w:tcW w:w="938" w:type="pct"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Мала (10-49)</w:t>
            </w:r>
          </w:p>
        </w:tc>
        <w:tc>
          <w:tcPr>
            <w:tcW w:w="729" w:type="pct"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Средња (50-249)</w:t>
            </w:r>
          </w:p>
        </w:tc>
        <w:tc>
          <w:tcPr>
            <w:tcW w:w="729" w:type="pct"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Велика (250 и више)</w:t>
            </w:r>
          </w:p>
        </w:tc>
      </w:tr>
      <w:tr w:rsidR="00A675D1" w:rsidRPr="00B744F4" w:rsidTr="000065E2">
        <w:trPr>
          <w:trHeight w:val="284"/>
        </w:trPr>
        <w:tc>
          <w:tcPr>
            <w:tcW w:w="650" w:type="pct"/>
            <w:noWrap/>
            <w:vAlign w:val="bottom"/>
          </w:tcPr>
          <w:p w:rsidR="00A675D1" w:rsidRPr="006E7798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2007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13" w:type="pct"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042" w:type="pct"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38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38" w:type="pct"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29" w:type="pct"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17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29" w:type="pct"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19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</w:tr>
      <w:tr w:rsidR="00A675D1" w:rsidRPr="00B744F4" w:rsidTr="000065E2">
        <w:trPr>
          <w:trHeight w:val="284"/>
        </w:trPr>
        <w:tc>
          <w:tcPr>
            <w:tcW w:w="650" w:type="pct"/>
            <w:noWrap/>
            <w:vAlign w:val="bottom"/>
          </w:tcPr>
          <w:p w:rsidR="00A675D1" w:rsidRPr="006E7798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2008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13" w:type="pct"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042" w:type="pct"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37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38" w:type="pct"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29" w:type="pct"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17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29" w:type="pct"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21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1</w:t>
            </w:r>
          </w:p>
        </w:tc>
      </w:tr>
      <w:tr w:rsidR="00A675D1" w:rsidRPr="00B744F4" w:rsidTr="000065E2">
        <w:trPr>
          <w:trHeight w:val="284"/>
        </w:trPr>
        <w:tc>
          <w:tcPr>
            <w:tcW w:w="650" w:type="pct"/>
            <w:noWrap/>
            <w:vAlign w:val="bottom"/>
          </w:tcPr>
          <w:p w:rsidR="00A675D1" w:rsidRPr="006E7798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2009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13" w:type="pct"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042" w:type="pct"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36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38" w:type="pct"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29" w:type="pct"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17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29" w:type="pct"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22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</w:tr>
      <w:tr w:rsidR="00A675D1" w:rsidRPr="00B744F4" w:rsidTr="000065E2">
        <w:trPr>
          <w:trHeight w:val="284"/>
        </w:trPr>
        <w:tc>
          <w:tcPr>
            <w:tcW w:w="650" w:type="pct"/>
            <w:noWrap/>
            <w:vAlign w:val="bottom"/>
          </w:tcPr>
          <w:p w:rsidR="00A675D1" w:rsidRPr="006E7798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2010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13" w:type="pct"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042" w:type="pct"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37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38" w:type="pct"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22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29" w:type="pct"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17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29" w:type="pct"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22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</w:tr>
      <w:tr w:rsidR="00A675D1" w:rsidRPr="00B744F4" w:rsidTr="000065E2">
        <w:trPr>
          <w:trHeight w:val="284"/>
        </w:trPr>
        <w:tc>
          <w:tcPr>
            <w:tcW w:w="650" w:type="pct"/>
            <w:noWrap/>
            <w:vAlign w:val="bottom"/>
          </w:tcPr>
          <w:p w:rsidR="00A675D1" w:rsidRPr="006E7798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13" w:type="pct"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042" w:type="pct"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36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38" w:type="pct"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22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29" w:type="pct"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16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29" w:type="pct"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9</w:t>
            </w:r>
          </w:p>
        </w:tc>
      </w:tr>
      <w:tr w:rsidR="00A675D1" w:rsidRPr="00B744F4" w:rsidTr="000065E2">
        <w:trPr>
          <w:trHeight w:val="284"/>
        </w:trPr>
        <w:tc>
          <w:tcPr>
            <w:tcW w:w="650" w:type="pct"/>
            <w:noWrap/>
            <w:vAlign w:val="bottom"/>
          </w:tcPr>
          <w:p w:rsidR="00A675D1" w:rsidRPr="006E7798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13" w:type="pct"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042" w:type="pct"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36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38" w:type="pct"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22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29" w:type="pct"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17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29" w:type="pct"/>
            <w:vAlign w:val="bottom"/>
          </w:tcPr>
          <w:p w:rsidR="00A675D1" w:rsidRPr="006E7798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24</w:t>
            </w:r>
          </w:p>
        </w:tc>
      </w:tr>
      <w:tr w:rsidR="00A675D1" w:rsidRPr="00B744F4" w:rsidTr="000065E2">
        <w:trPr>
          <w:trHeight w:val="284"/>
        </w:trPr>
        <w:tc>
          <w:tcPr>
            <w:tcW w:w="650" w:type="pct"/>
            <w:noWrap/>
            <w:vAlign w:val="bottom"/>
          </w:tcPr>
          <w:p w:rsidR="00A675D1" w:rsidRPr="006E7798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2013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13" w:type="pct"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042" w:type="pct"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36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38" w:type="pct"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22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29" w:type="pct"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16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29" w:type="pct"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</w:tr>
    </w:tbl>
    <w:p w:rsidR="00A675D1" w:rsidRPr="00B744F4" w:rsidRDefault="00A675D1" w:rsidP="008C7727">
      <w:pPr>
        <w:pStyle w:val="EndnoteText"/>
        <w:rPr>
          <w:bCs/>
          <w:sz w:val="22"/>
          <w:szCs w:val="22"/>
        </w:rPr>
      </w:pPr>
      <w:r w:rsidRPr="00B744F4">
        <w:rPr>
          <w:bCs/>
          <w:sz w:val="22"/>
          <w:szCs w:val="22"/>
        </w:rPr>
        <w:t xml:space="preserve">Извор: </w:t>
      </w:r>
      <w:r>
        <w:rPr>
          <w:bCs/>
          <w:sz w:val="22"/>
          <w:szCs w:val="22"/>
        </w:rPr>
        <w:t>Републички завод за статистику</w:t>
      </w:r>
      <w:r w:rsidRPr="00B744F4">
        <w:rPr>
          <w:bCs/>
          <w:sz w:val="22"/>
          <w:szCs w:val="22"/>
        </w:rPr>
        <w:t>, 2015.</w:t>
      </w:r>
    </w:p>
    <w:p w:rsidR="00A675D1" w:rsidRPr="00B744F4" w:rsidRDefault="00A675D1" w:rsidP="008C7727">
      <w:pPr>
        <w:pStyle w:val="EndnoteText"/>
        <w:rPr>
          <w:sz w:val="22"/>
          <w:szCs w:val="22"/>
        </w:rPr>
      </w:pPr>
      <w:r w:rsidRPr="00B744F4">
        <w:rPr>
          <w:bCs/>
          <w:sz w:val="22"/>
          <w:szCs w:val="22"/>
        </w:rPr>
        <w:t>*Трговина на велико на мало и моторна возила</w:t>
      </w:r>
    </w:p>
    <w:p w:rsidR="00A675D1" w:rsidRPr="00B744F4" w:rsidRDefault="00A675D1" w:rsidP="008C7727">
      <w:pPr>
        <w:pStyle w:val="EndnoteText"/>
        <w:rPr>
          <w:sz w:val="22"/>
          <w:szCs w:val="22"/>
        </w:rPr>
      </w:pPr>
    </w:p>
    <w:p w:rsidR="00A675D1" w:rsidRDefault="00A675D1" w:rsidP="006E7798">
      <w:pPr>
        <w:pStyle w:val="EndnoteText"/>
        <w:rPr>
          <w:sz w:val="22"/>
          <w:szCs w:val="22"/>
        </w:rPr>
      </w:pPr>
      <w:bookmarkStart w:id="37" w:name="_Toc433783391"/>
      <w:r w:rsidRPr="006E7798">
        <w:rPr>
          <w:bCs/>
          <w:sz w:val="22"/>
          <w:szCs w:val="22"/>
        </w:rPr>
        <w:t xml:space="preserve">Табела број 33. </w:t>
      </w:r>
      <w:r w:rsidRPr="006E7798">
        <w:rPr>
          <w:sz w:val="22"/>
          <w:szCs w:val="22"/>
        </w:rPr>
        <w:t xml:space="preserve">Број запослених лица, по класама запослених лица </w:t>
      </w:r>
      <w:r>
        <w:rPr>
          <w:sz w:val="22"/>
          <w:szCs w:val="22"/>
          <w:lang w:val="sr-Cyrl-CS"/>
        </w:rPr>
        <w:t xml:space="preserve">у периоду </w:t>
      </w:r>
      <w:r w:rsidRPr="006E7798">
        <w:rPr>
          <w:sz w:val="22"/>
          <w:szCs w:val="22"/>
        </w:rPr>
        <w:t>2007-2013</w:t>
      </w:r>
      <w:bookmarkEnd w:id="37"/>
      <w:r w:rsidRPr="006E7798">
        <w:rPr>
          <w:sz w:val="22"/>
          <w:szCs w:val="22"/>
        </w:rPr>
        <w:t xml:space="preserve">. </w:t>
      </w:r>
      <w:r>
        <w:rPr>
          <w:sz w:val="22"/>
          <w:szCs w:val="22"/>
        </w:rPr>
        <w:t>г</w:t>
      </w:r>
      <w:r w:rsidRPr="006E7798">
        <w:rPr>
          <w:sz w:val="22"/>
          <w:szCs w:val="22"/>
        </w:rPr>
        <w:t>одине</w:t>
      </w:r>
    </w:p>
    <w:tbl>
      <w:tblPr>
        <w:tblW w:w="9465" w:type="dxa"/>
        <w:tblInd w:w="93" w:type="dxa"/>
        <w:tblLayout w:type="fixed"/>
        <w:tblLook w:val="0000"/>
      </w:tblPr>
      <w:tblGrid>
        <w:gridCol w:w="2535"/>
        <w:gridCol w:w="1170"/>
        <w:gridCol w:w="1530"/>
        <w:gridCol w:w="16"/>
        <w:gridCol w:w="1514"/>
        <w:gridCol w:w="1080"/>
        <w:gridCol w:w="52"/>
        <w:gridCol w:w="1534"/>
        <w:gridCol w:w="25"/>
        <w:gridCol w:w="9"/>
      </w:tblGrid>
      <w:tr w:rsidR="00A675D1" w:rsidRPr="00B744F4" w:rsidTr="004D4ABB">
        <w:trPr>
          <w:gridAfter w:val="1"/>
          <w:wAfter w:w="9" w:type="dxa"/>
          <w:trHeight w:val="284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 2007. година</w:t>
            </w:r>
          </w:p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УКУПНО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4D4ABB" w:rsidRDefault="00A675D1" w:rsidP="008C7727">
            <w:pPr>
              <w:pStyle w:val="EndnoteText"/>
              <w:rPr>
                <w:bCs/>
                <w:szCs w:val="22"/>
              </w:rPr>
            </w:pPr>
            <w:r w:rsidRPr="004D4ABB">
              <w:rPr>
                <w:bCs/>
                <w:sz w:val="22"/>
                <w:szCs w:val="22"/>
              </w:rPr>
              <w:t>Микро (0-9)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4D4ABB" w:rsidRDefault="00A675D1" w:rsidP="008C7727">
            <w:pPr>
              <w:pStyle w:val="EndnoteText"/>
              <w:rPr>
                <w:bCs/>
                <w:szCs w:val="22"/>
              </w:rPr>
            </w:pPr>
            <w:r w:rsidRPr="004D4ABB">
              <w:rPr>
                <w:bCs/>
                <w:sz w:val="22"/>
                <w:szCs w:val="22"/>
              </w:rPr>
              <w:t>Мала (10-49)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4D4ABB" w:rsidRDefault="00A675D1" w:rsidP="008C7727">
            <w:pPr>
              <w:pStyle w:val="EndnoteText"/>
              <w:rPr>
                <w:bCs/>
                <w:szCs w:val="22"/>
              </w:rPr>
            </w:pPr>
            <w:r w:rsidRPr="004D4ABB">
              <w:rPr>
                <w:bCs/>
                <w:sz w:val="22"/>
                <w:szCs w:val="22"/>
              </w:rPr>
              <w:t>Средња (50-249)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4D4ABB" w:rsidRDefault="00A675D1" w:rsidP="008C7727">
            <w:pPr>
              <w:pStyle w:val="EndnoteText"/>
              <w:rPr>
                <w:bCs/>
                <w:szCs w:val="22"/>
              </w:rPr>
            </w:pPr>
            <w:r w:rsidRPr="004D4ABB">
              <w:rPr>
                <w:bCs/>
                <w:sz w:val="22"/>
                <w:szCs w:val="22"/>
              </w:rPr>
              <w:t>Велика (250 и више)</w:t>
            </w:r>
          </w:p>
        </w:tc>
      </w:tr>
      <w:tr w:rsidR="00A675D1" w:rsidRPr="00B744F4" w:rsidTr="004D4ABB">
        <w:trPr>
          <w:gridAfter w:val="1"/>
          <w:wAfter w:w="9" w:type="dxa"/>
          <w:trHeight w:val="284"/>
        </w:trPr>
        <w:tc>
          <w:tcPr>
            <w:tcW w:w="2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Привреда-укупно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095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688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194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186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031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246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468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952</w:t>
            </w:r>
          </w:p>
        </w:tc>
      </w:tr>
      <w:tr w:rsidR="00A675D1" w:rsidRPr="00B744F4" w:rsidTr="004D4ABB">
        <w:trPr>
          <w:gridAfter w:val="1"/>
          <w:wAfter w:w="9" w:type="dxa"/>
          <w:trHeight w:val="284"/>
        </w:trPr>
        <w:tc>
          <w:tcPr>
            <w:tcW w:w="2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Г - Трговина на велико и трговина на мало; поправка моторних возила и мотоцикала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230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236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505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627</w:t>
            </w:r>
          </w:p>
        </w:tc>
      </w:tr>
      <w:tr w:rsidR="00A675D1" w:rsidRPr="00B744F4" w:rsidTr="004D4ABB">
        <w:trPr>
          <w:gridAfter w:val="2"/>
          <w:wAfter w:w="34" w:type="dxa"/>
          <w:trHeight w:val="284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 2008. година</w:t>
            </w:r>
          </w:p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УКУПНО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Микро (0-9)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Мала (10-49)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Средња (50-249)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Велика (250 и више)</w:t>
            </w:r>
          </w:p>
        </w:tc>
      </w:tr>
      <w:tr w:rsidR="00A675D1" w:rsidRPr="00B744F4" w:rsidTr="004D4ABB">
        <w:trPr>
          <w:gridAfter w:val="1"/>
          <w:wAfter w:w="9" w:type="dxa"/>
          <w:trHeight w:val="284"/>
        </w:trPr>
        <w:tc>
          <w:tcPr>
            <w:tcW w:w="2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Привреда-укупно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075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738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197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442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258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454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299</w:t>
            </w:r>
          </w:p>
        </w:tc>
      </w:tr>
      <w:tr w:rsidR="00A675D1" w:rsidRPr="00B744F4" w:rsidTr="004D4ABB">
        <w:trPr>
          <w:gridAfter w:val="1"/>
          <w:wAfter w:w="9" w:type="dxa"/>
          <w:trHeight w:val="284"/>
        </w:trPr>
        <w:tc>
          <w:tcPr>
            <w:tcW w:w="2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Г - Трговина на велико и трговина на мало; поправка моторних возила и мотоцикала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243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628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674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146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409</w:t>
            </w:r>
          </w:p>
        </w:tc>
      </w:tr>
      <w:tr w:rsidR="00A675D1" w:rsidRPr="00B744F4" w:rsidTr="004D4ABB">
        <w:trPr>
          <w:trHeight w:val="284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 </w:t>
            </w:r>
          </w:p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 2009. година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УКУПНО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Микро (0-9)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Мала (10-49)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Средња (50-249)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Велика (250 и више)</w:t>
            </w:r>
          </w:p>
        </w:tc>
      </w:tr>
      <w:tr w:rsidR="00A675D1" w:rsidRPr="00B744F4" w:rsidTr="004D4ABB">
        <w:trPr>
          <w:gridAfter w:val="1"/>
          <w:wAfter w:w="9" w:type="dxa"/>
          <w:trHeight w:val="284"/>
        </w:trPr>
        <w:tc>
          <w:tcPr>
            <w:tcW w:w="2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Привреда-укупно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066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124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186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861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242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431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906</w:t>
            </w:r>
          </w:p>
        </w:tc>
      </w:tr>
      <w:tr w:rsidR="00A675D1" w:rsidRPr="00B744F4" w:rsidTr="004D4ABB">
        <w:trPr>
          <w:gridAfter w:val="1"/>
          <w:wAfter w:w="9" w:type="dxa"/>
          <w:trHeight w:val="284"/>
        </w:trPr>
        <w:tc>
          <w:tcPr>
            <w:tcW w:w="2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Г - Трговина на велико и трговина на мало; поправка моторних возила и мотоцикала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240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369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385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465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900</w:t>
            </w:r>
          </w:p>
        </w:tc>
      </w:tr>
      <w:tr w:rsidR="00A675D1" w:rsidRPr="00B744F4" w:rsidTr="004D4ABB">
        <w:trPr>
          <w:trHeight w:val="284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 </w:t>
            </w:r>
          </w:p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 2010. година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УКУПНО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Микро (0-9)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Мала (10-49)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Средња (50-249)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Велика (250 и више)</w:t>
            </w:r>
          </w:p>
        </w:tc>
      </w:tr>
      <w:tr w:rsidR="00A675D1" w:rsidRPr="00B744F4" w:rsidTr="004D4ABB">
        <w:trPr>
          <w:gridAfter w:val="1"/>
          <w:wAfter w:w="9" w:type="dxa"/>
          <w:trHeight w:val="284"/>
        </w:trPr>
        <w:tc>
          <w:tcPr>
            <w:tcW w:w="2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Привреда-укупно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024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796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181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297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223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412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884</w:t>
            </w:r>
          </w:p>
        </w:tc>
      </w:tr>
      <w:tr w:rsidR="00A675D1" w:rsidRPr="00B744F4" w:rsidTr="004D4ABB">
        <w:trPr>
          <w:gridAfter w:val="1"/>
          <w:wAfter w:w="9" w:type="dxa"/>
          <w:trHeight w:val="284"/>
        </w:trPr>
        <w:tc>
          <w:tcPr>
            <w:tcW w:w="2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Г - Трговина на велико и трговина на мало; поправка моторних возила и мотоцикала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231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045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767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057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441</w:t>
            </w:r>
          </w:p>
        </w:tc>
      </w:tr>
      <w:tr w:rsidR="00A675D1" w:rsidRPr="00B744F4" w:rsidTr="004D4ABB">
        <w:trPr>
          <w:trHeight w:val="284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 </w:t>
            </w:r>
          </w:p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 2011. година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УКУПНО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Микро (0-9)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Мала (10-49)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Средња (50-249)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Велика (250 и више)</w:t>
            </w:r>
          </w:p>
        </w:tc>
      </w:tr>
      <w:tr w:rsidR="00A675D1" w:rsidRPr="00B744F4" w:rsidTr="004D4ABB">
        <w:trPr>
          <w:gridAfter w:val="1"/>
          <w:wAfter w:w="9" w:type="dxa"/>
          <w:trHeight w:val="284"/>
        </w:trPr>
        <w:tc>
          <w:tcPr>
            <w:tcW w:w="2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Привреда-укупно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019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738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182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167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213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414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818</w:t>
            </w:r>
          </w:p>
        </w:tc>
      </w:tr>
    </w:tbl>
    <w:p w:rsidR="00A675D1" w:rsidRDefault="00A675D1">
      <w:r>
        <w:br w:type="page"/>
      </w:r>
    </w:p>
    <w:tbl>
      <w:tblPr>
        <w:tblW w:w="9465" w:type="dxa"/>
        <w:tblInd w:w="93" w:type="dxa"/>
        <w:tblLayout w:type="fixed"/>
        <w:tblLook w:val="0000"/>
      </w:tblPr>
      <w:tblGrid>
        <w:gridCol w:w="2535"/>
        <w:gridCol w:w="1170"/>
        <w:gridCol w:w="1530"/>
        <w:gridCol w:w="16"/>
        <w:gridCol w:w="1514"/>
        <w:gridCol w:w="1080"/>
        <w:gridCol w:w="52"/>
        <w:gridCol w:w="1559"/>
        <w:gridCol w:w="9"/>
      </w:tblGrid>
      <w:tr w:rsidR="00A675D1" w:rsidRPr="00B744F4" w:rsidTr="004D4ABB">
        <w:trPr>
          <w:gridAfter w:val="1"/>
          <w:wAfter w:w="9" w:type="dxa"/>
          <w:trHeight w:val="284"/>
        </w:trPr>
        <w:tc>
          <w:tcPr>
            <w:tcW w:w="2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Г - Трговина на велико и трговина на мало; поправка моторних возила и мотоцикала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227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401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097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545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404</w:t>
            </w:r>
          </w:p>
        </w:tc>
      </w:tr>
      <w:tr w:rsidR="00A675D1" w:rsidRPr="00B744F4" w:rsidTr="004D4ABB">
        <w:trPr>
          <w:trHeight w:val="284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 2012. година</w:t>
            </w:r>
          </w:p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УКУПНО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Микро (0-9)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Мала (10-49)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Средња (50-249)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Велика (250 и више)</w:t>
            </w:r>
          </w:p>
        </w:tc>
      </w:tr>
      <w:tr w:rsidR="00A675D1" w:rsidRPr="00B744F4" w:rsidTr="004D4ABB">
        <w:trPr>
          <w:gridAfter w:val="1"/>
          <w:wAfter w:w="9" w:type="dxa"/>
          <w:trHeight w:val="284"/>
        </w:trPr>
        <w:tc>
          <w:tcPr>
            <w:tcW w:w="2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Привреда-укупно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025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022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210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181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121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223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410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037</w:t>
            </w:r>
          </w:p>
        </w:tc>
      </w:tr>
      <w:tr w:rsidR="00A675D1" w:rsidRPr="00B744F4" w:rsidTr="004D4ABB">
        <w:trPr>
          <w:gridAfter w:val="1"/>
          <w:wAfter w:w="9" w:type="dxa"/>
          <w:trHeight w:val="284"/>
        </w:trPr>
        <w:tc>
          <w:tcPr>
            <w:tcW w:w="2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Г - Трговина на велико и трговина на мало; поправка моторних возила и мотоцикала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233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543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434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967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074</w:t>
            </w:r>
          </w:p>
        </w:tc>
      </w:tr>
      <w:tr w:rsidR="00A675D1" w:rsidRPr="00B744F4" w:rsidTr="004D4ABB">
        <w:trPr>
          <w:trHeight w:val="284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 2013. година</w:t>
            </w:r>
          </w:p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УКУПНО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Микро (0-9)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Мала (10-49)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Средња (50-249)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Велика (250 и више)</w:t>
            </w:r>
          </w:p>
        </w:tc>
      </w:tr>
      <w:tr w:rsidR="00A675D1" w:rsidRPr="00B744F4" w:rsidTr="004D4ABB">
        <w:trPr>
          <w:gridAfter w:val="1"/>
          <w:wAfter w:w="9" w:type="dxa"/>
          <w:trHeight w:val="284"/>
        </w:trPr>
        <w:tc>
          <w:tcPr>
            <w:tcW w:w="2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Привреда-укупно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013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658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212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841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179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178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210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411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030</w:t>
            </w:r>
          </w:p>
        </w:tc>
      </w:tr>
      <w:tr w:rsidR="00A675D1" w:rsidRPr="00B744F4" w:rsidTr="004D4ABB">
        <w:trPr>
          <w:gridAfter w:val="1"/>
          <w:wAfter w:w="9" w:type="dxa"/>
          <w:trHeight w:val="284"/>
        </w:trPr>
        <w:tc>
          <w:tcPr>
            <w:tcW w:w="2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Г - Трговина на велико и трговина на мало; поправка моторних возила и мотоцикала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228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733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459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219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498</w:t>
            </w:r>
          </w:p>
        </w:tc>
      </w:tr>
    </w:tbl>
    <w:p w:rsidR="00A675D1" w:rsidRPr="00B744F4" w:rsidRDefault="00A675D1" w:rsidP="008C7727">
      <w:pPr>
        <w:pStyle w:val="EndnoteText"/>
        <w:rPr>
          <w:bCs/>
          <w:sz w:val="22"/>
          <w:szCs w:val="22"/>
        </w:rPr>
      </w:pPr>
      <w:r>
        <w:rPr>
          <w:bCs/>
          <w:sz w:val="22"/>
          <w:szCs w:val="22"/>
        </w:rPr>
        <w:t>Извор: Републички завод за статистику</w:t>
      </w:r>
      <w:r w:rsidRPr="00B744F4">
        <w:rPr>
          <w:bCs/>
          <w:sz w:val="22"/>
          <w:szCs w:val="22"/>
        </w:rPr>
        <w:t>, 2015.</w:t>
      </w:r>
    </w:p>
    <w:p w:rsidR="00A675D1" w:rsidRPr="00B744F4" w:rsidRDefault="00A675D1" w:rsidP="008C7727">
      <w:pPr>
        <w:pStyle w:val="EndnoteText"/>
        <w:rPr>
          <w:sz w:val="22"/>
          <w:szCs w:val="22"/>
        </w:rPr>
      </w:pPr>
      <w:r w:rsidRPr="00B744F4">
        <w:rPr>
          <w:bCs/>
          <w:sz w:val="22"/>
          <w:szCs w:val="22"/>
        </w:rPr>
        <w:t>*Трговина на велико на мало и моторна возила</w:t>
      </w:r>
    </w:p>
    <w:p w:rsidR="00A675D1" w:rsidRPr="000440B8" w:rsidRDefault="00A675D1" w:rsidP="008C7727">
      <w:pPr>
        <w:pStyle w:val="EndnoteText"/>
        <w:rPr>
          <w:sz w:val="22"/>
          <w:szCs w:val="22"/>
          <w:lang w:val="sr-Cyrl-CS"/>
        </w:rPr>
      </w:pPr>
    </w:p>
    <w:p w:rsidR="00A675D1" w:rsidRPr="004F1FE1" w:rsidRDefault="00A675D1" w:rsidP="000440B8">
      <w:pPr>
        <w:pStyle w:val="EndnoteText"/>
        <w:jc w:val="both"/>
        <w:rPr>
          <w:bCs/>
          <w:sz w:val="22"/>
          <w:szCs w:val="22"/>
        </w:rPr>
      </w:pPr>
      <w:bookmarkStart w:id="38" w:name="_Toc433783392"/>
      <w:r w:rsidRPr="004F1FE1">
        <w:rPr>
          <w:bCs/>
          <w:sz w:val="22"/>
          <w:szCs w:val="22"/>
        </w:rPr>
        <w:t xml:space="preserve">Табела број 34. </w:t>
      </w:r>
      <w:r w:rsidRPr="004F1FE1">
        <w:rPr>
          <w:sz w:val="22"/>
          <w:szCs w:val="22"/>
        </w:rPr>
        <w:t>Трговинска предузе</w:t>
      </w:r>
      <w:r>
        <w:rPr>
          <w:sz w:val="22"/>
          <w:szCs w:val="22"/>
        </w:rPr>
        <w:t>ћа према величини промета у мил</w:t>
      </w:r>
      <w:r>
        <w:rPr>
          <w:sz w:val="22"/>
          <w:szCs w:val="22"/>
          <w:lang w:val="sr-Cyrl-CS"/>
        </w:rPr>
        <w:t xml:space="preserve">ионима </w:t>
      </w:r>
      <w:r w:rsidRPr="004F1FE1">
        <w:rPr>
          <w:sz w:val="22"/>
          <w:szCs w:val="22"/>
        </w:rPr>
        <w:t xml:space="preserve">динара </w:t>
      </w:r>
      <w:r>
        <w:rPr>
          <w:sz w:val="22"/>
          <w:szCs w:val="22"/>
          <w:lang w:val="sr-Cyrl-CS"/>
        </w:rPr>
        <w:t xml:space="preserve">у периоду </w:t>
      </w:r>
      <w:r w:rsidRPr="004F1FE1">
        <w:rPr>
          <w:sz w:val="22"/>
          <w:szCs w:val="22"/>
        </w:rPr>
        <w:t>2007-2013. године; Промет по класама запослених лица, мил</w:t>
      </w:r>
      <w:bookmarkEnd w:id="38"/>
      <w:r w:rsidRPr="004F1FE1">
        <w:rPr>
          <w:sz w:val="22"/>
          <w:szCs w:val="22"/>
        </w:rPr>
        <w:t>иони динара</w:t>
      </w:r>
    </w:p>
    <w:tbl>
      <w:tblPr>
        <w:tblW w:w="5000" w:type="pct"/>
        <w:tblLook w:val="0000"/>
      </w:tblPr>
      <w:tblGrid>
        <w:gridCol w:w="1144"/>
        <w:gridCol w:w="1803"/>
        <w:gridCol w:w="1473"/>
        <w:gridCol w:w="1842"/>
        <w:gridCol w:w="1657"/>
        <w:gridCol w:w="1657"/>
      </w:tblGrid>
      <w:tr w:rsidR="00A675D1" w:rsidRPr="00B744F4" w:rsidTr="008C7727">
        <w:trPr>
          <w:trHeight w:val="284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E17BA3" w:rsidRDefault="00A675D1" w:rsidP="008C7727">
            <w:pPr>
              <w:pStyle w:val="EndnoteText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Година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УКУПНО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Микро (0-9)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Мала (10-49)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Средња (50-249)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Велика (250 и више)</w:t>
            </w:r>
          </w:p>
        </w:tc>
      </w:tr>
      <w:tr w:rsidR="00A675D1" w:rsidRPr="00B744F4" w:rsidTr="008C7727">
        <w:trPr>
          <w:trHeight w:val="284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4F1FE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2007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916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714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528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662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615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282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351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941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420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828</w:t>
            </w:r>
          </w:p>
        </w:tc>
      </w:tr>
      <w:tr w:rsidR="00A675D1" w:rsidRPr="00B744F4" w:rsidTr="008C7727">
        <w:trPr>
          <w:trHeight w:val="284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4F1FE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2008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327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687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590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860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728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653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462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406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545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768</w:t>
            </w:r>
          </w:p>
        </w:tc>
      </w:tr>
      <w:tr w:rsidR="00A675D1" w:rsidRPr="00B744F4" w:rsidTr="008C7727">
        <w:trPr>
          <w:trHeight w:val="284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4F1FE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2009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198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194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543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381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637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337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456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680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560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796</w:t>
            </w:r>
          </w:p>
        </w:tc>
      </w:tr>
      <w:tr w:rsidR="00A675D1" w:rsidRPr="00B744F4" w:rsidTr="008C7727">
        <w:trPr>
          <w:trHeight w:val="284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4F1FE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2010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486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012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611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385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706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758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547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521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620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348</w:t>
            </w:r>
          </w:p>
        </w:tc>
      </w:tr>
      <w:tr w:rsidR="00A675D1" w:rsidRPr="00B744F4" w:rsidTr="008C7727">
        <w:trPr>
          <w:trHeight w:val="284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4F1FE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784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399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679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930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796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381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652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367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655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721</w:t>
            </w:r>
          </w:p>
        </w:tc>
      </w:tr>
      <w:tr w:rsidR="00A675D1" w:rsidRPr="00B744F4" w:rsidTr="008C7727">
        <w:trPr>
          <w:trHeight w:val="284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4F1FE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120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836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742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045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910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480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668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528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799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783</w:t>
            </w:r>
          </w:p>
        </w:tc>
      </w:tr>
      <w:tr w:rsidR="00A675D1" w:rsidRPr="00B744F4" w:rsidTr="008C7727">
        <w:trPr>
          <w:trHeight w:val="284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4F1FE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2013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014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988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736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784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847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037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708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965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722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202</w:t>
            </w:r>
          </w:p>
        </w:tc>
      </w:tr>
    </w:tbl>
    <w:p w:rsidR="00A675D1" w:rsidRPr="00B744F4" w:rsidRDefault="00A675D1" w:rsidP="008C7727">
      <w:pPr>
        <w:pStyle w:val="EndnoteText"/>
        <w:rPr>
          <w:sz w:val="22"/>
          <w:szCs w:val="22"/>
        </w:rPr>
      </w:pPr>
      <w:r w:rsidRPr="00B744F4">
        <w:rPr>
          <w:bCs/>
          <w:sz w:val="22"/>
          <w:szCs w:val="22"/>
        </w:rPr>
        <w:t>*Трговина на велико на мало и моторна возила</w:t>
      </w:r>
    </w:p>
    <w:p w:rsidR="00A675D1" w:rsidRPr="004F1FE1" w:rsidRDefault="00A675D1" w:rsidP="008C7727">
      <w:pPr>
        <w:pStyle w:val="EndnoteText"/>
        <w:rPr>
          <w:sz w:val="22"/>
          <w:szCs w:val="22"/>
        </w:rPr>
      </w:pPr>
      <w:r>
        <w:rPr>
          <w:sz w:val="22"/>
          <w:szCs w:val="22"/>
        </w:rPr>
        <w:t>Извор: Републички завод за статистику</w:t>
      </w:r>
    </w:p>
    <w:p w:rsidR="00A675D1" w:rsidRPr="00B744F4" w:rsidRDefault="00A675D1" w:rsidP="008C7727">
      <w:pPr>
        <w:pStyle w:val="EndnoteText"/>
        <w:rPr>
          <w:sz w:val="22"/>
          <w:szCs w:val="22"/>
        </w:rPr>
      </w:pPr>
    </w:p>
    <w:p w:rsidR="00A675D1" w:rsidRPr="004D4ABB" w:rsidRDefault="00A675D1" w:rsidP="000440B8">
      <w:pPr>
        <w:pStyle w:val="EndnoteText"/>
        <w:jc w:val="both"/>
        <w:rPr>
          <w:bCs/>
          <w:sz w:val="22"/>
          <w:szCs w:val="22"/>
        </w:rPr>
      </w:pPr>
      <w:bookmarkStart w:id="39" w:name="_Toc433783393"/>
      <w:r w:rsidRPr="004D4ABB">
        <w:rPr>
          <w:bCs/>
          <w:sz w:val="22"/>
          <w:szCs w:val="22"/>
        </w:rPr>
        <w:t xml:space="preserve">Табела број 35. </w:t>
      </w:r>
      <w:r w:rsidRPr="004D4ABB">
        <w:rPr>
          <w:sz w:val="22"/>
          <w:szCs w:val="22"/>
        </w:rPr>
        <w:t xml:space="preserve">Трговинска предузећа према величини промета у милионима евра </w:t>
      </w:r>
      <w:r>
        <w:rPr>
          <w:sz w:val="22"/>
          <w:szCs w:val="22"/>
          <w:lang w:val="sr-Cyrl-CS"/>
        </w:rPr>
        <w:t xml:space="preserve">у периоду </w:t>
      </w:r>
      <w:r w:rsidRPr="004D4ABB">
        <w:rPr>
          <w:sz w:val="22"/>
          <w:szCs w:val="22"/>
        </w:rPr>
        <w:t>2007-2013. године; Промет по класама запослених лица, у милионима евра</w:t>
      </w:r>
      <w:bookmarkEnd w:id="39"/>
    </w:p>
    <w:tbl>
      <w:tblPr>
        <w:tblW w:w="5000" w:type="pct"/>
        <w:tblLook w:val="0000"/>
      </w:tblPr>
      <w:tblGrid>
        <w:gridCol w:w="961"/>
        <w:gridCol w:w="2129"/>
        <w:gridCol w:w="1628"/>
        <w:gridCol w:w="1585"/>
        <w:gridCol w:w="1650"/>
        <w:gridCol w:w="1623"/>
      </w:tblGrid>
      <w:tr w:rsidR="00A675D1" w:rsidRPr="00B744F4" w:rsidTr="008C7727">
        <w:trPr>
          <w:trHeight w:val="284"/>
          <w:tblHeader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E17BA3" w:rsidRDefault="00A675D1" w:rsidP="008C7727">
            <w:pPr>
              <w:pStyle w:val="EndnoteText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Година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УКУПНО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Микро (0-9)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Мала (10-49)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Средња (50-249)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Велика (250 и више)</w:t>
            </w:r>
          </w:p>
        </w:tc>
      </w:tr>
      <w:tr w:rsidR="00A675D1" w:rsidRPr="00B744F4" w:rsidTr="008C7727">
        <w:trPr>
          <w:trHeight w:val="284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4F1FE1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970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611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694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263</w:t>
            </w:r>
          </w:p>
        </w:tc>
      </w:tr>
      <w:tr w:rsidR="00A675D1" w:rsidRPr="00B744F4" w:rsidTr="008C7727">
        <w:trPr>
          <w:trHeight w:val="284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4F1FE1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581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255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947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678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701</w:t>
            </w:r>
          </w:p>
        </w:tc>
      </w:tr>
      <w:tr w:rsidR="00A675D1" w:rsidRPr="00B744F4" w:rsidTr="008C7727">
        <w:trPr>
          <w:trHeight w:val="284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4F1FE1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397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784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784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861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969</w:t>
            </w:r>
          </w:p>
        </w:tc>
      </w:tr>
      <w:tr w:rsidR="00A675D1" w:rsidRPr="00B744F4" w:rsidTr="008C7727">
        <w:trPr>
          <w:trHeight w:val="284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4F1FE1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126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933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859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314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020</w:t>
            </w:r>
          </w:p>
        </w:tc>
      </w:tr>
      <w:tr w:rsidR="00A675D1" w:rsidRPr="00B744F4" w:rsidTr="008C7727">
        <w:trPr>
          <w:trHeight w:val="284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4F1FE1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2011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311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669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811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399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432</w:t>
            </w:r>
          </w:p>
        </w:tc>
      </w:tr>
      <w:tr w:rsidR="00A675D1" w:rsidRPr="00B744F4" w:rsidTr="008C7727">
        <w:trPr>
          <w:trHeight w:val="284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4F1FE1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587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559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048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070</w:t>
            </w:r>
          </w:p>
        </w:tc>
      </w:tr>
      <w:tr w:rsidR="00A675D1" w:rsidRPr="00B744F4" w:rsidTr="008C7727">
        <w:trPr>
          <w:trHeight w:val="284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4F1FE1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2013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649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512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487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266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383</w:t>
            </w:r>
          </w:p>
        </w:tc>
      </w:tr>
    </w:tbl>
    <w:p w:rsidR="00A675D1" w:rsidRPr="004F1FE1" w:rsidRDefault="00A675D1" w:rsidP="008C7727">
      <w:pPr>
        <w:pStyle w:val="EndnoteText"/>
        <w:rPr>
          <w:sz w:val="22"/>
          <w:szCs w:val="22"/>
        </w:rPr>
      </w:pPr>
      <w:r>
        <w:rPr>
          <w:sz w:val="22"/>
          <w:szCs w:val="22"/>
        </w:rPr>
        <w:t>Извор: Републички завод за статистику</w:t>
      </w:r>
    </w:p>
    <w:p w:rsidR="00A675D1" w:rsidRPr="000440B8" w:rsidRDefault="00A675D1" w:rsidP="000440B8">
      <w:pPr>
        <w:pStyle w:val="EndnoteText"/>
        <w:jc w:val="both"/>
        <w:rPr>
          <w:bCs/>
          <w:sz w:val="22"/>
          <w:szCs w:val="22"/>
          <w:lang w:val="sr-Cyrl-CS"/>
        </w:rPr>
      </w:pPr>
      <w:bookmarkStart w:id="40" w:name="_Toc433783394"/>
      <w:r w:rsidRPr="004F1FE1">
        <w:rPr>
          <w:bCs/>
          <w:sz w:val="22"/>
          <w:szCs w:val="22"/>
        </w:rPr>
        <w:t xml:space="preserve">Табела број 36. </w:t>
      </w:r>
      <w:r w:rsidRPr="004F1FE1">
        <w:rPr>
          <w:sz w:val="22"/>
          <w:szCs w:val="22"/>
        </w:rPr>
        <w:t xml:space="preserve">Трговинска предузећа према величини промета у мил.динара </w:t>
      </w:r>
      <w:r>
        <w:rPr>
          <w:sz w:val="22"/>
          <w:szCs w:val="22"/>
          <w:lang w:val="sr-Cyrl-CS"/>
        </w:rPr>
        <w:t xml:space="preserve">у периоду </w:t>
      </w:r>
      <w:r w:rsidRPr="004F1FE1">
        <w:rPr>
          <w:sz w:val="22"/>
          <w:szCs w:val="22"/>
        </w:rPr>
        <w:t xml:space="preserve">2007-2013. године; Структура промета по класама запослених лица, </w:t>
      </w:r>
      <w:bookmarkEnd w:id="40"/>
      <w:r>
        <w:rPr>
          <w:sz w:val="22"/>
          <w:szCs w:val="22"/>
        </w:rPr>
        <w:t>у</w:t>
      </w:r>
      <w:r>
        <w:rPr>
          <w:sz w:val="22"/>
          <w:szCs w:val="22"/>
          <w:lang w:val="sr-Cyrl-CS"/>
        </w:rPr>
        <w:t xml:space="preserve"> процентима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(</w:t>
      </w:r>
      <w:r>
        <w:rPr>
          <w:sz w:val="22"/>
          <w:szCs w:val="22"/>
        </w:rPr>
        <w:t>%</w:t>
      </w:r>
      <w:r>
        <w:rPr>
          <w:sz w:val="22"/>
          <w:szCs w:val="22"/>
          <w:lang w:val="sr-Cyrl-CS"/>
        </w:rPr>
        <w:t>)</w:t>
      </w:r>
    </w:p>
    <w:tbl>
      <w:tblPr>
        <w:tblW w:w="5000" w:type="pct"/>
        <w:tblLook w:val="0000"/>
      </w:tblPr>
      <w:tblGrid>
        <w:gridCol w:w="1596"/>
        <w:gridCol w:w="1596"/>
        <w:gridCol w:w="1596"/>
        <w:gridCol w:w="1596"/>
        <w:gridCol w:w="1796"/>
        <w:gridCol w:w="1396"/>
      </w:tblGrid>
      <w:tr w:rsidR="00A675D1" w:rsidRPr="004F1FE1" w:rsidTr="008C7727">
        <w:trPr>
          <w:trHeight w:val="284"/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E17BA3" w:rsidRDefault="00A675D1" w:rsidP="008C7727">
            <w:pPr>
              <w:pStyle w:val="EndnoteText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Година 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4F1FE1" w:rsidRDefault="00A675D1" w:rsidP="008C7727">
            <w:pPr>
              <w:pStyle w:val="EndnoteText"/>
              <w:rPr>
                <w:bCs/>
                <w:szCs w:val="22"/>
              </w:rPr>
            </w:pPr>
            <w:r w:rsidRPr="004F1FE1">
              <w:rPr>
                <w:bCs/>
                <w:sz w:val="22"/>
                <w:szCs w:val="22"/>
              </w:rPr>
              <w:t>УКУПНО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4F1FE1" w:rsidRDefault="00A675D1" w:rsidP="008C7727">
            <w:pPr>
              <w:pStyle w:val="EndnoteText"/>
              <w:rPr>
                <w:bCs/>
                <w:szCs w:val="22"/>
              </w:rPr>
            </w:pPr>
            <w:r w:rsidRPr="004F1FE1">
              <w:rPr>
                <w:bCs/>
                <w:sz w:val="22"/>
                <w:szCs w:val="22"/>
              </w:rPr>
              <w:t>Микро (0-9)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4F1FE1" w:rsidRDefault="00A675D1" w:rsidP="008C7727">
            <w:pPr>
              <w:pStyle w:val="EndnoteText"/>
              <w:rPr>
                <w:bCs/>
                <w:szCs w:val="22"/>
              </w:rPr>
            </w:pPr>
            <w:r w:rsidRPr="004F1FE1">
              <w:rPr>
                <w:bCs/>
                <w:sz w:val="22"/>
                <w:szCs w:val="22"/>
              </w:rPr>
              <w:t>Мала (10-49)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4F1FE1" w:rsidRDefault="00A675D1" w:rsidP="008C7727">
            <w:pPr>
              <w:pStyle w:val="EndnoteText"/>
              <w:rPr>
                <w:bCs/>
                <w:szCs w:val="22"/>
              </w:rPr>
            </w:pPr>
            <w:r w:rsidRPr="004F1FE1">
              <w:rPr>
                <w:bCs/>
                <w:sz w:val="22"/>
                <w:szCs w:val="22"/>
              </w:rPr>
              <w:t>Средња (50-249)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4F1FE1" w:rsidRDefault="00A675D1" w:rsidP="008C7727">
            <w:pPr>
              <w:pStyle w:val="EndnoteText"/>
              <w:rPr>
                <w:bCs/>
                <w:szCs w:val="22"/>
              </w:rPr>
            </w:pPr>
            <w:r w:rsidRPr="004F1FE1">
              <w:rPr>
                <w:bCs/>
                <w:sz w:val="22"/>
                <w:szCs w:val="22"/>
              </w:rPr>
              <w:t>Велика (250 и више)</w:t>
            </w:r>
          </w:p>
        </w:tc>
      </w:tr>
      <w:tr w:rsidR="00A675D1" w:rsidRPr="004F1FE1" w:rsidTr="008C7727">
        <w:trPr>
          <w:trHeight w:val="284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4F1FE1" w:rsidRDefault="00A675D1" w:rsidP="008C7727">
            <w:pPr>
              <w:pStyle w:val="EndnoteText"/>
              <w:rPr>
                <w:bCs/>
                <w:szCs w:val="22"/>
              </w:rPr>
            </w:pPr>
            <w:r w:rsidRPr="004F1FE1">
              <w:rPr>
                <w:bCs/>
                <w:sz w:val="22"/>
                <w:szCs w:val="22"/>
              </w:rPr>
              <w:t>2007.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4F1FE1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4F1FE1" w:rsidRDefault="00A675D1" w:rsidP="008C7727">
            <w:pPr>
              <w:pStyle w:val="EndnoteText"/>
              <w:rPr>
                <w:bCs/>
                <w:szCs w:val="22"/>
              </w:rPr>
            </w:pPr>
            <w:r w:rsidRPr="004F1FE1">
              <w:rPr>
                <w:bCs/>
                <w:sz w:val="22"/>
                <w:szCs w:val="22"/>
              </w:rPr>
              <w:t>27,6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4F1FE1" w:rsidRDefault="00A675D1" w:rsidP="008C7727">
            <w:pPr>
              <w:pStyle w:val="EndnoteText"/>
              <w:rPr>
                <w:bCs/>
                <w:szCs w:val="22"/>
              </w:rPr>
            </w:pPr>
            <w:r w:rsidRPr="004F1FE1">
              <w:rPr>
                <w:bCs/>
                <w:sz w:val="22"/>
                <w:szCs w:val="22"/>
              </w:rPr>
              <w:t>32,1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4F1FE1" w:rsidRDefault="00A675D1" w:rsidP="008C7727">
            <w:pPr>
              <w:pStyle w:val="EndnoteText"/>
              <w:rPr>
                <w:bCs/>
                <w:szCs w:val="22"/>
              </w:rPr>
            </w:pPr>
            <w:r w:rsidRPr="004F1FE1">
              <w:rPr>
                <w:bCs/>
                <w:sz w:val="22"/>
                <w:szCs w:val="22"/>
              </w:rPr>
              <w:t>18,4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4F1FE1" w:rsidRDefault="00A675D1" w:rsidP="008C7727">
            <w:pPr>
              <w:pStyle w:val="EndnoteText"/>
              <w:rPr>
                <w:bCs/>
                <w:szCs w:val="22"/>
              </w:rPr>
            </w:pPr>
            <w:r w:rsidRPr="004F1FE1">
              <w:rPr>
                <w:bCs/>
                <w:sz w:val="22"/>
                <w:szCs w:val="22"/>
              </w:rPr>
              <w:t>22</w:t>
            </w:r>
          </w:p>
        </w:tc>
      </w:tr>
      <w:tr w:rsidR="00A675D1" w:rsidRPr="004F1FE1" w:rsidTr="008C7727">
        <w:trPr>
          <w:trHeight w:val="284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4F1FE1" w:rsidRDefault="00A675D1" w:rsidP="008C7727">
            <w:pPr>
              <w:pStyle w:val="EndnoteText"/>
              <w:rPr>
                <w:bCs/>
                <w:szCs w:val="22"/>
              </w:rPr>
            </w:pPr>
            <w:r w:rsidRPr="004F1FE1">
              <w:rPr>
                <w:bCs/>
                <w:sz w:val="22"/>
                <w:szCs w:val="22"/>
              </w:rPr>
              <w:t>2008.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4F1FE1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4F1FE1" w:rsidRDefault="00A675D1" w:rsidP="008C7727">
            <w:pPr>
              <w:pStyle w:val="EndnoteText"/>
              <w:rPr>
                <w:bCs/>
                <w:szCs w:val="22"/>
              </w:rPr>
            </w:pPr>
            <w:r w:rsidRPr="004F1FE1">
              <w:rPr>
                <w:bCs/>
                <w:sz w:val="22"/>
                <w:szCs w:val="22"/>
              </w:rPr>
              <w:t>25,4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4F1FE1" w:rsidRDefault="00A675D1" w:rsidP="008C7727">
            <w:pPr>
              <w:pStyle w:val="EndnoteText"/>
              <w:rPr>
                <w:bCs/>
                <w:szCs w:val="22"/>
              </w:rPr>
            </w:pPr>
            <w:r w:rsidRPr="004F1FE1">
              <w:rPr>
                <w:bCs/>
                <w:sz w:val="22"/>
                <w:szCs w:val="22"/>
              </w:rPr>
              <w:t>31,3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4F1FE1" w:rsidRDefault="00A675D1" w:rsidP="008C7727">
            <w:pPr>
              <w:pStyle w:val="EndnoteText"/>
              <w:rPr>
                <w:bCs/>
                <w:szCs w:val="22"/>
              </w:rPr>
            </w:pPr>
            <w:r w:rsidRPr="004F1FE1">
              <w:rPr>
                <w:bCs/>
                <w:sz w:val="22"/>
                <w:szCs w:val="22"/>
              </w:rPr>
              <w:t>19,9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4F1FE1" w:rsidRDefault="00A675D1" w:rsidP="008C7727">
            <w:pPr>
              <w:pStyle w:val="EndnoteText"/>
              <w:rPr>
                <w:bCs/>
                <w:szCs w:val="22"/>
              </w:rPr>
            </w:pPr>
            <w:r w:rsidRPr="004F1FE1">
              <w:rPr>
                <w:bCs/>
                <w:sz w:val="22"/>
                <w:szCs w:val="22"/>
              </w:rPr>
              <w:t>23,4</w:t>
            </w:r>
          </w:p>
        </w:tc>
      </w:tr>
      <w:tr w:rsidR="00A675D1" w:rsidRPr="004F1FE1" w:rsidTr="008C7727">
        <w:trPr>
          <w:trHeight w:val="284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4F1FE1" w:rsidRDefault="00A675D1" w:rsidP="008C7727">
            <w:pPr>
              <w:pStyle w:val="EndnoteText"/>
              <w:rPr>
                <w:bCs/>
                <w:szCs w:val="22"/>
              </w:rPr>
            </w:pPr>
            <w:r w:rsidRPr="004F1FE1">
              <w:rPr>
                <w:bCs/>
                <w:sz w:val="22"/>
                <w:szCs w:val="22"/>
              </w:rPr>
              <w:t>2009.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4F1FE1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4F1FE1" w:rsidRDefault="00A675D1" w:rsidP="008C7727">
            <w:pPr>
              <w:pStyle w:val="EndnoteText"/>
              <w:rPr>
                <w:bCs/>
                <w:szCs w:val="22"/>
              </w:rPr>
            </w:pPr>
            <w:r w:rsidRPr="004F1FE1">
              <w:rPr>
                <w:bCs/>
                <w:sz w:val="22"/>
                <w:szCs w:val="22"/>
              </w:rPr>
              <w:t>24,7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4F1FE1" w:rsidRDefault="00A675D1" w:rsidP="008C7727">
            <w:pPr>
              <w:pStyle w:val="EndnoteText"/>
              <w:rPr>
                <w:bCs/>
                <w:szCs w:val="22"/>
              </w:rPr>
            </w:pPr>
            <w:r w:rsidRPr="004F1FE1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4F1FE1" w:rsidRDefault="00A675D1" w:rsidP="008C7727">
            <w:pPr>
              <w:pStyle w:val="EndnoteText"/>
              <w:rPr>
                <w:bCs/>
                <w:szCs w:val="22"/>
              </w:rPr>
            </w:pPr>
            <w:r w:rsidRPr="004F1FE1">
              <w:rPr>
                <w:bCs/>
                <w:sz w:val="22"/>
                <w:szCs w:val="22"/>
              </w:rPr>
              <w:t>20,8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4F1FE1" w:rsidRDefault="00A675D1" w:rsidP="008C7727">
            <w:pPr>
              <w:pStyle w:val="EndnoteText"/>
              <w:rPr>
                <w:bCs/>
                <w:szCs w:val="22"/>
              </w:rPr>
            </w:pPr>
            <w:r w:rsidRPr="004F1FE1">
              <w:rPr>
                <w:bCs/>
                <w:sz w:val="22"/>
                <w:szCs w:val="22"/>
              </w:rPr>
              <w:t>25,5</w:t>
            </w:r>
          </w:p>
        </w:tc>
      </w:tr>
      <w:tr w:rsidR="00A675D1" w:rsidRPr="004F1FE1" w:rsidTr="008C7727">
        <w:trPr>
          <w:trHeight w:val="284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4F1FE1" w:rsidRDefault="00A675D1" w:rsidP="008C7727">
            <w:pPr>
              <w:pStyle w:val="EndnoteText"/>
              <w:rPr>
                <w:bCs/>
                <w:szCs w:val="22"/>
              </w:rPr>
            </w:pPr>
            <w:r w:rsidRPr="004F1FE1">
              <w:rPr>
                <w:bCs/>
                <w:sz w:val="22"/>
                <w:szCs w:val="22"/>
              </w:rPr>
              <w:t>2010.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4F1FE1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4F1FE1" w:rsidRDefault="00A675D1" w:rsidP="008C7727">
            <w:pPr>
              <w:pStyle w:val="EndnoteText"/>
              <w:rPr>
                <w:bCs/>
                <w:szCs w:val="22"/>
              </w:rPr>
            </w:pPr>
            <w:r w:rsidRPr="004F1FE1">
              <w:rPr>
                <w:bCs/>
                <w:sz w:val="22"/>
                <w:szCs w:val="22"/>
              </w:rPr>
              <w:t>24,6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4F1FE1" w:rsidRDefault="00A675D1" w:rsidP="008C7727">
            <w:pPr>
              <w:pStyle w:val="EndnoteText"/>
              <w:rPr>
                <w:bCs/>
                <w:szCs w:val="22"/>
              </w:rPr>
            </w:pPr>
            <w:r w:rsidRPr="004F1FE1">
              <w:rPr>
                <w:bCs/>
                <w:sz w:val="22"/>
                <w:szCs w:val="22"/>
              </w:rPr>
              <w:t>28,4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4F1FE1" w:rsidRDefault="00A675D1" w:rsidP="008C7727">
            <w:pPr>
              <w:pStyle w:val="EndnoteText"/>
              <w:rPr>
                <w:bCs/>
                <w:szCs w:val="22"/>
              </w:rPr>
            </w:pPr>
            <w:r w:rsidRPr="004F1FE1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4F1FE1" w:rsidRDefault="00A675D1" w:rsidP="008C7727">
            <w:pPr>
              <w:pStyle w:val="EndnoteText"/>
              <w:rPr>
                <w:bCs/>
                <w:szCs w:val="22"/>
              </w:rPr>
            </w:pPr>
            <w:r w:rsidRPr="004F1FE1">
              <w:rPr>
                <w:bCs/>
                <w:sz w:val="22"/>
                <w:szCs w:val="22"/>
              </w:rPr>
              <w:t>25</w:t>
            </w:r>
          </w:p>
        </w:tc>
      </w:tr>
      <w:tr w:rsidR="00A675D1" w:rsidRPr="004F1FE1" w:rsidTr="008C7727">
        <w:trPr>
          <w:trHeight w:val="284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4F1FE1" w:rsidRDefault="00A675D1" w:rsidP="008C7727">
            <w:pPr>
              <w:pStyle w:val="EndnoteText"/>
              <w:rPr>
                <w:bCs/>
                <w:szCs w:val="22"/>
              </w:rPr>
            </w:pPr>
            <w:r w:rsidRPr="004F1FE1">
              <w:rPr>
                <w:bCs/>
                <w:sz w:val="22"/>
                <w:szCs w:val="22"/>
              </w:rPr>
              <w:t>2011.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4F1FE1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4F1FE1" w:rsidRDefault="00A675D1" w:rsidP="008C7727">
            <w:pPr>
              <w:pStyle w:val="EndnoteText"/>
              <w:rPr>
                <w:bCs/>
                <w:szCs w:val="22"/>
              </w:rPr>
            </w:pPr>
            <w:r w:rsidRPr="004F1FE1">
              <w:rPr>
                <w:bCs/>
                <w:sz w:val="22"/>
                <w:szCs w:val="22"/>
              </w:rPr>
              <w:t>24,4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4F1FE1" w:rsidRDefault="00A675D1" w:rsidP="008C7727">
            <w:pPr>
              <w:pStyle w:val="EndnoteText"/>
              <w:rPr>
                <w:bCs/>
                <w:szCs w:val="22"/>
              </w:rPr>
            </w:pPr>
            <w:r w:rsidRPr="004F1FE1">
              <w:rPr>
                <w:bCs/>
                <w:sz w:val="22"/>
                <w:szCs w:val="22"/>
              </w:rPr>
              <w:t>28,6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4F1FE1" w:rsidRDefault="00A675D1" w:rsidP="008C7727">
            <w:pPr>
              <w:pStyle w:val="EndnoteText"/>
              <w:rPr>
                <w:bCs/>
                <w:szCs w:val="22"/>
              </w:rPr>
            </w:pPr>
            <w:r w:rsidRPr="004F1FE1">
              <w:rPr>
                <w:bCs/>
                <w:sz w:val="22"/>
                <w:szCs w:val="22"/>
              </w:rPr>
              <w:t>23,4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4F1FE1" w:rsidRDefault="00A675D1" w:rsidP="008C7727">
            <w:pPr>
              <w:pStyle w:val="EndnoteText"/>
              <w:rPr>
                <w:bCs/>
                <w:szCs w:val="22"/>
              </w:rPr>
            </w:pPr>
            <w:r w:rsidRPr="004F1FE1">
              <w:rPr>
                <w:bCs/>
                <w:sz w:val="22"/>
                <w:szCs w:val="22"/>
              </w:rPr>
              <w:t>23,5</w:t>
            </w:r>
          </w:p>
        </w:tc>
      </w:tr>
      <w:tr w:rsidR="00A675D1" w:rsidRPr="004F1FE1" w:rsidTr="008C7727">
        <w:trPr>
          <w:trHeight w:val="284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4F1FE1" w:rsidRDefault="00A675D1" w:rsidP="008C7727">
            <w:pPr>
              <w:pStyle w:val="EndnoteText"/>
              <w:rPr>
                <w:bCs/>
                <w:szCs w:val="22"/>
              </w:rPr>
            </w:pPr>
            <w:r w:rsidRPr="004F1FE1">
              <w:rPr>
                <w:bCs/>
                <w:sz w:val="22"/>
                <w:szCs w:val="22"/>
              </w:rPr>
              <w:t>2012.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4F1FE1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4F1FE1" w:rsidRDefault="00A675D1" w:rsidP="008C7727">
            <w:pPr>
              <w:pStyle w:val="EndnoteText"/>
              <w:rPr>
                <w:bCs/>
                <w:szCs w:val="22"/>
              </w:rPr>
            </w:pPr>
            <w:r w:rsidRPr="004F1FE1">
              <w:rPr>
                <w:bCs/>
                <w:sz w:val="22"/>
                <w:szCs w:val="22"/>
              </w:rPr>
              <w:t>23,8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4F1FE1" w:rsidRDefault="00A675D1" w:rsidP="008C7727">
            <w:pPr>
              <w:pStyle w:val="EndnoteText"/>
              <w:rPr>
                <w:bCs/>
                <w:szCs w:val="22"/>
              </w:rPr>
            </w:pPr>
            <w:r w:rsidRPr="004F1FE1">
              <w:rPr>
                <w:bCs/>
                <w:sz w:val="22"/>
                <w:szCs w:val="22"/>
              </w:rPr>
              <w:t>29,2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4F1FE1" w:rsidRDefault="00A675D1" w:rsidP="008C7727">
            <w:pPr>
              <w:pStyle w:val="EndnoteText"/>
              <w:rPr>
                <w:bCs/>
                <w:szCs w:val="22"/>
              </w:rPr>
            </w:pPr>
            <w:r w:rsidRPr="004F1FE1">
              <w:rPr>
                <w:bCs/>
                <w:sz w:val="22"/>
                <w:szCs w:val="22"/>
              </w:rPr>
              <w:t>21,4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4F1FE1" w:rsidRDefault="00A675D1" w:rsidP="008C7727">
            <w:pPr>
              <w:pStyle w:val="EndnoteText"/>
              <w:rPr>
                <w:bCs/>
                <w:szCs w:val="22"/>
              </w:rPr>
            </w:pPr>
            <w:r w:rsidRPr="004F1FE1">
              <w:rPr>
                <w:bCs/>
                <w:sz w:val="22"/>
                <w:szCs w:val="22"/>
              </w:rPr>
              <w:t>25,6</w:t>
            </w:r>
          </w:p>
        </w:tc>
      </w:tr>
      <w:tr w:rsidR="00A675D1" w:rsidRPr="004F1FE1" w:rsidTr="008C7727">
        <w:trPr>
          <w:trHeight w:val="7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4F1FE1" w:rsidRDefault="00A675D1" w:rsidP="008C7727">
            <w:pPr>
              <w:pStyle w:val="EndnoteText"/>
              <w:rPr>
                <w:bCs/>
                <w:szCs w:val="22"/>
              </w:rPr>
            </w:pPr>
            <w:r w:rsidRPr="004F1FE1">
              <w:rPr>
                <w:bCs/>
                <w:sz w:val="22"/>
                <w:szCs w:val="22"/>
              </w:rPr>
              <w:t>2013.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4F1FE1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4F1FE1" w:rsidRDefault="00A675D1" w:rsidP="008C7727">
            <w:pPr>
              <w:pStyle w:val="EndnoteText"/>
              <w:rPr>
                <w:bCs/>
                <w:szCs w:val="22"/>
              </w:rPr>
            </w:pPr>
            <w:r w:rsidRPr="004F1FE1">
              <w:rPr>
                <w:bCs/>
                <w:sz w:val="22"/>
                <w:szCs w:val="22"/>
              </w:rPr>
              <w:t>24,4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4F1FE1" w:rsidRDefault="00A675D1" w:rsidP="008C7727">
            <w:pPr>
              <w:pStyle w:val="EndnoteText"/>
              <w:rPr>
                <w:bCs/>
                <w:szCs w:val="22"/>
              </w:rPr>
            </w:pPr>
            <w:r w:rsidRPr="004F1FE1">
              <w:rPr>
                <w:bCs/>
                <w:sz w:val="22"/>
                <w:szCs w:val="22"/>
              </w:rPr>
              <w:t>28,1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4F1FE1" w:rsidRDefault="00A675D1" w:rsidP="008C7727">
            <w:pPr>
              <w:pStyle w:val="EndnoteText"/>
              <w:rPr>
                <w:bCs/>
                <w:szCs w:val="22"/>
              </w:rPr>
            </w:pPr>
            <w:r w:rsidRPr="004F1FE1">
              <w:rPr>
                <w:bCs/>
                <w:sz w:val="22"/>
                <w:szCs w:val="22"/>
              </w:rPr>
              <w:t>23,5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4F1FE1" w:rsidRDefault="00A675D1" w:rsidP="008C7727">
            <w:pPr>
              <w:pStyle w:val="EndnoteText"/>
              <w:rPr>
                <w:bCs/>
                <w:szCs w:val="22"/>
              </w:rPr>
            </w:pPr>
            <w:r w:rsidRPr="004F1FE1">
              <w:rPr>
                <w:bCs/>
                <w:sz w:val="22"/>
                <w:szCs w:val="22"/>
              </w:rPr>
              <w:t>24</w:t>
            </w:r>
          </w:p>
        </w:tc>
      </w:tr>
    </w:tbl>
    <w:p w:rsidR="00A675D1" w:rsidRPr="004F1FE1" w:rsidRDefault="00A675D1" w:rsidP="008C7727">
      <w:pPr>
        <w:pStyle w:val="EndnoteText"/>
        <w:rPr>
          <w:sz w:val="22"/>
          <w:szCs w:val="22"/>
        </w:rPr>
      </w:pPr>
      <w:r w:rsidRPr="004F1FE1">
        <w:rPr>
          <w:bCs/>
          <w:sz w:val="22"/>
          <w:szCs w:val="22"/>
        </w:rPr>
        <w:t>*Трговина на велико на мало и моторна возила</w:t>
      </w:r>
    </w:p>
    <w:p w:rsidR="00A675D1" w:rsidRDefault="00A675D1" w:rsidP="004F1FE1">
      <w:pPr>
        <w:pStyle w:val="EndnoteText"/>
        <w:rPr>
          <w:sz w:val="22"/>
          <w:szCs w:val="22"/>
          <w:lang w:val="sr-Cyrl-CS"/>
        </w:rPr>
      </w:pPr>
      <w:r w:rsidRPr="004F1FE1">
        <w:rPr>
          <w:sz w:val="22"/>
          <w:szCs w:val="22"/>
        </w:rPr>
        <w:t>Извор: Републички завод за статистику</w:t>
      </w:r>
      <w:bookmarkStart w:id="41" w:name="_Toc433783395"/>
    </w:p>
    <w:p w:rsidR="00A675D1" w:rsidRPr="000440B8" w:rsidRDefault="00A675D1" w:rsidP="004F1FE1">
      <w:pPr>
        <w:pStyle w:val="EndnoteText"/>
        <w:rPr>
          <w:sz w:val="22"/>
          <w:szCs w:val="22"/>
          <w:lang w:val="sr-Cyrl-CS"/>
        </w:rPr>
      </w:pPr>
    </w:p>
    <w:p w:rsidR="00A675D1" w:rsidRPr="004F1FE1" w:rsidRDefault="00A675D1" w:rsidP="004F1FE1">
      <w:pPr>
        <w:pStyle w:val="EndnoteText"/>
        <w:rPr>
          <w:sz w:val="22"/>
          <w:szCs w:val="22"/>
        </w:rPr>
      </w:pPr>
      <w:r w:rsidRPr="004F1FE1">
        <w:rPr>
          <w:bCs/>
          <w:sz w:val="22"/>
          <w:szCs w:val="22"/>
        </w:rPr>
        <w:t xml:space="preserve">Табела број 37. </w:t>
      </w:r>
      <w:r w:rsidRPr="004F1FE1">
        <w:rPr>
          <w:sz w:val="22"/>
          <w:szCs w:val="22"/>
        </w:rPr>
        <w:t xml:space="preserve"> Промет трговинских предузећа, по класама запослених лица, у мил</w:t>
      </w:r>
      <w:bookmarkEnd w:id="41"/>
      <w:r w:rsidRPr="004F1FE1">
        <w:rPr>
          <w:sz w:val="22"/>
          <w:szCs w:val="22"/>
        </w:rPr>
        <w:t>ионима динара</w:t>
      </w:r>
    </w:p>
    <w:tbl>
      <w:tblPr>
        <w:tblW w:w="5000" w:type="pct"/>
        <w:tblLook w:val="0000"/>
      </w:tblPr>
      <w:tblGrid>
        <w:gridCol w:w="2179"/>
        <w:gridCol w:w="1271"/>
        <w:gridCol w:w="1521"/>
        <w:gridCol w:w="1440"/>
        <w:gridCol w:w="1618"/>
        <w:gridCol w:w="1547"/>
      </w:tblGrid>
      <w:tr w:rsidR="00A675D1" w:rsidRPr="00B744F4" w:rsidTr="004D4ABB">
        <w:trPr>
          <w:trHeight w:val="284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E17BA3" w:rsidRDefault="00A675D1" w:rsidP="008C7727">
            <w:pPr>
              <w:pStyle w:val="EndnoteText"/>
              <w:rPr>
                <w:bCs/>
                <w:szCs w:val="22"/>
                <w:lang w:val="sr-Cyrl-CS"/>
              </w:rPr>
            </w:pPr>
            <w:r w:rsidRPr="00B744F4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2007</w:t>
            </w:r>
            <w:r>
              <w:rPr>
                <w:bCs/>
                <w:sz w:val="22"/>
                <w:szCs w:val="22"/>
                <w:lang w:val="sr-Cyrl-CS"/>
              </w:rPr>
              <w:t>. година</w:t>
            </w:r>
          </w:p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УКУПНО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Микро (0-9)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Мала (10-49)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Средња</w:t>
            </w:r>
          </w:p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 xml:space="preserve"> (50-249)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 xml:space="preserve">Велика </w:t>
            </w:r>
          </w:p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(250 и више)</w:t>
            </w:r>
          </w:p>
        </w:tc>
      </w:tr>
      <w:tr w:rsidR="00A675D1" w:rsidRPr="00B744F4" w:rsidTr="004D4ABB">
        <w:trPr>
          <w:trHeight w:val="284"/>
        </w:trPr>
        <w:tc>
          <w:tcPr>
            <w:tcW w:w="11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Привреда-укупно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965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046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837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645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136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212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946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135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045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054</w:t>
            </w:r>
          </w:p>
        </w:tc>
      </w:tr>
      <w:tr w:rsidR="00A675D1" w:rsidRPr="00B744F4" w:rsidTr="004D4ABB">
        <w:trPr>
          <w:trHeight w:val="284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Г - Трговина на велико и трговина на мало; поправка моторних возила и мотоцикала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916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714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528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662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615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282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351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941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420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828</w:t>
            </w:r>
          </w:p>
        </w:tc>
      </w:tr>
      <w:tr w:rsidR="00A675D1" w:rsidRPr="00B744F4" w:rsidTr="004D4ABB">
        <w:trPr>
          <w:trHeight w:val="284"/>
        </w:trPr>
        <w:tc>
          <w:tcPr>
            <w:tcW w:w="11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E17BA3" w:rsidRDefault="00A675D1" w:rsidP="008C7727">
            <w:pPr>
              <w:pStyle w:val="EndnoteText"/>
              <w:rPr>
                <w:bCs/>
                <w:szCs w:val="22"/>
                <w:lang w:val="sr-Cyrl-CS"/>
              </w:rPr>
            </w:pPr>
            <w:r w:rsidRPr="00B744F4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2008</w:t>
            </w:r>
            <w:r>
              <w:rPr>
                <w:bCs/>
                <w:sz w:val="22"/>
                <w:szCs w:val="22"/>
                <w:lang w:val="sr-Cyrl-CS"/>
              </w:rPr>
              <w:t>. година</w:t>
            </w:r>
          </w:p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УКУПНО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Микро (0-9)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Мала (10-49)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Средња (50-249)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Велика (250 и више)</w:t>
            </w:r>
          </w:p>
        </w:tc>
      </w:tr>
      <w:tr w:rsidR="00A675D1" w:rsidRPr="00B744F4" w:rsidTr="004D4ABB">
        <w:trPr>
          <w:trHeight w:val="284"/>
        </w:trPr>
        <w:tc>
          <w:tcPr>
            <w:tcW w:w="11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Привреда-укупно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898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762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939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454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329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165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219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528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410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616</w:t>
            </w:r>
          </w:p>
        </w:tc>
      </w:tr>
      <w:tr w:rsidR="00A675D1" w:rsidRPr="00B744F4" w:rsidTr="004D4ABB">
        <w:trPr>
          <w:trHeight w:val="284"/>
        </w:trPr>
        <w:tc>
          <w:tcPr>
            <w:tcW w:w="11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Г - Трговина на велико и трговина на мало; поправка моторних возила и мотоцикала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327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687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590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860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728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653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462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406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545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768</w:t>
            </w:r>
          </w:p>
        </w:tc>
      </w:tr>
      <w:tr w:rsidR="00A675D1" w:rsidRPr="00B744F4" w:rsidTr="004D4ABB">
        <w:trPr>
          <w:trHeight w:val="284"/>
        </w:trPr>
        <w:tc>
          <w:tcPr>
            <w:tcW w:w="11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E17BA3" w:rsidRDefault="00A675D1" w:rsidP="008C7727">
            <w:pPr>
              <w:pStyle w:val="EndnoteText"/>
              <w:rPr>
                <w:bCs/>
                <w:szCs w:val="22"/>
                <w:lang w:val="sr-Cyrl-CS"/>
              </w:rPr>
            </w:pPr>
            <w:r w:rsidRPr="00B744F4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2009</w:t>
            </w:r>
            <w:r>
              <w:rPr>
                <w:bCs/>
                <w:sz w:val="22"/>
                <w:szCs w:val="22"/>
                <w:lang w:val="sr-Cyrl-CS"/>
              </w:rPr>
              <w:t>. година</w:t>
            </w:r>
          </w:p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УКУПНО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Микро (0-9)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Мала (10-49)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Средња</w:t>
            </w:r>
          </w:p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 xml:space="preserve"> (50-249)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675D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 xml:space="preserve">Велика </w:t>
            </w:r>
          </w:p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(250 и више)</w:t>
            </w:r>
          </w:p>
        </w:tc>
      </w:tr>
      <w:tr w:rsidR="00A675D1" w:rsidRPr="00B744F4" w:rsidTr="004D4ABB">
        <w:trPr>
          <w:trHeight w:val="284"/>
        </w:trPr>
        <w:tc>
          <w:tcPr>
            <w:tcW w:w="11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Привреда-укупно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457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837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887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004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180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272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203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767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186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795</w:t>
            </w:r>
          </w:p>
        </w:tc>
      </w:tr>
      <w:tr w:rsidR="00A675D1" w:rsidRPr="00B744F4" w:rsidTr="004D4ABB">
        <w:trPr>
          <w:trHeight w:val="1304"/>
        </w:trPr>
        <w:tc>
          <w:tcPr>
            <w:tcW w:w="11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Г - Трговина на велико и трговина на мало; поправка моторних возила и мотоцикала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198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194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543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381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637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337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456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560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796</w:t>
            </w:r>
          </w:p>
        </w:tc>
      </w:tr>
      <w:tr w:rsidR="00A675D1" w:rsidRPr="00B744F4" w:rsidTr="004D4ABB">
        <w:trPr>
          <w:trHeight w:val="284"/>
        </w:trPr>
        <w:tc>
          <w:tcPr>
            <w:tcW w:w="11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A675D1" w:rsidRPr="00E17BA3" w:rsidRDefault="00A675D1" w:rsidP="008C7727">
            <w:pPr>
              <w:pStyle w:val="EndnoteText"/>
              <w:rPr>
                <w:bCs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</w:rPr>
              <w:t>2010</w:t>
            </w:r>
            <w:r>
              <w:rPr>
                <w:bCs/>
                <w:sz w:val="22"/>
                <w:szCs w:val="22"/>
                <w:lang w:val="sr-Cyrl-CS"/>
              </w:rPr>
              <w:t>. година</w:t>
            </w:r>
          </w:p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УКУПНО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Микро (0-9)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Мала (10-49)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Средња</w:t>
            </w:r>
          </w:p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 xml:space="preserve"> (50-249)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675D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Велика</w:t>
            </w:r>
          </w:p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 xml:space="preserve"> (250 и више)</w:t>
            </w:r>
          </w:p>
        </w:tc>
      </w:tr>
      <w:tr w:rsidR="00A675D1" w:rsidRPr="00B744F4" w:rsidTr="004D4ABB">
        <w:trPr>
          <w:trHeight w:val="284"/>
        </w:trPr>
        <w:tc>
          <w:tcPr>
            <w:tcW w:w="11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Привреда-укупно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303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515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005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465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322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766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370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805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604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479</w:t>
            </w:r>
          </w:p>
        </w:tc>
      </w:tr>
      <w:tr w:rsidR="00A675D1" w:rsidRPr="00B744F4" w:rsidTr="004D4ABB">
        <w:trPr>
          <w:trHeight w:val="284"/>
        </w:trPr>
        <w:tc>
          <w:tcPr>
            <w:tcW w:w="11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Г - Трговина на велико и трговина на мало; поправка моторних возила и мотоцикала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486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012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611385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706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758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547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521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620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348</w:t>
            </w:r>
          </w:p>
        </w:tc>
      </w:tr>
      <w:tr w:rsidR="00A675D1" w:rsidRPr="00B744F4" w:rsidTr="004D4ABB">
        <w:trPr>
          <w:trHeight w:val="284"/>
        </w:trPr>
        <w:tc>
          <w:tcPr>
            <w:tcW w:w="11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 </w:t>
            </w:r>
          </w:p>
          <w:p w:rsidR="00A675D1" w:rsidRPr="00E17BA3" w:rsidRDefault="00A675D1" w:rsidP="008C7727">
            <w:pPr>
              <w:pStyle w:val="EndnoteText"/>
              <w:rPr>
                <w:bCs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</w:rPr>
              <w:t>2011</w:t>
            </w:r>
            <w:r>
              <w:rPr>
                <w:bCs/>
                <w:sz w:val="22"/>
                <w:szCs w:val="22"/>
                <w:lang w:val="sr-Cyrl-CS"/>
              </w:rPr>
              <w:t>. година</w:t>
            </w:r>
          </w:p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УКУПНО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Микро (0-9)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Мала (10-49)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 xml:space="preserve">Средња </w:t>
            </w:r>
          </w:p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(50-249)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675D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 xml:space="preserve">Велика </w:t>
            </w:r>
          </w:p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(250 и више)</w:t>
            </w:r>
          </w:p>
        </w:tc>
      </w:tr>
      <w:tr w:rsidR="00A675D1" w:rsidRPr="00B744F4" w:rsidTr="004D4ABB">
        <w:trPr>
          <w:trHeight w:val="284"/>
        </w:trPr>
        <w:tc>
          <w:tcPr>
            <w:tcW w:w="11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Привреда-укупно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964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149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741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483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343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557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264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800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616</w:t>
            </w:r>
          </w:p>
        </w:tc>
      </w:tr>
      <w:tr w:rsidR="00A675D1" w:rsidRPr="00B744F4" w:rsidTr="004D4ABB">
        <w:trPr>
          <w:trHeight w:val="284"/>
        </w:trPr>
        <w:tc>
          <w:tcPr>
            <w:tcW w:w="11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Г - Трговина на велико и трговина на мало; поправка моторних возила и мотоцикала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784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399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679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930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796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381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652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367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655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721</w:t>
            </w:r>
          </w:p>
        </w:tc>
      </w:tr>
      <w:tr w:rsidR="00A675D1" w:rsidRPr="00B744F4" w:rsidTr="004D4ABB">
        <w:trPr>
          <w:trHeight w:val="284"/>
        </w:trPr>
        <w:tc>
          <w:tcPr>
            <w:tcW w:w="11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E17BA3" w:rsidRDefault="00A675D1" w:rsidP="008C7727">
            <w:pPr>
              <w:pStyle w:val="EndnoteText"/>
              <w:rPr>
                <w:bCs/>
                <w:szCs w:val="22"/>
                <w:lang w:val="sr-Cyrl-CS"/>
              </w:rPr>
            </w:pPr>
            <w:r w:rsidRPr="00B744F4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2012</w:t>
            </w:r>
            <w:r>
              <w:rPr>
                <w:bCs/>
                <w:sz w:val="22"/>
                <w:szCs w:val="22"/>
                <w:lang w:val="sr-Cyrl-CS"/>
              </w:rPr>
              <w:t>. година</w:t>
            </w:r>
          </w:p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УКУПНО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Микро (0-9)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Мала (10-49)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 xml:space="preserve">Средња </w:t>
            </w:r>
          </w:p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(50-249)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675D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Велика</w:t>
            </w:r>
          </w:p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 xml:space="preserve"> (250 и више)</w:t>
            </w:r>
          </w:p>
        </w:tc>
      </w:tr>
      <w:tr w:rsidR="00A675D1" w:rsidRPr="00B744F4" w:rsidTr="004D4ABB">
        <w:trPr>
          <w:trHeight w:val="284"/>
        </w:trPr>
        <w:tc>
          <w:tcPr>
            <w:tcW w:w="11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Привреда-укупно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660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866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257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723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656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831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622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806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123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506</w:t>
            </w:r>
          </w:p>
        </w:tc>
      </w:tr>
      <w:tr w:rsidR="00A675D1" w:rsidRPr="00B744F4" w:rsidTr="004D4ABB">
        <w:trPr>
          <w:trHeight w:val="284"/>
        </w:trPr>
        <w:tc>
          <w:tcPr>
            <w:tcW w:w="11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Г - Трговина на велико и трговина на мало; поправка моторних возила и мотоцикала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120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836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742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045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910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480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668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528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799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783</w:t>
            </w:r>
          </w:p>
        </w:tc>
      </w:tr>
      <w:tr w:rsidR="00A675D1" w:rsidRPr="00B744F4" w:rsidTr="004D4ABB">
        <w:trPr>
          <w:trHeight w:val="284"/>
        </w:trPr>
        <w:tc>
          <w:tcPr>
            <w:tcW w:w="11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E17BA3" w:rsidRDefault="00A675D1" w:rsidP="008C7727">
            <w:pPr>
              <w:pStyle w:val="EndnoteText"/>
              <w:rPr>
                <w:bCs/>
                <w:szCs w:val="22"/>
                <w:lang w:val="sr-Cyrl-CS"/>
              </w:rPr>
            </w:pPr>
            <w:r w:rsidRPr="00B744F4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2013</w:t>
            </w:r>
            <w:r>
              <w:rPr>
                <w:bCs/>
                <w:sz w:val="22"/>
                <w:szCs w:val="22"/>
                <w:lang w:val="sr-Cyrl-CS"/>
              </w:rPr>
              <w:t>. година</w:t>
            </w:r>
          </w:p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УКУПНО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Микро (0-9)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Мала (10-49)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 xml:space="preserve">Средња </w:t>
            </w:r>
          </w:p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(50-249)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675D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Велика</w:t>
            </w:r>
          </w:p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 xml:space="preserve"> (250 и више)</w:t>
            </w:r>
          </w:p>
        </w:tc>
      </w:tr>
      <w:tr w:rsidR="00A675D1" w:rsidRPr="00B744F4" w:rsidTr="004D4ABB">
        <w:trPr>
          <w:trHeight w:val="284"/>
        </w:trPr>
        <w:tc>
          <w:tcPr>
            <w:tcW w:w="11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Привреда-укупно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886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415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247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836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661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768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709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233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267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578</w:t>
            </w:r>
          </w:p>
        </w:tc>
      </w:tr>
      <w:tr w:rsidR="00A675D1" w:rsidRPr="00B744F4" w:rsidTr="004D4ABB">
        <w:trPr>
          <w:trHeight w:val="284"/>
        </w:trPr>
        <w:tc>
          <w:tcPr>
            <w:tcW w:w="11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Г - Трговина на велико и трговина на мало; поправка моторних возила и мотоцикала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014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988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736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784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847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037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708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965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722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202</w:t>
            </w:r>
          </w:p>
        </w:tc>
      </w:tr>
    </w:tbl>
    <w:p w:rsidR="00A675D1" w:rsidRPr="00B744F4" w:rsidRDefault="00A675D1" w:rsidP="008C7727">
      <w:pPr>
        <w:pStyle w:val="EndnoteText"/>
        <w:rPr>
          <w:bCs/>
          <w:sz w:val="22"/>
          <w:szCs w:val="22"/>
        </w:rPr>
      </w:pPr>
      <w:r w:rsidRPr="00B744F4">
        <w:rPr>
          <w:bCs/>
          <w:sz w:val="22"/>
          <w:szCs w:val="22"/>
        </w:rPr>
        <w:t>*Трговина на велико на мало и моторна возила</w:t>
      </w:r>
    </w:p>
    <w:p w:rsidR="00A675D1" w:rsidRPr="00207E18" w:rsidRDefault="00A675D1" w:rsidP="008C7727">
      <w:pPr>
        <w:pStyle w:val="EndnoteText"/>
        <w:rPr>
          <w:sz w:val="22"/>
          <w:szCs w:val="22"/>
        </w:rPr>
      </w:pPr>
      <w:r>
        <w:rPr>
          <w:sz w:val="22"/>
          <w:szCs w:val="22"/>
        </w:rPr>
        <w:t>Извор: Републички завод за статистику</w:t>
      </w:r>
    </w:p>
    <w:p w:rsidR="00A675D1" w:rsidRPr="004D4ABB" w:rsidRDefault="00A675D1" w:rsidP="008C7727">
      <w:pPr>
        <w:pStyle w:val="EndnoteText"/>
        <w:rPr>
          <w:bCs/>
          <w:sz w:val="22"/>
          <w:szCs w:val="22"/>
        </w:rPr>
      </w:pPr>
    </w:p>
    <w:p w:rsidR="00A675D1" w:rsidRPr="004D4ABB" w:rsidRDefault="00A675D1" w:rsidP="000440B8">
      <w:pPr>
        <w:pStyle w:val="EndnoteText"/>
        <w:jc w:val="both"/>
        <w:rPr>
          <w:bCs/>
          <w:sz w:val="22"/>
          <w:szCs w:val="22"/>
        </w:rPr>
      </w:pPr>
      <w:bookmarkStart w:id="42" w:name="_Toc433783396"/>
      <w:r w:rsidRPr="004D4ABB">
        <w:rPr>
          <w:bCs/>
          <w:sz w:val="22"/>
          <w:szCs w:val="22"/>
        </w:rPr>
        <w:t xml:space="preserve">Табела број 38. </w:t>
      </w:r>
      <w:r w:rsidRPr="004D4ABB">
        <w:rPr>
          <w:sz w:val="22"/>
          <w:szCs w:val="22"/>
        </w:rPr>
        <w:t xml:space="preserve">Трговинска предузећа према  БДВ </w:t>
      </w:r>
      <w:r>
        <w:rPr>
          <w:sz w:val="22"/>
          <w:szCs w:val="22"/>
          <w:lang w:val="sr-Cyrl-CS"/>
        </w:rPr>
        <w:t xml:space="preserve">у периоду </w:t>
      </w:r>
      <w:r w:rsidRPr="004D4ABB">
        <w:rPr>
          <w:sz w:val="22"/>
          <w:szCs w:val="22"/>
        </w:rPr>
        <w:t xml:space="preserve">2007-2013. године; Додата вредност по класама запослених лица, </w:t>
      </w:r>
      <w:bookmarkEnd w:id="42"/>
      <w:r w:rsidRPr="004D4ABB">
        <w:rPr>
          <w:sz w:val="22"/>
          <w:szCs w:val="22"/>
        </w:rPr>
        <w:t>у милионима динара</w:t>
      </w:r>
    </w:p>
    <w:tbl>
      <w:tblPr>
        <w:tblW w:w="5000" w:type="pct"/>
        <w:tblLook w:val="0000"/>
      </w:tblPr>
      <w:tblGrid>
        <w:gridCol w:w="1297"/>
        <w:gridCol w:w="2047"/>
        <w:gridCol w:w="1584"/>
        <w:gridCol w:w="1480"/>
        <w:gridCol w:w="1601"/>
        <w:gridCol w:w="1567"/>
      </w:tblGrid>
      <w:tr w:rsidR="00A675D1" w:rsidRPr="00B744F4" w:rsidTr="004D4ABB">
        <w:trPr>
          <w:trHeight w:val="284"/>
          <w:tblHeader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53B79" w:rsidRDefault="00A675D1" w:rsidP="008C7727">
            <w:pPr>
              <w:pStyle w:val="EndnoteText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Година 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УКУПНО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Микро (0-9)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Мала (10-49)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 xml:space="preserve">Средња </w:t>
            </w:r>
          </w:p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(50-249)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 xml:space="preserve">Велика </w:t>
            </w:r>
          </w:p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(250 и више)</w:t>
            </w:r>
          </w:p>
        </w:tc>
      </w:tr>
      <w:tr w:rsidR="00A675D1" w:rsidRPr="00B744F4" w:rsidTr="004D4ABB">
        <w:trPr>
          <w:trHeight w:val="284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07E18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2007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222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165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65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663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72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788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43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038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40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675</w:t>
            </w:r>
          </w:p>
        </w:tc>
      </w:tr>
      <w:tr w:rsidR="00A675D1" w:rsidRPr="00B744F4" w:rsidTr="004D4ABB">
        <w:trPr>
          <w:trHeight w:val="284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07E18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2008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224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452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52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236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73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569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48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204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50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443</w:t>
            </w:r>
          </w:p>
        </w:tc>
      </w:tr>
      <w:tr w:rsidR="00A675D1" w:rsidRPr="00B744F4" w:rsidTr="004D4ABB">
        <w:trPr>
          <w:trHeight w:val="284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07E18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2009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220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377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43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989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70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117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46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893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59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379</w:t>
            </w:r>
          </w:p>
        </w:tc>
      </w:tr>
      <w:tr w:rsidR="00A675D1" w:rsidRPr="00B744F4" w:rsidTr="004D4ABB">
        <w:trPr>
          <w:trHeight w:val="284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07E18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2010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239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387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49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337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75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670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49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611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64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769</w:t>
            </w:r>
          </w:p>
        </w:tc>
      </w:tr>
      <w:tr w:rsidR="00A675D1" w:rsidRPr="00B744F4" w:rsidTr="004D4ABB">
        <w:trPr>
          <w:trHeight w:val="284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07E18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258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537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54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637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79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225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56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845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67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830</w:t>
            </w:r>
          </w:p>
        </w:tc>
      </w:tr>
      <w:tr w:rsidR="00A675D1" w:rsidRPr="00B744F4" w:rsidTr="004D4ABB">
        <w:trPr>
          <w:trHeight w:val="284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07E18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301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071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61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251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86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414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67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379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86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027</w:t>
            </w:r>
          </w:p>
        </w:tc>
      </w:tr>
      <w:tr w:rsidR="00A675D1" w:rsidRPr="00B744F4" w:rsidTr="004D4ABB">
        <w:trPr>
          <w:trHeight w:val="284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07E18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2013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277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489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58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628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80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967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62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619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75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275</w:t>
            </w:r>
          </w:p>
        </w:tc>
      </w:tr>
    </w:tbl>
    <w:p w:rsidR="00A675D1" w:rsidRPr="00B744F4" w:rsidRDefault="00A675D1" w:rsidP="008C7727">
      <w:pPr>
        <w:pStyle w:val="EndnoteText"/>
        <w:rPr>
          <w:sz w:val="22"/>
          <w:szCs w:val="22"/>
        </w:rPr>
      </w:pPr>
      <w:r w:rsidRPr="00B744F4">
        <w:rPr>
          <w:bCs/>
          <w:sz w:val="22"/>
          <w:szCs w:val="22"/>
        </w:rPr>
        <w:t>*Трговина на велико на мало и моторна возила</w:t>
      </w:r>
    </w:p>
    <w:p w:rsidR="00A675D1" w:rsidRPr="00207E18" w:rsidRDefault="00A675D1" w:rsidP="008C7727">
      <w:pPr>
        <w:pStyle w:val="EndnoteText"/>
        <w:rPr>
          <w:sz w:val="22"/>
          <w:szCs w:val="22"/>
        </w:rPr>
      </w:pPr>
      <w:r>
        <w:rPr>
          <w:sz w:val="22"/>
          <w:szCs w:val="22"/>
        </w:rPr>
        <w:t>Извор: Републички завод за статистику</w:t>
      </w:r>
    </w:p>
    <w:p w:rsidR="00A675D1" w:rsidRDefault="00A675D1" w:rsidP="008C7727">
      <w:pPr>
        <w:pStyle w:val="EndnoteText"/>
        <w:rPr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sz w:val="22"/>
          <w:szCs w:val="22"/>
          <w:lang w:val="sr-Cyrl-CS"/>
        </w:rPr>
      </w:pPr>
    </w:p>
    <w:p w:rsidR="00A675D1" w:rsidRPr="00B53B79" w:rsidRDefault="00A675D1" w:rsidP="008C7727">
      <w:pPr>
        <w:pStyle w:val="EndnoteText"/>
        <w:rPr>
          <w:sz w:val="22"/>
          <w:szCs w:val="22"/>
          <w:lang w:val="sr-Cyrl-CS"/>
        </w:rPr>
      </w:pPr>
    </w:p>
    <w:p w:rsidR="00A675D1" w:rsidRPr="004D4ABB" w:rsidRDefault="00A675D1" w:rsidP="000440B8">
      <w:pPr>
        <w:pStyle w:val="EndnoteText"/>
        <w:jc w:val="both"/>
        <w:rPr>
          <w:bCs/>
          <w:sz w:val="22"/>
          <w:szCs w:val="22"/>
        </w:rPr>
      </w:pPr>
      <w:bookmarkStart w:id="43" w:name="_Toc433783397"/>
      <w:r w:rsidRPr="004D4ABB">
        <w:rPr>
          <w:bCs/>
          <w:sz w:val="22"/>
          <w:szCs w:val="22"/>
        </w:rPr>
        <w:t xml:space="preserve">Табела број 39. </w:t>
      </w:r>
      <w:r w:rsidRPr="004D4ABB">
        <w:rPr>
          <w:sz w:val="22"/>
          <w:szCs w:val="22"/>
        </w:rPr>
        <w:t xml:space="preserve">Трговинска предузећа према  БДВ-и </w:t>
      </w:r>
      <w:r>
        <w:rPr>
          <w:sz w:val="22"/>
          <w:szCs w:val="22"/>
          <w:lang w:val="sr-Cyrl-CS"/>
        </w:rPr>
        <w:t xml:space="preserve">у периоду </w:t>
      </w:r>
      <w:r w:rsidRPr="004D4ABB">
        <w:rPr>
          <w:sz w:val="22"/>
          <w:szCs w:val="22"/>
        </w:rPr>
        <w:t>2007-2013. године; Додата вредност по класама запослених лица, у милионима евра</w:t>
      </w:r>
      <w:bookmarkEnd w:id="43"/>
    </w:p>
    <w:tbl>
      <w:tblPr>
        <w:tblW w:w="9153" w:type="dxa"/>
        <w:tblInd w:w="108" w:type="dxa"/>
        <w:tblLook w:val="0000"/>
      </w:tblPr>
      <w:tblGrid>
        <w:gridCol w:w="1260"/>
        <w:gridCol w:w="1656"/>
        <w:gridCol w:w="1637"/>
        <w:gridCol w:w="1592"/>
        <w:gridCol w:w="1652"/>
        <w:gridCol w:w="1356"/>
      </w:tblGrid>
      <w:tr w:rsidR="00A675D1" w:rsidRPr="00B744F4" w:rsidTr="008C7727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53B79" w:rsidRDefault="00A675D1" w:rsidP="008C7727">
            <w:pPr>
              <w:pStyle w:val="EndnoteText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Година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УКУПНО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Микро (0-9)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Мала (10-49)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Средња (50-249)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Велика (250 и више)</w:t>
            </w:r>
          </w:p>
        </w:tc>
      </w:tr>
      <w:tr w:rsidR="00A675D1" w:rsidRPr="00B744F4" w:rsidTr="008C7727">
        <w:trPr>
          <w:trHeight w:val="28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07E18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778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821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538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509</w:t>
            </w:r>
          </w:p>
        </w:tc>
      </w:tr>
      <w:tr w:rsidR="00A675D1" w:rsidRPr="00B744F4" w:rsidTr="008C7727">
        <w:trPr>
          <w:trHeight w:val="28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07E18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756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641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619</w:t>
            </w:r>
          </w:p>
        </w:tc>
      </w:tr>
      <w:tr w:rsidR="00A675D1" w:rsidRPr="00B744F4" w:rsidTr="008C7727">
        <w:trPr>
          <w:trHeight w:val="28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07E18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346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468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746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499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632</w:t>
            </w:r>
          </w:p>
        </w:tc>
      </w:tr>
      <w:tr w:rsidR="00A675D1" w:rsidRPr="00B744F4" w:rsidTr="008C7727">
        <w:trPr>
          <w:trHeight w:val="28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07E18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479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734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481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629</w:t>
            </w:r>
          </w:p>
        </w:tc>
      </w:tr>
      <w:tr w:rsidR="00A675D1" w:rsidRPr="00B744F4" w:rsidTr="008C7727">
        <w:trPr>
          <w:trHeight w:val="28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07E18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2011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536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536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777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558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665</w:t>
            </w:r>
          </w:p>
        </w:tc>
      </w:tr>
      <w:tr w:rsidR="00A675D1" w:rsidRPr="00B744F4" w:rsidTr="008C7727">
        <w:trPr>
          <w:trHeight w:val="28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07E18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661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541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764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760</w:t>
            </w:r>
          </w:p>
        </w:tc>
      </w:tr>
      <w:tr w:rsidR="00A675D1" w:rsidRPr="00B744F4" w:rsidTr="008C7727">
        <w:trPr>
          <w:trHeight w:val="28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07E18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2013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453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518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665</w:t>
            </w:r>
          </w:p>
        </w:tc>
      </w:tr>
    </w:tbl>
    <w:p w:rsidR="00A675D1" w:rsidRPr="00207E18" w:rsidRDefault="00A675D1" w:rsidP="008C7727">
      <w:pPr>
        <w:pStyle w:val="EndnoteText"/>
        <w:rPr>
          <w:sz w:val="22"/>
          <w:szCs w:val="22"/>
        </w:rPr>
      </w:pPr>
      <w:r>
        <w:rPr>
          <w:sz w:val="22"/>
          <w:szCs w:val="22"/>
        </w:rPr>
        <w:t>Извор: Републички завод за статистику</w:t>
      </w:r>
    </w:p>
    <w:p w:rsidR="00A675D1" w:rsidRPr="00B744F4" w:rsidRDefault="00A675D1" w:rsidP="008C7727">
      <w:pPr>
        <w:pStyle w:val="EndnoteText"/>
        <w:rPr>
          <w:sz w:val="22"/>
          <w:szCs w:val="22"/>
        </w:rPr>
      </w:pPr>
    </w:p>
    <w:p w:rsidR="00A675D1" w:rsidRPr="000440B8" w:rsidRDefault="00A675D1" w:rsidP="000440B8">
      <w:pPr>
        <w:pStyle w:val="EndnoteText"/>
        <w:jc w:val="both"/>
        <w:rPr>
          <w:bCs/>
          <w:sz w:val="22"/>
          <w:szCs w:val="22"/>
          <w:lang w:val="sr-Cyrl-CS"/>
        </w:rPr>
      </w:pPr>
      <w:bookmarkStart w:id="44" w:name="_Toc433783398"/>
      <w:r w:rsidRPr="004D4ABB">
        <w:rPr>
          <w:bCs/>
          <w:sz w:val="22"/>
          <w:szCs w:val="22"/>
        </w:rPr>
        <w:t xml:space="preserve">Табела број 40. </w:t>
      </w:r>
      <w:r w:rsidRPr="004D4ABB">
        <w:rPr>
          <w:sz w:val="22"/>
          <w:szCs w:val="22"/>
        </w:rPr>
        <w:t xml:space="preserve">Трговинска предузећа према  БДВ-и </w:t>
      </w:r>
      <w:r>
        <w:rPr>
          <w:sz w:val="22"/>
          <w:szCs w:val="22"/>
          <w:lang w:val="sr-Cyrl-CS"/>
        </w:rPr>
        <w:t xml:space="preserve">у периоду </w:t>
      </w:r>
      <w:r w:rsidRPr="004D4ABB">
        <w:rPr>
          <w:sz w:val="22"/>
          <w:szCs w:val="22"/>
        </w:rPr>
        <w:t xml:space="preserve">2007-2013. године; Структура БДВ-и по класама запослених лица, </w:t>
      </w:r>
      <w:bookmarkEnd w:id="44"/>
      <w:r>
        <w:rPr>
          <w:sz w:val="22"/>
          <w:szCs w:val="22"/>
        </w:rPr>
        <w:t>у</w:t>
      </w:r>
      <w:r>
        <w:rPr>
          <w:sz w:val="22"/>
          <w:szCs w:val="22"/>
          <w:lang w:val="sr-Cyrl-CS"/>
        </w:rPr>
        <w:t xml:space="preserve"> процентима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(</w:t>
      </w:r>
      <w:r>
        <w:rPr>
          <w:sz w:val="22"/>
          <w:szCs w:val="22"/>
        </w:rPr>
        <w:t>%</w:t>
      </w:r>
      <w:r>
        <w:rPr>
          <w:sz w:val="22"/>
          <w:szCs w:val="22"/>
          <w:lang w:val="sr-Cyrl-CS"/>
        </w:rPr>
        <w:t>)</w:t>
      </w:r>
    </w:p>
    <w:tbl>
      <w:tblPr>
        <w:tblW w:w="5000" w:type="pct"/>
        <w:tblLook w:val="0000"/>
      </w:tblPr>
      <w:tblGrid>
        <w:gridCol w:w="1294"/>
        <w:gridCol w:w="2042"/>
        <w:gridCol w:w="1580"/>
        <w:gridCol w:w="1412"/>
        <w:gridCol w:w="1685"/>
        <w:gridCol w:w="1563"/>
      </w:tblGrid>
      <w:tr w:rsidR="00A675D1" w:rsidRPr="00B744F4" w:rsidTr="008C7727">
        <w:trPr>
          <w:trHeight w:val="284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53B79" w:rsidRDefault="00A675D1" w:rsidP="008C7727">
            <w:pPr>
              <w:pStyle w:val="EndnoteText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Година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УКУПНО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Микро (0-9)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Мала (10-49)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Средња (50-249)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Велика (250 и више)</w:t>
            </w:r>
          </w:p>
        </w:tc>
      </w:tr>
      <w:tr w:rsidR="00A675D1" w:rsidRPr="00B744F4" w:rsidTr="008C7727">
        <w:trPr>
          <w:trHeight w:val="284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07E18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2007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29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32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19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18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</w:tr>
      <w:tr w:rsidR="00A675D1" w:rsidRPr="00B744F4" w:rsidTr="008C7727">
        <w:trPr>
          <w:trHeight w:val="284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07E18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2008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32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21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22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</w:tr>
      <w:tr w:rsidR="00A675D1" w:rsidRPr="00B744F4" w:rsidTr="008C7727">
        <w:trPr>
          <w:trHeight w:val="284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07E18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2009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31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21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26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9</w:t>
            </w:r>
          </w:p>
        </w:tc>
      </w:tr>
      <w:tr w:rsidR="00A675D1" w:rsidRPr="00B744F4" w:rsidTr="008C7727">
        <w:trPr>
          <w:trHeight w:val="284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07E18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2010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31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27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1</w:t>
            </w:r>
          </w:p>
        </w:tc>
      </w:tr>
      <w:tr w:rsidR="00A675D1" w:rsidRPr="00B744F4" w:rsidTr="008C7727">
        <w:trPr>
          <w:trHeight w:val="284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07E18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21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30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26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</w:tr>
      <w:tr w:rsidR="00A675D1" w:rsidRPr="00B744F4" w:rsidTr="008C7727">
        <w:trPr>
          <w:trHeight w:val="284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07E18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28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22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28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</w:tr>
      <w:tr w:rsidR="00A675D1" w:rsidRPr="00B744F4" w:rsidTr="008C7727">
        <w:trPr>
          <w:trHeight w:val="284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07E18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2013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21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29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22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27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1</w:t>
            </w:r>
          </w:p>
        </w:tc>
      </w:tr>
    </w:tbl>
    <w:p w:rsidR="00A675D1" w:rsidRPr="00B744F4" w:rsidRDefault="00A675D1" w:rsidP="008C7727">
      <w:pPr>
        <w:pStyle w:val="EndnoteText"/>
        <w:rPr>
          <w:sz w:val="22"/>
          <w:szCs w:val="22"/>
        </w:rPr>
      </w:pPr>
      <w:r w:rsidRPr="00B744F4">
        <w:rPr>
          <w:bCs/>
          <w:sz w:val="22"/>
          <w:szCs w:val="22"/>
        </w:rPr>
        <w:t>*Трговина на велико на мало и моторна возила</w:t>
      </w:r>
    </w:p>
    <w:p w:rsidR="00A675D1" w:rsidRPr="00207E18" w:rsidRDefault="00A675D1" w:rsidP="008C7727">
      <w:pPr>
        <w:pStyle w:val="EndnoteText"/>
        <w:rPr>
          <w:sz w:val="22"/>
          <w:szCs w:val="22"/>
        </w:rPr>
      </w:pPr>
      <w:r>
        <w:rPr>
          <w:sz w:val="22"/>
          <w:szCs w:val="22"/>
        </w:rPr>
        <w:t>Извор: Републички завод за статистику</w:t>
      </w:r>
    </w:p>
    <w:p w:rsidR="00A675D1" w:rsidRPr="00B744F4" w:rsidRDefault="00A675D1" w:rsidP="008C7727">
      <w:pPr>
        <w:pStyle w:val="EndnoteText"/>
        <w:rPr>
          <w:sz w:val="22"/>
          <w:szCs w:val="22"/>
        </w:rPr>
      </w:pPr>
    </w:p>
    <w:p w:rsidR="00A675D1" w:rsidRPr="00207E18" w:rsidRDefault="00A675D1" w:rsidP="000440B8">
      <w:pPr>
        <w:pStyle w:val="EndnoteText"/>
        <w:jc w:val="both"/>
        <w:rPr>
          <w:bCs/>
          <w:sz w:val="22"/>
          <w:szCs w:val="22"/>
        </w:rPr>
      </w:pPr>
      <w:bookmarkStart w:id="45" w:name="_Toc433783399"/>
      <w:r w:rsidRPr="00207E18">
        <w:rPr>
          <w:bCs/>
          <w:sz w:val="22"/>
          <w:szCs w:val="22"/>
        </w:rPr>
        <w:t xml:space="preserve">Табела број 41. </w:t>
      </w:r>
      <w:r w:rsidRPr="00207E18">
        <w:rPr>
          <w:sz w:val="22"/>
          <w:szCs w:val="22"/>
        </w:rPr>
        <w:t xml:space="preserve">Трговинска предузећа према БДВ-и </w:t>
      </w:r>
      <w:r>
        <w:rPr>
          <w:sz w:val="22"/>
          <w:szCs w:val="22"/>
          <w:lang w:val="sr-Cyrl-CS"/>
        </w:rPr>
        <w:t xml:space="preserve">у периоду </w:t>
      </w:r>
      <w:r w:rsidRPr="00207E18">
        <w:rPr>
          <w:sz w:val="22"/>
          <w:szCs w:val="22"/>
        </w:rPr>
        <w:t xml:space="preserve">2007-2013. године; Додата вредност по класама запослених лица, </w:t>
      </w:r>
      <w:bookmarkEnd w:id="45"/>
      <w:r w:rsidRPr="00207E18">
        <w:rPr>
          <w:sz w:val="22"/>
          <w:szCs w:val="22"/>
        </w:rPr>
        <w:t>у милионима динара</w:t>
      </w:r>
    </w:p>
    <w:tbl>
      <w:tblPr>
        <w:tblW w:w="5000" w:type="pct"/>
        <w:tblLook w:val="0000"/>
      </w:tblPr>
      <w:tblGrid>
        <w:gridCol w:w="3082"/>
        <w:gridCol w:w="1348"/>
        <w:gridCol w:w="1440"/>
        <w:gridCol w:w="1440"/>
        <w:gridCol w:w="1080"/>
        <w:gridCol w:w="1186"/>
      </w:tblGrid>
      <w:tr w:rsidR="00A675D1" w:rsidRPr="00B744F4" w:rsidTr="00B53B79">
        <w:trPr>
          <w:trHeight w:val="284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53B79" w:rsidRDefault="00A675D1" w:rsidP="008C7727">
            <w:pPr>
              <w:pStyle w:val="EndnoteText"/>
              <w:rPr>
                <w:bCs/>
                <w:szCs w:val="22"/>
                <w:lang w:val="sr-Cyrl-CS"/>
              </w:rPr>
            </w:pPr>
            <w:r w:rsidRPr="00B744F4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2007.</w:t>
            </w:r>
            <w:r>
              <w:rPr>
                <w:bCs/>
                <w:sz w:val="22"/>
                <w:szCs w:val="22"/>
                <w:lang w:val="sr-Cyrl-CS"/>
              </w:rPr>
              <w:t xml:space="preserve"> година</w:t>
            </w:r>
          </w:p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УКУПНО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Микро (0-9)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Мала (10-49)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Средња (50-249)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Велика (250 и више)</w:t>
            </w:r>
          </w:p>
        </w:tc>
      </w:tr>
      <w:tr w:rsidR="00A675D1" w:rsidRPr="00B744F4" w:rsidTr="00B53B79">
        <w:trPr>
          <w:trHeight w:val="284"/>
        </w:trPr>
        <w:tc>
          <w:tcPr>
            <w:tcW w:w="16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 xml:space="preserve">Привреда </w:t>
            </w:r>
            <w:r>
              <w:rPr>
                <w:bCs/>
                <w:sz w:val="22"/>
                <w:szCs w:val="22"/>
                <w:lang w:val="sr-Cyrl-CS"/>
              </w:rPr>
              <w:t xml:space="preserve">Републике </w:t>
            </w:r>
            <w:r w:rsidRPr="00B744F4">
              <w:rPr>
                <w:bCs/>
                <w:sz w:val="22"/>
                <w:szCs w:val="22"/>
              </w:rPr>
              <w:t>Србије-укупно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058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491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149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177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576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199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632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106</w:t>
            </w:r>
          </w:p>
        </w:tc>
      </w:tr>
      <w:tr w:rsidR="00A675D1" w:rsidRPr="00B744F4" w:rsidTr="00B53B79">
        <w:trPr>
          <w:trHeight w:val="284"/>
        </w:trPr>
        <w:tc>
          <w:tcPr>
            <w:tcW w:w="16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Г - Трговина на велико и трговина на мало; поправка моторних возила и мотоцикала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222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165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663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788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038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675</w:t>
            </w:r>
          </w:p>
        </w:tc>
      </w:tr>
      <w:tr w:rsidR="00A675D1" w:rsidRPr="00B744F4" w:rsidTr="00B53B79">
        <w:trPr>
          <w:trHeight w:val="284"/>
        </w:trPr>
        <w:tc>
          <w:tcPr>
            <w:tcW w:w="16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53B79" w:rsidRDefault="00A675D1" w:rsidP="008C7727">
            <w:pPr>
              <w:pStyle w:val="EndnoteText"/>
              <w:rPr>
                <w:bCs/>
                <w:szCs w:val="22"/>
                <w:lang w:val="sr-Cyrl-CS"/>
              </w:rPr>
            </w:pPr>
            <w:r w:rsidRPr="00B744F4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2008.</w:t>
            </w:r>
            <w:r>
              <w:rPr>
                <w:bCs/>
                <w:sz w:val="22"/>
                <w:szCs w:val="22"/>
                <w:lang w:val="sr-Cyrl-CS"/>
              </w:rPr>
              <w:t xml:space="preserve"> година</w:t>
            </w:r>
          </w:p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УКУПНО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Микро (0-9)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Мала (10-49)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Средња (50-249)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Велика (250 и више)</w:t>
            </w:r>
          </w:p>
        </w:tc>
      </w:tr>
      <w:tr w:rsidR="00A675D1" w:rsidRPr="00B744F4" w:rsidTr="00B53B79">
        <w:trPr>
          <w:trHeight w:val="284"/>
        </w:trPr>
        <w:tc>
          <w:tcPr>
            <w:tcW w:w="16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 xml:space="preserve">Привреда </w:t>
            </w:r>
            <w:r>
              <w:rPr>
                <w:bCs/>
                <w:sz w:val="22"/>
                <w:szCs w:val="22"/>
                <w:lang w:val="sr-Cyrl-CS"/>
              </w:rPr>
              <w:t xml:space="preserve">Републике </w:t>
            </w:r>
            <w:r w:rsidRPr="00B744F4">
              <w:rPr>
                <w:bCs/>
                <w:sz w:val="22"/>
                <w:szCs w:val="22"/>
              </w:rPr>
              <w:t xml:space="preserve">Србије </w:t>
            </w:r>
            <w:r>
              <w:rPr>
                <w:bCs/>
                <w:sz w:val="22"/>
                <w:szCs w:val="22"/>
              </w:rPr>
              <w:t>–</w:t>
            </w:r>
            <w:r w:rsidRPr="00B744F4">
              <w:rPr>
                <w:bCs/>
                <w:sz w:val="22"/>
                <w:szCs w:val="22"/>
              </w:rPr>
              <w:t>укупно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118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447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118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452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236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240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435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556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324</w:t>
            </w:r>
          </w:p>
        </w:tc>
      </w:tr>
      <w:tr w:rsidR="00A675D1" w:rsidRPr="00B744F4" w:rsidTr="00B53B79">
        <w:trPr>
          <w:trHeight w:val="284"/>
        </w:trPr>
        <w:tc>
          <w:tcPr>
            <w:tcW w:w="16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Г - Трговина на велико и трговина на мало; поправка моторних возила и мотоцикала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224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452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236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569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204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443</w:t>
            </w:r>
          </w:p>
        </w:tc>
      </w:tr>
    </w:tbl>
    <w:p w:rsidR="00A675D1" w:rsidRDefault="00A675D1">
      <w:r>
        <w:br w:type="page"/>
      </w:r>
    </w:p>
    <w:tbl>
      <w:tblPr>
        <w:tblW w:w="5000" w:type="pct"/>
        <w:tblLook w:val="0000"/>
      </w:tblPr>
      <w:tblGrid>
        <w:gridCol w:w="3082"/>
        <w:gridCol w:w="1348"/>
        <w:gridCol w:w="1440"/>
        <w:gridCol w:w="1440"/>
        <w:gridCol w:w="1080"/>
        <w:gridCol w:w="1186"/>
      </w:tblGrid>
      <w:tr w:rsidR="00A675D1" w:rsidRPr="00B744F4" w:rsidTr="00B53B79">
        <w:trPr>
          <w:trHeight w:val="284"/>
        </w:trPr>
        <w:tc>
          <w:tcPr>
            <w:tcW w:w="16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53B79" w:rsidRDefault="00A675D1" w:rsidP="008C7727">
            <w:pPr>
              <w:pStyle w:val="EndnoteText"/>
              <w:rPr>
                <w:bCs/>
                <w:szCs w:val="22"/>
                <w:lang w:val="sr-Cyrl-CS"/>
              </w:rPr>
            </w:pPr>
            <w:r w:rsidRPr="00B744F4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2009.</w:t>
            </w:r>
            <w:r>
              <w:rPr>
                <w:bCs/>
                <w:sz w:val="22"/>
                <w:szCs w:val="22"/>
                <w:lang w:val="sr-Cyrl-CS"/>
              </w:rPr>
              <w:t xml:space="preserve"> година</w:t>
            </w:r>
          </w:p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УКУПНО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Микро (0-9)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Мала (10-49)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Средња (50-249)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Велика (250 и више)</w:t>
            </w:r>
          </w:p>
        </w:tc>
      </w:tr>
      <w:tr w:rsidR="00A675D1" w:rsidRPr="00B744F4" w:rsidTr="00B53B79">
        <w:trPr>
          <w:trHeight w:val="284"/>
        </w:trPr>
        <w:tc>
          <w:tcPr>
            <w:tcW w:w="16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 xml:space="preserve">Привреда </w:t>
            </w:r>
            <w:r>
              <w:rPr>
                <w:bCs/>
                <w:sz w:val="22"/>
                <w:szCs w:val="22"/>
                <w:lang w:val="sr-Cyrl-CS"/>
              </w:rPr>
              <w:t xml:space="preserve">Републике </w:t>
            </w:r>
            <w:r w:rsidRPr="00B744F4">
              <w:rPr>
                <w:bCs/>
                <w:sz w:val="22"/>
                <w:szCs w:val="22"/>
              </w:rPr>
              <w:t>Србије -</w:t>
            </w:r>
            <w:r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Pr="00B744F4">
              <w:rPr>
                <w:bCs/>
                <w:sz w:val="22"/>
                <w:szCs w:val="22"/>
              </w:rPr>
              <w:t>укупно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161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389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109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998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643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247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022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596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726</w:t>
            </w:r>
          </w:p>
        </w:tc>
      </w:tr>
      <w:tr w:rsidR="00A675D1" w:rsidRPr="00B744F4" w:rsidTr="00B53B79">
        <w:trPr>
          <w:trHeight w:val="284"/>
        </w:trPr>
        <w:tc>
          <w:tcPr>
            <w:tcW w:w="16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Г - Трговина на велико и трговина на мало; поправка моторних возила и мотоцикала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220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377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989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117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893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379</w:t>
            </w:r>
          </w:p>
        </w:tc>
      </w:tr>
      <w:tr w:rsidR="00A675D1" w:rsidRPr="00B744F4" w:rsidTr="00B53B79">
        <w:trPr>
          <w:trHeight w:val="284"/>
        </w:trPr>
        <w:tc>
          <w:tcPr>
            <w:tcW w:w="16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53B79" w:rsidRDefault="00A675D1" w:rsidP="008C7727">
            <w:pPr>
              <w:pStyle w:val="EndnoteText"/>
              <w:rPr>
                <w:bCs/>
                <w:szCs w:val="22"/>
                <w:lang w:val="sr-Cyrl-CS"/>
              </w:rPr>
            </w:pPr>
            <w:r w:rsidRPr="00B744F4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2010.</w:t>
            </w:r>
            <w:r>
              <w:rPr>
                <w:bCs/>
                <w:sz w:val="22"/>
                <w:szCs w:val="22"/>
                <w:lang w:val="sr-Cyrl-CS"/>
              </w:rPr>
              <w:t xml:space="preserve"> година</w:t>
            </w:r>
          </w:p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УКУПНО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Микро (0-9)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Мала (10-49)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Средња (50-249)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Велика (250 и више)</w:t>
            </w:r>
          </w:p>
        </w:tc>
      </w:tr>
      <w:tr w:rsidR="00A675D1" w:rsidRPr="00B744F4" w:rsidTr="00B53B79">
        <w:trPr>
          <w:trHeight w:val="284"/>
        </w:trPr>
        <w:tc>
          <w:tcPr>
            <w:tcW w:w="16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 xml:space="preserve">Привреда </w:t>
            </w:r>
            <w:r>
              <w:rPr>
                <w:bCs/>
                <w:sz w:val="22"/>
                <w:szCs w:val="22"/>
                <w:lang w:val="sr-Cyrl-CS"/>
              </w:rPr>
              <w:t xml:space="preserve">Републике </w:t>
            </w:r>
            <w:r w:rsidRPr="00B744F4">
              <w:rPr>
                <w:bCs/>
                <w:sz w:val="22"/>
                <w:szCs w:val="22"/>
              </w:rPr>
              <w:t>Србије -</w:t>
            </w:r>
            <w:r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Pr="00B744F4">
              <w:rPr>
                <w:bCs/>
                <w:sz w:val="22"/>
                <w:szCs w:val="22"/>
              </w:rPr>
              <w:t>укупно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234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113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124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717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221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630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245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986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641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780</w:t>
            </w:r>
          </w:p>
        </w:tc>
      </w:tr>
      <w:tr w:rsidR="00A675D1" w:rsidRPr="00B744F4" w:rsidTr="00B53B79">
        <w:trPr>
          <w:trHeight w:val="284"/>
        </w:trPr>
        <w:tc>
          <w:tcPr>
            <w:tcW w:w="16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Г - Трговина на велико и трговина на мало; поправка моторних возила и мотоцикала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239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387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337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670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611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769</w:t>
            </w:r>
          </w:p>
        </w:tc>
      </w:tr>
      <w:tr w:rsidR="00A675D1" w:rsidRPr="00B744F4" w:rsidTr="00B53B79">
        <w:trPr>
          <w:trHeight w:val="284"/>
        </w:trPr>
        <w:tc>
          <w:tcPr>
            <w:tcW w:w="16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53B79" w:rsidRDefault="00A675D1" w:rsidP="008C7727">
            <w:pPr>
              <w:pStyle w:val="EndnoteText"/>
              <w:rPr>
                <w:bCs/>
                <w:szCs w:val="22"/>
                <w:lang w:val="sr-Cyrl-CS"/>
              </w:rPr>
            </w:pPr>
            <w:r w:rsidRPr="00B744F4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2011.</w:t>
            </w:r>
            <w:r>
              <w:rPr>
                <w:bCs/>
                <w:sz w:val="22"/>
                <w:szCs w:val="22"/>
                <w:lang w:val="sr-Cyrl-CS"/>
              </w:rPr>
              <w:t xml:space="preserve"> година</w:t>
            </w:r>
          </w:p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УКУПНО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Микро (0-9)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Мала (10-49)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Средња (50-249)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Велика (250 и више)</w:t>
            </w:r>
          </w:p>
        </w:tc>
      </w:tr>
      <w:tr w:rsidR="00A675D1" w:rsidRPr="00B744F4" w:rsidTr="00B53B79">
        <w:trPr>
          <w:trHeight w:val="284"/>
        </w:trPr>
        <w:tc>
          <w:tcPr>
            <w:tcW w:w="16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 xml:space="preserve">Привреда </w:t>
            </w:r>
            <w:r>
              <w:rPr>
                <w:bCs/>
                <w:sz w:val="22"/>
                <w:szCs w:val="22"/>
                <w:lang w:val="sr-Cyrl-CS"/>
              </w:rPr>
              <w:t xml:space="preserve">Републике </w:t>
            </w:r>
            <w:r w:rsidRPr="00B744F4">
              <w:rPr>
                <w:bCs/>
                <w:sz w:val="22"/>
                <w:szCs w:val="22"/>
              </w:rPr>
              <w:t>Србије -</w:t>
            </w:r>
            <w:r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Pr="00B744F4">
              <w:rPr>
                <w:bCs/>
                <w:sz w:val="22"/>
                <w:szCs w:val="22"/>
              </w:rPr>
              <w:t>укупно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329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364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132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175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233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818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274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006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689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365</w:t>
            </w:r>
          </w:p>
        </w:tc>
      </w:tr>
      <w:tr w:rsidR="00A675D1" w:rsidRPr="00B744F4" w:rsidTr="00B53B79">
        <w:trPr>
          <w:trHeight w:val="284"/>
        </w:trPr>
        <w:tc>
          <w:tcPr>
            <w:tcW w:w="16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Г - Трговина на велико и трговина на мало; поправка моторних возила и мотоцикала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258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537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637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225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845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830</w:t>
            </w:r>
          </w:p>
        </w:tc>
      </w:tr>
      <w:tr w:rsidR="00A675D1" w:rsidRPr="00B744F4" w:rsidTr="00B53B79">
        <w:trPr>
          <w:trHeight w:val="284"/>
        </w:trPr>
        <w:tc>
          <w:tcPr>
            <w:tcW w:w="16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53B79" w:rsidRDefault="00A675D1" w:rsidP="008C7727">
            <w:pPr>
              <w:pStyle w:val="EndnoteText"/>
              <w:rPr>
                <w:bCs/>
                <w:szCs w:val="22"/>
                <w:lang w:val="sr-Cyrl-CS"/>
              </w:rPr>
            </w:pPr>
            <w:r w:rsidRPr="00B744F4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2012.</w:t>
            </w:r>
            <w:r>
              <w:rPr>
                <w:bCs/>
                <w:sz w:val="22"/>
                <w:szCs w:val="22"/>
                <w:lang w:val="sr-Cyrl-CS"/>
              </w:rPr>
              <w:t xml:space="preserve"> година</w:t>
            </w:r>
          </w:p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УКУПНО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Микро (0-9)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Мала (10-49)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Средња (50-249)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Велика (250 и више)</w:t>
            </w:r>
          </w:p>
        </w:tc>
      </w:tr>
      <w:tr w:rsidR="00A675D1" w:rsidRPr="00B744F4" w:rsidTr="00B53B79">
        <w:trPr>
          <w:trHeight w:val="284"/>
        </w:trPr>
        <w:tc>
          <w:tcPr>
            <w:tcW w:w="16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 xml:space="preserve">Привреда </w:t>
            </w:r>
            <w:r>
              <w:rPr>
                <w:bCs/>
                <w:sz w:val="22"/>
                <w:szCs w:val="22"/>
                <w:lang w:val="sr-Cyrl-CS"/>
              </w:rPr>
              <w:t xml:space="preserve">Републике </w:t>
            </w:r>
            <w:r w:rsidRPr="00B744F4">
              <w:rPr>
                <w:bCs/>
                <w:sz w:val="22"/>
                <w:szCs w:val="22"/>
              </w:rPr>
              <w:t>Србије -</w:t>
            </w:r>
            <w:r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Pr="00B744F4">
              <w:rPr>
                <w:bCs/>
                <w:sz w:val="22"/>
                <w:szCs w:val="22"/>
              </w:rPr>
              <w:t>укупно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462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835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150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580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256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593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301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315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754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347</w:t>
            </w:r>
          </w:p>
        </w:tc>
      </w:tr>
      <w:tr w:rsidR="00A675D1" w:rsidRPr="00B744F4" w:rsidTr="00B53B79">
        <w:trPr>
          <w:trHeight w:val="284"/>
        </w:trPr>
        <w:tc>
          <w:tcPr>
            <w:tcW w:w="16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Г - Трговина на велико и трговина на мало; поправка моторних возила и мотоцикала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301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071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251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414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379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027</w:t>
            </w:r>
          </w:p>
        </w:tc>
      </w:tr>
      <w:tr w:rsidR="00A675D1" w:rsidRPr="00B744F4" w:rsidTr="00B53B79">
        <w:trPr>
          <w:trHeight w:val="284"/>
        </w:trPr>
        <w:tc>
          <w:tcPr>
            <w:tcW w:w="16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53B79" w:rsidRDefault="00A675D1" w:rsidP="008C7727">
            <w:pPr>
              <w:pStyle w:val="EndnoteText"/>
              <w:rPr>
                <w:bCs/>
                <w:szCs w:val="22"/>
                <w:lang w:val="sr-Cyrl-CS"/>
              </w:rPr>
            </w:pPr>
            <w:r w:rsidRPr="00B744F4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2013.</w:t>
            </w:r>
            <w:r>
              <w:rPr>
                <w:bCs/>
                <w:sz w:val="22"/>
                <w:szCs w:val="22"/>
                <w:lang w:val="sr-Cyrl-CS"/>
              </w:rPr>
              <w:t xml:space="preserve"> година</w:t>
            </w:r>
          </w:p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УКУПНО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Микро (0-9)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Мала (10-49)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Средња (50-249)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Велика (250 и више)</w:t>
            </w:r>
          </w:p>
        </w:tc>
      </w:tr>
      <w:tr w:rsidR="00A675D1" w:rsidRPr="00B744F4" w:rsidTr="00B53B79">
        <w:trPr>
          <w:trHeight w:val="284"/>
        </w:trPr>
        <w:tc>
          <w:tcPr>
            <w:tcW w:w="16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 xml:space="preserve">Привреда </w:t>
            </w:r>
            <w:r>
              <w:rPr>
                <w:bCs/>
                <w:sz w:val="22"/>
                <w:szCs w:val="22"/>
                <w:lang w:val="sr-Cyrl-CS"/>
              </w:rPr>
              <w:t xml:space="preserve">Републике </w:t>
            </w:r>
            <w:r w:rsidRPr="00B744F4">
              <w:rPr>
                <w:bCs/>
                <w:sz w:val="22"/>
                <w:szCs w:val="22"/>
              </w:rPr>
              <w:t>Србије -</w:t>
            </w:r>
            <w:r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Pr="00B744F4">
              <w:rPr>
                <w:bCs/>
                <w:sz w:val="22"/>
                <w:szCs w:val="22"/>
              </w:rPr>
              <w:t>укупно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497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295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147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129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249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194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307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058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793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914</w:t>
            </w:r>
          </w:p>
        </w:tc>
      </w:tr>
      <w:tr w:rsidR="00A675D1" w:rsidRPr="00B744F4" w:rsidTr="00B53B79">
        <w:trPr>
          <w:trHeight w:val="284"/>
        </w:trPr>
        <w:tc>
          <w:tcPr>
            <w:tcW w:w="160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Г - Трговина на велико и трговина на мало; поправка моторних возила и мотоцикала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277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489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628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967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619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275</w:t>
            </w:r>
          </w:p>
        </w:tc>
      </w:tr>
    </w:tbl>
    <w:p w:rsidR="00A675D1" w:rsidRPr="00B744F4" w:rsidRDefault="00A675D1" w:rsidP="008C7727">
      <w:pPr>
        <w:pStyle w:val="EndnoteText"/>
        <w:rPr>
          <w:sz w:val="22"/>
          <w:szCs w:val="22"/>
        </w:rPr>
      </w:pPr>
      <w:r w:rsidRPr="00B744F4">
        <w:rPr>
          <w:bCs/>
          <w:sz w:val="22"/>
          <w:szCs w:val="22"/>
        </w:rPr>
        <w:t>*Трговина на велико на мало и моторна возила</w:t>
      </w:r>
    </w:p>
    <w:p w:rsidR="00A675D1" w:rsidRPr="00207E18" w:rsidRDefault="00A675D1" w:rsidP="008C7727">
      <w:pPr>
        <w:pStyle w:val="EndnoteText"/>
        <w:rPr>
          <w:sz w:val="22"/>
          <w:szCs w:val="22"/>
        </w:rPr>
      </w:pPr>
      <w:r>
        <w:rPr>
          <w:sz w:val="22"/>
          <w:szCs w:val="22"/>
        </w:rPr>
        <w:t>Извор: Републички завод за статистику</w:t>
      </w:r>
    </w:p>
    <w:p w:rsidR="00A675D1" w:rsidRPr="00B744F4" w:rsidRDefault="00A675D1" w:rsidP="008C7727">
      <w:pPr>
        <w:pStyle w:val="EndnoteText"/>
        <w:rPr>
          <w:sz w:val="22"/>
          <w:szCs w:val="22"/>
        </w:rPr>
      </w:pPr>
    </w:p>
    <w:p w:rsidR="00A675D1" w:rsidRPr="00207E18" w:rsidRDefault="00A675D1" w:rsidP="005774F2">
      <w:pPr>
        <w:pStyle w:val="EndnoteText"/>
        <w:jc w:val="both"/>
        <w:rPr>
          <w:sz w:val="22"/>
          <w:szCs w:val="22"/>
        </w:rPr>
      </w:pPr>
      <w:bookmarkStart w:id="46" w:name="_Toc433783400"/>
      <w:r w:rsidRPr="00207E18">
        <w:rPr>
          <w:bCs/>
          <w:sz w:val="22"/>
          <w:szCs w:val="22"/>
        </w:rPr>
        <w:t xml:space="preserve">Табела број. 42. </w:t>
      </w:r>
      <w:r w:rsidRPr="00207E18">
        <w:rPr>
          <w:sz w:val="22"/>
          <w:szCs w:val="22"/>
        </w:rPr>
        <w:t xml:space="preserve">Трговинска предузећа према величини трошкова запослених </w:t>
      </w:r>
      <w:r>
        <w:rPr>
          <w:sz w:val="22"/>
          <w:szCs w:val="22"/>
          <w:lang w:val="sr-Cyrl-CS"/>
        </w:rPr>
        <w:t xml:space="preserve">у периоду </w:t>
      </w:r>
      <w:r w:rsidRPr="00207E18">
        <w:rPr>
          <w:sz w:val="22"/>
          <w:szCs w:val="22"/>
        </w:rPr>
        <w:t xml:space="preserve">2007-2013. године; Трошкови запослених по класама запослених, </w:t>
      </w:r>
      <w:bookmarkEnd w:id="46"/>
      <w:r w:rsidRPr="00207E18">
        <w:rPr>
          <w:sz w:val="22"/>
          <w:szCs w:val="22"/>
        </w:rPr>
        <w:t>у милионима динара</w:t>
      </w:r>
    </w:p>
    <w:tbl>
      <w:tblPr>
        <w:tblW w:w="5000" w:type="pct"/>
        <w:tblLook w:val="0000"/>
      </w:tblPr>
      <w:tblGrid>
        <w:gridCol w:w="1294"/>
        <w:gridCol w:w="2044"/>
        <w:gridCol w:w="1582"/>
        <w:gridCol w:w="1402"/>
        <w:gridCol w:w="1687"/>
        <w:gridCol w:w="1567"/>
      </w:tblGrid>
      <w:tr w:rsidR="00A675D1" w:rsidRPr="00B744F4" w:rsidTr="008C7727">
        <w:trPr>
          <w:trHeight w:val="284"/>
          <w:tblHeader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53B79" w:rsidRDefault="00A675D1" w:rsidP="008C7727">
            <w:pPr>
              <w:pStyle w:val="EndnoteText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Година 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УКУПНО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Микро (0-9)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Мала (10-49)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Средња (50-249)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Велика (250 и више)</w:t>
            </w:r>
          </w:p>
        </w:tc>
      </w:tr>
      <w:tr w:rsidR="00A675D1" w:rsidRPr="00B744F4" w:rsidTr="008C7727">
        <w:trPr>
          <w:trHeight w:val="284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07E18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2007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487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216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809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255</w:t>
            </w:r>
          </w:p>
        </w:tc>
      </w:tr>
      <w:tr w:rsidR="00A675D1" w:rsidRPr="00B744F4" w:rsidTr="008C7727">
        <w:trPr>
          <w:trHeight w:val="206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07E18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2008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122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271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098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780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009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384</w:t>
            </w:r>
          </w:p>
        </w:tc>
      </w:tr>
      <w:tr w:rsidR="00A675D1" w:rsidRPr="00B744F4" w:rsidTr="008C7727">
        <w:trPr>
          <w:trHeight w:val="284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07E18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2009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126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527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124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243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653</w:t>
            </w:r>
          </w:p>
        </w:tc>
      </w:tr>
      <w:tr w:rsidR="00A675D1" w:rsidRPr="00B744F4" w:rsidTr="008C7727">
        <w:trPr>
          <w:trHeight w:val="284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07E18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2010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129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234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433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214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736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851</w:t>
            </w:r>
          </w:p>
        </w:tc>
      </w:tr>
      <w:tr w:rsidR="00A675D1" w:rsidRPr="00B744F4" w:rsidTr="008C7727">
        <w:trPr>
          <w:trHeight w:val="284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07E18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138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215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194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184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253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584</w:t>
            </w:r>
          </w:p>
        </w:tc>
      </w:tr>
      <w:tr w:rsidR="00A675D1" w:rsidRPr="00B744F4" w:rsidTr="008C7727">
        <w:trPr>
          <w:trHeight w:val="284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07E18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145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946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759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038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206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943</w:t>
            </w:r>
          </w:p>
        </w:tc>
      </w:tr>
      <w:tr w:rsidR="00A675D1" w:rsidRPr="00B744F4" w:rsidTr="008C7727">
        <w:trPr>
          <w:trHeight w:val="284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07E18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2013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152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955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545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653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359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398</w:t>
            </w:r>
          </w:p>
        </w:tc>
      </w:tr>
    </w:tbl>
    <w:p w:rsidR="00A675D1" w:rsidRPr="00B744F4" w:rsidRDefault="00A675D1" w:rsidP="008C7727">
      <w:pPr>
        <w:pStyle w:val="EndnoteText"/>
        <w:rPr>
          <w:sz w:val="22"/>
          <w:szCs w:val="22"/>
        </w:rPr>
      </w:pPr>
      <w:r w:rsidRPr="00B744F4">
        <w:rPr>
          <w:bCs/>
          <w:sz w:val="22"/>
          <w:szCs w:val="22"/>
        </w:rPr>
        <w:t>*Трговина на велико на мало и моторна возила</w:t>
      </w:r>
    </w:p>
    <w:p w:rsidR="00A675D1" w:rsidRDefault="00A675D1" w:rsidP="008C7727">
      <w:pPr>
        <w:pStyle w:val="EndnoteText"/>
        <w:rPr>
          <w:sz w:val="22"/>
          <w:szCs w:val="22"/>
        </w:rPr>
      </w:pPr>
      <w:r w:rsidRPr="00B744F4">
        <w:rPr>
          <w:sz w:val="22"/>
          <w:szCs w:val="22"/>
        </w:rPr>
        <w:t>Извор: Р</w:t>
      </w:r>
      <w:r>
        <w:rPr>
          <w:sz w:val="22"/>
          <w:szCs w:val="22"/>
        </w:rPr>
        <w:t>епублички завод за статистику</w:t>
      </w:r>
    </w:p>
    <w:p w:rsidR="00A675D1" w:rsidRPr="00207E18" w:rsidRDefault="00A675D1" w:rsidP="008C7727">
      <w:pPr>
        <w:pStyle w:val="EndnoteText"/>
        <w:rPr>
          <w:sz w:val="22"/>
          <w:szCs w:val="22"/>
        </w:rPr>
      </w:pPr>
    </w:p>
    <w:p w:rsidR="00A675D1" w:rsidRPr="005774F2" w:rsidRDefault="00A675D1" w:rsidP="005774F2">
      <w:pPr>
        <w:pStyle w:val="EndnoteText"/>
        <w:jc w:val="both"/>
        <w:rPr>
          <w:sz w:val="22"/>
          <w:szCs w:val="22"/>
          <w:lang w:val="sr-Cyrl-CS"/>
        </w:rPr>
      </w:pPr>
      <w:bookmarkStart w:id="47" w:name="_Toc433783401"/>
      <w:r w:rsidRPr="00207E18">
        <w:rPr>
          <w:bCs/>
          <w:sz w:val="22"/>
          <w:szCs w:val="22"/>
        </w:rPr>
        <w:t xml:space="preserve">Табела број 43. </w:t>
      </w:r>
      <w:r w:rsidRPr="00207E18">
        <w:rPr>
          <w:sz w:val="22"/>
          <w:szCs w:val="22"/>
        </w:rPr>
        <w:t xml:space="preserve">Трговинска предузећа према величини трошкова запослених </w:t>
      </w:r>
      <w:r>
        <w:rPr>
          <w:sz w:val="22"/>
          <w:szCs w:val="22"/>
          <w:lang w:val="sr-Cyrl-CS"/>
        </w:rPr>
        <w:t xml:space="preserve">у периоду </w:t>
      </w:r>
      <w:r w:rsidRPr="00207E18">
        <w:rPr>
          <w:sz w:val="22"/>
          <w:szCs w:val="22"/>
        </w:rPr>
        <w:t xml:space="preserve">2007-2013. године; Структура трошкова запослених по класама запослених, </w:t>
      </w:r>
      <w:bookmarkEnd w:id="47"/>
      <w:r>
        <w:rPr>
          <w:sz w:val="22"/>
          <w:szCs w:val="22"/>
        </w:rPr>
        <w:t>у</w:t>
      </w:r>
      <w:r>
        <w:rPr>
          <w:sz w:val="22"/>
          <w:szCs w:val="22"/>
          <w:lang w:val="sr-Cyrl-CS"/>
        </w:rPr>
        <w:t xml:space="preserve"> процентима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(</w:t>
      </w:r>
      <w:r>
        <w:rPr>
          <w:sz w:val="22"/>
          <w:szCs w:val="22"/>
        </w:rPr>
        <w:t>%</w:t>
      </w:r>
      <w:r>
        <w:rPr>
          <w:sz w:val="22"/>
          <w:szCs w:val="22"/>
          <w:lang w:val="sr-Cyrl-CS"/>
        </w:rPr>
        <w:t>)</w:t>
      </w:r>
    </w:p>
    <w:tbl>
      <w:tblPr>
        <w:tblW w:w="5000" w:type="pct"/>
        <w:tblLook w:val="0000"/>
      </w:tblPr>
      <w:tblGrid>
        <w:gridCol w:w="1329"/>
        <w:gridCol w:w="2034"/>
        <w:gridCol w:w="1574"/>
        <w:gridCol w:w="1402"/>
        <w:gridCol w:w="1680"/>
        <w:gridCol w:w="1557"/>
      </w:tblGrid>
      <w:tr w:rsidR="00A675D1" w:rsidRPr="00B744F4" w:rsidTr="008C7727">
        <w:trPr>
          <w:trHeight w:val="284"/>
          <w:tblHeader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53B79" w:rsidRDefault="00A675D1" w:rsidP="008C7727">
            <w:pPr>
              <w:pStyle w:val="EndnoteText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Година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УКУПНО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Микро (0-9)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Мала (10-49)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Средња (50-249)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Велика (250 и више)</w:t>
            </w:r>
          </w:p>
        </w:tc>
      </w:tr>
      <w:tr w:rsidR="00A675D1" w:rsidRPr="00B744F4" w:rsidTr="008C7727">
        <w:trPr>
          <w:trHeight w:val="284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07E18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2007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22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25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29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1</w:t>
            </w:r>
          </w:p>
        </w:tc>
      </w:tr>
      <w:tr w:rsidR="00A675D1" w:rsidRPr="00B744F4" w:rsidTr="008C7727">
        <w:trPr>
          <w:trHeight w:val="284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07E18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2008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21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26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28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9</w:t>
            </w:r>
          </w:p>
        </w:tc>
      </w:tr>
      <w:tr w:rsidR="00A675D1" w:rsidRPr="00B744F4" w:rsidTr="008C7727">
        <w:trPr>
          <w:trHeight w:val="284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07E18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2009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21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25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22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30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</w:tr>
      <w:tr w:rsidR="00A675D1" w:rsidRPr="00B744F4" w:rsidTr="008C7727">
        <w:trPr>
          <w:trHeight w:val="284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07E18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2010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207E18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25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207E18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29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</w:tr>
      <w:tr w:rsidR="00A675D1" w:rsidRPr="00B744F4" w:rsidTr="008C7727">
        <w:trPr>
          <w:trHeight w:val="284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07E18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21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26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28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</w:tr>
      <w:tr w:rsidR="00A675D1" w:rsidRPr="00B744F4" w:rsidTr="008C7727">
        <w:trPr>
          <w:trHeight w:val="284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07E18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21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26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28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</w:tr>
      <w:tr w:rsidR="00A675D1" w:rsidRPr="00B744F4" w:rsidTr="008C7727">
        <w:trPr>
          <w:trHeight w:val="284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207E18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2013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21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25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28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</w:tr>
    </w:tbl>
    <w:p w:rsidR="00A675D1" w:rsidRPr="00B744F4" w:rsidRDefault="00A675D1" w:rsidP="008C7727">
      <w:pPr>
        <w:pStyle w:val="EndnoteText"/>
        <w:rPr>
          <w:sz w:val="22"/>
          <w:szCs w:val="22"/>
        </w:rPr>
      </w:pPr>
      <w:r w:rsidRPr="00B744F4">
        <w:rPr>
          <w:bCs/>
          <w:sz w:val="22"/>
          <w:szCs w:val="22"/>
        </w:rPr>
        <w:t>*Трговина на велико на мало и моторна возила</w:t>
      </w:r>
    </w:p>
    <w:p w:rsidR="00A675D1" w:rsidRPr="00207E18" w:rsidRDefault="00A675D1" w:rsidP="00207E18">
      <w:pPr>
        <w:pStyle w:val="EndnoteText"/>
        <w:rPr>
          <w:sz w:val="22"/>
          <w:szCs w:val="22"/>
        </w:rPr>
      </w:pPr>
      <w:r w:rsidRPr="00B744F4">
        <w:rPr>
          <w:sz w:val="22"/>
          <w:szCs w:val="22"/>
        </w:rPr>
        <w:t xml:space="preserve">Извор: </w:t>
      </w:r>
      <w:r>
        <w:rPr>
          <w:sz w:val="22"/>
          <w:szCs w:val="22"/>
        </w:rPr>
        <w:t>Републички завод за статистику</w:t>
      </w:r>
    </w:p>
    <w:p w:rsidR="00A675D1" w:rsidRPr="00B744F4" w:rsidRDefault="00A675D1" w:rsidP="008C7727">
      <w:pPr>
        <w:pStyle w:val="EndnoteText"/>
        <w:rPr>
          <w:sz w:val="22"/>
          <w:szCs w:val="22"/>
        </w:rPr>
      </w:pPr>
    </w:p>
    <w:p w:rsidR="00A675D1" w:rsidRPr="00B744F4" w:rsidRDefault="00A675D1" w:rsidP="008C7727">
      <w:pPr>
        <w:pStyle w:val="EndnoteText"/>
        <w:rPr>
          <w:bCs/>
          <w:sz w:val="22"/>
          <w:szCs w:val="22"/>
        </w:rPr>
      </w:pPr>
    </w:p>
    <w:p w:rsidR="00A675D1" w:rsidRPr="00E6769D" w:rsidRDefault="00A675D1" w:rsidP="005774F2">
      <w:pPr>
        <w:pStyle w:val="EndnoteText"/>
        <w:jc w:val="both"/>
        <w:rPr>
          <w:bCs/>
          <w:sz w:val="22"/>
          <w:szCs w:val="22"/>
        </w:rPr>
      </w:pPr>
      <w:bookmarkStart w:id="48" w:name="_Toc433783402"/>
      <w:r w:rsidRPr="00E6769D">
        <w:rPr>
          <w:bCs/>
          <w:sz w:val="22"/>
          <w:szCs w:val="22"/>
        </w:rPr>
        <w:t xml:space="preserve">Табела број 44. </w:t>
      </w:r>
      <w:r w:rsidRPr="00E6769D">
        <w:rPr>
          <w:sz w:val="22"/>
          <w:szCs w:val="22"/>
        </w:rPr>
        <w:t xml:space="preserve">Трговинска предузећа према величини трошкова запослених </w:t>
      </w:r>
      <w:r>
        <w:rPr>
          <w:sz w:val="22"/>
          <w:szCs w:val="22"/>
          <w:lang w:val="sr-Cyrl-CS"/>
        </w:rPr>
        <w:t xml:space="preserve">у периоду </w:t>
      </w:r>
      <w:r w:rsidRPr="00E6769D">
        <w:rPr>
          <w:sz w:val="22"/>
          <w:szCs w:val="22"/>
        </w:rPr>
        <w:t xml:space="preserve">2007-2013. године; Трошкови запослених по класама запослених, </w:t>
      </w:r>
      <w:bookmarkEnd w:id="48"/>
      <w:r>
        <w:rPr>
          <w:sz w:val="22"/>
          <w:szCs w:val="22"/>
        </w:rPr>
        <w:t>у м</w:t>
      </w:r>
      <w:r>
        <w:rPr>
          <w:sz w:val="22"/>
          <w:szCs w:val="22"/>
          <w:lang w:val="sr-Cyrl-CS"/>
        </w:rPr>
        <w:t>и</w:t>
      </w:r>
      <w:r w:rsidRPr="00E6769D">
        <w:rPr>
          <w:sz w:val="22"/>
          <w:szCs w:val="22"/>
        </w:rPr>
        <w:t>лионима динара</w:t>
      </w:r>
    </w:p>
    <w:tbl>
      <w:tblPr>
        <w:tblW w:w="5196" w:type="pct"/>
        <w:tblLook w:val="0000"/>
      </w:tblPr>
      <w:tblGrid>
        <w:gridCol w:w="3236"/>
        <w:gridCol w:w="1190"/>
        <w:gridCol w:w="1532"/>
        <w:gridCol w:w="1441"/>
        <w:gridCol w:w="1260"/>
        <w:gridCol w:w="1292"/>
      </w:tblGrid>
      <w:tr w:rsidR="00A675D1" w:rsidRPr="00B744F4" w:rsidTr="00B53B79">
        <w:trPr>
          <w:trHeight w:val="284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53B79" w:rsidRDefault="00A675D1" w:rsidP="008C7727">
            <w:pPr>
              <w:pStyle w:val="EndnoteText"/>
              <w:rPr>
                <w:bCs/>
                <w:szCs w:val="22"/>
                <w:lang w:val="sr-Cyrl-CS"/>
              </w:rPr>
            </w:pPr>
            <w:r w:rsidRPr="00B744F4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2007.</w:t>
            </w:r>
            <w:r>
              <w:rPr>
                <w:bCs/>
                <w:sz w:val="22"/>
                <w:szCs w:val="22"/>
                <w:lang w:val="sr-Cyrl-CS"/>
              </w:rPr>
              <w:t xml:space="preserve"> година</w:t>
            </w:r>
          </w:p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УКУПНО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Микро (0-9)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Мала (10-49)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Средња (50-249)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Велика (250 и више)</w:t>
            </w:r>
          </w:p>
        </w:tc>
      </w:tr>
      <w:tr w:rsidR="00A675D1" w:rsidRPr="00B744F4" w:rsidTr="00B53B79">
        <w:trPr>
          <w:trHeight w:val="284"/>
        </w:trPr>
        <w:tc>
          <w:tcPr>
            <w:tcW w:w="16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Привреда-укупно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584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875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436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165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139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815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309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459</w:t>
            </w:r>
          </w:p>
        </w:tc>
      </w:tr>
      <w:tr w:rsidR="00A675D1" w:rsidRPr="00B744F4" w:rsidTr="00B53B79">
        <w:trPr>
          <w:trHeight w:val="284"/>
        </w:trPr>
        <w:tc>
          <w:tcPr>
            <w:tcW w:w="16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Г - Трговина на велико и трговина на мало; поправка моторних возила и мотоцикала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487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206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216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809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255</w:t>
            </w:r>
          </w:p>
        </w:tc>
      </w:tr>
      <w:tr w:rsidR="00A675D1" w:rsidRPr="00B744F4" w:rsidTr="00B53B79">
        <w:trPr>
          <w:trHeight w:val="284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53B79" w:rsidRDefault="00A675D1" w:rsidP="008C7727">
            <w:pPr>
              <w:pStyle w:val="EndnoteText"/>
              <w:rPr>
                <w:bCs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</w:rPr>
              <w:t>2008.</w:t>
            </w:r>
            <w:r>
              <w:rPr>
                <w:bCs/>
                <w:sz w:val="22"/>
                <w:szCs w:val="22"/>
                <w:lang w:val="sr-Cyrl-CS"/>
              </w:rPr>
              <w:t xml:space="preserve"> година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УКУПНО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Микро (0-9)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Мала (10-49)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Средња (50-249)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Велика (250 и више)</w:t>
            </w:r>
          </w:p>
        </w:tc>
      </w:tr>
      <w:tr w:rsidR="00A675D1" w:rsidRPr="00B744F4" w:rsidTr="00B53B79">
        <w:trPr>
          <w:trHeight w:val="284"/>
        </w:trPr>
        <w:tc>
          <w:tcPr>
            <w:tcW w:w="16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Привреда-укупно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671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736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518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104508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158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977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345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733</w:t>
            </w:r>
          </w:p>
        </w:tc>
      </w:tr>
      <w:tr w:rsidR="00A675D1" w:rsidRPr="00B744F4" w:rsidTr="00B53B79">
        <w:trPr>
          <w:trHeight w:val="284"/>
        </w:trPr>
        <w:tc>
          <w:tcPr>
            <w:tcW w:w="16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Г - Трговина на велико и трговина на мало; поправка моторних возила и мотоцикала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122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271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098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780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009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384</w:t>
            </w:r>
          </w:p>
        </w:tc>
      </w:tr>
    </w:tbl>
    <w:p w:rsidR="00A675D1" w:rsidRDefault="00A675D1">
      <w:r>
        <w:br w:type="page"/>
      </w:r>
    </w:p>
    <w:tbl>
      <w:tblPr>
        <w:tblW w:w="5196" w:type="pct"/>
        <w:tblLook w:val="0000"/>
      </w:tblPr>
      <w:tblGrid>
        <w:gridCol w:w="3236"/>
        <w:gridCol w:w="1190"/>
        <w:gridCol w:w="1532"/>
        <w:gridCol w:w="1441"/>
        <w:gridCol w:w="1260"/>
        <w:gridCol w:w="1292"/>
      </w:tblGrid>
      <w:tr w:rsidR="00A675D1" w:rsidRPr="00B744F4" w:rsidTr="00B53B79">
        <w:trPr>
          <w:trHeight w:val="284"/>
        </w:trPr>
        <w:tc>
          <w:tcPr>
            <w:tcW w:w="1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53B79" w:rsidRDefault="00A675D1" w:rsidP="008C7727">
            <w:pPr>
              <w:pStyle w:val="EndnoteText"/>
              <w:rPr>
                <w:bCs/>
                <w:szCs w:val="22"/>
                <w:lang w:val="sr-Cyrl-CS"/>
              </w:rPr>
            </w:pPr>
            <w:r w:rsidRPr="00B744F4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2009.</w:t>
            </w:r>
            <w:r>
              <w:rPr>
                <w:bCs/>
                <w:sz w:val="22"/>
                <w:szCs w:val="22"/>
                <w:lang w:val="sr-Cyrl-CS"/>
              </w:rPr>
              <w:t xml:space="preserve"> година</w:t>
            </w:r>
          </w:p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УКУПНО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Микро (0-9)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Мала (10-49)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Средња (50-249)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Велика (250 и више)</w:t>
            </w:r>
          </w:p>
        </w:tc>
      </w:tr>
      <w:tr w:rsidR="00A675D1" w:rsidRPr="00B744F4" w:rsidTr="00B53B79">
        <w:trPr>
          <w:trHeight w:val="284"/>
        </w:trPr>
        <w:tc>
          <w:tcPr>
            <w:tcW w:w="16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Привреда-укупно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680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695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334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105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617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159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908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348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836</w:t>
            </w:r>
          </w:p>
        </w:tc>
      </w:tr>
      <w:tr w:rsidR="00A675D1" w:rsidRPr="00B744F4" w:rsidTr="00B53B79">
        <w:trPr>
          <w:trHeight w:val="284"/>
        </w:trPr>
        <w:tc>
          <w:tcPr>
            <w:tcW w:w="16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Г - Трговина на велико и трговина на мало; поправка моторних возила и мотоцикала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126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527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507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243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653</w:t>
            </w:r>
          </w:p>
        </w:tc>
      </w:tr>
      <w:tr w:rsidR="00A675D1" w:rsidRPr="00B744F4" w:rsidTr="00B53B79">
        <w:trPr>
          <w:trHeight w:val="284"/>
        </w:trPr>
        <w:tc>
          <w:tcPr>
            <w:tcW w:w="1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53B79" w:rsidRDefault="00A675D1" w:rsidP="008C7727">
            <w:pPr>
              <w:pStyle w:val="EndnoteText"/>
              <w:rPr>
                <w:bCs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</w:rPr>
              <w:t>2010.</w:t>
            </w:r>
            <w:r>
              <w:rPr>
                <w:bCs/>
                <w:sz w:val="22"/>
                <w:szCs w:val="22"/>
                <w:lang w:val="sr-Cyrl-CS"/>
              </w:rPr>
              <w:t xml:space="preserve"> година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УКУПНО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Микро (0-9)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Мала (10-49)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Средња (50-249)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Велика (250 и више)</w:t>
            </w:r>
          </w:p>
        </w:tc>
      </w:tr>
      <w:tr w:rsidR="00A675D1" w:rsidRPr="00B744F4" w:rsidTr="00B53B79">
        <w:trPr>
          <w:trHeight w:val="284"/>
        </w:trPr>
        <w:tc>
          <w:tcPr>
            <w:tcW w:w="16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Привреда-укупно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699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655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808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112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311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156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087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360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449</w:t>
            </w:r>
          </w:p>
        </w:tc>
      </w:tr>
      <w:tr w:rsidR="00A675D1" w:rsidRPr="00B744F4" w:rsidTr="00B53B79">
        <w:trPr>
          <w:trHeight w:val="284"/>
        </w:trPr>
        <w:tc>
          <w:tcPr>
            <w:tcW w:w="16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Г - Трговина на велико и трговина на мало; поправка моторних возила и мотоцикала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129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234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433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214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736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851</w:t>
            </w:r>
          </w:p>
        </w:tc>
      </w:tr>
      <w:tr w:rsidR="00A675D1" w:rsidRPr="00B744F4" w:rsidTr="00B53B79">
        <w:trPr>
          <w:trHeight w:val="284"/>
        </w:trPr>
        <w:tc>
          <w:tcPr>
            <w:tcW w:w="1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53B79" w:rsidRDefault="00A675D1" w:rsidP="008C7727">
            <w:pPr>
              <w:pStyle w:val="EndnoteText"/>
              <w:rPr>
                <w:bCs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</w:rPr>
              <w:t>2011.</w:t>
            </w:r>
            <w:r>
              <w:rPr>
                <w:bCs/>
                <w:sz w:val="22"/>
                <w:szCs w:val="22"/>
                <w:lang w:val="sr-Cyrl-CS"/>
              </w:rPr>
              <w:t xml:space="preserve"> година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УКУПНО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Микро (0-9)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Мала (10-49)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Средња (50-249)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Велика (250 и више)</w:t>
            </w:r>
          </w:p>
        </w:tc>
      </w:tr>
      <w:tr w:rsidR="00A675D1" w:rsidRPr="00B744F4" w:rsidTr="00B53B79">
        <w:trPr>
          <w:trHeight w:val="284"/>
        </w:trPr>
        <w:tc>
          <w:tcPr>
            <w:tcW w:w="16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Привреда-укупно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761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486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319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121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727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172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370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390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070</w:t>
            </w:r>
          </w:p>
        </w:tc>
      </w:tr>
      <w:tr w:rsidR="00A675D1" w:rsidRPr="00B744F4" w:rsidTr="00B53B79">
        <w:trPr>
          <w:trHeight w:val="284"/>
        </w:trPr>
        <w:tc>
          <w:tcPr>
            <w:tcW w:w="16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Г - Трговина на велико и трговина на мало; поправка моторних возила и мотоцикала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138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215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194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184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253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584</w:t>
            </w:r>
          </w:p>
        </w:tc>
      </w:tr>
      <w:tr w:rsidR="00A675D1" w:rsidRPr="00B744F4" w:rsidTr="00B53B79">
        <w:trPr>
          <w:trHeight w:val="284"/>
        </w:trPr>
        <w:tc>
          <w:tcPr>
            <w:tcW w:w="1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53B79" w:rsidRDefault="00A675D1" w:rsidP="008C7727">
            <w:pPr>
              <w:pStyle w:val="EndnoteText"/>
              <w:rPr>
                <w:bCs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</w:rPr>
              <w:t>2012.</w:t>
            </w:r>
            <w:r>
              <w:rPr>
                <w:bCs/>
                <w:sz w:val="22"/>
                <w:szCs w:val="22"/>
                <w:lang w:val="sr-Cyrl-CS"/>
              </w:rPr>
              <w:t xml:space="preserve"> година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УКУПНО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Микро (0-9)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Мала (10-49)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Средња (50-249)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Велика (250 и више)</w:t>
            </w:r>
          </w:p>
        </w:tc>
      </w:tr>
      <w:tr w:rsidR="00A675D1" w:rsidRPr="00B744F4" w:rsidTr="00B53B79">
        <w:trPr>
          <w:trHeight w:val="284"/>
        </w:trPr>
        <w:tc>
          <w:tcPr>
            <w:tcW w:w="16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Привреда-укупно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821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154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691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132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437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181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944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423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082</w:t>
            </w:r>
          </w:p>
        </w:tc>
      </w:tr>
      <w:tr w:rsidR="00A675D1" w:rsidRPr="00B744F4" w:rsidTr="00B53B79">
        <w:trPr>
          <w:trHeight w:val="284"/>
        </w:trPr>
        <w:tc>
          <w:tcPr>
            <w:tcW w:w="16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Г - Трговина на велико и трговина на мало; поправка моторних возила и мотоцикала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145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946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759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038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206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943</w:t>
            </w:r>
          </w:p>
        </w:tc>
      </w:tr>
      <w:tr w:rsidR="00A675D1" w:rsidRPr="00B744F4" w:rsidTr="00B53B79">
        <w:trPr>
          <w:trHeight w:val="284"/>
        </w:trPr>
        <w:tc>
          <w:tcPr>
            <w:tcW w:w="16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53B79" w:rsidRDefault="00A675D1" w:rsidP="008C7727">
            <w:pPr>
              <w:pStyle w:val="EndnoteText"/>
              <w:rPr>
                <w:bCs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</w:rPr>
              <w:t>2013.</w:t>
            </w:r>
            <w:r>
              <w:rPr>
                <w:bCs/>
                <w:sz w:val="22"/>
                <w:szCs w:val="22"/>
                <w:lang w:val="sr-Cyrl-CS"/>
              </w:rPr>
              <w:t xml:space="preserve"> година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УКУПНО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Микро (0-9)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Мала (10-49)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Средња (50-249)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Велика (250 и више)</w:t>
            </w:r>
          </w:p>
        </w:tc>
      </w:tr>
      <w:tr w:rsidR="00A675D1" w:rsidRPr="00B744F4" w:rsidTr="00B53B79">
        <w:trPr>
          <w:trHeight w:val="284"/>
        </w:trPr>
        <w:tc>
          <w:tcPr>
            <w:tcW w:w="16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Привреда-укупно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855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750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505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139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019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193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351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435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875</w:t>
            </w:r>
          </w:p>
        </w:tc>
      </w:tr>
      <w:tr w:rsidR="00A675D1" w:rsidRPr="00B744F4" w:rsidTr="00B53B79">
        <w:trPr>
          <w:trHeight w:val="284"/>
        </w:trPr>
        <w:tc>
          <w:tcPr>
            <w:tcW w:w="16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Г - Трговина на велико и трговина на мало; поправка моторних возила и мотоцикала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152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955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545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653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359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398</w:t>
            </w:r>
          </w:p>
        </w:tc>
      </w:tr>
    </w:tbl>
    <w:p w:rsidR="00A675D1" w:rsidRPr="00B744F4" w:rsidRDefault="00A675D1" w:rsidP="008C7727">
      <w:pPr>
        <w:pStyle w:val="EndnoteText"/>
        <w:rPr>
          <w:bCs/>
          <w:sz w:val="22"/>
          <w:szCs w:val="22"/>
        </w:rPr>
      </w:pPr>
      <w:r w:rsidRPr="00B744F4">
        <w:rPr>
          <w:bCs/>
          <w:sz w:val="22"/>
          <w:szCs w:val="22"/>
        </w:rPr>
        <w:t>*Трговина на велико на мало и моторна возила</w:t>
      </w:r>
      <w:r w:rsidRPr="00B744F4">
        <w:rPr>
          <w:bCs/>
          <w:sz w:val="22"/>
          <w:szCs w:val="22"/>
        </w:rPr>
        <w:tab/>
      </w:r>
    </w:p>
    <w:p w:rsidR="00A675D1" w:rsidRPr="00606F59" w:rsidRDefault="00A675D1" w:rsidP="008C7727">
      <w:pPr>
        <w:pStyle w:val="EndnoteText"/>
        <w:rPr>
          <w:sz w:val="22"/>
          <w:szCs w:val="22"/>
        </w:rPr>
      </w:pPr>
      <w:r w:rsidRPr="00B744F4">
        <w:rPr>
          <w:sz w:val="22"/>
          <w:szCs w:val="22"/>
        </w:rPr>
        <w:t xml:space="preserve">Извор: </w:t>
      </w:r>
      <w:r>
        <w:rPr>
          <w:sz w:val="22"/>
          <w:szCs w:val="22"/>
        </w:rPr>
        <w:t>Републ</w:t>
      </w:r>
      <w:r>
        <w:rPr>
          <w:sz w:val="22"/>
          <w:szCs w:val="22"/>
          <w:lang w:val="sr-Cyrl-CS"/>
        </w:rPr>
        <w:t>и</w:t>
      </w:r>
      <w:r>
        <w:rPr>
          <w:sz w:val="22"/>
          <w:szCs w:val="22"/>
        </w:rPr>
        <w:t>чки завод за статистику</w:t>
      </w: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Pr="00B53B79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Pr="00B744F4" w:rsidRDefault="00A675D1" w:rsidP="008C7727">
      <w:pPr>
        <w:pStyle w:val="EndnoteText"/>
        <w:rPr>
          <w:bCs/>
          <w:sz w:val="22"/>
          <w:szCs w:val="22"/>
        </w:rPr>
      </w:pPr>
    </w:p>
    <w:p w:rsidR="00A675D1" w:rsidRPr="00606F59" w:rsidRDefault="00A675D1" w:rsidP="008C7727">
      <w:pPr>
        <w:pStyle w:val="EndnoteText"/>
        <w:numPr>
          <w:ilvl w:val="0"/>
          <w:numId w:val="25"/>
        </w:numPr>
        <w:rPr>
          <w:bCs/>
          <w:sz w:val="22"/>
          <w:szCs w:val="22"/>
        </w:rPr>
      </w:pPr>
      <w:bookmarkStart w:id="49" w:name="_Toc433783070"/>
      <w:r w:rsidRPr="00606F59">
        <w:rPr>
          <w:bCs/>
          <w:sz w:val="22"/>
          <w:szCs w:val="22"/>
        </w:rPr>
        <w:t>АНАЛИЗА МАЛОПРОДАЈНЕ МРЕЖЕ</w:t>
      </w:r>
      <w:bookmarkEnd w:id="49"/>
    </w:p>
    <w:p w:rsidR="00A675D1" w:rsidRPr="00B744F4" w:rsidRDefault="00A675D1" w:rsidP="008C7727">
      <w:pPr>
        <w:pStyle w:val="EndnoteText"/>
        <w:rPr>
          <w:sz w:val="22"/>
          <w:szCs w:val="22"/>
        </w:rPr>
      </w:pPr>
    </w:p>
    <w:p w:rsidR="00A675D1" w:rsidRPr="00B744F4" w:rsidRDefault="00A675D1" w:rsidP="008C7727">
      <w:pPr>
        <w:pStyle w:val="EndnoteText"/>
        <w:rPr>
          <w:sz w:val="22"/>
          <w:szCs w:val="22"/>
        </w:rPr>
      </w:pPr>
    </w:p>
    <w:p w:rsidR="00A675D1" w:rsidRPr="00606F59" w:rsidRDefault="00A675D1" w:rsidP="005C6440">
      <w:pPr>
        <w:pStyle w:val="EndnoteText"/>
        <w:jc w:val="both"/>
        <w:rPr>
          <w:sz w:val="22"/>
          <w:szCs w:val="22"/>
        </w:rPr>
      </w:pPr>
      <w:bookmarkStart w:id="50" w:name="_Toc433783403"/>
      <w:r w:rsidRPr="00606F59">
        <w:rPr>
          <w:bCs/>
          <w:sz w:val="22"/>
          <w:szCs w:val="22"/>
        </w:rPr>
        <w:t xml:space="preserve">Табела број 45. </w:t>
      </w:r>
      <w:r w:rsidRPr="00606F59">
        <w:rPr>
          <w:sz w:val="22"/>
          <w:szCs w:val="22"/>
        </w:rPr>
        <w:t xml:space="preserve">Број продавница у трговини на мало и велико у Републици Србији, </w:t>
      </w:r>
      <w:r>
        <w:rPr>
          <w:sz w:val="22"/>
          <w:szCs w:val="22"/>
          <w:lang w:val="sr-Cyrl-CS"/>
        </w:rPr>
        <w:t xml:space="preserve">у периоду </w:t>
      </w:r>
      <w:r w:rsidRPr="00606F59">
        <w:rPr>
          <w:sz w:val="22"/>
          <w:szCs w:val="22"/>
        </w:rPr>
        <w:t>2002-2014</w:t>
      </w:r>
      <w:bookmarkEnd w:id="50"/>
      <w:r w:rsidRPr="00606F59">
        <w:rPr>
          <w:sz w:val="22"/>
          <w:szCs w:val="22"/>
        </w:rPr>
        <w:t>. године</w:t>
      </w:r>
    </w:p>
    <w:tbl>
      <w:tblPr>
        <w:tblW w:w="5000" w:type="pct"/>
        <w:jc w:val="center"/>
        <w:tblLook w:val="0000"/>
      </w:tblPr>
      <w:tblGrid>
        <w:gridCol w:w="1842"/>
        <w:gridCol w:w="5351"/>
        <w:gridCol w:w="2383"/>
      </w:tblGrid>
      <w:tr w:rsidR="00A675D1" w:rsidRPr="00B744F4" w:rsidTr="008C7727">
        <w:trPr>
          <w:trHeight w:val="284"/>
          <w:tblHeader/>
          <w:jc w:val="center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53B79" w:rsidRDefault="00A675D1" w:rsidP="008C7727">
            <w:pPr>
              <w:pStyle w:val="EndnoteText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Година</w:t>
            </w:r>
          </w:p>
        </w:tc>
        <w:tc>
          <w:tcPr>
            <w:tcW w:w="2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06F59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Број продавница у трговини Р</w:t>
            </w:r>
            <w:r>
              <w:rPr>
                <w:sz w:val="22"/>
                <w:szCs w:val="22"/>
              </w:rPr>
              <w:t>епублици Србији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Стопа раста, %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06F59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95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996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11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06F59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95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-0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06F59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103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657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06F59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109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212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06F59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105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061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-3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06F59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2007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99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362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-5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06F59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2008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103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06F59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2009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627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-1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9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06F59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2010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96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-4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06F59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96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963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0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06F59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90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650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-6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06F59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2013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87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409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-3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2014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2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85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700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-2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0</w:t>
            </w:r>
          </w:p>
        </w:tc>
      </w:tr>
    </w:tbl>
    <w:p w:rsidR="00A675D1" w:rsidRPr="00B744F4" w:rsidRDefault="00A675D1" w:rsidP="008C7727">
      <w:pPr>
        <w:pStyle w:val="EndnoteText"/>
        <w:rPr>
          <w:sz w:val="22"/>
          <w:szCs w:val="22"/>
        </w:rPr>
      </w:pPr>
      <w:r w:rsidRPr="00B744F4">
        <w:rPr>
          <w:sz w:val="22"/>
          <w:szCs w:val="22"/>
        </w:rPr>
        <w:t>* Процена за 2014.</w:t>
      </w:r>
      <w:r>
        <w:rPr>
          <w:sz w:val="22"/>
          <w:szCs w:val="22"/>
          <w:lang w:val="sr-Cyrl-CS"/>
        </w:rPr>
        <w:t xml:space="preserve"> </w:t>
      </w:r>
      <w:r w:rsidRPr="00B744F4">
        <w:rPr>
          <w:sz w:val="22"/>
          <w:szCs w:val="22"/>
        </w:rPr>
        <w:t xml:space="preserve">годину </w:t>
      </w:r>
    </w:p>
    <w:p w:rsidR="00A675D1" w:rsidRPr="00606F59" w:rsidRDefault="00A675D1" w:rsidP="008C7727">
      <w:pPr>
        <w:pStyle w:val="EndnoteText"/>
        <w:rPr>
          <w:sz w:val="22"/>
          <w:szCs w:val="22"/>
        </w:rPr>
      </w:pPr>
      <w:r>
        <w:rPr>
          <w:sz w:val="22"/>
          <w:szCs w:val="22"/>
        </w:rPr>
        <w:t>Извор: Републички завод за статистику</w:t>
      </w:r>
    </w:p>
    <w:p w:rsidR="00A675D1" w:rsidRPr="00B744F4" w:rsidRDefault="00A675D1" w:rsidP="008C7727">
      <w:pPr>
        <w:pStyle w:val="EndnoteText"/>
        <w:rPr>
          <w:sz w:val="22"/>
          <w:szCs w:val="22"/>
        </w:rPr>
      </w:pPr>
    </w:p>
    <w:p w:rsidR="00A675D1" w:rsidRPr="00B744F4" w:rsidRDefault="00A675D1" w:rsidP="008C7727">
      <w:pPr>
        <w:pStyle w:val="EndnoteText"/>
        <w:rPr>
          <w:sz w:val="22"/>
          <w:szCs w:val="22"/>
        </w:rPr>
      </w:pPr>
    </w:p>
    <w:p w:rsidR="00A675D1" w:rsidRPr="00606F59" w:rsidRDefault="00A675D1" w:rsidP="00606F59">
      <w:pPr>
        <w:pStyle w:val="EndnoteText"/>
        <w:rPr>
          <w:bCs/>
          <w:sz w:val="22"/>
          <w:szCs w:val="22"/>
        </w:rPr>
      </w:pPr>
      <w:bookmarkStart w:id="51" w:name="_Toc433783404"/>
      <w:r w:rsidRPr="00606F59">
        <w:rPr>
          <w:bCs/>
          <w:sz w:val="22"/>
          <w:szCs w:val="22"/>
        </w:rPr>
        <w:t xml:space="preserve">Табела број 46. </w:t>
      </w:r>
      <w:r w:rsidRPr="00606F59">
        <w:rPr>
          <w:sz w:val="22"/>
          <w:szCs w:val="22"/>
        </w:rPr>
        <w:t xml:space="preserve">Број продавница у трговини на мало, </w:t>
      </w:r>
      <w:r>
        <w:rPr>
          <w:sz w:val="22"/>
          <w:szCs w:val="22"/>
          <w:lang w:val="sr-Cyrl-CS"/>
        </w:rPr>
        <w:t xml:space="preserve">у периоду </w:t>
      </w:r>
      <w:r w:rsidRPr="00606F59">
        <w:rPr>
          <w:sz w:val="22"/>
          <w:szCs w:val="22"/>
        </w:rPr>
        <w:t>2002-2014. године*;</w:t>
      </w:r>
      <w:bookmarkEnd w:id="51"/>
    </w:p>
    <w:tbl>
      <w:tblPr>
        <w:tblW w:w="5000" w:type="pct"/>
        <w:jc w:val="center"/>
        <w:tblLook w:val="0000"/>
      </w:tblPr>
      <w:tblGrid>
        <w:gridCol w:w="2522"/>
        <w:gridCol w:w="4696"/>
        <w:gridCol w:w="2358"/>
      </w:tblGrid>
      <w:tr w:rsidR="00A675D1" w:rsidRPr="00B744F4" w:rsidTr="008C7727">
        <w:trPr>
          <w:trHeight w:val="284"/>
          <w:tblHeader/>
          <w:jc w:val="center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53B79" w:rsidRDefault="00A675D1" w:rsidP="008C7727">
            <w:pPr>
              <w:pStyle w:val="EndnoteText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Година</w:t>
            </w:r>
          </w:p>
        </w:tc>
        <w:tc>
          <w:tcPr>
            <w:tcW w:w="2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Број продавница у трговини на мало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Стопа раста, %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06F59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89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06F59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89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350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06F59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97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545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06F59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358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9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06F59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898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-6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06F59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2007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96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660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9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06F59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2008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100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233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06F59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2009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96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188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06F59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-4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06F59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2010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90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690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-5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06F59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90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-0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06F59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84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273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-6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06F59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2013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81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-3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2014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79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-2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1</w:t>
            </w:r>
          </w:p>
        </w:tc>
      </w:tr>
    </w:tbl>
    <w:p w:rsidR="00A675D1" w:rsidRPr="00B744F4" w:rsidRDefault="00A675D1" w:rsidP="008C7727">
      <w:pPr>
        <w:pStyle w:val="EndnoteText"/>
        <w:rPr>
          <w:sz w:val="22"/>
          <w:szCs w:val="22"/>
        </w:rPr>
      </w:pPr>
      <w:r w:rsidRPr="00B744F4">
        <w:rPr>
          <w:sz w:val="22"/>
          <w:szCs w:val="22"/>
        </w:rPr>
        <w:t>*Укључене и индустријске и друге продавнице, сем трговине на велико.</w:t>
      </w:r>
    </w:p>
    <w:p w:rsidR="00A675D1" w:rsidRPr="00B744F4" w:rsidRDefault="00A675D1" w:rsidP="008C7727">
      <w:pPr>
        <w:pStyle w:val="EndnoteText"/>
        <w:rPr>
          <w:sz w:val="22"/>
          <w:szCs w:val="22"/>
        </w:rPr>
      </w:pPr>
      <w:r w:rsidRPr="00B744F4">
        <w:rPr>
          <w:sz w:val="22"/>
          <w:szCs w:val="22"/>
        </w:rPr>
        <w:t>**Процена за 2014.</w:t>
      </w:r>
      <w:r>
        <w:rPr>
          <w:sz w:val="22"/>
          <w:szCs w:val="22"/>
          <w:lang w:val="sr-Cyrl-CS"/>
        </w:rPr>
        <w:t xml:space="preserve"> </w:t>
      </w:r>
      <w:r w:rsidRPr="00B744F4">
        <w:rPr>
          <w:sz w:val="22"/>
          <w:szCs w:val="22"/>
        </w:rPr>
        <w:t>годину</w:t>
      </w:r>
    </w:p>
    <w:p w:rsidR="00A675D1" w:rsidRPr="00B744F4" w:rsidRDefault="00A675D1" w:rsidP="008C7727">
      <w:pPr>
        <w:pStyle w:val="EndnoteText"/>
        <w:rPr>
          <w:sz w:val="22"/>
          <w:szCs w:val="22"/>
        </w:rPr>
      </w:pPr>
      <w:r w:rsidRPr="00B744F4">
        <w:rPr>
          <w:sz w:val="22"/>
          <w:szCs w:val="22"/>
        </w:rPr>
        <w:t xml:space="preserve">Извор: </w:t>
      </w:r>
      <w:r>
        <w:rPr>
          <w:sz w:val="22"/>
          <w:szCs w:val="22"/>
        </w:rPr>
        <w:t>Републички завод за статистику</w:t>
      </w:r>
    </w:p>
    <w:p w:rsidR="00A675D1" w:rsidRPr="00B744F4" w:rsidRDefault="00A675D1" w:rsidP="008C7727">
      <w:pPr>
        <w:pStyle w:val="EndnoteText"/>
        <w:rPr>
          <w:sz w:val="22"/>
          <w:szCs w:val="22"/>
        </w:rPr>
      </w:pP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Pr="005C6440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Pr="00606F59" w:rsidRDefault="00A675D1" w:rsidP="005C6440">
      <w:pPr>
        <w:pStyle w:val="EndnoteText"/>
        <w:jc w:val="both"/>
        <w:rPr>
          <w:sz w:val="22"/>
          <w:szCs w:val="22"/>
        </w:rPr>
      </w:pPr>
      <w:bookmarkStart w:id="52" w:name="_Toc433783405"/>
      <w:r w:rsidRPr="00606F59">
        <w:rPr>
          <w:bCs/>
          <w:sz w:val="22"/>
          <w:szCs w:val="22"/>
        </w:rPr>
        <w:t xml:space="preserve">Табела број 47. </w:t>
      </w:r>
      <w:r w:rsidRPr="00606F59">
        <w:rPr>
          <w:sz w:val="22"/>
          <w:szCs w:val="22"/>
        </w:rPr>
        <w:t>Продајна површина у малопродаји, 2001. и 2007. године;</w:t>
      </w:r>
      <w:r>
        <w:rPr>
          <w:sz w:val="22"/>
          <w:szCs w:val="22"/>
          <w:lang w:val="sr-Cyrl-CS"/>
        </w:rPr>
        <w:t xml:space="preserve"> </w:t>
      </w:r>
      <w:r w:rsidRPr="00606F59">
        <w:rPr>
          <w:sz w:val="22"/>
          <w:szCs w:val="22"/>
        </w:rPr>
        <w:t>у квадратним метрима (</w:t>
      </w:r>
      <w:r w:rsidRPr="0037380C">
        <w:rPr>
          <w:sz w:val="22"/>
          <w:szCs w:val="22"/>
          <w:lang w:val="ru-RU"/>
        </w:rPr>
        <w:t>м</w:t>
      </w:r>
      <w:r w:rsidRPr="0037380C">
        <w:rPr>
          <w:sz w:val="22"/>
          <w:szCs w:val="22"/>
          <w:vertAlign w:val="superscript"/>
          <w:lang w:val="ru-RU"/>
        </w:rPr>
        <w:t>2</w:t>
      </w:r>
      <w:r w:rsidRPr="00606F59">
        <w:rPr>
          <w:sz w:val="22"/>
          <w:szCs w:val="22"/>
        </w:rPr>
        <w:t>)</w:t>
      </w:r>
      <w:bookmarkEnd w:id="52"/>
    </w:p>
    <w:tbl>
      <w:tblPr>
        <w:tblW w:w="5000" w:type="pct"/>
        <w:tblLayout w:type="fixed"/>
        <w:tblLook w:val="0000"/>
      </w:tblPr>
      <w:tblGrid>
        <w:gridCol w:w="989"/>
        <w:gridCol w:w="3422"/>
        <w:gridCol w:w="5165"/>
      </w:tblGrid>
      <w:tr w:rsidR="00A675D1" w:rsidRPr="00B744F4" w:rsidTr="008C7727">
        <w:trPr>
          <w:trHeight w:val="284"/>
          <w:tblHeader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53B79" w:rsidRDefault="00A675D1" w:rsidP="008C7727">
            <w:pPr>
              <w:pStyle w:val="EndnoteText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Година</w:t>
            </w:r>
          </w:p>
        </w:tc>
        <w:tc>
          <w:tcPr>
            <w:tcW w:w="1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 xml:space="preserve">Продајна површина у малопродаји </w:t>
            </w:r>
            <w:r w:rsidRPr="0037380C">
              <w:rPr>
                <w:sz w:val="22"/>
                <w:szCs w:val="22"/>
                <w:lang w:val="ru-RU"/>
              </w:rPr>
              <w:t>м</w:t>
            </w:r>
            <w:r w:rsidRPr="0037380C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2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 xml:space="preserve">Продајна површина у малопродаји у </w:t>
            </w:r>
            <w:r w:rsidRPr="0037380C">
              <w:rPr>
                <w:sz w:val="22"/>
                <w:szCs w:val="22"/>
                <w:lang w:val="ru-RU"/>
              </w:rPr>
              <w:t>м</w:t>
            </w:r>
            <w:r w:rsidRPr="0037380C">
              <w:rPr>
                <w:sz w:val="22"/>
                <w:szCs w:val="22"/>
                <w:vertAlign w:val="superscript"/>
                <w:lang w:val="ru-RU"/>
              </w:rPr>
              <w:t>2</w:t>
            </w:r>
            <w:r w:rsidRPr="00B744F4">
              <w:rPr>
                <w:sz w:val="22"/>
                <w:szCs w:val="22"/>
              </w:rPr>
              <w:t xml:space="preserve"> по становнику</w:t>
            </w:r>
          </w:p>
        </w:tc>
      </w:tr>
      <w:tr w:rsidR="00A675D1" w:rsidRPr="00B744F4" w:rsidTr="008C7727">
        <w:trPr>
          <w:trHeight w:val="284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06F59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706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696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494</w:t>
            </w:r>
          </w:p>
        </w:tc>
      </w:tr>
      <w:tr w:rsidR="00A675D1" w:rsidRPr="00B744F4" w:rsidTr="008C7727">
        <w:trPr>
          <w:trHeight w:val="284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06F59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2007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42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29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645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573</w:t>
            </w:r>
          </w:p>
        </w:tc>
      </w:tr>
      <w:tr w:rsidR="00A675D1" w:rsidRPr="00B744F4" w:rsidTr="008C7727">
        <w:trPr>
          <w:trHeight w:val="284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06F59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2014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930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690</w:t>
            </w:r>
          </w:p>
        </w:tc>
      </w:tr>
    </w:tbl>
    <w:p w:rsidR="00A675D1" w:rsidRPr="00B744F4" w:rsidRDefault="00A675D1" w:rsidP="008C7727">
      <w:pPr>
        <w:pStyle w:val="EndnoteText"/>
        <w:rPr>
          <w:bCs/>
          <w:sz w:val="22"/>
          <w:szCs w:val="22"/>
        </w:rPr>
      </w:pPr>
      <w:r w:rsidRPr="00B744F4">
        <w:rPr>
          <w:bCs/>
          <w:sz w:val="22"/>
          <w:szCs w:val="22"/>
        </w:rPr>
        <w:t>Извор: Стратегија и политика трговине Републике Србије,</w:t>
      </w:r>
      <w:r>
        <w:rPr>
          <w:bCs/>
          <w:sz w:val="22"/>
          <w:szCs w:val="22"/>
        </w:rPr>
        <w:t xml:space="preserve"> </w:t>
      </w:r>
      <w:r w:rsidRPr="00B744F4">
        <w:rPr>
          <w:bCs/>
          <w:sz w:val="22"/>
          <w:szCs w:val="22"/>
        </w:rPr>
        <w:t>2009. (за 2001. и 2007. годину).</w:t>
      </w:r>
    </w:p>
    <w:p w:rsidR="00A675D1" w:rsidRPr="00B744F4" w:rsidRDefault="00A675D1" w:rsidP="008C7727">
      <w:pPr>
        <w:pStyle w:val="EndnoteText"/>
        <w:rPr>
          <w:sz w:val="22"/>
          <w:szCs w:val="22"/>
        </w:rPr>
      </w:pPr>
      <w:r w:rsidRPr="00B744F4">
        <w:rPr>
          <w:sz w:val="22"/>
          <w:szCs w:val="22"/>
        </w:rPr>
        <w:t>*Процена за 2014.годину</w:t>
      </w:r>
    </w:p>
    <w:p w:rsidR="00A675D1" w:rsidRPr="00B53B79" w:rsidRDefault="00A675D1" w:rsidP="008C7727">
      <w:pPr>
        <w:pStyle w:val="EndnoteText"/>
        <w:rPr>
          <w:sz w:val="10"/>
          <w:szCs w:val="10"/>
        </w:rPr>
      </w:pPr>
    </w:p>
    <w:p w:rsidR="00A675D1" w:rsidRPr="00606F59" w:rsidRDefault="00A675D1" w:rsidP="00606F59">
      <w:pPr>
        <w:pStyle w:val="EndnoteText"/>
        <w:rPr>
          <w:bCs/>
          <w:sz w:val="22"/>
          <w:szCs w:val="22"/>
        </w:rPr>
      </w:pPr>
      <w:bookmarkStart w:id="53" w:name="_Toc433783406"/>
      <w:r w:rsidRPr="00606F59">
        <w:rPr>
          <w:bCs/>
          <w:sz w:val="22"/>
          <w:szCs w:val="22"/>
        </w:rPr>
        <w:t xml:space="preserve">Табела број 48. </w:t>
      </w:r>
      <w:r w:rsidRPr="00606F59">
        <w:rPr>
          <w:sz w:val="22"/>
          <w:szCs w:val="22"/>
        </w:rPr>
        <w:t xml:space="preserve">Број становника по продавници, </w:t>
      </w:r>
      <w:r>
        <w:rPr>
          <w:sz w:val="22"/>
          <w:szCs w:val="22"/>
          <w:lang w:val="sr-Cyrl-CS"/>
        </w:rPr>
        <w:t xml:space="preserve">у периоду </w:t>
      </w:r>
      <w:r w:rsidRPr="00606F59">
        <w:rPr>
          <w:sz w:val="22"/>
          <w:szCs w:val="22"/>
        </w:rPr>
        <w:t>2002-2014. године;</w:t>
      </w:r>
      <w:r>
        <w:rPr>
          <w:sz w:val="22"/>
          <w:szCs w:val="22"/>
          <w:lang w:val="sr-Cyrl-CS"/>
        </w:rPr>
        <w:t xml:space="preserve"> </w:t>
      </w:r>
      <w:r w:rsidRPr="00606F59">
        <w:rPr>
          <w:sz w:val="22"/>
          <w:szCs w:val="22"/>
        </w:rPr>
        <w:t>Трговина на мало и велико</w:t>
      </w:r>
      <w:bookmarkEnd w:id="53"/>
    </w:p>
    <w:tbl>
      <w:tblPr>
        <w:tblW w:w="5000" w:type="pct"/>
        <w:jc w:val="center"/>
        <w:tblLook w:val="0000"/>
      </w:tblPr>
      <w:tblGrid>
        <w:gridCol w:w="3401"/>
        <w:gridCol w:w="6175"/>
      </w:tblGrid>
      <w:tr w:rsidR="00A675D1" w:rsidRPr="00B744F4" w:rsidTr="008C7727">
        <w:trPr>
          <w:trHeight w:val="284"/>
          <w:tblHeader/>
          <w:jc w:val="center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53B79" w:rsidRDefault="00A675D1" w:rsidP="008C7727">
            <w:pPr>
              <w:pStyle w:val="EndnoteText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Година </w:t>
            </w:r>
          </w:p>
        </w:tc>
        <w:tc>
          <w:tcPr>
            <w:tcW w:w="3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Број становника по продавници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06F59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78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1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06F59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78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1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06F59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06F59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72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06F59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68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1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06F59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70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06F59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2007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74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06F59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2008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70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9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06F59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2009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06F59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72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06F59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2010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75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06F59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74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06F59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79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06F59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2013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06F59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82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2014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83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</w:tr>
    </w:tbl>
    <w:p w:rsidR="00A675D1" w:rsidRPr="00FB0A81" w:rsidRDefault="00A675D1" w:rsidP="008C7727">
      <w:pPr>
        <w:pStyle w:val="EndnoteText"/>
        <w:rPr>
          <w:sz w:val="22"/>
          <w:szCs w:val="22"/>
        </w:rPr>
      </w:pPr>
      <w:r w:rsidRPr="00B744F4">
        <w:rPr>
          <w:sz w:val="22"/>
          <w:szCs w:val="22"/>
        </w:rPr>
        <w:t>Извор: Статистички годишњак Србије 2007,</w:t>
      </w:r>
      <w:r>
        <w:rPr>
          <w:sz w:val="22"/>
          <w:szCs w:val="22"/>
          <w:lang w:val="sr-Cyrl-CS"/>
        </w:rPr>
        <w:t xml:space="preserve"> </w:t>
      </w:r>
      <w:r w:rsidRPr="00B744F4">
        <w:rPr>
          <w:sz w:val="22"/>
          <w:szCs w:val="22"/>
        </w:rPr>
        <w:t>2010,</w:t>
      </w:r>
      <w:r>
        <w:rPr>
          <w:sz w:val="22"/>
          <w:szCs w:val="22"/>
          <w:lang w:val="sr-Cyrl-CS"/>
        </w:rPr>
        <w:t xml:space="preserve"> </w:t>
      </w:r>
      <w:r w:rsidRPr="00B744F4">
        <w:rPr>
          <w:sz w:val="22"/>
          <w:szCs w:val="22"/>
        </w:rPr>
        <w:t>2014</w:t>
      </w:r>
      <w:r>
        <w:rPr>
          <w:sz w:val="22"/>
          <w:szCs w:val="22"/>
        </w:rPr>
        <w:t>, Републички завод за статистику</w:t>
      </w:r>
    </w:p>
    <w:p w:rsidR="00A675D1" w:rsidRPr="00B744F4" w:rsidRDefault="00A675D1" w:rsidP="008C7727">
      <w:pPr>
        <w:pStyle w:val="EndnoteText"/>
        <w:rPr>
          <w:sz w:val="22"/>
          <w:szCs w:val="22"/>
        </w:rPr>
      </w:pPr>
      <w:r w:rsidRPr="00B744F4">
        <w:rPr>
          <w:sz w:val="22"/>
          <w:szCs w:val="22"/>
        </w:rPr>
        <w:t>*Процена  за 2014. годину</w:t>
      </w:r>
    </w:p>
    <w:p w:rsidR="00A675D1" w:rsidRPr="00B53B79" w:rsidRDefault="00A675D1" w:rsidP="008C7727">
      <w:pPr>
        <w:pStyle w:val="EndnoteText"/>
        <w:rPr>
          <w:sz w:val="10"/>
          <w:szCs w:val="10"/>
        </w:rPr>
      </w:pPr>
    </w:p>
    <w:p w:rsidR="00A675D1" w:rsidRPr="00FB0A81" w:rsidRDefault="00A675D1" w:rsidP="005C6440">
      <w:pPr>
        <w:pStyle w:val="EndnoteText"/>
        <w:jc w:val="both"/>
        <w:rPr>
          <w:bCs/>
          <w:sz w:val="22"/>
          <w:szCs w:val="22"/>
        </w:rPr>
      </w:pPr>
      <w:bookmarkStart w:id="54" w:name="_Toc433783407"/>
      <w:r w:rsidRPr="00FB0A81">
        <w:rPr>
          <w:bCs/>
          <w:sz w:val="22"/>
          <w:szCs w:val="22"/>
        </w:rPr>
        <w:t xml:space="preserve">Табела број 49. </w:t>
      </w:r>
      <w:r w:rsidRPr="00FB0A81">
        <w:rPr>
          <w:sz w:val="22"/>
          <w:szCs w:val="22"/>
        </w:rPr>
        <w:t>Компаративни преглед нивоа развијености малопродајне мреже у Европ</w:t>
      </w:r>
      <w:r>
        <w:rPr>
          <w:sz w:val="22"/>
          <w:szCs w:val="22"/>
        </w:rPr>
        <w:t xml:space="preserve">ској унији (број становника на </w:t>
      </w:r>
      <w:r>
        <w:rPr>
          <w:sz w:val="22"/>
          <w:szCs w:val="22"/>
          <w:lang w:val="sr-Cyrl-CS"/>
        </w:rPr>
        <w:t xml:space="preserve">један </w:t>
      </w:r>
      <w:r w:rsidRPr="00FB0A81">
        <w:rPr>
          <w:sz w:val="22"/>
          <w:szCs w:val="22"/>
        </w:rPr>
        <w:t>продајни објекат); Трговина на мало</w:t>
      </w:r>
      <w:bookmarkEnd w:id="54"/>
    </w:p>
    <w:tbl>
      <w:tblPr>
        <w:tblW w:w="5000" w:type="pct"/>
        <w:tblLook w:val="0000"/>
      </w:tblPr>
      <w:tblGrid>
        <w:gridCol w:w="1150"/>
        <w:gridCol w:w="2714"/>
        <w:gridCol w:w="1654"/>
        <w:gridCol w:w="4058"/>
      </w:tblGrid>
      <w:tr w:rsidR="00A675D1" w:rsidRPr="00B744F4" w:rsidTr="008C7727">
        <w:trPr>
          <w:trHeight w:val="284"/>
          <w:tblHeader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53B79" w:rsidRDefault="00A675D1" w:rsidP="008C7727">
            <w:pPr>
              <w:pStyle w:val="EndnoteText"/>
              <w:rPr>
                <w:bCs/>
                <w:szCs w:val="22"/>
                <w:lang w:val="sr-Cyrl-CS"/>
              </w:rPr>
            </w:pPr>
            <w:r>
              <w:rPr>
                <w:bCs/>
                <w:szCs w:val="22"/>
                <w:lang w:val="sr-Cyrl-CS"/>
              </w:rPr>
              <w:t>Година</w:t>
            </w:r>
          </w:p>
        </w:tc>
        <w:tc>
          <w:tcPr>
            <w:tcW w:w="1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53B79" w:rsidRDefault="00A675D1" w:rsidP="008C7727">
            <w:pPr>
              <w:pStyle w:val="EndnoteText"/>
              <w:rPr>
                <w:bCs/>
                <w:szCs w:val="22"/>
                <w:lang w:val="sr-Cyrl-CS"/>
              </w:rPr>
            </w:pPr>
            <w:r w:rsidRPr="00B744F4">
              <w:rPr>
                <w:bCs/>
                <w:sz w:val="22"/>
                <w:szCs w:val="22"/>
              </w:rPr>
              <w:t>Србија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Европска унија</w:t>
            </w:r>
          </w:p>
        </w:tc>
        <w:tc>
          <w:tcPr>
            <w:tcW w:w="1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Однос Европска унија</w:t>
            </w:r>
            <w:r w:rsidRPr="00B744F4">
              <w:rPr>
                <w:bCs/>
                <w:sz w:val="22"/>
                <w:szCs w:val="22"/>
              </w:rPr>
              <w:t>/</w:t>
            </w:r>
            <w:r>
              <w:rPr>
                <w:bCs/>
                <w:sz w:val="22"/>
                <w:szCs w:val="22"/>
              </w:rPr>
              <w:t xml:space="preserve">Република </w:t>
            </w:r>
            <w:r w:rsidRPr="00B744F4">
              <w:rPr>
                <w:bCs/>
                <w:sz w:val="22"/>
                <w:szCs w:val="22"/>
              </w:rPr>
              <w:t>Србија</w:t>
            </w:r>
          </w:p>
        </w:tc>
      </w:tr>
      <w:tr w:rsidR="00A675D1" w:rsidRPr="00B744F4" w:rsidTr="008C7727">
        <w:trPr>
          <w:trHeight w:val="284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FB0A81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84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</w:p>
        </w:tc>
      </w:tr>
      <w:tr w:rsidR="00A675D1" w:rsidRPr="00B744F4" w:rsidTr="008C7727">
        <w:trPr>
          <w:trHeight w:val="284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FB0A81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83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</w:p>
        </w:tc>
      </w:tr>
      <w:tr w:rsidR="00A675D1" w:rsidRPr="00B744F4" w:rsidTr="008C7727">
        <w:trPr>
          <w:trHeight w:val="284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FB0A81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76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</w:p>
        </w:tc>
      </w:tr>
      <w:tr w:rsidR="00A675D1" w:rsidRPr="00B744F4" w:rsidTr="008C7727">
        <w:trPr>
          <w:trHeight w:val="284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FB0A81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74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</w:p>
        </w:tc>
      </w:tr>
      <w:tr w:rsidR="00A675D1" w:rsidRPr="00B744F4" w:rsidTr="008C7727">
        <w:trPr>
          <w:trHeight w:val="284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FB0A81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78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</w:p>
        </w:tc>
      </w:tr>
      <w:tr w:rsidR="00A675D1" w:rsidRPr="00B744F4" w:rsidTr="008C7727">
        <w:trPr>
          <w:trHeight w:val="284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FB0A8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2007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76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</w:p>
        </w:tc>
      </w:tr>
      <w:tr w:rsidR="00A675D1" w:rsidRPr="00B744F4" w:rsidTr="008C7727">
        <w:trPr>
          <w:trHeight w:val="284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FB0A8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2008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73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</w:p>
        </w:tc>
      </w:tr>
      <w:tr w:rsidR="00A675D1" w:rsidRPr="00B744F4" w:rsidTr="008C7727">
        <w:trPr>
          <w:trHeight w:val="284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FB0A8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2009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76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</w:p>
        </w:tc>
      </w:tr>
      <w:tr w:rsidR="00A675D1" w:rsidRPr="00B744F4" w:rsidTr="008C7727">
        <w:trPr>
          <w:trHeight w:val="284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FB0A8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2010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80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136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70</w:t>
            </w:r>
          </w:p>
        </w:tc>
      </w:tr>
      <w:tr w:rsidR="00A675D1" w:rsidRPr="00B744F4" w:rsidTr="008C7727">
        <w:trPr>
          <w:trHeight w:val="284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FB0A8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80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</w:p>
        </w:tc>
      </w:tr>
      <w:tr w:rsidR="00A675D1" w:rsidRPr="00B744F4" w:rsidTr="008C7727">
        <w:trPr>
          <w:trHeight w:val="284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FB0A8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85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</w:p>
        </w:tc>
      </w:tr>
      <w:tr w:rsidR="00A675D1" w:rsidRPr="00B744F4" w:rsidTr="008C7727">
        <w:trPr>
          <w:trHeight w:val="284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FB0A8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2013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88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</w:p>
        </w:tc>
      </w:tr>
      <w:tr w:rsidR="00A675D1" w:rsidRPr="00B744F4" w:rsidTr="008C7727">
        <w:trPr>
          <w:trHeight w:val="284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2014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90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53</w:t>
            </w:r>
          </w:p>
        </w:tc>
      </w:tr>
    </w:tbl>
    <w:p w:rsidR="00A675D1" w:rsidRPr="00B744F4" w:rsidRDefault="00A675D1" w:rsidP="008C7727">
      <w:pPr>
        <w:pStyle w:val="EndnoteText"/>
        <w:rPr>
          <w:sz w:val="22"/>
          <w:szCs w:val="22"/>
        </w:rPr>
      </w:pPr>
      <w:r w:rsidRPr="00B744F4">
        <w:rPr>
          <w:sz w:val="22"/>
          <w:szCs w:val="22"/>
        </w:rPr>
        <w:t>* Процена за Е</w:t>
      </w:r>
      <w:r>
        <w:rPr>
          <w:sz w:val="22"/>
          <w:szCs w:val="22"/>
        </w:rPr>
        <w:t>вропску унију, у јануару 2015. годин</w:t>
      </w:r>
      <w:r>
        <w:rPr>
          <w:sz w:val="22"/>
          <w:szCs w:val="22"/>
          <w:lang w:val="sr-Cyrl-CS"/>
        </w:rPr>
        <w:t>е</w:t>
      </w:r>
      <w:r w:rsidRPr="00B744F4">
        <w:rPr>
          <w:sz w:val="22"/>
          <w:szCs w:val="22"/>
        </w:rPr>
        <w:t xml:space="preserve"> </w:t>
      </w:r>
    </w:p>
    <w:p w:rsidR="00A675D1" w:rsidRPr="00B744F4" w:rsidRDefault="00A675D1" w:rsidP="008C7727">
      <w:pPr>
        <w:pStyle w:val="EndnoteText"/>
        <w:rPr>
          <w:sz w:val="22"/>
          <w:szCs w:val="22"/>
        </w:rPr>
      </w:pPr>
      <w:r w:rsidRPr="00B744F4">
        <w:rPr>
          <w:sz w:val="22"/>
          <w:szCs w:val="22"/>
        </w:rPr>
        <w:t xml:space="preserve">Извор: </w:t>
      </w:r>
      <w:r>
        <w:rPr>
          <w:sz w:val="22"/>
          <w:szCs w:val="22"/>
        </w:rPr>
        <w:t>Републички завод за статистику</w:t>
      </w:r>
      <w:r w:rsidRPr="00B744F4">
        <w:rPr>
          <w:sz w:val="22"/>
          <w:szCs w:val="22"/>
        </w:rPr>
        <w:t xml:space="preserve"> и Еуростат</w:t>
      </w:r>
    </w:p>
    <w:p w:rsidR="00A675D1" w:rsidRPr="00B744F4" w:rsidRDefault="00A675D1" w:rsidP="00FB0A81">
      <w:pPr>
        <w:pStyle w:val="EndnoteText"/>
        <w:rPr>
          <w:b/>
          <w:bCs/>
          <w:sz w:val="22"/>
          <w:szCs w:val="22"/>
        </w:rPr>
      </w:pPr>
      <w:bookmarkStart w:id="55" w:name="_Toc433783408"/>
      <w:r w:rsidRPr="00FB0A81">
        <w:rPr>
          <w:bCs/>
          <w:sz w:val="22"/>
          <w:szCs w:val="22"/>
        </w:rPr>
        <w:t>Табела број 50. Број становника по продавници у Евро</w:t>
      </w:r>
      <w:r>
        <w:rPr>
          <w:bCs/>
          <w:sz w:val="22"/>
          <w:szCs w:val="22"/>
          <w:lang w:val="sr-Cyrl-CS"/>
        </w:rPr>
        <w:t>п</w:t>
      </w:r>
      <w:r w:rsidRPr="00FB0A81">
        <w:rPr>
          <w:bCs/>
          <w:sz w:val="22"/>
          <w:szCs w:val="22"/>
        </w:rPr>
        <w:t>ској униј</w:t>
      </w:r>
      <w:r>
        <w:rPr>
          <w:bCs/>
          <w:sz w:val="22"/>
          <w:szCs w:val="22"/>
          <w:lang w:val="sr-Cyrl-CS"/>
        </w:rPr>
        <w:t>и</w:t>
      </w:r>
      <w:r w:rsidRPr="00FB0A81">
        <w:rPr>
          <w:bCs/>
          <w:sz w:val="22"/>
          <w:szCs w:val="22"/>
        </w:rPr>
        <w:t>, 2012</w:t>
      </w:r>
      <w:r w:rsidRPr="00B53B79">
        <w:rPr>
          <w:bCs/>
          <w:sz w:val="22"/>
          <w:szCs w:val="22"/>
        </w:rPr>
        <w:t>.</w:t>
      </w:r>
      <w:r w:rsidRPr="00B744F4">
        <w:rPr>
          <w:b/>
          <w:bCs/>
          <w:sz w:val="22"/>
          <w:szCs w:val="22"/>
        </w:rPr>
        <w:t xml:space="preserve"> </w:t>
      </w:r>
      <w:r w:rsidRPr="00E6769D">
        <w:rPr>
          <w:bCs/>
          <w:sz w:val="22"/>
          <w:szCs w:val="22"/>
        </w:rPr>
        <w:t>година</w:t>
      </w:r>
      <w:bookmarkEnd w:id="55"/>
    </w:p>
    <w:tbl>
      <w:tblPr>
        <w:tblW w:w="5000" w:type="pct"/>
        <w:tblLook w:val="00A0"/>
      </w:tblPr>
      <w:tblGrid>
        <w:gridCol w:w="2754"/>
        <w:gridCol w:w="1551"/>
        <w:gridCol w:w="2325"/>
        <w:gridCol w:w="2946"/>
      </w:tblGrid>
      <w:tr w:rsidR="00A675D1" w:rsidRPr="00B744F4" w:rsidTr="008C7727">
        <w:trPr>
          <w:trHeight w:val="284"/>
          <w:tblHeader/>
        </w:trPr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75D1" w:rsidRPr="00E6769D" w:rsidRDefault="00A675D1" w:rsidP="008C7727">
            <w:pPr>
              <w:pStyle w:val="EndnoteText"/>
              <w:rPr>
                <w:bCs/>
                <w:szCs w:val="22"/>
              </w:rPr>
            </w:pPr>
            <w:r w:rsidRPr="00E6769D">
              <w:rPr>
                <w:bCs/>
                <w:sz w:val="22"/>
                <w:szCs w:val="22"/>
              </w:rPr>
              <w:t>Држава</w:t>
            </w:r>
          </w:p>
        </w:tc>
        <w:tc>
          <w:tcPr>
            <w:tcW w:w="8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75D1" w:rsidRPr="00E6769D" w:rsidRDefault="00A675D1" w:rsidP="008C7727">
            <w:pPr>
              <w:pStyle w:val="EndnoteText"/>
              <w:rPr>
                <w:bCs/>
                <w:szCs w:val="22"/>
              </w:rPr>
            </w:pPr>
            <w:r w:rsidRPr="00E6769D">
              <w:rPr>
                <w:bCs/>
                <w:sz w:val="22"/>
                <w:szCs w:val="22"/>
              </w:rPr>
              <w:t>Број продавница</w:t>
            </w:r>
          </w:p>
        </w:tc>
        <w:tc>
          <w:tcPr>
            <w:tcW w:w="12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75D1" w:rsidRPr="00E6769D" w:rsidRDefault="00A675D1" w:rsidP="008C7727">
            <w:pPr>
              <w:pStyle w:val="EndnoteText"/>
              <w:rPr>
                <w:bCs/>
                <w:szCs w:val="22"/>
              </w:rPr>
            </w:pPr>
            <w:r w:rsidRPr="00E6769D">
              <w:rPr>
                <w:bCs/>
                <w:sz w:val="22"/>
                <w:szCs w:val="22"/>
              </w:rPr>
              <w:t>Број становника</w:t>
            </w:r>
          </w:p>
        </w:tc>
        <w:tc>
          <w:tcPr>
            <w:tcW w:w="15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75D1" w:rsidRPr="00E6769D" w:rsidRDefault="00A675D1" w:rsidP="008C7727">
            <w:pPr>
              <w:pStyle w:val="EndnoteText"/>
              <w:rPr>
                <w:bCs/>
                <w:szCs w:val="22"/>
              </w:rPr>
            </w:pPr>
            <w:r w:rsidRPr="00E6769D">
              <w:rPr>
                <w:bCs/>
                <w:sz w:val="22"/>
                <w:szCs w:val="22"/>
              </w:rPr>
              <w:t>Број становника по продавници</w:t>
            </w:r>
          </w:p>
        </w:tc>
      </w:tr>
      <w:tr w:rsidR="00A675D1" w:rsidRPr="00B744F4" w:rsidTr="008C7727">
        <w:trPr>
          <w:trHeight w:val="284"/>
        </w:trPr>
        <w:tc>
          <w:tcPr>
            <w:tcW w:w="14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Белгија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302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094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850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126</w:t>
            </w:r>
          </w:p>
        </w:tc>
      </w:tr>
      <w:tr w:rsidR="00A675D1" w:rsidRPr="00B744F4" w:rsidTr="008C7727">
        <w:trPr>
          <w:trHeight w:val="284"/>
        </w:trPr>
        <w:tc>
          <w:tcPr>
            <w:tcW w:w="14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Немачка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426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349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327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900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188</w:t>
            </w:r>
          </w:p>
        </w:tc>
      </w:tr>
      <w:tr w:rsidR="00A675D1" w:rsidRPr="00B744F4" w:rsidTr="008C7727">
        <w:trPr>
          <w:trHeight w:val="284"/>
        </w:trPr>
        <w:tc>
          <w:tcPr>
            <w:tcW w:w="14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Естонија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965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325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217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190</w:t>
            </w:r>
          </w:p>
        </w:tc>
      </w:tr>
      <w:tr w:rsidR="00A675D1" w:rsidRPr="00B744F4" w:rsidTr="008C7727">
        <w:trPr>
          <w:trHeight w:val="284"/>
        </w:trPr>
        <w:tc>
          <w:tcPr>
            <w:tcW w:w="14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Ирска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674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582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707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222</w:t>
            </w:r>
          </w:p>
        </w:tc>
      </w:tr>
      <w:tr w:rsidR="00A675D1" w:rsidRPr="00B744F4" w:rsidTr="008C7727">
        <w:trPr>
          <w:trHeight w:val="284"/>
        </w:trPr>
        <w:tc>
          <w:tcPr>
            <w:tcW w:w="14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Грчка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182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190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082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566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61</w:t>
            </w:r>
          </w:p>
        </w:tc>
      </w:tr>
      <w:tr w:rsidR="00A675D1" w:rsidRPr="00B744F4" w:rsidTr="008C7727">
        <w:trPr>
          <w:trHeight w:val="284"/>
        </w:trPr>
        <w:tc>
          <w:tcPr>
            <w:tcW w:w="14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Шпанија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505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259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818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219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93</w:t>
            </w:r>
          </w:p>
        </w:tc>
      </w:tr>
      <w:tr w:rsidR="00A675D1" w:rsidRPr="00B744F4" w:rsidTr="008C7727">
        <w:trPr>
          <w:trHeight w:val="284"/>
        </w:trPr>
        <w:tc>
          <w:tcPr>
            <w:tcW w:w="14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Француска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313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199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276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983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208</w:t>
            </w:r>
          </w:p>
        </w:tc>
      </w:tr>
      <w:tr w:rsidR="00A675D1" w:rsidRPr="00B744F4" w:rsidTr="008C7727">
        <w:trPr>
          <w:trHeight w:val="284"/>
        </w:trPr>
        <w:tc>
          <w:tcPr>
            <w:tcW w:w="14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Хрватска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239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275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984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211</w:t>
            </w:r>
          </w:p>
        </w:tc>
      </w:tr>
      <w:tr w:rsidR="00A675D1" w:rsidRPr="00B744F4" w:rsidTr="008C7727">
        <w:trPr>
          <w:trHeight w:val="284"/>
        </w:trPr>
        <w:tc>
          <w:tcPr>
            <w:tcW w:w="14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Кипар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860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862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011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67</w:t>
            </w:r>
          </w:p>
        </w:tc>
      </w:tr>
      <w:tr w:rsidR="00A675D1" w:rsidRPr="00B744F4" w:rsidTr="008C7727">
        <w:trPr>
          <w:trHeight w:val="284"/>
        </w:trPr>
        <w:tc>
          <w:tcPr>
            <w:tcW w:w="14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Литванија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354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003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641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196</w:t>
            </w:r>
          </w:p>
        </w:tc>
      </w:tr>
      <w:tr w:rsidR="00A675D1" w:rsidRPr="00B744F4" w:rsidTr="008C7727">
        <w:trPr>
          <w:trHeight w:val="284"/>
        </w:trPr>
        <w:tc>
          <w:tcPr>
            <w:tcW w:w="14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Мађарска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114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772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931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925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87</w:t>
            </w:r>
          </w:p>
        </w:tc>
      </w:tr>
      <w:tr w:rsidR="00A675D1" w:rsidRPr="00B744F4" w:rsidTr="008C7727">
        <w:trPr>
          <w:trHeight w:val="284"/>
        </w:trPr>
        <w:tc>
          <w:tcPr>
            <w:tcW w:w="14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Аустрија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213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408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121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144</w:t>
            </w:r>
          </w:p>
        </w:tc>
      </w:tr>
      <w:tr w:rsidR="00A675D1" w:rsidRPr="00B744F4" w:rsidTr="008C7727">
        <w:trPr>
          <w:trHeight w:val="284"/>
        </w:trPr>
        <w:tc>
          <w:tcPr>
            <w:tcW w:w="14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Пољска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298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816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063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792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127</w:t>
            </w:r>
          </w:p>
        </w:tc>
      </w:tr>
      <w:tr w:rsidR="00A675D1" w:rsidRPr="00B744F4" w:rsidTr="008C7727">
        <w:trPr>
          <w:trHeight w:val="284"/>
        </w:trPr>
        <w:tc>
          <w:tcPr>
            <w:tcW w:w="14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Португал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145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631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542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398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72</w:t>
            </w:r>
          </w:p>
        </w:tc>
      </w:tr>
      <w:tr w:rsidR="00A675D1" w:rsidRPr="00B744F4" w:rsidTr="008C7727">
        <w:trPr>
          <w:trHeight w:val="284"/>
        </w:trPr>
        <w:tc>
          <w:tcPr>
            <w:tcW w:w="14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Румунија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111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348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095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996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180</w:t>
            </w:r>
          </w:p>
        </w:tc>
      </w:tr>
      <w:tr w:rsidR="00A675D1" w:rsidRPr="00B744F4" w:rsidTr="008C7727">
        <w:trPr>
          <w:trHeight w:val="284"/>
        </w:trPr>
        <w:tc>
          <w:tcPr>
            <w:tcW w:w="14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Словачка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195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404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322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93</w:t>
            </w:r>
          </w:p>
        </w:tc>
      </w:tr>
      <w:tr w:rsidR="00A675D1" w:rsidRPr="00B744F4" w:rsidTr="008C7727">
        <w:trPr>
          <w:trHeight w:val="284"/>
        </w:trPr>
        <w:tc>
          <w:tcPr>
            <w:tcW w:w="14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Финска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860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401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267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187</w:t>
            </w:r>
          </w:p>
        </w:tc>
      </w:tr>
      <w:tr w:rsidR="00A675D1" w:rsidRPr="00B744F4" w:rsidTr="008C7727">
        <w:trPr>
          <w:trHeight w:val="284"/>
        </w:trPr>
        <w:tc>
          <w:tcPr>
            <w:tcW w:w="14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Шведска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775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482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855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164</w:t>
            </w:r>
          </w:p>
        </w:tc>
      </w:tr>
      <w:tr w:rsidR="00A675D1" w:rsidRPr="00B744F4" w:rsidTr="008C7727">
        <w:trPr>
          <w:trHeight w:val="284"/>
        </w:trPr>
        <w:tc>
          <w:tcPr>
            <w:tcW w:w="14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75D1" w:rsidRPr="00567FA3" w:rsidRDefault="00A675D1" w:rsidP="008C7727">
            <w:pPr>
              <w:pStyle w:val="EndnoteText"/>
              <w:rPr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Велика Британија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287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105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495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303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221</w:t>
            </w:r>
          </w:p>
        </w:tc>
      </w:tr>
      <w:tr w:rsidR="00A675D1" w:rsidRPr="00B744F4" w:rsidTr="008C7727">
        <w:trPr>
          <w:trHeight w:val="284"/>
        </w:trPr>
        <w:tc>
          <w:tcPr>
            <w:tcW w:w="14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Норв</w:t>
            </w:r>
            <w:r>
              <w:rPr>
                <w:sz w:val="22"/>
                <w:szCs w:val="22"/>
                <w:lang w:val="sr-Cyrl-CS"/>
              </w:rPr>
              <w:t>е</w:t>
            </w:r>
            <w:r w:rsidRPr="00B744F4">
              <w:rPr>
                <w:sz w:val="22"/>
                <w:szCs w:val="22"/>
              </w:rPr>
              <w:t>шка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136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985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870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155</w:t>
            </w:r>
          </w:p>
        </w:tc>
      </w:tr>
      <w:tr w:rsidR="00A675D1" w:rsidRPr="00B744F4" w:rsidTr="008C7727">
        <w:trPr>
          <w:trHeight w:val="284"/>
        </w:trPr>
        <w:tc>
          <w:tcPr>
            <w:tcW w:w="14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Србија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273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199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077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85</w:t>
            </w:r>
          </w:p>
        </w:tc>
      </w:tr>
    </w:tbl>
    <w:p w:rsidR="00A675D1" w:rsidRPr="00B744F4" w:rsidRDefault="00A675D1" w:rsidP="008C7727">
      <w:pPr>
        <w:pStyle w:val="EndnoteText"/>
        <w:rPr>
          <w:sz w:val="22"/>
          <w:szCs w:val="22"/>
        </w:rPr>
      </w:pPr>
      <w:r w:rsidRPr="00B744F4">
        <w:rPr>
          <w:sz w:val="22"/>
          <w:szCs w:val="22"/>
        </w:rPr>
        <w:t>Извор: Еуростат</w:t>
      </w:r>
    </w:p>
    <w:p w:rsidR="00A675D1" w:rsidRDefault="00A675D1" w:rsidP="008C7727">
      <w:pPr>
        <w:pStyle w:val="EndnoteText"/>
        <w:rPr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sz w:val="22"/>
          <w:szCs w:val="22"/>
          <w:lang w:val="sr-Cyrl-CS"/>
        </w:rPr>
      </w:pPr>
    </w:p>
    <w:p w:rsidR="00A675D1" w:rsidRPr="008669AF" w:rsidRDefault="00A675D1" w:rsidP="008C7727">
      <w:pPr>
        <w:pStyle w:val="EndnoteText"/>
        <w:rPr>
          <w:sz w:val="22"/>
          <w:szCs w:val="22"/>
          <w:lang w:val="sr-Cyrl-CS"/>
        </w:rPr>
      </w:pPr>
    </w:p>
    <w:p w:rsidR="00A675D1" w:rsidRPr="00FB0A81" w:rsidRDefault="00A675D1" w:rsidP="00FB0A81">
      <w:pPr>
        <w:pStyle w:val="EndnoteText"/>
        <w:rPr>
          <w:bCs/>
          <w:sz w:val="22"/>
          <w:szCs w:val="22"/>
        </w:rPr>
      </w:pPr>
      <w:bookmarkStart w:id="56" w:name="_Toc433783409"/>
      <w:r w:rsidRPr="00FB0A81">
        <w:rPr>
          <w:bCs/>
          <w:sz w:val="22"/>
          <w:szCs w:val="22"/>
        </w:rPr>
        <w:t xml:space="preserve">Табела број 51. </w:t>
      </w:r>
      <w:r w:rsidRPr="00FB0A81">
        <w:rPr>
          <w:sz w:val="22"/>
          <w:szCs w:val="22"/>
        </w:rPr>
        <w:t>Секторски индикатори у трговини на мало Европске уније, 2010. године</w:t>
      </w:r>
      <w:bookmarkEnd w:id="56"/>
    </w:p>
    <w:tbl>
      <w:tblPr>
        <w:tblW w:w="5000" w:type="pct"/>
        <w:tblLayout w:type="fixed"/>
        <w:tblLook w:val="0000"/>
      </w:tblPr>
      <w:tblGrid>
        <w:gridCol w:w="3911"/>
        <w:gridCol w:w="1170"/>
        <w:gridCol w:w="1316"/>
        <w:gridCol w:w="1168"/>
        <w:gridCol w:w="1023"/>
        <w:gridCol w:w="988"/>
      </w:tblGrid>
      <w:tr w:rsidR="00A675D1" w:rsidRPr="00B744F4" w:rsidTr="008C7727">
        <w:trPr>
          <w:trHeight w:val="284"/>
          <w:tblHeader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  <w:r>
              <w:rPr>
                <w:bCs/>
                <w:sz w:val="22"/>
                <w:szCs w:val="22"/>
                <w:lang w:val="sr-Cyrl-CS"/>
              </w:rPr>
              <w:t>рој</w:t>
            </w:r>
            <w:r w:rsidRPr="00B744F4">
              <w:rPr>
                <w:bCs/>
                <w:sz w:val="22"/>
                <w:szCs w:val="22"/>
              </w:rPr>
              <w:t xml:space="preserve"> предузећа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Број запослених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Промет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5D1" w:rsidRPr="00B744F4" w:rsidRDefault="00A675D1" w:rsidP="00712A9F">
            <w:pPr>
              <w:pStyle w:val="EndnoteText"/>
              <w:ind w:right="-88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Додата вредност (1)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Трошкови запослених</w:t>
            </w:r>
          </w:p>
        </w:tc>
      </w:tr>
      <w:tr w:rsidR="00A675D1" w:rsidRPr="00B744F4" w:rsidTr="008C7727">
        <w:trPr>
          <w:trHeight w:val="284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 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( у хиљадама)</w:t>
            </w:r>
          </w:p>
        </w:tc>
        <w:tc>
          <w:tcPr>
            <w:tcW w:w="16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(у милионима евра)</w:t>
            </w:r>
          </w:p>
        </w:tc>
      </w:tr>
      <w:tr w:rsidR="00A675D1" w:rsidRPr="00B744F4" w:rsidTr="008C7727">
        <w:trPr>
          <w:trHeight w:val="284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Промет у трговини на мало- укупно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648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561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592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034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432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013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291.</w:t>
            </w:r>
            <w:r w:rsidRPr="00B744F4">
              <w:rPr>
                <w:sz w:val="22"/>
                <w:szCs w:val="22"/>
              </w:rPr>
              <w:t>953</w:t>
            </w:r>
          </w:p>
        </w:tc>
      </w:tr>
      <w:tr w:rsidR="00A675D1" w:rsidRPr="00B744F4" w:rsidTr="008C7727">
        <w:trPr>
          <w:trHeight w:val="284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Промет у неспецијализованим продавницама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571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647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.065.</w:t>
            </w:r>
            <w:r w:rsidRPr="00B744F4">
              <w:rPr>
                <w:sz w:val="22"/>
                <w:szCs w:val="22"/>
              </w:rPr>
              <w:t>113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150.</w:t>
            </w:r>
            <w:r w:rsidRPr="00B744F4">
              <w:rPr>
                <w:sz w:val="22"/>
                <w:szCs w:val="22"/>
              </w:rPr>
              <w:t>156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111.</w:t>
            </w:r>
            <w:r w:rsidRPr="00B744F4">
              <w:rPr>
                <w:sz w:val="22"/>
                <w:szCs w:val="22"/>
              </w:rPr>
              <w:t>183</w:t>
            </w:r>
          </w:p>
        </w:tc>
      </w:tr>
      <w:tr w:rsidR="00A675D1" w:rsidRPr="00B744F4" w:rsidTr="008C7727">
        <w:trPr>
          <w:trHeight w:val="284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Специјализоване продавнице хране, пића и дувана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480,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443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136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585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26.</w:t>
            </w:r>
            <w:r w:rsidRPr="00B744F4">
              <w:rPr>
                <w:sz w:val="22"/>
                <w:szCs w:val="22"/>
              </w:rPr>
              <w:t>900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Pr="00B744F4">
              <w:rPr>
                <w:sz w:val="22"/>
                <w:szCs w:val="22"/>
              </w:rPr>
              <w:t>625</w:t>
            </w:r>
          </w:p>
        </w:tc>
      </w:tr>
      <w:tr w:rsidR="00A675D1" w:rsidRPr="00B744F4" w:rsidTr="008C7727">
        <w:trPr>
          <w:trHeight w:val="284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Гориво за моторна возила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8B21A0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: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Pr="00B744F4">
              <w:rPr>
                <w:sz w:val="22"/>
                <w:szCs w:val="22"/>
              </w:rPr>
              <w:t>948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816</w:t>
            </w:r>
          </w:p>
        </w:tc>
      </w:tr>
      <w:tr w:rsidR="00A675D1" w:rsidRPr="00B744F4" w:rsidTr="008C7727">
        <w:trPr>
          <w:trHeight w:val="284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Производи информационе и комуникационе технологије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: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453,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263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Pr="00B744F4">
              <w:rPr>
                <w:sz w:val="22"/>
                <w:szCs w:val="22"/>
              </w:rPr>
              <w:t>000</w:t>
            </w:r>
          </w:p>
        </w:tc>
      </w:tr>
      <w:tr w:rsidR="00A675D1" w:rsidRPr="00B744F4" w:rsidTr="008C7727">
        <w:trPr>
          <w:trHeight w:val="284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Промет остале опреме за домаћинства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456,</w:t>
            </w:r>
            <w:r w:rsidRPr="00B744F4">
              <w:rPr>
                <w:sz w:val="22"/>
                <w:szCs w:val="22"/>
              </w:rPr>
              <w:t>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: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300.</w:t>
            </w:r>
            <w:r w:rsidRPr="00B744F4">
              <w:rPr>
                <w:sz w:val="22"/>
                <w:szCs w:val="22"/>
              </w:rPr>
              <w:t>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55.</w:t>
            </w:r>
            <w:r w:rsidRPr="00B744F4">
              <w:rPr>
                <w:sz w:val="22"/>
                <w:szCs w:val="22"/>
              </w:rPr>
              <w:t>813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405</w:t>
            </w:r>
          </w:p>
        </w:tc>
      </w:tr>
      <w:tr w:rsidR="00A675D1" w:rsidRPr="00B744F4" w:rsidTr="008C7727">
        <w:trPr>
          <w:trHeight w:val="284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Производи културе и рекреације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8B21A0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8B21A0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18.</w:t>
            </w:r>
            <w:r w:rsidRPr="00B744F4">
              <w:rPr>
                <w:sz w:val="22"/>
                <w:szCs w:val="22"/>
              </w:rPr>
              <w:t>532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 w:rsidRPr="00B744F4">
              <w:rPr>
                <w:sz w:val="22"/>
                <w:szCs w:val="22"/>
              </w:rPr>
              <w:t>505</w:t>
            </w:r>
          </w:p>
        </w:tc>
      </w:tr>
      <w:tr w:rsidR="00A675D1" w:rsidRPr="00B744F4" w:rsidTr="008C7727">
        <w:trPr>
          <w:trHeight w:val="284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Трговина на мало осталом робом у специјализованим продавницама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.159,</w:t>
            </w:r>
            <w:r w:rsidRPr="00B744F4">
              <w:rPr>
                <w:sz w:val="22"/>
                <w:szCs w:val="22"/>
              </w:rPr>
              <w:t>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8B21A0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B744F4">
              <w:rPr>
                <w:sz w:val="22"/>
                <w:szCs w:val="22"/>
              </w:rPr>
              <w:t>400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600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134.</w:t>
            </w:r>
            <w:r w:rsidRPr="00B744F4">
              <w:rPr>
                <w:sz w:val="22"/>
                <w:szCs w:val="22"/>
              </w:rPr>
              <w:t>419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87.</w:t>
            </w:r>
            <w:r w:rsidRPr="00B744F4">
              <w:rPr>
                <w:sz w:val="22"/>
                <w:szCs w:val="22"/>
              </w:rPr>
              <w:t>000</w:t>
            </w:r>
          </w:p>
        </w:tc>
      </w:tr>
      <w:tr w:rsidR="00A675D1" w:rsidRPr="00B744F4" w:rsidTr="008C7727">
        <w:trPr>
          <w:trHeight w:val="284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Промет на тезгама и пијацама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8B21A0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467,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19.</w:t>
            </w:r>
            <w:r w:rsidRPr="00B744F4">
              <w:rPr>
                <w:sz w:val="22"/>
                <w:szCs w:val="22"/>
              </w:rPr>
              <w:t>400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B744F4">
              <w:rPr>
                <w:sz w:val="22"/>
                <w:szCs w:val="22"/>
              </w:rPr>
              <w:t>240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B744F4">
              <w:rPr>
                <w:sz w:val="22"/>
                <w:szCs w:val="22"/>
              </w:rPr>
              <w:t>471</w:t>
            </w:r>
          </w:p>
        </w:tc>
      </w:tr>
      <w:tr w:rsidR="00A675D1" w:rsidRPr="00B744F4" w:rsidTr="008C7727">
        <w:trPr>
          <w:trHeight w:val="284"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Трговина на мало изван продаваоница, штандова и тржница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: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608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: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: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600</w:t>
            </w:r>
          </w:p>
        </w:tc>
      </w:tr>
    </w:tbl>
    <w:p w:rsidR="00A675D1" w:rsidRPr="00B744F4" w:rsidRDefault="00A675D1" w:rsidP="008C7727">
      <w:pPr>
        <w:pStyle w:val="EndnoteText"/>
        <w:rPr>
          <w:iCs/>
          <w:sz w:val="22"/>
          <w:szCs w:val="22"/>
        </w:rPr>
      </w:pPr>
      <w:r w:rsidRPr="00B744F4">
        <w:rPr>
          <w:sz w:val="22"/>
          <w:szCs w:val="22"/>
        </w:rPr>
        <w:t>(1)  у 2009.</w:t>
      </w:r>
      <w:r>
        <w:rPr>
          <w:sz w:val="22"/>
          <w:szCs w:val="22"/>
          <w:lang w:val="sr-Cyrl-CS"/>
        </w:rPr>
        <w:t xml:space="preserve"> </w:t>
      </w:r>
      <w:r w:rsidRPr="00B744F4">
        <w:rPr>
          <w:sz w:val="22"/>
          <w:szCs w:val="22"/>
        </w:rPr>
        <w:t>години</w:t>
      </w:r>
      <w:r w:rsidRPr="00B744F4">
        <w:rPr>
          <w:sz w:val="22"/>
          <w:szCs w:val="22"/>
        </w:rPr>
        <w:tab/>
      </w:r>
    </w:p>
    <w:p w:rsidR="00A675D1" w:rsidRPr="00B744F4" w:rsidRDefault="00A675D1" w:rsidP="008C7727">
      <w:pPr>
        <w:pStyle w:val="EndnoteText"/>
        <w:rPr>
          <w:sz w:val="22"/>
          <w:szCs w:val="22"/>
        </w:rPr>
      </w:pPr>
      <w:r w:rsidRPr="00B744F4">
        <w:rPr>
          <w:iCs/>
          <w:sz w:val="22"/>
          <w:szCs w:val="22"/>
        </w:rPr>
        <w:t>Извор</w:t>
      </w:r>
      <w:r w:rsidRPr="00B744F4">
        <w:rPr>
          <w:sz w:val="22"/>
          <w:szCs w:val="22"/>
        </w:rPr>
        <w:t>: Еуростат</w:t>
      </w:r>
    </w:p>
    <w:p w:rsidR="00A675D1" w:rsidRPr="00FB0A81" w:rsidRDefault="00A675D1" w:rsidP="008C7727">
      <w:pPr>
        <w:pStyle w:val="EndnoteText"/>
        <w:rPr>
          <w:bCs/>
          <w:sz w:val="22"/>
          <w:szCs w:val="22"/>
        </w:rPr>
      </w:pPr>
    </w:p>
    <w:p w:rsidR="00A675D1" w:rsidRPr="00FB0A81" w:rsidRDefault="00A675D1" w:rsidP="0042393B">
      <w:pPr>
        <w:pStyle w:val="EndnoteText"/>
        <w:jc w:val="both"/>
        <w:rPr>
          <w:bCs/>
          <w:sz w:val="22"/>
          <w:szCs w:val="22"/>
        </w:rPr>
      </w:pPr>
      <w:bookmarkStart w:id="57" w:name="_Toc433783410"/>
      <w:r w:rsidRPr="00FB0A81">
        <w:rPr>
          <w:bCs/>
          <w:sz w:val="22"/>
          <w:szCs w:val="22"/>
        </w:rPr>
        <w:t xml:space="preserve">Табела број 52. </w:t>
      </w:r>
      <w:r w:rsidRPr="00FB0A81">
        <w:rPr>
          <w:sz w:val="22"/>
          <w:szCs w:val="22"/>
        </w:rPr>
        <w:t xml:space="preserve">Секторска структура у трговини на мало Европске уније, 2010. године </w:t>
      </w:r>
      <w:bookmarkEnd w:id="57"/>
      <w:r>
        <w:rPr>
          <w:sz w:val="22"/>
          <w:szCs w:val="22"/>
          <w:lang w:val="sr-Cyrl-CS"/>
        </w:rPr>
        <w:br/>
      </w:r>
      <w:r>
        <w:rPr>
          <w:sz w:val="22"/>
          <w:szCs w:val="22"/>
        </w:rPr>
        <w:t>у</w:t>
      </w:r>
      <w:r>
        <w:rPr>
          <w:sz w:val="22"/>
          <w:szCs w:val="22"/>
          <w:lang w:val="sr-Cyrl-CS"/>
        </w:rPr>
        <w:t xml:space="preserve"> процентима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(</w:t>
      </w:r>
      <w:r>
        <w:rPr>
          <w:sz w:val="22"/>
          <w:szCs w:val="22"/>
        </w:rPr>
        <w:t>%</w:t>
      </w:r>
      <w:r>
        <w:rPr>
          <w:sz w:val="22"/>
          <w:szCs w:val="22"/>
          <w:lang w:val="sr-Cyrl-CS"/>
        </w:rPr>
        <w:t>)</w:t>
      </w:r>
    </w:p>
    <w:tbl>
      <w:tblPr>
        <w:tblW w:w="5000" w:type="pct"/>
        <w:tblLook w:val="0000"/>
      </w:tblPr>
      <w:tblGrid>
        <w:gridCol w:w="4466"/>
        <w:gridCol w:w="1156"/>
        <w:gridCol w:w="1279"/>
        <w:gridCol w:w="928"/>
        <w:gridCol w:w="1061"/>
        <w:gridCol w:w="1279"/>
      </w:tblGrid>
      <w:tr w:rsidR="00A675D1" w:rsidRPr="00B744F4" w:rsidTr="008C7727">
        <w:trPr>
          <w:trHeight w:val="284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  <w:r>
              <w:rPr>
                <w:bCs/>
                <w:sz w:val="22"/>
                <w:szCs w:val="22"/>
                <w:lang w:val="sr-Cyrl-CS"/>
              </w:rPr>
              <w:t xml:space="preserve">рој </w:t>
            </w:r>
            <w:r w:rsidRPr="00B744F4">
              <w:rPr>
                <w:bCs/>
                <w:sz w:val="22"/>
                <w:szCs w:val="22"/>
              </w:rPr>
              <w:t>предузећа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Број запослених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Промет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Додата вредност (1)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Трошкови запослених</w:t>
            </w:r>
          </w:p>
        </w:tc>
      </w:tr>
      <w:tr w:rsidR="00A675D1" w:rsidRPr="00B744F4" w:rsidTr="008C7727">
        <w:trPr>
          <w:trHeight w:val="284"/>
        </w:trPr>
        <w:tc>
          <w:tcPr>
            <w:tcW w:w="1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 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Pr="00B744F4">
              <w:rPr>
                <w:bCs/>
                <w:sz w:val="22"/>
                <w:szCs w:val="22"/>
              </w:rPr>
              <w:t>у %)</w:t>
            </w:r>
          </w:p>
        </w:tc>
        <w:tc>
          <w:tcPr>
            <w:tcW w:w="22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(у %)</w:t>
            </w:r>
          </w:p>
        </w:tc>
      </w:tr>
      <w:tr w:rsidR="00A675D1" w:rsidRPr="00B744F4" w:rsidTr="008C7727">
        <w:trPr>
          <w:trHeight w:val="284"/>
        </w:trPr>
        <w:tc>
          <w:tcPr>
            <w:tcW w:w="1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Промет у трговини на мало</w:t>
            </w:r>
            <w:r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Pr="00B744F4">
              <w:rPr>
                <w:bCs/>
                <w:sz w:val="22"/>
                <w:szCs w:val="22"/>
              </w:rPr>
              <w:t>- укупно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8B21A0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8B21A0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8B21A0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8B21A0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8B21A0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100</w:t>
            </w:r>
          </w:p>
        </w:tc>
      </w:tr>
      <w:tr w:rsidR="00A675D1" w:rsidRPr="00B744F4" w:rsidTr="008C7727">
        <w:trPr>
          <w:trHeight w:val="284"/>
        </w:trPr>
        <w:tc>
          <w:tcPr>
            <w:tcW w:w="1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Промет у неспецијализованим продавницама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</w:tr>
      <w:tr w:rsidR="00A675D1" w:rsidRPr="00B744F4" w:rsidTr="008C7727">
        <w:trPr>
          <w:trHeight w:val="284"/>
        </w:trPr>
        <w:tc>
          <w:tcPr>
            <w:tcW w:w="1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Default="00A675D1" w:rsidP="008C7727">
            <w:pPr>
              <w:pStyle w:val="EndnoteText"/>
              <w:rPr>
                <w:szCs w:val="22"/>
                <w:lang w:val="sr-Cyrl-CS"/>
              </w:rPr>
            </w:pPr>
            <w:r w:rsidRPr="00B744F4">
              <w:rPr>
                <w:sz w:val="22"/>
                <w:szCs w:val="22"/>
              </w:rPr>
              <w:t xml:space="preserve">Специјализоване продавнице хране, пића </w:t>
            </w:r>
          </w:p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и дувана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8B21A0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</w:t>
            </w:r>
          </w:p>
        </w:tc>
      </w:tr>
      <w:tr w:rsidR="00A675D1" w:rsidRPr="00B744F4" w:rsidTr="008C7727">
        <w:trPr>
          <w:trHeight w:val="284"/>
        </w:trPr>
        <w:tc>
          <w:tcPr>
            <w:tcW w:w="1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Гориво за моторна возила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8B21A0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: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</w:tr>
      <w:tr w:rsidR="00A675D1" w:rsidRPr="00B744F4" w:rsidTr="008C7727">
        <w:trPr>
          <w:trHeight w:val="284"/>
        </w:trPr>
        <w:tc>
          <w:tcPr>
            <w:tcW w:w="1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Default="00A675D1" w:rsidP="008C7727">
            <w:pPr>
              <w:pStyle w:val="EndnoteText"/>
              <w:rPr>
                <w:szCs w:val="22"/>
                <w:lang w:val="sr-Cyrl-CS"/>
              </w:rPr>
            </w:pPr>
            <w:r w:rsidRPr="00B744F4">
              <w:rPr>
                <w:sz w:val="22"/>
                <w:szCs w:val="22"/>
              </w:rPr>
              <w:t xml:space="preserve">Производи информационе и комуникационе </w:t>
            </w:r>
          </w:p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технологије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: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</w:tr>
      <w:tr w:rsidR="00A675D1" w:rsidRPr="00B744F4" w:rsidTr="008C7727">
        <w:trPr>
          <w:trHeight w:val="284"/>
        </w:trPr>
        <w:tc>
          <w:tcPr>
            <w:tcW w:w="1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Промет остале опреме за домаћинства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: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</w:tr>
      <w:tr w:rsidR="00A675D1" w:rsidRPr="00B744F4" w:rsidTr="008C7727">
        <w:trPr>
          <w:trHeight w:val="284"/>
        </w:trPr>
        <w:tc>
          <w:tcPr>
            <w:tcW w:w="1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Производи културе и рекреације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</w:tr>
      <w:tr w:rsidR="00A675D1" w:rsidRPr="00B744F4" w:rsidTr="008C7727">
        <w:trPr>
          <w:trHeight w:val="284"/>
        </w:trPr>
        <w:tc>
          <w:tcPr>
            <w:tcW w:w="1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Default="00A675D1" w:rsidP="008C7727">
            <w:pPr>
              <w:pStyle w:val="EndnoteText"/>
              <w:rPr>
                <w:szCs w:val="22"/>
                <w:lang w:val="sr-Cyrl-CS"/>
              </w:rPr>
            </w:pPr>
            <w:r w:rsidRPr="00B744F4">
              <w:rPr>
                <w:sz w:val="22"/>
                <w:szCs w:val="22"/>
              </w:rPr>
              <w:t xml:space="preserve">Трговина на мало осталом робом </w:t>
            </w:r>
          </w:p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у специјализованим продавницама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</w:tr>
      <w:tr w:rsidR="00A675D1" w:rsidRPr="00B744F4" w:rsidTr="008C7727">
        <w:trPr>
          <w:trHeight w:val="284"/>
        </w:trPr>
        <w:tc>
          <w:tcPr>
            <w:tcW w:w="1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Промет на тезгама и пијацама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FB0A81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</w:tr>
      <w:tr w:rsidR="00A675D1" w:rsidRPr="00B744F4" w:rsidTr="008C7727">
        <w:trPr>
          <w:trHeight w:val="284"/>
        </w:trPr>
        <w:tc>
          <w:tcPr>
            <w:tcW w:w="1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Default="00A675D1" w:rsidP="008C7727">
            <w:pPr>
              <w:pStyle w:val="EndnoteText"/>
              <w:rPr>
                <w:szCs w:val="22"/>
                <w:lang w:val="sr-Cyrl-CS"/>
              </w:rPr>
            </w:pPr>
            <w:r w:rsidRPr="00B744F4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рговина на мало изван прода</w:t>
            </w:r>
            <w:r>
              <w:rPr>
                <w:sz w:val="22"/>
                <w:szCs w:val="22"/>
                <w:lang w:val="sr-Cyrl-CS"/>
              </w:rPr>
              <w:t>вни</w:t>
            </w:r>
            <w:r w:rsidRPr="00B744F4">
              <w:rPr>
                <w:sz w:val="22"/>
                <w:szCs w:val="22"/>
              </w:rPr>
              <w:t xml:space="preserve">ца, </w:t>
            </w:r>
          </w:p>
          <w:p w:rsidR="00A675D1" w:rsidRPr="00712A9F" w:rsidRDefault="00A675D1" w:rsidP="008C7727">
            <w:pPr>
              <w:pStyle w:val="EndnoteText"/>
              <w:rPr>
                <w:szCs w:val="22"/>
                <w:lang w:val="sr-Cyrl-CS"/>
              </w:rPr>
            </w:pPr>
            <w:r w:rsidRPr="00B744F4">
              <w:rPr>
                <w:sz w:val="22"/>
                <w:szCs w:val="22"/>
              </w:rPr>
              <w:t>штандова и тржница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: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: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: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</w:tr>
    </w:tbl>
    <w:p w:rsidR="00A675D1" w:rsidRPr="00B744F4" w:rsidRDefault="00A675D1" w:rsidP="008C7727">
      <w:pPr>
        <w:pStyle w:val="EndnoteText"/>
        <w:rPr>
          <w:iCs/>
          <w:sz w:val="22"/>
          <w:szCs w:val="22"/>
        </w:rPr>
      </w:pPr>
      <w:r w:rsidRPr="00B744F4">
        <w:rPr>
          <w:sz w:val="22"/>
          <w:szCs w:val="22"/>
        </w:rPr>
        <w:t>(1)  у 2009.</w:t>
      </w:r>
      <w:r>
        <w:rPr>
          <w:sz w:val="22"/>
          <w:szCs w:val="22"/>
          <w:lang w:val="sr-Cyrl-CS"/>
        </w:rPr>
        <w:t xml:space="preserve"> </w:t>
      </w:r>
      <w:r w:rsidRPr="00B744F4">
        <w:rPr>
          <w:sz w:val="22"/>
          <w:szCs w:val="22"/>
        </w:rPr>
        <w:t>години</w:t>
      </w:r>
      <w:r w:rsidRPr="00B744F4">
        <w:rPr>
          <w:sz w:val="22"/>
          <w:szCs w:val="22"/>
        </w:rPr>
        <w:tab/>
      </w:r>
    </w:p>
    <w:p w:rsidR="00A675D1" w:rsidRPr="00B744F4" w:rsidRDefault="00A675D1" w:rsidP="008C7727">
      <w:pPr>
        <w:pStyle w:val="EndnoteText"/>
        <w:rPr>
          <w:bCs/>
          <w:sz w:val="22"/>
          <w:szCs w:val="22"/>
        </w:rPr>
      </w:pPr>
      <w:r w:rsidRPr="00B744F4">
        <w:rPr>
          <w:iCs/>
          <w:sz w:val="22"/>
          <w:szCs w:val="22"/>
        </w:rPr>
        <w:t>Извор</w:t>
      </w:r>
      <w:r w:rsidRPr="00B744F4">
        <w:rPr>
          <w:sz w:val="22"/>
          <w:szCs w:val="22"/>
        </w:rPr>
        <w:t>: Еуростат</w:t>
      </w:r>
    </w:p>
    <w:p w:rsidR="00A675D1" w:rsidRPr="00FB0A81" w:rsidRDefault="00A675D1" w:rsidP="008C7727">
      <w:pPr>
        <w:pStyle w:val="EndnoteText"/>
        <w:rPr>
          <w:bCs/>
          <w:sz w:val="22"/>
          <w:szCs w:val="22"/>
        </w:rPr>
      </w:pPr>
    </w:p>
    <w:p w:rsidR="00A675D1" w:rsidRPr="00FB0A81" w:rsidRDefault="00A675D1" w:rsidP="00FB0A81">
      <w:pPr>
        <w:pStyle w:val="EndnoteText"/>
        <w:rPr>
          <w:sz w:val="22"/>
          <w:szCs w:val="22"/>
        </w:rPr>
      </w:pPr>
      <w:bookmarkStart w:id="58" w:name="_Toc433783411"/>
      <w:r w:rsidRPr="00FB0A81">
        <w:rPr>
          <w:bCs/>
          <w:sz w:val="22"/>
          <w:szCs w:val="22"/>
        </w:rPr>
        <w:t xml:space="preserve">Табела број 53. </w:t>
      </w:r>
      <w:r w:rsidRPr="00FB0A81">
        <w:rPr>
          <w:sz w:val="22"/>
          <w:szCs w:val="22"/>
        </w:rPr>
        <w:t>Кључни индикатори у трговини на мало по земљама Европске уније у 2010. години (без трговине моторним возилима и мотоциклима)</w:t>
      </w:r>
      <w:bookmarkEnd w:id="58"/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1342"/>
        <w:gridCol w:w="1279"/>
        <w:gridCol w:w="1283"/>
        <w:gridCol w:w="1418"/>
        <w:gridCol w:w="1283"/>
        <w:gridCol w:w="1418"/>
      </w:tblGrid>
      <w:tr w:rsidR="00A675D1" w:rsidRPr="00B744F4" w:rsidTr="00943AC3">
        <w:trPr>
          <w:trHeight w:val="284"/>
          <w:tblHeader/>
        </w:trPr>
        <w:tc>
          <w:tcPr>
            <w:tcW w:w="1440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</w:p>
        </w:tc>
        <w:tc>
          <w:tcPr>
            <w:tcW w:w="1342" w:type="dxa"/>
            <w:noWrap/>
            <w:vAlign w:val="center"/>
          </w:tcPr>
          <w:p w:rsidR="00A675D1" w:rsidRPr="00943AC3" w:rsidRDefault="00A675D1" w:rsidP="00943AC3">
            <w:pPr>
              <w:pStyle w:val="EndnoteText"/>
              <w:rPr>
                <w:sz w:val="21"/>
                <w:szCs w:val="21"/>
              </w:rPr>
            </w:pPr>
            <w:r w:rsidRPr="00943AC3">
              <w:rPr>
                <w:sz w:val="21"/>
                <w:szCs w:val="21"/>
              </w:rPr>
              <w:t>Број фирми</w:t>
            </w:r>
          </w:p>
          <w:p w:rsidR="00A675D1" w:rsidRPr="00943AC3" w:rsidRDefault="00A675D1" w:rsidP="00943AC3">
            <w:pPr>
              <w:pStyle w:val="EndnoteText"/>
              <w:rPr>
                <w:sz w:val="21"/>
                <w:szCs w:val="21"/>
              </w:rPr>
            </w:pPr>
            <w:r w:rsidRPr="00943AC3">
              <w:rPr>
                <w:sz w:val="21"/>
                <w:szCs w:val="21"/>
              </w:rPr>
              <w:t xml:space="preserve">(у </w:t>
            </w:r>
            <w:r>
              <w:rPr>
                <w:sz w:val="21"/>
                <w:szCs w:val="21"/>
                <w:lang w:val="sr-Cyrl-CS"/>
              </w:rPr>
              <w:t>х</w:t>
            </w:r>
            <w:r w:rsidRPr="00943AC3">
              <w:rPr>
                <w:sz w:val="21"/>
                <w:szCs w:val="21"/>
              </w:rPr>
              <w:t>иљадама)</w:t>
            </w:r>
          </w:p>
        </w:tc>
        <w:tc>
          <w:tcPr>
            <w:tcW w:w="1279" w:type="dxa"/>
            <w:noWrap/>
            <w:vAlign w:val="center"/>
          </w:tcPr>
          <w:p w:rsidR="00A675D1" w:rsidRPr="00943AC3" w:rsidRDefault="00A675D1" w:rsidP="00943AC3">
            <w:pPr>
              <w:pStyle w:val="EndnoteText"/>
              <w:rPr>
                <w:sz w:val="21"/>
                <w:szCs w:val="21"/>
              </w:rPr>
            </w:pPr>
            <w:r w:rsidRPr="00943AC3">
              <w:rPr>
                <w:sz w:val="21"/>
                <w:szCs w:val="21"/>
              </w:rPr>
              <w:t>Број запослених (у хиљадама)</w:t>
            </w:r>
          </w:p>
        </w:tc>
        <w:tc>
          <w:tcPr>
            <w:tcW w:w="1283" w:type="dxa"/>
            <w:noWrap/>
            <w:vAlign w:val="center"/>
          </w:tcPr>
          <w:p w:rsidR="00A675D1" w:rsidRPr="00943AC3" w:rsidRDefault="00A675D1" w:rsidP="00943AC3">
            <w:pPr>
              <w:pStyle w:val="EndnoteText"/>
              <w:rPr>
                <w:sz w:val="21"/>
                <w:szCs w:val="21"/>
              </w:rPr>
            </w:pPr>
            <w:r w:rsidRPr="00943AC3">
              <w:rPr>
                <w:sz w:val="21"/>
                <w:szCs w:val="21"/>
              </w:rPr>
              <w:t>Укупан промет (у милионима евра)</w:t>
            </w:r>
          </w:p>
        </w:tc>
        <w:tc>
          <w:tcPr>
            <w:tcW w:w="1418" w:type="dxa"/>
            <w:noWrap/>
            <w:vAlign w:val="center"/>
          </w:tcPr>
          <w:p w:rsidR="00A675D1" w:rsidRPr="00943AC3" w:rsidRDefault="00A675D1" w:rsidP="00943AC3">
            <w:pPr>
              <w:pStyle w:val="EndnoteText"/>
              <w:rPr>
                <w:sz w:val="21"/>
                <w:szCs w:val="21"/>
              </w:rPr>
            </w:pPr>
            <w:r w:rsidRPr="00943AC3">
              <w:rPr>
                <w:sz w:val="21"/>
                <w:szCs w:val="21"/>
              </w:rPr>
              <w:t>Додата вредност (у милионима евра) (1)</w:t>
            </w:r>
          </w:p>
        </w:tc>
        <w:tc>
          <w:tcPr>
            <w:tcW w:w="1283" w:type="dxa"/>
            <w:noWrap/>
            <w:vAlign w:val="center"/>
          </w:tcPr>
          <w:p w:rsidR="00A675D1" w:rsidRPr="00943AC3" w:rsidRDefault="00A675D1" w:rsidP="00943AC3">
            <w:pPr>
              <w:pStyle w:val="EndnoteText"/>
              <w:rPr>
                <w:sz w:val="21"/>
                <w:szCs w:val="21"/>
              </w:rPr>
            </w:pPr>
            <w:r w:rsidRPr="00943AC3">
              <w:rPr>
                <w:sz w:val="21"/>
                <w:szCs w:val="21"/>
              </w:rPr>
              <w:t xml:space="preserve">Трошкови запослених (у милионима евра) </w:t>
            </w:r>
          </w:p>
        </w:tc>
        <w:tc>
          <w:tcPr>
            <w:tcW w:w="1418" w:type="dxa"/>
            <w:noWrap/>
            <w:vAlign w:val="center"/>
          </w:tcPr>
          <w:p w:rsidR="00A675D1" w:rsidRPr="00943AC3" w:rsidRDefault="00A675D1" w:rsidP="00943AC3">
            <w:pPr>
              <w:pStyle w:val="EndnoteText"/>
              <w:rPr>
                <w:bCs/>
                <w:sz w:val="21"/>
                <w:szCs w:val="21"/>
              </w:rPr>
            </w:pPr>
            <w:r w:rsidRPr="00943AC3">
              <w:rPr>
                <w:bCs/>
                <w:sz w:val="21"/>
                <w:szCs w:val="21"/>
              </w:rPr>
              <w:t>Улагања</w:t>
            </w:r>
          </w:p>
          <w:p w:rsidR="00A675D1" w:rsidRPr="00943AC3" w:rsidRDefault="00A675D1" w:rsidP="00943AC3">
            <w:pPr>
              <w:pStyle w:val="EndnoteText"/>
              <w:rPr>
                <w:sz w:val="21"/>
                <w:szCs w:val="21"/>
              </w:rPr>
            </w:pPr>
            <w:r w:rsidRPr="00943AC3">
              <w:rPr>
                <w:bCs/>
                <w:sz w:val="21"/>
                <w:szCs w:val="21"/>
              </w:rPr>
              <w:t xml:space="preserve"> у робе (без услуга)</w:t>
            </w:r>
          </w:p>
        </w:tc>
      </w:tr>
      <w:tr w:rsidR="00A675D1" w:rsidRPr="00B744F4" w:rsidTr="00943AC3">
        <w:trPr>
          <w:trHeight w:val="284"/>
        </w:trPr>
        <w:tc>
          <w:tcPr>
            <w:tcW w:w="1440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</w:p>
        </w:tc>
        <w:tc>
          <w:tcPr>
            <w:tcW w:w="1342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</w:p>
        </w:tc>
        <w:tc>
          <w:tcPr>
            <w:tcW w:w="1279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</w:p>
        </w:tc>
        <w:tc>
          <w:tcPr>
            <w:tcW w:w="1283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</w:p>
        </w:tc>
        <w:tc>
          <w:tcPr>
            <w:tcW w:w="1418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</w:p>
        </w:tc>
        <w:tc>
          <w:tcPr>
            <w:tcW w:w="1283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</w:p>
        </w:tc>
        <w:tc>
          <w:tcPr>
            <w:tcW w:w="1418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</w:p>
        </w:tc>
      </w:tr>
      <w:tr w:rsidR="00A675D1" w:rsidRPr="00B744F4" w:rsidTr="00943AC3">
        <w:trPr>
          <w:trHeight w:val="284"/>
        </w:trPr>
        <w:tc>
          <w:tcPr>
            <w:tcW w:w="1440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ЕУ-27 (1)</w:t>
            </w:r>
          </w:p>
        </w:tc>
        <w:tc>
          <w:tcPr>
            <w:tcW w:w="1342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B744F4">
              <w:rPr>
                <w:sz w:val="22"/>
                <w:szCs w:val="22"/>
              </w:rPr>
              <w:t>648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1279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.561,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1283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2.592.</w:t>
            </w:r>
            <w:r w:rsidRPr="00B744F4">
              <w:rPr>
                <w:sz w:val="22"/>
                <w:szCs w:val="22"/>
              </w:rPr>
              <w:t>034</w:t>
            </w:r>
          </w:p>
        </w:tc>
        <w:tc>
          <w:tcPr>
            <w:tcW w:w="1418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432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013</w:t>
            </w:r>
          </w:p>
        </w:tc>
        <w:tc>
          <w:tcPr>
            <w:tcW w:w="1283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291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953</w:t>
            </w:r>
          </w:p>
        </w:tc>
        <w:tc>
          <w:tcPr>
            <w:tcW w:w="1418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:</w:t>
            </w:r>
          </w:p>
        </w:tc>
      </w:tr>
      <w:tr w:rsidR="00A675D1" w:rsidRPr="00B744F4" w:rsidTr="00943AC3">
        <w:trPr>
          <w:trHeight w:val="284"/>
        </w:trPr>
        <w:tc>
          <w:tcPr>
            <w:tcW w:w="1440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Белгија</w:t>
            </w:r>
          </w:p>
        </w:tc>
        <w:tc>
          <w:tcPr>
            <w:tcW w:w="1342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78,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1279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318</w:t>
            </w:r>
          </w:p>
        </w:tc>
        <w:tc>
          <w:tcPr>
            <w:tcW w:w="1283" w:type="dxa"/>
            <w:noWrap/>
            <w:vAlign w:val="center"/>
          </w:tcPr>
          <w:p w:rsidR="00A675D1" w:rsidRPr="00FB0A81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438</w:t>
            </w:r>
          </w:p>
        </w:tc>
        <w:tc>
          <w:tcPr>
            <w:tcW w:w="1418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831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1283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Pr="00B744F4">
              <w:rPr>
                <w:sz w:val="22"/>
                <w:szCs w:val="22"/>
              </w:rPr>
              <w:t>852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B744F4">
              <w:rPr>
                <w:sz w:val="22"/>
                <w:szCs w:val="22"/>
              </w:rPr>
              <w:t>509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</w:tr>
      <w:tr w:rsidR="00A675D1" w:rsidRPr="00B744F4" w:rsidTr="00943AC3">
        <w:trPr>
          <w:trHeight w:val="284"/>
        </w:trPr>
        <w:tc>
          <w:tcPr>
            <w:tcW w:w="1440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Бугарска</w:t>
            </w:r>
          </w:p>
        </w:tc>
        <w:tc>
          <w:tcPr>
            <w:tcW w:w="1342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102,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1279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311,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1283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9.668,</w:t>
            </w:r>
            <w:r w:rsidRPr="00B744F4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947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  <w:tc>
          <w:tcPr>
            <w:tcW w:w="1283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682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392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</w:tr>
      <w:tr w:rsidR="00A675D1" w:rsidRPr="00B744F4" w:rsidTr="00943AC3">
        <w:trPr>
          <w:trHeight w:val="284"/>
        </w:trPr>
        <w:tc>
          <w:tcPr>
            <w:tcW w:w="1440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Чешка</w:t>
            </w:r>
          </w:p>
        </w:tc>
        <w:tc>
          <w:tcPr>
            <w:tcW w:w="1342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128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1279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357,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1283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35.</w:t>
            </w:r>
            <w:r w:rsidRPr="00B744F4">
              <w:rPr>
                <w:sz w:val="22"/>
                <w:szCs w:val="22"/>
              </w:rPr>
              <w:t>515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4.862,</w:t>
            </w:r>
            <w:r w:rsidRPr="00B744F4">
              <w:rPr>
                <w:sz w:val="22"/>
                <w:szCs w:val="22"/>
              </w:rPr>
              <w:t>9</w:t>
            </w:r>
          </w:p>
        </w:tc>
        <w:tc>
          <w:tcPr>
            <w:tcW w:w="1283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2.786,</w:t>
            </w:r>
            <w:r w:rsidRPr="00B744F4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noWrap/>
            <w:vAlign w:val="center"/>
          </w:tcPr>
          <w:p w:rsidR="00A675D1" w:rsidRPr="00FB0A81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716</w:t>
            </w:r>
          </w:p>
        </w:tc>
      </w:tr>
      <w:tr w:rsidR="00A675D1" w:rsidRPr="00B744F4" w:rsidTr="00943AC3">
        <w:trPr>
          <w:trHeight w:val="284"/>
        </w:trPr>
        <w:tc>
          <w:tcPr>
            <w:tcW w:w="1440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Данска</w:t>
            </w:r>
          </w:p>
        </w:tc>
        <w:tc>
          <w:tcPr>
            <w:tcW w:w="1342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21,</w:t>
            </w:r>
            <w:r w:rsidRPr="00B744F4">
              <w:rPr>
                <w:sz w:val="22"/>
                <w:szCs w:val="22"/>
              </w:rPr>
              <w:t>6</w:t>
            </w:r>
          </w:p>
        </w:tc>
        <w:tc>
          <w:tcPr>
            <w:tcW w:w="1279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223,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1283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40.413,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Pr="00B744F4">
              <w:rPr>
                <w:sz w:val="22"/>
                <w:szCs w:val="22"/>
              </w:rPr>
              <w:t>240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1283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5.528,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603,</w:t>
            </w:r>
            <w:r w:rsidRPr="00B744F4">
              <w:rPr>
                <w:sz w:val="22"/>
                <w:szCs w:val="22"/>
              </w:rPr>
              <w:t>5</w:t>
            </w:r>
          </w:p>
        </w:tc>
      </w:tr>
      <w:tr w:rsidR="00A675D1" w:rsidRPr="00B744F4" w:rsidTr="00943AC3">
        <w:trPr>
          <w:trHeight w:val="284"/>
        </w:trPr>
        <w:tc>
          <w:tcPr>
            <w:tcW w:w="1440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Немачка</w:t>
            </w:r>
          </w:p>
        </w:tc>
        <w:tc>
          <w:tcPr>
            <w:tcW w:w="1342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325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1279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B744F4">
              <w:rPr>
                <w:sz w:val="22"/>
                <w:szCs w:val="22"/>
              </w:rPr>
              <w:t>333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1283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474.</w:t>
            </w:r>
            <w:r w:rsidRPr="00B744F4">
              <w:rPr>
                <w:sz w:val="22"/>
                <w:szCs w:val="22"/>
              </w:rPr>
              <w:t>357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86</w:t>
            </w:r>
            <w:r>
              <w:rPr>
                <w:sz w:val="22"/>
                <w:szCs w:val="22"/>
              </w:rPr>
              <w:t>.458,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1283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59.350,</w:t>
            </w:r>
            <w:r w:rsidRPr="00B744F4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Pr="00B744F4">
              <w:rPr>
                <w:sz w:val="22"/>
                <w:szCs w:val="22"/>
              </w:rPr>
              <w:t>244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</w:t>
            </w:r>
          </w:p>
        </w:tc>
      </w:tr>
      <w:tr w:rsidR="00A675D1" w:rsidRPr="00B744F4" w:rsidTr="00943AC3">
        <w:trPr>
          <w:trHeight w:val="284"/>
        </w:trPr>
        <w:tc>
          <w:tcPr>
            <w:tcW w:w="1440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Естонија</w:t>
            </w:r>
          </w:p>
        </w:tc>
        <w:tc>
          <w:tcPr>
            <w:tcW w:w="1342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4,</w:t>
            </w:r>
            <w:r w:rsidRPr="00B744F4">
              <w:rPr>
                <w:sz w:val="22"/>
                <w:szCs w:val="22"/>
              </w:rPr>
              <w:t>7</w:t>
            </w:r>
          </w:p>
        </w:tc>
        <w:tc>
          <w:tcPr>
            <w:tcW w:w="1279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44,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1283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B744F4">
              <w:rPr>
                <w:sz w:val="22"/>
                <w:szCs w:val="22"/>
              </w:rPr>
              <w:t>538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486,</w:t>
            </w:r>
            <w:r w:rsidRPr="00B744F4">
              <w:rPr>
                <w:sz w:val="22"/>
                <w:szCs w:val="22"/>
              </w:rPr>
              <w:t>0</w:t>
            </w:r>
          </w:p>
        </w:tc>
        <w:tc>
          <w:tcPr>
            <w:tcW w:w="1283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369,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74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</w:tr>
      <w:tr w:rsidR="00A675D1" w:rsidRPr="00B744F4" w:rsidTr="00943AC3">
        <w:trPr>
          <w:trHeight w:val="284"/>
        </w:trPr>
        <w:tc>
          <w:tcPr>
            <w:tcW w:w="1440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Ирска</w:t>
            </w:r>
          </w:p>
        </w:tc>
        <w:tc>
          <w:tcPr>
            <w:tcW w:w="1342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1279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211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1283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33.</w:t>
            </w:r>
            <w:r w:rsidRPr="00B744F4">
              <w:rPr>
                <w:sz w:val="22"/>
                <w:szCs w:val="22"/>
              </w:rPr>
              <w:t>264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6.359,</w:t>
            </w:r>
            <w:r w:rsidRPr="00B744F4">
              <w:rPr>
                <w:sz w:val="22"/>
                <w:szCs w:val="22"/>
              </w:rPr>
              <w:t>9</w:t>
            </w:r>
          </w:p>
        </w:tc>
        <w:tc>
          <w:tcPr>
            <w:tcW w:w="1283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B744F4">
              <w:rPr>
                <w:sz w:val="22"/>
                <w:szCs w:val="22"/>
              </w:rPr>
              <w:t>573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530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</w:tr>
      <w:tr w:rsidR="00A675D1" w:rsidRPr="00B744F4" w:rsidTr="00943AC3">
        <w:trPr>
          <w:trHeight w:val="284"/>
        </w:trPr>
        <w:tc>
          <w:tcPr>
            <w:tcW w:w="1440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Грчка</w:t>
            </w:r>
          </w:p>
        </w:tc>
        <w:tc>
          <w:tcPr>
            <w:tcW w:w="1342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:</w:t>
            </w:r>
          </w:p>
        </w:tc>
        <w:tc>
          <w:tcPr>
            <w:tcW w:w="1279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:</w:t>
            </w:r>
          </w:p>
        </w:tc>
        <w:tc>
          <w:tcPr>
            <w:tcW w:w="1283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:</w:t>
            </w:r>
          </w:p>
        </w:tc>
        <w:tc>
          <w:tcPr>
            <w:tcW w:w="1418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:</w:t>
            </w:r>
          </w:p>
        </w:tc>
        <w:tc>
          <w:tcPr>
            <w:tcW w:w="1283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:</w:t>
            </w:r>
          </w:p>
        </w:tc>
        <w:tc>
          <w:tcPr>
            <w:tcW w:w="1418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:</w:t>
            </w:r>
          </w:p>
        </w:tc>
      </w:tr>
      <w:tr w:rsidR="00A675D1" w:rsidRPr="00B744F4" w:rsidTr="00943AC3">
        <w:trPr>
          <w:trHeight w:val="284"/>
        </w:trPr>
        <w:tc>
          <w:tcPr>
            <w:tcW w:w="1440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Шпанија</w:t>
            </w:r>
          </w:p>
        </w:tc>
        <w:tc>
          <w:tcPr>
            <w:tcW w:w="1342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483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1279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B744F4">
              <w:rPr>
                <w:sz w:val="22"/>
                <w:szCs w:val="22"/>
              </w:rPr>
              <w:t>712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  <w:tc>
          <w:tcPr>
            <w:tcW w:w="1283" w:type="dxa"/>
            <w:noWrap/>
            <w:vAlign w:val="center"/>
          </w:tcPr>
          <w:p w:rsidR="00A675D1" w:rsidRPr="00FB0A81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221.</w:t>
            </w:r>
            <w:r w:rsidRPr="00B744F4">
              <w:rPr>
                <w:sz w:val="22"/>
                <w:szCs w:val="22"/>
              </w:rPr>
              <w:t>383</w:t>
            </w:r>
          </w:p>
        </w:tc>
        <w:tc>
          <w:tcPr>
            <w:tcW w:w="1418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074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1283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26.</w:t>
            </w:r>
            <w:r w:rsidRPr="00B744F4">
              <w:rPr>
                <w:sz w:val="22"/>
                <w:szCs w:val="22"/>
              </w:rPr>
              <w:t>748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B744F4">
              <w:rPr>
                <w:sz w:val="22"/>
                <w:szCs w:val="22"/>
              </w:rPr>
              <w:t>591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</w:tr>
      <w:tr w:rsidR="00A675D1" w:rsidRPr="00B744F4" w:rsidTr="00943AC3">
        <w:trPr>
          <w:trHeight w:val="284"/>
        </w:trPr>
        <w:tc>
          <w:tcPr>
            <w:tcW w:w="1440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Француска</w:t>
            </w:r>
          </w:p>
        </w:tc>
        <w:tc>
          <w:tcPr>
            <w:tcW w:w="1342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422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1279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904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</w:t>
            </w:r>
          </w:p>
        </w:tc>
        <w:tc>
          <w:tcPr>
            <w:tcW w:w="1283" w:type="dxa"/>
            <w:noWrap/>
            <w:vAlign w:val="center"/>
          </w:tcPr>
          <w:p w:rsidR="00A675D1" w:rsidRPr="00FB0A81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419.</w:t>
            </w:r>
            <w:r w:rsidRPr="00B744F4">
              <w:rPr>
                <w:sz w:val="22"/>
                <w:szCs w:val="22"/>
              </w:rPr>
              <w:t>291</w:t>
            </w:r>
          </w:p>
        </w:tc>
        <w:tc>
          <w:tcPr>
            <w:tcW w:w="1418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591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1283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813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:</w:t>
            </w:r>
          </w:p>
        </w:tc>
      </w:tr>
      <w:tr w:rsidR="00A675D1" w:rsidRPr="00B744F4" w:rsidTr="00943AC3">
        <w:trPr>
          <w:trHeight w:val="284"/>
        </w:trPr>
        <w:tc>
          <w:tcPr>
            <w:tcW w:w="1440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Италија</w:t>
            </w:r>
          </w:p>
        </w:tc>
        <w:tc>
          <w:tcPr>
            <w:tcW w:w="1342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644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</w:t>
            </w:r>
          </w:p>
        </w:tc>
        <w:tc>
          <w:tcPr>
            <w:tcW w:w="1279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B744F4">
              <w:rPr>
                <w:sz w:val="22"/>
                <w:szCs w:val="22"/>
              </w:rPr>
              <w:t>893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1283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312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599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50.</w:t>
            </w:r>
            <w:r w:rsidRPr="00B744F4">
              <w:rPr>
                <w:sz w:val="22"/>
                <w:szCs w:val="22"/>
              </w:rPr>
              <w:t>101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  <w:tc>
          <w:tcPr>
            <w:tcW w:w="1283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28.</w:t>
            </w:r>
            <w:r w:rsidRPr="00B744F4">
              <w:rPr>
                <w:sz w:val="22"/>
                <w:szCs w:val="22"/>
              </w:rPr>
              <w:t>108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noWrap/>
            <w:vAlign w:val="center"/>
          </w:tcPr>
          <w:p w:rsidR="00A675D1" w:rsidRPr="00FB0A81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21.</w:t>
            </w:r>
            <w:r w:rsidRPr="00B744F4">
              <w:rPr>
                <w:sz w:val="22"/>
                <w:szCs w:val="22"/>
              </w:rPr>
              <w:t>851</w:t>
            </w:r>
          </w:p>
        </w:tc>
      </w:tr>
      <w:tr w:rsidR="00A675D1" w:rsidRPr="00B744F4" w:rsidTr="00943AC3">
        <w:trPr>
          <w:trHeight w:val="284"/>
        </w:trPr>
        <w:tc>
          <w:tcPr>
            <w:tcW w:w="1440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Кипар</w:t>
            </w:r>
          </w:p>
        </w:tc>
        <w:tc>
          <w:tcPr>
            <w:tcW w:w="1342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1279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1283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B744F4">
              <w:rPr>
                <w:sz w:val="22"/>
                <w:szCs w:val="22"/>
              </w:rPr>
              <w:t>561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903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  <w:tc>
          <w:tcPr>
            <w:tcW w:w="1283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648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189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</w:t>
            </w:r>
          </w:p>
        </w:tc>
      </w:tr>
      <w:tr w:rsidR="00A675D1" w:rsidRPr="00B744F4" w:rsidTr="00943AC3">
        <w:trPr>
          <w:trHeight w:val="284"/>
        </w:trPr>
        <w:tc>
          <w:tcPr>
            <w:tcW w:w="1440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Летонија</w:t>
            </w:r>
          </w:p>
        </w:tc>
        <w:tc>
          <w:tcPr>
            <w:tcW w:w="1342" w:type="dxa"/>
            <w:noWrap/>
            <w:vAlign w:val="center"/>
          </w:tcPr>
          <w:p w:rsidR="00A675D1" w:rsidRPr="00FB0A81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14</w:t>
            </w:r>
          </w:p>
        </w:tc>
        <w:tc>
          <w:tcPr>
            <w:tcW w:w="1279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1283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B744F4">
              <w:rPr>
                <w:sz w:val="22"/>
                <w:szCs w:val="22"/>
              </w:rPr>
              <w:t>444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662</w:t>
            </w:r>
          </w:p>
        </w:tc>
        <w:tc>
          <w:tcPr>
            <w:tcW w:w="1283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446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</w:tr>
      <w:tr w:rsidR="00A675D1" w:rsidRPr="00B744F4" w:rsidTr="00943AC3">
        <w:trPr>
          <w:trHeight w:val="284"/>
        </w:trPr>
        <w:tc>
          <w:tcPr>
            <w:tcW w:w="1440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Литванија</w:t>
            </w:r>
          </w:p>
        </w:tc>
        <w:tc>
          <w:tcPr>
            <w:tcW w:w="1342" w:type="dxa"/>
            <w:noWrap/>
            <w:vAlign w:val="center"/>
          </w:tcPr>
          <w:p w:rsidR="00A675D1" w:rsidRPr="00FB0A81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35</w:t>
            </w:r>
          </w:p>
        </w:tc>
        <w:tc>
          <w:tcPr>
            <w:tcW w:w="1279" w:type="dxa"/>
            <w:noWrap/>
            <w:vAlign w:val="center"/>
          </w:tcPr>
          <w:p w:rsidR="00A675D1" w:rsidRPr="00FB0A81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129</w:t>
            </w:r>
          </w:p>
        </w:tc>
        <w:tc>
          <w:tcPr>
            <w:tcW w:w="1283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Pr="00B744F4">
              <w:rPr>
                <w:sz w:val="22"/>
                <w:szCs w:val="22"/>
              </w:rPr>
              <w:t>319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744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1283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588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</w:tr>
      <w:tr w:rsidR="00A675D1" w:rsidRPr="00B744F4" w:rsidTr="00943AC3">
        <w:trPr>
          <w:trHeight w:val="284"/>
        </w:trPr>
        <w:tc>
          <w:tcPr>
            <w:tcW w:w="1440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Луксембург</w:t>
            </w:r>
          </w:p>
        </w:tc>
        <w:tc>
          <w:tcPr>
            <w:tcW w:w="1342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1279" w:type="dxa"/>
            <w:noWrap/>
            <w:vAlign w:val="center"/>
          </w:tcPr>
          <w:p w:rsidR="00A675D1" w:rsidRPr="00FB0A81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23</w:t>
            </w:r>
          </w:p>
        </w:tc>
        <w:tc>
          <w:tcPr>
            <w:tcW w:w="1283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Pr="00B744F4">
              <w:rPr>
                <w:sz w:val="22"/>
                <w:szCs w:val="22"/>
              </w:rPr>
              <w:t>389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B744F4">
              <w:rPr>
                <w:sz w:val="22"/>
                <w:szCs w:val="22"/>
              </w:rPr>
              <w:t>206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</w:t>
            </w:r>
          </w:p>
        </w:tc>
        <w:tc>
          <w:tcPr>
            <w:tcW w:w="1283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676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122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</w:tr>
      <w:tr w:rsidR="00A675D1" w:rsidRPr="00B744F4" w:rsidTr="00943AC3">
        <w:trPr>
          <w:trHeight w:val="284"/>
        </w:trPr>
        <w:tc>
          <w:tcPr>
            <w:tcW w:w="1440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Мађарска</w:t>
            </w:r>
          </w:p>
        </w:tc>
        <w:tc>
          <w:tcPr>
            <w:tcW w:w="1342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1279" w:type="dxa"/>
            <w:noWrap/>
            <w:vAlign w:val="center"/>
          </w:tcPr>
          <w:p w:rsidR="00A675D1" w:rsidRPr="00FB0A81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322</w:t>
            </w:r>
          </w:p>
        </w:tc>
        <w:tc>
          <w:tcPr>
            <w:tcW w:w="1283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24.</w:t>
            </w:r>
            <w:r w:rsidRPr="00B744F4">
              <w:rPr>
                <w:sz w:val="22"/>
                <w:szCs w:val="22"/>
              </w:rPr>
              <w:t>675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B744F4">
              <w:rPr>
                <w:sz w:val="22"/>
                <w:szCs w:val="22"/>
              </w:rPr>
              <w:t>449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,980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491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</w:tr>
      <w:tr w:rsidR="00A675D1" w:rsidRPr="00B744F4" w:rsidTr="00943AC3">
        <w:trPr>
          <w:trHeight w:val="284"/>
        </w:trPr>
        <w:tc>
          <w:tcPr>
            <w:tcW w:w="1440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Малта</w:t>
            </w:r>
          </w:p>
        </w:tc>
        <w:tc>
          <w:tcPr>
            <w:tcW w:w="1342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:</w:t>
            </w:r>
          </w:p>
        </w:tc>
        <w:tc>
          <w:tcPr>
            <w:tcW w:w="1279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:</w:t>
            </w:r>
          </w:p>
        </w:tc>
        <w:tc>
          <w:tcPr>
            <w:tcW w:w="1283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:</w:t>
            </w:r>
          </w:p>
        </w:tc>
        <w:tc>
          <w:tcPr>
            <w:tcW w:w="1418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:</w:t>
            </w:r>
          </w:p>
        </w:tc>
        <w:tc>
          <w:tcPr>
            <w:tcW w:w="1283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:</w:t>
            </w:r>
          </w:p>
        </w:tc>
        <w:tc>
          <w:tcPr>
            <w:tcW w:w="1418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:</w:t>
            </w:r>
          </w:p>
        </w:tc>
      </w:tr>
      <w:tr w:rsidR="00A675D1" w:rsidRPr="00B744F4" w:rsidTr="00943AC3">
        <w:trPr>
          <w:trHeight w:val="284"/>
        </w:trPr>
        <w:tc>
          <w:tcPr>
            <w:tcW w:w="1440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Холандија</w:t>
            </w:r>
          </w:p>
        </w:tc>
        <w:tc>
          <w:tcPr>
            <w:tcW w:w="1342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1279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810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1283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100.</w:t>
            </w:r>
            <w:r w:rsidRPr="00B744F4">
              <w:rPr>
                <w:sz w:val="22"/>
                <w:szCs w:val="22"/>
              </w:rPr>
              <w:t>357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19.</w:t>
            </w:r>
            <w:r w:rsidRPr="00B744F4">
              <w:rPr>
                <w:sz w:val="22"/>
                <w:szCs w:val="22"/>
              </w:rPr>
              <w:t>865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1283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Pr="00B744F4">
              <w:rPr>
                <w:sz w:val="22"/>
                <w:szCs w:val="22"/>
              </w:rPr>
              <w:t>948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B744F4">
              <w:rPr>
                <w:sz w:val="22"/>
                <w:szCs w:val="22"/>
              </w:rPr>
              <w:t>745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</w:tr>
      <w:tr w:rsidR="00A675D1" w:rsidRPr="00B744F4" w:rsidTr="00943AC3">
        <w:trPr>
          <w:trHeight w:val="284"/>
        </w:trPr>
        <w:tc>
          <w:tcPr>
            <w:tcW w:w="1440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Аустрија</w:t>
            </w:r>
          </w:p>
        </w:tc>
        <w:tc>
          <w:tcPr>
            <w:tcW w:w="1342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  <w:tc>
          <w:tcPr>
            <w:tcW w:w="1279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343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1283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54.</w:t>
            </w:r>
            <w:r w:rsidRPr="00B744F4">
              <w:rPr>
                <w:sz w:val="22"/>
                <w:szCs w:val="22"/>
              </w:rPr>
              <w:t>907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Pr="00B744F4">
              <w:rPr>
                <w:sz w:val="22"/>
                <w:szCs w:val="22"/>
              </w:rPr>
              <w:t>249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1283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841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941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</w:tr>
      <w:tr w:rsidR="00A675D1" w:rsidRPr="00B744F4" w:rsidTr="00943AC3">
        <w:trPr>
          <w:trHeight w:val="284"/>
        </w:trPr>
        <w:tc>
          <w:tcPr>
            <w:tcW w:w="1440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Пољска</w:t>
            </w:r>
          </w:p>
        </w:tc>
        <w:tc>
          <w:tcPr>
            <w:tcW w:w="1342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330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</w:t>
            </w:r>
          </w:p>
        </w:tc>
        <w:tc>
          <w:tcPr>
            <w:tcW w:w="1279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B744F4">
              <w:rPr>
                <w:sz w:val="22"/>
                <w:szCs w:val="22"/>
              </w:rPr>
              <w:t>291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  <w:tc>
          <w:tcPr>
            <w:tcW w:w="1283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668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13.</w:t>
            </w:r>
            <w:r w:rsidRPr="00B744F4">
              <w:rPr>
                <w:sz w:val="22"/>
                <w:szCs w:val="22"/>
              </w:rPr>
              <w:t>087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1283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312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181</w:t>
            </w:r>
          </w:p>
        </w:tc>
      </w:tr>
      <w:tr w:rsidR="00A675D1" w:rsidRPr="00B744F4" w:rsidTr="00943AC3">
        <w:trPr>
          <w:trHeight w:val="284"/>
        </w:trPr>
        <w:tc>
          <w:tcPr>
            <w:tcW w:w="1440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Португал</w:t>
            </w:r>
          </w:p>
        </w:tc>
        <w:tc>
          <w:tcPr>
            <w:tcW w:w="1342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157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  <w:tc>
          <w:tcPr>
            <w:tcW w:w="1279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459</w:t>
            </w:r>
          </w:p>
        </w:tc>
        <w:tc>
          <w:tcPr>
            <w:tcW w:w="1283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47.</w:t>
            </w:r>
            <w:r w:rsidRPr="00B744F4">
              <w:rPr>
                <w:sz w:val="22"/>
                <w:szCs w:val="22"/>
              </w:rPr>
              <w:t>211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895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  <w:tc>
          <w:tcPr>
            <w:tcW w:w="1283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B744F4">
              <w:rPr>
                <w:sz w:val="22"/>
                <w:szCs w:val="22"/>
              </w:rPr>
              <w:t>648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368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</w:tr>
      <w:tr w:rsidR="00A675D1" w:rsidRPr="00B744F4" w:rsidTr="00943AC3">
        <w:trPr>
          <w:trHeight w:val="284"/>
        </w:trPr>
        <w:tc>
          <w:tcPr>
            <w:tcW w:w="1440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Румунија</w:t>
            </w:r>
          </w:p>
        </w:tc>
        <w:tc>
          <w:tcPr>
            <w:tcW w:w="1342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112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1279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471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1283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27.</w:t>
            </w:r>
            <w:r w:rsidRPr="00B744F4">
              <w:rPr>
                <w:sz w:val="22"/>
                <w:szCs w:val="22"/>
              </w:rPr>
              <w:t>292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934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1283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B744F4">
              <w:rPr>
                <w:sz w:val="22"/>
                <w:szCs w:val="22"/>
              </w:rPr>
              <w:t>738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407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</w:tr>
      <w:tr w:rsidR="00A675D1" w:rsidRPr="00B744F4" w:rsidTr="00943AC3">
        <w:trPr>
          <w:trHeight w:val="284"/>
        </w:trPr>
        <w:tc>
          <w:tcPr>
            <w:tcW w:w="1440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Словенија</w:t>
            </w:r>
          </w:p>
        </w:tc>
        <w:tc>
          <w:tcPr>
            <w:tcW w:w="1342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1279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1283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Pr="00B744F4">
              <w:rPr>
                <w:sz w:val="22"/>
                <w:szCs w:val="22"/>
              </w:rPr>
              <w:t>199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B744F4">
              <w:rPr>
                <w:sz w:val="22"/>
                <w:szCs w:val="22"/>
              </w:rPr>
              <w:t>494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1283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914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293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</w:tr>
      <w:tr w:rsidR="00A675D1" w:rsidRPr="00B744F4" w:rsidTr="00943AC3">
        <w:trPr>
          <w:trHeight w:val="284"/>
        </w:trPr>
        <w:tc>
          <w:tcPr>
            <w:tcW w:w="1440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Словачка</w:t>
            </w:r>
          </w:p>
        </w:tc>
        <w:tc>
          <w:tcPr>
            <w:tcW w:w="1342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</w:t>
            </w:r>
          </w:p>
        </w:tc>
        <w:tc>
          <w:tcPr>
            <w:tcW w:w="1279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191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  <w:tc>
          <w:tcPr>
            <w:tcW w:w="1283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Pr="00B744F4">
              <w:rPr>
                <w:sz w:val="22"/>
                <w:szCs w:val="22"/>
              </w:rPr>
              <w:t>209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B744F4">
              <w:rPr>
                <w:sz w:val="22"/>
                <w:szCs w:val="22"/>
              </w:rPr>
              <w:t>142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  <w:tc>
          <w:tcPr>
            <w:tcW w:w="1283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B744F4">
              <w:rPr>
                <w:sz w:val="22"/>
                <w:szCs w:val="22"/>
              </w:rPr>
              <w:t>242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652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</w:tr>
      <w:tr w:rsidR="00A675D1" w:rsidRPr="00B744F4" w:rsidTr="00943AC3">
        <w:trPr>
          <w:trHeight w:val="284"/>
        </w:trPr>
        <w:tc>
          <w:tcPr>
            <w:tcW w:w="1440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Финска</w:t>
            </w:r>
          </w:p>
        </w:tc>
        <w:tc>
          <w:tcPr>
            <w:tcW w:w="1342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1279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163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  <w:tc>
          <w:tcPr>
            <w:tcW w:w="1283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511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B744F4">
              <w:rPr>
                <w:sz w:val="22"/>
                <w:szCs w:val="22"/>
              </w:rPr>
              <w:t>908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  <w:tc>
          <w:tcPr>
            <w:tcW w:w="1283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B744F4">
              <w:rPr>
                <w:sz w:val="22"/>
                <w:szCs w:val="22"/>
              </w:rPr>
              <w:t>209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528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</w:tr>
      <w:tr w:rsidR="00A675D1" w:rsidRPr="00B744F4" w:rsidTr="00943AC3">
        <w:trPr>
          <w:trHeight w:val="284"/>
        </w:trPr>
        <w:tc>
          <w:tcPr>
            <w:tcW w:w="1440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Шведска</w:t>
            </w:r>
          </w:p>
        </w:tc>
        <w:tc>
          <w:tcPr>
            <w:tcW w:w="1342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1279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311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1283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63.</w:t>
            </w:r>
            <w:r w:rsidRPr="00B744F4">
              <w:rPr>
                <w:sz w:val="22"/>
                <w:szCs w:val="22"/>
              </w:rPr>
              <w:t>396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Pr="00B744F4">
              <w:rPr>
                <w:sz w:val="22"/>
                <w:szCs w:val="22"/>
              </w:rPr>
              <w:t>281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1283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Pr="00B744F4">
              <w:rPr>
                <w:sz w:val="22"/>
                <w:szCs w:val="22"/>
              </w:rPr>
              <w:t>647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037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</w:tr>
      <w:tr w:rsidR="00A675D1" w:rsidRPr="00B744F4" w:rsidTr="00943AC3">
        <w:trPr>
          <w:trHeight w:val="284"/>
        </w:trPr>
        <w:tc>
          <w:tcPr>
            <w:tcW w:w="1440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Велика Британија</w:t>
            </w:r>
          </w:p>
        </w:tc>
        <w:tc>
          <w:tcPr>
            <w:tcW w:w="1342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187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1279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B744F4">
              <w:rPr>
                <w:sz w:val="22"/>
                <w:szCs w:val="22"/>
              </w:rPr>
              <w:t>043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</w:t>
            </w:r>
          </w:p>
        </w:tc>
        <w:tc>
          <w:tcPr>
            <w:tcW w:w="1283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385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883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noWrap/>
            <w:vAlign w:val="center"/>
          </w:tcPr>
          <w:p w:rsidR="00A675D1" w:rsidRPr="00FB0A81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76.</w:t>
            </w:r>
            <w:r w:rsidRPr="00B744F4">
              <w:rPr>
                <w:sz w:val="22"/>
                <w:szCs w:val="22"/>
              </w:rPr>
              <w:t>790</w:t>
            </w:r>
          </w:p>
        </w:tc>
        <w:tc>
          <w:tcPr>
            <w:tcW w:w="1283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46.</w:t>
            </w:r>
            <w:r w:rsidRPr="00B744F4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Pr="00B744F4">
              <w:rPr>
                <w:sz w:val="22"/>
                <w:szCs w:val="22"/>
              </w:rPr>
              <w:t>797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</w:tr>
      <w:tr w:rsidR="00A675D1" w:rsidRPr="00B744F4" w:rsidTr="00943AC3">
        <w:trPr>
          <w:trHeight w:val="284"/>
        </w:trPr>
        <w:tc>
          <w:tcPr>
            <w:tcW w:w="1440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Норвешка</w:t>
            </w:r>
          </w:p>
        </w:tc>
        <w:tc>
          <w:tcPr>
            <w:tcW w:w="1342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1279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214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  <w:tc>
          <w:tcPr>
            <w:tcW w:w="1283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50.</w:t>
            </w:r>
            <w:r w:rsidRPr="00B744F4">
              <w:rPr>
                <w:sz w:val="22"/>
                <w:szCs w:val="22"/>
              </w:rPr>
              <w:t>796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709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1283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Pr="00B744F4">
              <w:rPr>
                <w:sz w:val="22"/>
                <w:szCs w:val="22"/>
              </w:rPr>
              <w:t>759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660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</w:tr>
      <w:tr w:rsidR="00A675D1" w:rsidRPr="00B744F4" w:rsidTr="00943AC3">
        <w:trPr>
          <w:trHeight w:val="284"/>
        </w:trPr>
        <w:tc>
          <w:tcPr>
            <w:tcW w:w="1440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Швајцарска</w:t>
            </w:r>
          </w:p>
        </w:tc>
        <w:tc>
          <w:tcPr>
            <w:tcW w:w="1342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1279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333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1283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80.</w:t>
            </w:r>
            <w:r w:rsidRPr="00B744F4">
              <w:rPr>
                <w:sz w:val="22"/>
                <w:szCs w:val="22"/>
              </w:rPr>
              <w:t>389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19.</w:t>
            </w:r>
            <w:r w:rsidRPr="00B744F4">
              <w:rPr>
                <w:sz w:val="22"/>
                <w:szCs w:val="22"/>
              </w:rPr>
              <w:t>569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  <w:tc>
          <w:tcPr>
            <w:tcW w:w="1283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13.</w:t>
            </w:r>
            <w:r w:rsidRPr="00B744F4">
              <w:rPr>
                <w:sz w:val="22"/>
                <w:szCs w:val="22"/>
              </w:rPr>
              <w:t>591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203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</w:tr>
      <w:tr w:rsidR="00A675D1" w:rsidRPr="00B744F4" w:rsidTr="00943AC3">
        <w:trPr>
          <w:trHeight w:val="284"/>
        </w:trPr>
        <w:tc>
          <w:tcPr>
            <w:tcW w:w="1440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Хрватска</w:t>
            </w:r>
          </w:p>
        </w:tc>
        <w:tc>
          <w:tcPr>
            <w:tcW w:w="1342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</w:t>
            </w:r>
          </w:p>
        </w:tc>
        <w:tc>
          <w:tcPr>
            <w:tcW w:w="1279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140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Pr="00B744F4">
              <w:rPr>
                <w:sz w:val="22"/>
                <w:szCs w:val="22"/>
              </w:rPr>
              <w:t>844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836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  <w:tc>
          <w:tcPr>
            <w:tcW w:w="1283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B744F4">
              <w:rPr>
                <w:sz w:val="22"/>
                <w:szCs w:val="22"/>
              </w:rPr>
              <w:t>210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477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</w:tr>
      <w:tr w:rsidR="00A675D1" w:rsidRPr="00B744F4" w:rsidTr="00943AC3">
        <w:trPr>
          <w:trHeight w:val="284"/>
        </w:trPr>
        <w:tc>
          <w:tcPr>
            <w:tcW w:w="1440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Турска (2)</w:t>
            </w:r>
          </w:p>
        </w:tc>
        <w:tc>
          <w:tcPr>
            <w:tcW w:w="1342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745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1279" w:type="dxa"/>
            <w:noWrap/>
            <w:vAlign w:val="center"/>
          </w:tcPr>
          <w:p w:rsidR="00A675D1" w:rsidRPr="00FB0A81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B744F4">
              <w:rPr>
                <w:sz w:val="22"/>
                <w:szCs w:val="22"/>
              </w:rPr>
              <w:t>674</w:t>
            </w:r>
          </w:p>
        </w:tc>
        <w:tc>
          <w:tcPr>
            <w:tcW w:w="1283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121.</w:t>
            </w:r>
            <w:r w:rsidRPr="00B744F4">
              <w:rPr>
                <w:sz w:val="22"/>
                <w:szCs w:val="22"/>
              </w:rPr>
              <w:t>649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Pr="00B744F4">
              <w:rPr>
                <w:sz w:val="22"/>
                <w:szCs w:val="22"/>
              </w:rPr>
              <w:t>026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1283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B744F4">
              <w:rPr>
                <w:sz w:val="22"/>
                <w:szCs w:val="22"/>
              </w:rPr>
              <w:t>715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B744F4">
              <w:rPr>
                <w:sz w:val="22"/>
                <w:szCs w:val="22"/>
              </w:rPr>
              <w:t>024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</w:tr>
    </w:tbl>
    <w:p w:rsidR="00A675D1" w:rsidRDefault="00A675D1" w:rsidP="008C7727">
      <w:pPr>
        <w:pStyle w:val="EndnoteText"/>
        <w:rPr>
          <w:sz w:val="22"/>
          <w:szCs w:val="22"/>
          <w:lang w:val="sr-Cyrl-CS"/>
        </w:rPr>
      </w:pPr>
      <w:r w:rsidRPr="00B744F4">
        <w:rPr>
          <w:iCs/>
          <w:sz w:val="22"/>
          <w:szCs w:val="22"/>
        </w:rPr>
        <w:t>Извор</w:t>
      </w:r>
      <w:r w:rsidRPr="00B744F4">
        <w:rPr>
          <w:sz w:val="22"/>
          <w:szCs w:val="22"/>
        </w:rPr>
        <w:t>: Еуростат</w:t>
      </w:r>
    </w:p>
    <w:p w:rsidR="00A675D1" w:rsidRDefault="00A675D1" w:rsidP="008C7727">
      <w:pPr>
        <w:pStyle w:val="EndnoteText"/>
        <w:rPr>
          <w:sz w:val="22"/>
          <w:szCs w:val="22"/>
          <w:lang w:val="sr-Cyrl-CS"/>
        </w:rPr>
      </w:pPr>
    </w:p>
    <w:p w:rsidR="00A675D1" w:rsidRPr="008669AF" w:rsidRDefault="00A675D1" w:rsidP="008C7727">
      <w:pPr>
        <w:pStyle w:val="EndnoteText"/>
        <w:rPr>
          <w:sz w:val="22"/>
          <w:szCs w:val="22"/>
          <w:lang w:val="sr-Cyrl-CS"/>
        </w:rPr>
      </w:pPr>
    </w:p>
    <w:p w:rsidR="00A675D1" w:rsidRPr="00B744F4" w:rsidRDefault="00A675D1" w:rsidP="008C7727">
      <w:pPr>
        <w:pStyle w:val="EndnoteText"/>
        <w:rPr>
          <w:sz w:val="22"/>
          <w:szCs w:val="22"/>
        </w:rPr>
      </w:pPr>
    </w:p>
    <w:p w:rsidR="00A675D1" w:rsidRPr="00FB0A81" w:rsidRDefault="00A675D1" w:rsidP="00FB0A81">
      <w:pPr>
        <w:pStyle w:val="EndnoteText"/>
        <w:rPr>
          <w:bCs/>
          <w:sz w:val="22"/>
          <w:szCs w:val="22"/>
        </w:rPr>
      </w:pPr>
      <w:bookmarkStart w:id="59" w:name="_Toc433783412"/>
      <w:r w:rsidRPr="00FB0A81">
        <w:rPr>
          <w:bCs/>
          <w:sz w:val="22"/>
          <w:szCs w:val="22"/>
        </w:rPr>
        <w:t>Табела број 54. Кључни индикатори у трговини Европске уније,  према величини фирми у малопродаји у 2010. години (без трговине на мало моторним возилима и мотоциклима)</w:t>
      </w:r>
      <w:bookmarkEnd w:id="5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5"/>
        <w:gridCol w:w="1549"/>
        <w:gridCol w:w="1898"/>
        <w:gridCol w:w="1754"/>
        <w:gridCol w:w="2450"/>
      </w:tblGrid>
      <w:tr w:rsidR="00A675D1" w:rsidRPr="00B744F4" w:rsidTr="008C7727">
        <w:trPr>
          <w:trHeight w:val="284"/>
        </w:trPr>
        <w:tc>
          <w:tcPr>
            <w:tcW w:w="1005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</w:p>
        </w:tc>
        <w:tc>
          <w:tcPr>
            <w:tcW w:w="809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 xml:space="preserve">Број фирми </w:t>
            </w:r>
          </w:p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(у хиљадама)</w:t>
            </w:r>
          </w:p>
        </w:tc>
        <w:tc>
          <w:tcPr>
            <w:tcW w:w="991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Број запослених (у хиљадама)</w:t>
            </w:r>
          </w:p>
        </w:tc>
        <w:tc>
          <w:tcPr>
            <w:tcW w:w="916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 xml:space="preserve">Додата вредност </w:t>
            </w:r>
          </w:p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(у милионима евра)</w:t>
            </w:r>
          </w:p>
        </w:tc>
        <w:tc>
          <w:tcPr>
            <w:tcW w:w="1279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Продуктивност рада,  мерена у хиљадама евра по запосленом)</w:t>
            </w:r>
          </w:p>
        </w:tc>
      </w:tr>
      <w:tr w:rsidR="00A675D1" w:rsidRPr="00B744F4" w:rsidTr="008C7727">
        <w:trPr>
          <w:trHeight w:val="284"/>
        </w:trPr>
        <w:tc>
          <w:tcPr>
            <w:tcW w:w="1005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Све фирме</w:t>
            </w:r>
          </w:p>
        </w:tc>
        <w:tc>
          <w:tcPr>
            <w:tcW w:w="809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3.648,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991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18.561,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916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451.596,</w:t>
            </w:r>
            <w:r w:rsidRPr="00B744F4">
              <w:rPr>
                <w:sz w:val="22"/>
                <w:szCs w:val="22"/>
              </w:rPr>
              <w:t>7</w:t>
            </w:r>
          </w:p>
        </w:tc>
        <w:tc>
          <w:tcPr>
            <w:tcW w:w="1279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</w:tr>
      <w:tr w:rsidR="00A675D1" w:rsidRPr="00B744F4" w:rsidTr="008C7727">
        <w:trPr>
          <w:trHeight w:val="284"/>
        </w:trPr>
        <w:tc>
          <w:tcPr>
            <w:tcW w:w="1005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Мала и средња предузећа-свега</w:t>
            </w:r>
          </w:p>
        </w:tc>
        <w:tc>
          <w:tcPr>
            <w:tcW w:w="809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:</w:t>
            </w:r>
          </w:p>
        </w:tc>
        <w:tc>
          <w:tcPr>
            <w:tcW w:w="991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11.693,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916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248.754</w:t>
            </w:r>
          </w:p>
        </w:tc>
        <w:tc>
          <w:tcPr>
            <w:tcW w:w="1279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</w:tr>
      <w:tr w:rsidR="00A675D1" w:rsidRPr="00B744F4" w:rsidTr="008C7727">
        <w:trPr>
          <w:trHeight w:val="284"/>
        </w:trPr>
        <w:tc>
          <w:tcPr>
            <w:tcW w:w="1005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Микро фирме</w:t>
            </w:r>
          </w:p>
        </w:tc>
        <w:tc>
          <w:tcPr>
            <w:tcW w:w="809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3.475</w:t>
            </w:r>
          </w:p>
        </w:tc>
        <w:tc>
          <w:tcPr>
            <w:tcW w:w="991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7.104,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916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133.</w:t>
            </w:r>
            <w:r w:rsidRPr="00B744F4">
              <w:rPr>
                <w:sz w:val="22"/>
                <w:szCs w:val="22"/>
              </w:rPr>
              <w:t>334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  <w:tc>
          <w:tcPr>
            <w:tcW w:w="1279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</w:tr>
      <w:tr w:rsidR="00A675D1" w:rsidRPr="00B744F4" w:rsidTr="008C7727">
        <w:trPr>
          <w:trHeight w:val="284"/>
        </w:trPr>
        <w:tc>
          <w:tcPr>
            <w:tcW w:w="1005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Мале фирме</w:t>
            </w:r>
          </w:p>
        </w:tc>
        <w:tc>
          <w:tcPr>
            <w:tcW w:w="809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153,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991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2.930,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916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>.046,</w:t>
            </w:r>
            <w:r w:rsidRPr="00B744F4">
              <w:rPr>
                <w:sz w:val="22"/>
                <w:szCs w:val="22"/>
              </w:rPr>
              <w:t>9</w:t>
            </w:r>
          </w:p>
        </w:tc>
        <w:tc>
          <w:tcPr>
            <w:tcW w:w="1279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</w:tr>
      <w:tr w:rsidR="00A675D1" w:rsidRPr="00B744F4" w:rsidTr="008C7727">
        <w:trPr>
          <w:trHeight w:val="284"/>
        </w:trPr>
        <w:tc>
          <w:tcPr>
            <w:tcW w:w="1005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Средње   фирме</w:t>
            </w:r>
          </w:p>
        </w:tc>
        <w:tc>
          <w:tcPr>
            <w:tcW w:w="809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1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1.626,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916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43.161,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1279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</w:tr>
      <w:tr w:rsidR="00A675D1" w:rsidRPr="00B744F4" w:rsidTr="008C7727">
        <w:trPr>
          <w:trHeight w:val="284"/>
        </w:trPr>
        <w:tc>
          <w:tcPr>
            <w:tcW w:w="1005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Велике фирме</w:t>
            </w:r>
          </w:p>
        </w:tc>
        <w:tc>
          <w:tcPr>
            <w:tcW w:w="809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991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868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916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.842,</w:t>
            </w:r>
            <w:r w:rsidRPr="00B744F4">
              <w:rPr>
                <w:sz w:val="22"/>
                <w:szCs w:val="22"/>
              </w:rPr>
              <w:t>7</w:t>
            </w:r>
          </w:p>
        </w:tc>
        <w:tc>
          <w:tcPr>
            <w:tcW w:w="1279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</w:tr>
    </w:tbl>
    <w:p w:rsidR="00A675D1" w:rsidRPr="00B744F4" w:rsidRDefault="00A675D1" w:rsidP="008C7727">
      <w:pPr>
        <w:pStyle w:val="EndnoteText"/>
        <w:rPr>
          <w:bCs/>
          <w:sz w:val="22"/>
          <w:szCs w:val="22"/>
        </w:rPr>
      </w:pPr>
      <w:r w:rsidRPr="00B744F4">
        <w:rPr>
          <w:iCs/>
          <w:sz w:val="22"/>
          <w:szCs w:val="22"/>
        </w:rPr>
        <w:t>Извор</w:t>
      </w:r>
      <w:r w:rsidRPr="00B744F4">
        <w:rPr>
          <w:sz w:val="22"/>
          <w:szCs w:val="22"/>
        </w:rPr>
        <w:t>: Еуростат</w:t>
      </w:r>
    </w:p>
    <w:p w:rsidR="00A675D1" w:rsidRPr="00B744F4" w:rsidRDefault="00A675D1" w:rsidP="008C7727">
      <w:pPr>
        <w:pStyle w:val="EndnoteText"/>
        <w:rPr>
          <w:sz w:val="22"/>
          <w:szCs w:val="22"/>
        </w:rPr>
      </w:pPr>
    </w:p>
    <w:p w:rsidR="00A675D1" w:rsidRPr="00567FA3" w:rsidRDefault="00A675D1" w:rsidP="00943AC3">
      <w:pPr>
        <w:pStyle w:val="EndnoteText"/>
        <w:jc w:val="both"/>
        <w:rPr>
          <w:bCs/>
          <w:sz w:val="22"/>
          <w:szCs w:val="22"/>
          <w:lang w:val="sr-Cyrl-CS"/>
        </w:rPr>
      </w:pPr>
      <w:bookmarkStart w:id="60" w:name="_Toc433783413"/>
      <w:r w:rsidRPr="003F0950">
        <w:rPr>
          <w:bCs/>
          <w:sz w:val="22"/>
          <w:szCs w:val="22"/>
        </w:rPr>
        <w:t xml:space="preserve">Табела број 55. </w:t>
      </w:r>
      <w:r w:rsidRPr="003F0950">
        <w:rPr>
          <w:sz w:val="22"/>
          <w:szCs w:val="22"/>
        </w:rPr>
        <w:t xml:space="preserve">Релативни удео броја броја фирми, броја запослених и додате вредности и продуктивности рада  у трговини на мало у Европској унији,  према величини фирми, у 2010. години </w:t>
      </w:r>
      <w:r w:rsidRPr="003F0950">
        <w:rPr>
          <w:bCs/>
          <w:sz w:val="22"/>
          <w:szCs w:val="22"/>
        </w:rPr>
        <w:t xml:space="preserve">(без трговине на мало моторним возилима и мотоциклима) </w:t>
      </w:r>
      <w:bookmarkEnd w:id="60"/>
      <w:r>
        <w:rPr>
          <w:sz w:val="22"/>
          <w:szCs w:val="22"/>
        </w:rPr>
        <w:t>у</w:t>
      </w:r>
      <w:r>
        <w:rPr>
          <w:sz w:val="22"/>
          <w:szCs w:val="22"/>
          <w:lang w:val="sr-Cyrl-CS"/>
        </w:rPr>
        <w:t xml:space="preserve"> процентима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(</w:t>
      </w:r>
      <w:r>
        <w:rPr>
          <w:sz w:val="22"/>
          <w:szCs w:val="22"/>
        </w:rPr>
        <w:t>%</w:t>
      </w:r>
      <w:r>
        <w:rPr>
          <w:sz w:val="22"/>
          <w:szCs w:val="22"/>
          <w:lang w:val="sr-Cyrl-CS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31"/>
        <w:gridCol w:w="1222"/>
        <w:gridCol w:w="1279"/>
        <w:gridCol w:w="1283"/>
        <w:gridCol w:w="2061"/>
      </w:tblGrid>
      <w:tr w:rsidR="00A675D1" w:rsidRPr="00B744F4" w:rsidTr="008C7727">
        <w:trPr>
          <w:trHeight w:val="284"/>
          <w:tblHeader/>
        </w:trPr>
        <w:tc>
          <w:tcPr>
            <w:tcW w:w="1836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 </w:t>
            </w:r>
          </w:p>
        </w:tc>
        <w:tc>
          <w:tcPr>
            <w:tcW w:w="641" w:type="pct"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 xml:space="preserve">Број фирми </w:t>
            </w:r>
          </w:p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(у хиљадама)</w:t>
            </w:r>
          </w:p>
        </w:tc>
        <w:tc>
          <w:tcPr>
            <w:tcW w:w="680" w:type="pct"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Број запослених (у хиљадама)</w:t>
            </w:r>
          </w:p>
        </w:tc>
        <w:tc>
          <w:tcPr>
            <w:tcW w:w="682" w:type="pct"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 xml:space="preserve">Додата вредност </w:t>
            </w:r>
          </w:p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(у милионима евра)</w:t>
            </w:r>
          </w:p>
        </w:tc>
        <w:tc>
          <w:tcPr>
            <w:tcW w:w="1162" w:type="pct"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Продуктивност рада,  мерена у хиљадама евра по запосленом)</w:t>
            </w:r>
          </w:p>
        </w:tc>
      </w:tr>
      <w:tr w:rsidR="00A675D1" w:rsidRPr="00B744F4" w:rsidTr="008C7727">
        <w:trPr>
          <w:trHeight w:val="284"/>
        </w:trPr>
        <w:tc>
          <w:tcPr>
            <w:tcW w:w="1836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Све фирме у трговини на мало ЕУ-27</w:t>
            </w:r>
          </w:p>
        </w:tc>
        <w:tc>
          <w:tcPr>
            <w:tcW w:w="641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100</w:t>
            </w:r>
          </w:p>
        </w:tc>
        <w:tc>
          <w:tcPr>
            <w:tcW w:w="680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100</w:t>
            </w:r>
          </w:p>
        </w:tc>
        <w:tc>
          <w:tcPr>
            <w:tcW w:w="682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100</w:t>
            </w:r>
          </w:p>
        </w:tc>
        <w:tc>
          <w:tcPr>
            <w:tcW w:w="1162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100</w:t>
            </w:r>
          </w:p>
        </w:tc>
      </w:tr>
      <w:tr w:rsidR="00A675D1" w:rsidRPr="00B744F4" w:rsidTr="008C7727">
        <w:trPr>
          <w:trHeight w:val="284"/>
        </w:trPr>
        <w:tc>
          <w:tcPr>
            <w:tcW w:w="1836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Мала и средња предузећа-свега</w:t>
            </w:r>
          </w:p>
        </w:tc>
        <w:tc>
          <w:tcPr>
            <w:tcW w:w="641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:</w:t>
            </w:r>
          </w:p>
        </w:tc>
        <w:tc>
          <w:tcPr>
            <w:tcW w:w="680" w:type="pct"/>
            <w:noWrap/>
            <w:vAlign w:val="bottom"/>
          </w:tcPr>
          <w:p w:rsidR="00A675D1" w:rsidRPr="003F0950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63</w:t>
            </w:r>
          </w:p>
        </w:tc>
        <w:tc>
          <w:tcPr>
            <w:tcW w:w="682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1162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87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</w:tr>
      <w:tr w:rsidR="00A675D1" w:rsidRPr="00B744F4" w:rsidTr="008C7727">
        <w:trPr>
          <w:trHeight w:val="284"/>
        </w:trPr>
        <w:tc>
          <w:tcPr>
            <w:tcW w:w="1836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Микро фирме</w:t>
            </w:r>
          </w:p>
        </w:tc>
        <w:tc>
          <w:tcPr>
            <w:tcW w:w="641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680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682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1162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</w:tr>
      <w:tr w:rsidR="00A675D1" w:rsidRPr="00B744F4" w:rsidTr="008C7727">
        <w:trPr>
          <w:trHeight w:val="284"/>
        </w:trPr>
        <w:tc>
          <w:tcPr>
            <w:tcW w:w="1836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Мале фирме</w:t>
            </w:r>
          </w:p>
        </w:tc>
        <w:tc>
          <w:tcPr>
            <w:tcW w:w="641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680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682" w:type="pct"/>
            <w:noWrap/>
            <w:vAlign w:val="bottom"/>
          </w:tcPr>
          <w:p w:rsidR="00A675D1" w:rsidRPr="003F0950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16</w:t>
            </w:r>
          </w:p>
        </w:tc>
        <w:tc>
          <w:tcPr>
            <w:tcW w:w="1162" w:type="pct"/>
            <w:noWrap/>
            <w:vAlign w:val="bottom"/>
          </w:tcPr>
          <w:p w:rsidR="00A675D1" w:rsidRPr="003F0950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101</w:t>
            </w:r>
          </w:p>
        </w:tc>
      </w:tr>
      <w:tr w:rsidR="00A675D1" w:rsidRPr="00B744F4" w:rsidTr="008C7727">
        <w:trPr>
          <w:trHeight w:val="284"/>
        </w:trPr>
        <w:tc>
          <w:tcPr>
            <w:tcW w:w="1836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Средње  фирме</w:t>
            </w:r>
          </w:p>
        </w:tc>
        <w:tc>
          <w:tcPr>
            <w:tcW w:w="641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80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82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62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109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1</w:t>
            </w:r>
          </w:p>
        </w:tc>
      </w:tr>
      <w:tr w:rsidR="00A675D1" w:rsidRPr="00B744F4" w:rsidTr="008C7727">
        <w:trPr>
          <w:trHeight w:val="284"/>
        </w:trPr>
        <w:tc>
          <w:tcPr>
            <w:tcW w:w="1836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Велике фирме</w:t>
            </w:r>
          </w:p>
        </w:tc>
        <w:tc>
          <w:tcPr>
            <w:tcW w:w="641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80" w:type="pct"/>
            <w:noWrap/>
            <w:vAlign w:val="bottom"/>
          </w:tcPr>
          <w:p w:rsidR="00A675D1" w:rsidRPr="003F0950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682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44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162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121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</w:tr>
    </w:tbl>
    <w:p w:rsidR="00A675D1" w:rsidRPr="00B744F4" w:rsidRDefault="00A675D1" w:rsidP="008C7727">
      <w:pPr>
        <w:pStyle w:val="EndnoteText"/>
        <w:rPr>
          <w:bCs/>
          <w:sz w:val="22"/>
          <w:szCs w:val="22"/>
        </w:rPr>
      </w:pPr>
      <w:r w:rsidRPr="00B744F4">
        <w:rPr>
          <w:iCs/>
          <w:sz w:val="22"/>
          <w:szCs w:val="22"/>
        </w:rPr>
        <w:t>Извор</w:t>
      </w:r>
      <w:r w:rsidRPr="00B744F4">
        <w:rPr>
          <w:sz w:val="22"/>
          <w:szCs w:val="22"/>
        </w:rPr>
        <w:t>: Еуростат</w:t>
      </w:r>
    </w:p>
    <w:p w:rsidR="00A675D1" w:rsidRDefault="00A675D1" w:rsidP="008C7727">
      <w:pPr>
        <w:pStyle w:val="EndnoteText"/>
        <w:rPr>
          <w:sz w:val="22"/>
          <w:szCs w:val="22"/>
          <w:lang w:val="sr-Cyrl-CS"/>
        </w:rPr>
      </w:pPr>
    </w:p>
    <w:p w:rsidR="00A675D1" w:rsidRPr="00567FA3" w:rsidRDefault="00A675D1" w:rsidP="008C7727">
      <w:pPr>
        <w:pStyle w:val="EndnoteText"/>
        <w:rPr>
          <w:sz w:val="22"/>
          <w:szCs w:val="22"/>
          <w:lang w:val="sr-Cyrl-CS"/>
        </w:rPr>
      </w:pPr>
    </w:p>
    <w:p w:rsidR="00A675D1" w:rsidRPr="003F0950" w:rsidRDefault="00A675D1" w:rsidP="00943AC3">
      <w:pPr>
        <w:pStyle w:val="EndnoteText"/>
        <w:jc w:val="both"/>
        <w:rPr>
          <w:sz w:val="22"/>
          <w:szCs w:val="22"/>
        </w:rPr>
      </w:pPr>
      <w:bookmarkStart w:id="61" w:name="_Toc433783414"/>
      <w:r w:rsidRPr="003F0950">
        <w:rPr>
          <w:bCs/>
          <w:sz w:val="22"/>
          <w:szCs w:val="22"/>
        </w:rPr>
        <w:t>Табела број 56. Укупан број запослених према величини фирми у трговини на мало у земљама Европске уније у 2010. години (без трговине моторним возилима и мотоциклима)</w:t>
      </w:r>
      <w:bookmarkEnd w:id="61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4"/>
        <w:gridCol w:w="1296"/>
        <w:gridCol w:w="1308"/>
        <w:gridCol w:w="1346"/>
        <w:gridCol w:w="1382"/>
        <w:gridCol w:w="1346"/>
        <w:gridCol w:w="1346"/>
      </w:tblGrid>
      <w:tr w:rsidR="00A675D1" w:rsidRPr="00B744F4" w:rsidTr="00943AC3">
        <w:trPr>
          <w:trHeight w:val="284"/>
          <w:tblHeader/>
        </w:trPr>
        <w:tc>
          <w:tcPr>
            <w:tcW w:w="1560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</w:p>
        </w:tc>
        <w:tc>
          <w:tcPr>
            <w:tcW w:w="1292" w:type="dxa"/>
            <w:noWrap/>
          </w:tcPr>
          <w:p w:rsidR="00A675D1" w:rsidRPr="00B744F4" w:rsidRDefault="00A675D1" w:rsidP="00567FA3">
            <w:pPr>
              <w:pStyle w:val="EndnoteText"/>
              <w:ind w:left="-112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Укупан број фирми у малопродаји</w:t>
            </w:r>
          </w:p>
          <w:p w:rsidR="00A675D1" w:rsidRPr="00B744F4" w:rsidRDefault="00A675D1" w:rsidP="00567FA3">
            <w:pPr>
              <w:pStyle w:val="EndnoteText"/>
              <w:ind w:left="-112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(у хиљадама)</w:t>
            </w:r>
          </w:p>
        </w:tc>
        <w:tc>
          <w:tcPr>
            <w:tcW w:w="1401" w:type="dxa"/>
            <w:noWrap/>
            <w:vAlign w:val="bottom"/>
          </w:tcPr>
          <w:p w:rsidR="00A675D1" w:rsidRPr="00B744F4" w:rsidRDefault="00A675D1" w:rsidP="00943AC3">
            <w:pPr>
              <w:pStyle w:val="EndnoteText"/>
              <w:ind w:right="-42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Удео малих и средњих предузећа  у укупном броју фирми у</w:t>
            </w:r>
          </w:p>
          <w:p w:rsidR="00A675D1" w:rsidRPr="00B744F4" w:rsidRDefault="00A675D1" w:rsidP="00943AC3">
            <w:pPr>
              <w:pStyle w:val="EndnoteText"/>
              <w:ind w:right="-42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малопродаји, у %</w:t>
            </w:r>
          </w:p>
        </w:tc>
        <w:tc>
          <w:tcPr>
            <w:tcW w:w="134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 xml:space="preserve">Удео микро </w:t>
            </w:r>
          </w:p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 xml:space="preserve">фирми, </w:t>
            </w:r>
          </w:p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у  укупном броју фирми у</w:t>
            </w:r>
          </w:p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малопродаји, у %</w:t>
            </w:r>
          </w:p>
        </w:tc>
        <w:tc>
          <w:tcPr>
            <w:tcW w:w="1493" w:type="dxa"/>
            <w:noWrap/>
          </w:tcPr>
          <w:p w:rsidR="00A675D1" w:rsidRPr="00B744F4" w:rsidRDefault="00A675D1" w:rsidP="00943AC3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Удео малих</w:t>
            </w:r>
          </w:p>
          <w:p w:rsidR="00A675D1" w:rsidRPr="00B744F4" w:rsidRDefault="00A675D1" w:rsidP="00943AC3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 xml:space="preserve">фирми, </w:t>
            </w:r>
          </w:p>
          <w:p w:rsidR="00A675D1" w:rsidRPr="00B744F4" w:rsidRDefault="00A675D1" w:rsidP="00943AC3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у  укупном броју фирми у</w:t>
            </w:r>
          </w:p>
          <w:p w:rsidR="00A675D1" w:rsidRPr="00B744F4" w:rsidRDefault="00A675D1" w:rsidP="00943AC3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малопродаји, у %</w:t>
            </w:r>
          </w:p>
        </w:tc>
        <w:tc>
          <w:tcPr>
            <w:tcW w:w="134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Удео средњих</w:t>
            </w:r>
          </w:p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 xml:space="preserve">фирми, </w:t>
            </w:r>
          </w:p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у укупном броју фирми у</w:t>
            </w:r>
          </w:p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малопродаји, у %</w:t>
            </w:r>
          </w:p>
        </w:tc>
        <w:tc>
          <w:tcPr>
            <w:tcW w:w="926" w:type="dxa"/>
            <w:noWrap/>
          </w:tcPr>
          <w:p w:rsidR="00A675D1" w:rsidRPr="00B744F4" w:rsidRDefault="00A675D1" w:rsidP="00943AC3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 xml:space="preserve">Удео великих фирми </w:t>
            </w:r>
          </w:p>
          <w:p w:rsidR="00A675D1" w:rsidRPr="00B744F4" w:rsidRDefault="00A675D1" w:rsidP="00943AC3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у укупном броју фирми у</w:t>
            </w:r>
          </w:p>
          <w:p w:rsidR="00A675D1" w:rsidRPr="00B744F4" w:rsidRDefault="00A675D1" w:rsidP="00943AC3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малопродаји,  у %</w:t>
            </w:r>
          </w:p>
        </w:tc>
      </w:tr>
      <w:tr w:rsidR="00A675D1" w:rsidRPr="00B744F4" w:rsidTr="008C7727">
        <w:trPr>
          <w:trHeight w:val="284"/>
        </w:trPr>
        <w:tc>
          <w:tcPr>
            <w:tcW w:w="1560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ЕУ-27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18.</w:t>
            </w:r>
            <w:r w:rsidRPr="00B744F4">
              <w:rPr>
                <w:sz w:val="22"/>
                <w:szCs w:val="22"/>
              </w:rPr>
              <w:t>561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1401" w:type="dxa"/>
            <w:noWrap/>
            <w:vAlign w:val="bottom"/>
          </w:tcPr>
          <w:p w:rsidR="00A675D1" w:rsidRPr="003F0950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34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1493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134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8,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926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</w:tr>
      <w:tr w:rsidR="00A675D1" w:rsidRPr="00B744F4" w:rsidTr="008C7727">
        <w:trPr>
          <w:trHeight w:val="284"/>
        </w:trPr>
        <w:tc>
          <w:tcPr>
            <w:tcW w:w="1560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Белгија</w:t>
            </w:r>
          </w:p>
        </w:tc>
        <w:tc>
          <w:tcPr>
            <w:tcW w:w="1292" w:type="dxa"/>
            <w:noWrap/>
            <w:vAlign w:val="bottom"/>
          </w:tcPr>
          <w:p w:rsidR="00A675D1" w:rsidRPr="003F0950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318</w:t>
            </w:r>
          </w:p>
        </w:tc>
        <w:tc>
          <w:tcPr>
            <w:tcW w:w="1401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  <w:tc>
          <w:tcPr>
            <w:tcW w:w="134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1493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134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926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</w:tr>
      <w:tr w:rsidR="00A675D1" w:rsidRPr="00B744F4" w:rsidTr="008C7727">
        <w:trPr>
          <w:trHeight w:val="284"/>
        </w:trPr>
        <w:tc>
          <w:tcPr>
            <w:tcW w:w="1560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Бугарска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311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1401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134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1493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134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926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</w:tr>
      <w:tr w:rsidR="00A675D1" w:rsidRPr="00B744F4" w:rsidTr="008C7727">
        <w:trPr>
          <w:trHeight w:val="284"/>
        </w:trPr>
        <w:tc>
          <w:tcPr>
            <w:tcW w:w="1560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Чешка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357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1401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67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1342" w:type="dxa"/>
            <w:noWrap/>
            <w:vAlign w:val="bottom"/>
          </w:tcPr>
          <w:p w:rsidR="00A675D1" w:rsidRPr="003F0950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44</w:t>
            </w:r>
          </w:p>
        </w:tc>
        <w:tc>
          <w:tcPr>
            <w:tcW w:w="1493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134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7,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926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</w:tr>
      <w:tr w:rsidR="00A675D1" w:rsidRPr="00B744F4" w:rsidTr="008C7727">
        <w:trPr>
          <w:trHeight w:val="284"/>
        </w:trPr>
        <w:tc>
          <w:tcPr>
            <w:tcW w:w="1560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Данска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223,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1401" w:type="dxa"/>
            <w:noWrap/>
            <w:vAlign w:val="bottom"/>
          </w:tcPr>
          <w:p w:rsidR="00A675D1" w:rsidRPr="003F0950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55</w:t>
            </w:r>
          </w:p>
        </w:tc>
        <w:tc>
          <w:tcPr>
            <w:tcW w:w="134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1493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134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926" w:type="dxa"/>
            <w:noWrap/>
            <w:vAlign w:val="bottom"/>
          </w:tcPr>
          <w:p w:rsidR="00A675D1" w:rsidRPr="003F0950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45</w:t>
            </w:r>
          </w:p>
        </w:tc>
      </w:tr>
      <w:tr w:rsidR="00A675D1" w:rsidRPr="00B744F4" w:rsidTr="008C7727">
        <w:trPr>
          <w:trHeight w:val="284"/>
        </w:trPr>
        <w:tc>
          <w:tcPr>
            <w:tcW w:w="1560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Немачка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333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1401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134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  <w:tc>
          <w:tcPr>
            <w:tcW w:w="1493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134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926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</w:tr>
      <w:tr w:rsidR="00A675D1" w:rsidRPr="00B744F4" w:rsidTr="008C7727">
        <w:trPr>
          <w:trHeight w:val="284"/>
        </w:trPr>
        <w:tc>
          <w:tcPr>
            <w:tcW w:w="1560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Естонија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1401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:</w:t>
            </w:r>
          </w:p>
        </w:tc>
        <w:tc>
          <w:tcPr>
            <w:tcW w:w="134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1493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:</w:t>
            </w:r>
          </w:p>
        </w:tc>
        <w:tc>
          <w:tcPr>
            <w:tcW w:w="134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:</w:t>
            </w:r>
          </w:p>
        </w:tc>
      </w:tr>
      <w:tr w:rsidR="00A675D1" w:rsidRPr="00B744F4" w:rsidTr="008C7727">
        <w:trPr>
          <w:trHeight w:val="284"/>
        </w:trPr>
        <w:tc>
          <w:tcPr>
            <w:tcW w:w="1560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Ирска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211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1401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:</w:t>
            </w:r>
          </w:p>
        </w:tc>
        <w:tc>
          <w:tcPr>
            <w:tcW w:w="1342" w:type="dxa"/>
            <w:noWrap/>
            <w:vAlign w:val="bottom"/>
          </w:tcPr>
          <w:p w:rsidR="00A675D1" w:rsidRPr="003F0950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25</w:t>
            </w:r>
          </w:p>
        </w:tc>
        <w:tc>
          <w:tcPr>
            <w:tcW w:w="1493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134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:</w:t>
            </w:r>
          </w:p>
        </w:tc>
        <w:tc>
          <w:tcPr>
            <w:tcW w:w="926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:</w:t>
            </w:r>
          </w:p>
        </w:tc>
      </w:tr>
      <w:tr w:rsidR="00A675D1" w:rsidRPr="00B744F4" w:rsidTr="008C7727">
        <w:trPr>
          <w:trHeight w:val="284"/>
        </w:trPr>
        <w:tc>
          <w:tcPr>
            <w:tcW w:w="1560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Грчка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:</w:t>
            </w:r>
          </w:p>
        </w:tc>
        <w:tc>
          <w:tcPr>
            <w:tcW w:w="1401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:</w:t>
            </w:r>
          </w:p>
        </w:tc>
        <w:tc>
          <w:tcPr>
            <w:tcW w:w="134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:</w:t>
            </w:r>
          </w:p>
        </w:tc>
        <w:tc>
          <w:tcPr>
            <w:tcW w:w="1493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:</w:t>
            </w:r>
          </w:p>
        </w:tc>
        <w:tc>
          <w:tcPr>
            <w:tcW w:w="134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:</w:t>
            </w:r>
          </w:p>
        </w:tc>
        <w:tc>
          <w:tcPr>
            <w:tcW w:w="926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:</w:t>
            </w:r>
          </w:p>
        </w:tc>
      </w:tr>
      <w:tr w:rsidR="00A675D1" w:rsidRPr="00B744F4" w:rsidTr="008C7727">
        <w:trPr>
          <w:trHeight w:val="284"/>
        </w:trPr>
        <w:tc>
          <w:tcPr>
            <w:tcW w:w="1560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Шпанија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B744F4">
              <w:rPr>
                <w:sz w:val="22"/>
                <w:szCs w:val="22"/>
              </w:rPr>
              <w:t>712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  <w:tc>
          <w:tcPr>
            <w:tcW w:w="1401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  <w:tc>
          <w:tcPr>
            <w:tcW w:w="134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</w:t>
            </w:r>
          </w:p>
        </w:tc>
        <w:tc>
          <w:tcPr>
            <w:tcW w:w="1493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134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926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</w:tr>
      <w:tr w:rsidR="00A675D1" w:rsidRPr="00B744F4" w:rsidTr="008C7727">
        <w:trPr>
          <w:trHeight w:val="284"/>
        </w:trPr>
        <w:tc>
          <w:tcPr>
            <w:tcW w:w="1560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Француска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B744F4">
              <w:rPr>
                <w:sz w:val="22"/>
                <w:szCs w:val="22"/>
              </w:rPr>
              <w:t>904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</w:t>
            </w:r>
          </w:p>
        </w:tc>
        <w:tc>
          <w:tcPr>
            <w:tcW w:w="1401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  <w:tc>
          <w:tcPr>
            <w:tcW w:w="1342" w:type="dxa"/>
            <w:noWrap/>
            <w:vAlign w:val="bottom"/>
          </w:tcPr>
          <w:p w:rsidR="00A675D1" w:rsidRPr="003F0950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38</w:t>
            </w:r>
          </w:p>
        </w:tc>
        <w:tc>
          <w:tcPr>
            <w:tcW w:w="1493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</w:t>
            </w:r>
          </w:p>
        </w:tc>
        <w:tc>
          <w:tcPr>
            <w:tcW w:w="134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926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</w:tr>
      <w:tr w:rsidR="00A675D1" w:rsidRPr="00B744F4" w:rsidTr="008C7727">
        <w:trPr>
          <w:trHeight w:val="284"/>
        </w:trPr>
        <w:tc>
          <w:tcPr>
            <w:tcW w:w="1560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Италија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893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1401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</w:t>
            </w:r>
          </w:p>
        </w:tc>
        <w:tc>
          <w:tcPr>
            <w:tcW w:w="134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1493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134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926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</w:tr>
      <w:tr w:rsidR="00A675D1" w:rsidRPr="00B744F4" w:rsidTr="008C7727">
        <w:trPr>
          <w:trHeight w:val="284"/>
        </w:trPr>
        <w:tc>
          <w:tcPr>
            <w:tcW w:w="1560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Кипар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1401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134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1493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134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  <w:tc>
          <w:tcPr>
            <w:tcW w:w="926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</w:tr>
      <w:tr w:rsidR="00A675D1" w:rsidRPr="00B744F4" w:rsidTr="008C7727">
        <w:trPr>
          <w:trHeight w:val="341"/>
        </w:trPr>
        <w:tc>
          <w:tcPr>
            <w:tcW w:w="1560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Летонија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1401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134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34,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1493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134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  <w:tc>
          <w:tcPr>
            <w:tcW w:w="926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</w:tr>
      <w:tr w:rsidR="00A675D1" w:rsidRPr="00B744F4" w:rsidTr="008C7727">
        <w:trPr>
          <w:trHeight w:val="284"/>
        </w:trPr>
        <w:tc>
          <w:tcPr>
            <w:tcW w:w="1560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Литванија</w:t>
            </w:r>
          </w:p>
        </w:tc>
        <w:tc>
          <w:tcPr>
            <w:tcW w:w="1292" w:type="dxa"/>
            <w:noWrap/>
            <w:vAlign w:val="bottom"/>
          </w:tcPr>
          <w:p w:rsidR="00A675D1" w:rsidRPr="003F0950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401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1493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  <w:tc>
          <w:tcPr>
            <w:tcW w:w="134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</w:t>
            </w:r>
          </w:p>
        </w:tc>
        <w:tc>
          <w:tcPr>
            <w:tcW w:w="926" w:type="dxa"/>
            <w:noWrap/>
            <w:vAlign w:val="bottom"/>
          </w:tcPr>
          <w:p w:rsidR="00A675D1" w:rsidRPr="003F0950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32</w:t>
            </w:r>
          </w:p>
        </w:tc>
      </w:tr>
      <w:tr w:rsidR="00A675D1" w:rsidRPr="00B744F4" w:rsidTr="008C7727">
        <w:trPr>
          <w:trHeight w:val="284"/>
        </w:trPr>
        <w:tc>
          <w:tcPr>
            <w:tcW w:w="1560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Луксембург</w:t>
            </w:r>
          </w:p>
        </w:tc>
        <w:tc>
          <w:tcPr>
            <w:tcW w:w="1292" w:type="dxa"/>
            <w:noWrap/>
            <w:vAlign w:val="bottom"/>
          </w:tcPr>
          <w:p w:rsidR="00A675D1" w:rsidRPr="003F0950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01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:</w:t>
            </w:r>
          </w:p>
        </w:tc>
        <w:tc>
          <w:tcPr>
            <w:tcW w:w="134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1493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:</w:t>
            </w:r>
          </w:p>
        </w:tc>
        <w:tc>
          <w:tcPr>
            <w:tcW w:w="926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:</w:t>
            </w:r>
          </w:p>
        </w:tc>
      </w:tr>
      <w:tr w:rsidR="00A675D1" w:rsidRPr="00B744F4" w:rsidTr="008C7727">
        <w:trPr>
          <w:trHeight w:val="284"/>
        </w:trPr>
        <w:tc>
          <w:tcPr>
            <w:tcW w:w="1560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Мађарска</w:t>
            </w:r>
          </w:p>
        </w:tc>
        <w:tc>
          <w:tcPr>
            <w:tcW w:w="1292" w:type="dxa"/>
            <w:noWrap/>
            <w:vAlign w:val="bottom"/>
          </w:tcPr>
          <w:p w:rsidR="00A675D1" w:rsidRPr="003F0950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401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74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134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1493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134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8,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926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</w:tr>
      <w:tr w:rsidR="00A675D1" w:rsidRPr="00B744F4" w:rsidTr="008C7727">
        <w:trPr>
          <w:trHeight w:val="284"/>
        </w:trPr>
        <w:tc>
          <w:tcPr>
            <w:tcW w:w="1560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Малта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:</w:t>
            </w:r>
          </w:p>
        </w:tc>
        <w:tc>
          <w:tcPr>
            <w:tcW w:w="1401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:</w:t>
            </w:r>
          </w:p>
        </w:tc>
        <w:tc>
          <w:tcPr>
            <w:tcW w:w="134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:</w:t>
            </w:r>
          </w:p>
        </w:tc>
        <w:tc>
          <w:tcPr>
            <w:tcW w:w="1493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:</w:t>
            </w:r>
          </w:p>
        </w:tc>
        <w:tc>
          <w:tcPr>
            <w:tcW w:w="134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:</w:t>
            </w:r>
          </w:p>
        </w:tc>
        <w:tc>
          <w:tcPr>
            <w:tcW w:w="926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:</w:t>
            </w:r>
          </w:p>
        </w:tc>
      </w:tr>
      <w:tr w:rsidR="00A675D1" w:rsidRPr="00B744F4" w:rsidTr="008C7727">
        <w:trPr>
          <w:trHeight w:val="284"/>
        </w:trPr>
        <w:tc>
          <w:tcPr>
            <w:tcW w:w="1560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Холандија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810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1401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134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  <w:tc>
          <w:tcPr>
            <w:tcW w:w="1493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134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926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</w:tr>
      <w:tr w:rsidR="00A675D1" w:rsidRPr="00B744F4" w:rsidTr="008C7727">
        <w:trPr>
          <w:trHeight w:val="284"/>
        </w:trPr>
        <w:tc>
          <w:tcPr>
            <w:tcW w:w="1560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Аустрија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343,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1401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134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  <w:tc>
          <w:tcPr>
            <w:tcW w:w="1493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134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7,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926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</w:tr>
      <w:tr w:rsidR="00A675D1" w:rsidRPr="00B744F4" w:rsidTr="008C7727">
        <w:trPr>
          <w:trHeight w:val="284"/>
        </w:trPr>
        <w:tc>
          <w:tcPr>
            <w:tcW w:w="1560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Пољска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B744F4">
              <w:rPr>
                <w:sz w:val="22"/>
                <w:szCs w:val="22"/>
              </w:rPr>
              <w:t>291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  <w:tc>
          <w:tcPr>
            <w:tcW w:w="1401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76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134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  <w:tc>
          <w:tcPr>
            <w:tcW w:w="1493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134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9,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926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</w:tr>
      <w:tr w:rsidR="00A675D1" w:rsidRPr="00B744F4" w:rsidTr="008C7727">
        <w:trPr>
          <w:trHeight w:val="284"/>
        </w:trPr>
        <w:tc>
          <w:tcPr>
            <w:tcW w:w="1560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Португал</w:t>
            </w:r>
          </w:p>
        </w:tc>
        <w:tc>
          <w:tcPr>
            <w:tcW w:w="1292" w:type="dxa"/>
            <w:noWrap/>
            <w:vAlign w:val="bottom"/>
          </w:tcPr>
          <w:p w:rsidR="00A675D1" w:rsidRPr="003F0950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459</w:t>
            </w:r>
          </w:p>
        </w:tc>
        <w:tc>
          <w:tcPr>
            <w:tcW w:w="1401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75,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134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1493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134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926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</w:tr>
      <w:tr w:rsidR="00A675D1" w:rsidRPr="00B744F4" w:rsidTr="008C7727">
        <w:trPr>
          <w:trHeight w:val="284"/>
        </w:trPr>
        <w:tc>
          <w:tcPr>
            <w:tcW w:w="1560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Румунија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471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1401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134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1493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134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926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</w:tr>
      <w:tr w:rsidR="00A675D1" w:rsidRPr="00B744F4" w:rsidTr="008C7727">
        <w:trPr>
          <w:trHeight w:val="284"/>
        </w:trPr>
        <w:tc>
          <w:tcPr>
            <w:tcW w:w="1560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Словенија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1401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134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</w:t>
            </w:r>
          </w:p>
        </w:tc>
        <w:tc>
          <w:tcPr>
            <w:tcW w:w="1493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134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</w:tr>
      <w:tr w:rsidR="00A675D1" w:rsidRPr="00B744F4" w:rsidTr="008C7727">
        <w:trPr>
          <w:trHeight w:val="284"/>
        </w:trPr>
        <w:tc>
          <w:tcPr>
            <w:tcW w:w="1560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Словачка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191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  <w:tc>
          <w:tcPr>
            <w:tcW w:w="1401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74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</w:t>
            </w:r>
          </w:p>
        </w:tc>
        <w:tc>
          <w:tcPr>
            <w:tcW w:w="134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1493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134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6,</w:t>
            </w:r>
            <w:r w:rsidRPr="00B744F4">
              <w:rPr>
                <w:sz w:val="22"/>
                <w:szCs w:val="22"/>
              </w:rPr>
              <w:t>9</w:t>
            </w:r>
          </w:p>
        </w:tc>
        <w:tc>
          <w:tcPr>
            <w:tcW w:w="926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</w:tr>
      <w:tr w:rsidR="00A675D1" w:rsidRPr="00B744F4" w:rsidTr="008C7727">
        <w:trPr>
          <w:trHeight w:val="284"/>
        </w:trPr>
        <w:tc>
          <w:tcPr>
            <w:tcW w:w="1560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Финска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163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  <w:tc>
          <w:tcPr>
            <w:tcW w:w="1401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134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1493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1342" w:type="dxa"/>
            <w:noWrap/>
            <w:vAlign w:val="bottom"/>
          </w:tcPr>
          <w:p w:rsidR="00A675D1" w:rsidRPr="003F0950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926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</w:tr>
      <w:tr w:rsidR="00A675D1" w:rsidRPr="00B744F4" w:rsidTr="008C7727">
        <w:trPr>
          <w:trHeight w:val="284"/>
        </w:trPr>
        <w:tc>
          <w:tcPr>
            <w:tcW w:w="1560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Шведска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311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1401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1342" w:type="dxa"/>
            <w:noWrap/>
            <w:vAlign w:val="bottom"/>
          </w:tcPr>
          <w:p w:rsidR="00A675D1" w:rsidRPr="003F0950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31</w:t>
            </w:r>
          </w:p>
        </w:tc>
        <w:tc>
          <w:tcPr>
            <w:tcW w:w="1493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926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</w:tr>
      <w:tr w:rsidR="00A675D1" w:rsidRPr="00B744F4" w:rsidTr="008C7727">
        <w:trPr>
          <w:trHeight w:val="284"/>
        </w:trPr>
        <w:tc>
          <w:tcPr>
            <w:tcW w:w="1560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Велика</w:t>
            </w:r>
            <w:r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Pr="00B744F4">
              <w:rPr>
                <w:bCs/>
                <w:sz w:val="22"/>
                <w:szCs w:val="22"/>
              </w:rPr>
              <w:t>Британија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B744F4">
              <w:rPr>
                <w:sz w:val="22"/>
                <w:szCs w:val="22"/>
              </w:rPr>
              <w:t>043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</w:t>
            </w:r>
          </w:p>
        </w:tc>
        <w:tc>
          <w:tcPr>
            <w:tcW w:w="1401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1342" w:type="dxa"/>
            <w:noWrap/>
            <w:vAlign w:val="bottom"/>
          </w:tcPr>
          <w:p w:rsidR="00A675D1" w:rsidRPr="003F0950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13</w:t>
            </w:r>
          </w:p>
        </w:tc>
        <w:tc>
          <w:tcPr>
            <w:tcW w:w="1493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926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</w:tr>
      <w:tr w:rsidR="00A675D1" w:rsidRPr="00B744F4" w:rsidTr="008C7727">
        <w:trPr>
          <w:trHeight w:val="284"/>
        </w:trPr>
        <w:tc>
          <w:tcPr>
            <w:tcW w:w="1560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Норвешка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214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  <w:tc>
          <w:tcPr>
            <w:tcW w:w="1401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134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1493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926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</w:t>
            </w:r>
          </w:p>
        </w:tc>
      </w:tr>
      <w:tr w:rsidR="00A675D1" w:rsidRPr="00B744F4" w:rsidTr="008C7727">
        <w:trPr>
          <w:trHeight w:val="284"/>
        </w:trPr>
        <w:tc>
          <w:tcPr>
            <w:tcW w:w="1560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Швајцарска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333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1401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134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</w:t>
            </w:r>
          </w:p>
        </w:tc>
        <w:tc>
          <w:tcPr>
            <w:tcW w:w="1493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  <w:tc>
          <w:tcPr>
            <w:tcW w:w="134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  <w:tc>
          <w:tcPr>
            <w:tcW w:w="926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</w:tr>
      <w:tr w:rsidR="00A675D1" w:rsidRPr="00B744F4" w:rsidTr="008C7727">
        <w:trPr>
          <w:trHeight w:val="284"/>
        </w:trPr>
        <w:tc>
          <w:tcPr>
            <w:tcW w:w="1560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Хрватска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140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  <w:tc>
          <w:tcPr>
            <w:tcW w:w="134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  <w:tc>
          <w:tcPr>
            <w:tcW w:w="1493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134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  <w:tc>
          <w:tcPr>
            <w:tcW w:w="926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</w:tr>
    </w:tbl>
    <w:p w:rsidR="00A675D1" w:rsidRPr="00B744F4" w:rsidRDefault="00A675D1" w:rsidP="008C7727">
      <w:pPr>
        <w:pStyle w:val="EndnoteText"/>
        <w:rPr>
          <w:bCs/>
          <w:sz w:val="22"/>
          <w:szCs w:val="22"/>
        </w:rPr>
      </w:pPr>
      <w:r w:rsidRPr="00B744F4">
        <w:rPr>
          <w:iCs/>
          <w:sz w:val="22"/>
          <w:szCs w:val="22"/>
        </w:rPr>
        <w:t>Извор</w:t>
      </w:r>
      <w:r w:rsidRPr="00B744F4">
        <w:rPr>
          <w:sz w:val="22"/>
          <w:szCs w:val="22"/>
        </w:rPr>
        <w:t>: Еуростат</w:t>
      </w: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Pr="008669AF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Pr="00B744F4" w:rsidRDefault="00A675D1" w:rsidP="008C7727">
      <w:pPr>
        <w:pStyle w:val="EndnoteText"/>
        <w:rPr>
          <w:bCs/>
          <w:sz w:val="22"/>
          <w:szCs w:val="22"/>
        </w:rPr>
      </w:pPr>
    </w:p>
    <w:p w:rsidR="00A675D1" w:rsidRPr="003F0950" w:rsidRDefault="00A675D1" w:rsidP="00943AC3">
      <w:pPr>
        <w:pStyle w:val="EndnoteText"/>
        <w:jc w:val="both"/>
        <w:rPr>
          <w:bCs/>
          <w:sz w:val="22"/>
          <w:szCs w:val="22"/>
        </w:rPr>
      </w:pPr>
      <w:bookmarkStart w:id="62" w:name="_Toc433783415"/>
      <w:r w:rsidRPr="003F0950">
        <w:rPr>
          <w:bCs/>
          <w:sz w:val="22"/>
          <w:szCs w:val="22"/>
        </w:rPr>
        <w:t>Табела број 57. Додата вредност према величини фирми у трговини на мало у Европској унији, 2010. године (без трговине моторним возилима и мотоциклима)</w:t>
      </w:r>
      <w:bookmarkEnd w:id="62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1417"/>
        <w:gridCol w:w="1399"/>
        <w:gridCol w:w="1401"/>
        <w:gridCol w:w="1399"/>
        <w:gridCol w:w="1402"/>
        <w:gridCol w:w="1399"/>
      </w:tblGrid>
      <w:tr w:rsidR="00A675D1" w:rsidRPr="00B744F4" w:rsidTr="008C7727">
        <w:trPr>
          <w:trHeight w:val="284"/>
          <w:tblHeader/>
        </w:trPr>
        <w:tc>
          <w:tcPr>
            <w:tcW w:w="1560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</w:p>
        </w:tc>
        <w:tc>
          <w:tcPr>
            <w:tcW w:w="1417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 xml:space="preserve">Додата вредност </w:t>
            </w:r>
          </w:p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B744F4">
              <w:rPr>
                <w:sz w:val="22"/>
                <w:szCs w:val="22"/>
              </w:rPr>
              <w:t>у милионима евра)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 xml:space="preserve">Удео малих и средњих предузећа, у % додате вредности у </w:t>
            </w:r>
          </w:p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укупној</w:t>
            </w:r>
          </w:p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малопродаји</w:t>
            </w:r>
          </w:p>
        </w:tc>
        <w:tc>
          <w:tcPr>
            <w:tcW w:w="1401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 xml:space="preserve">Удео микро </w:t>
            </w:r>
          </w:p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 xml:space="preserve">фирми, </w:t>
            </w:r>
          </w:p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 xml:space="preserve">у % додате вредности у </w:t>
            </w:r>
          </w:p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укупној</w:t>
            </w:r>
          </w:p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малопродаји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Удео малих</w:t>
            </w:r>
          </w:p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 xml:space="preserve"> фирми, </w:t>
            </w:r>
          </w:p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у % додате вредности у</w:t>
            </w:r>
          </w:p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 xml:space="preserve"> укупној малопродаји</w:t>
            </w:r>
          </w:p>
        </w:tc>
        <w:tc>
          <w:tcPr>
            <w:tcW w:w="140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Удео средњих</w:t>
            </w:r>
          </w:p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 xml:space="preserve"> фирми, </w:t>
            </w:r>
          </w:p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у % додате вредности у укупној</w:t>
            </w:r>
          </w:p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малопродаји</w:t>
            </w:r>
          </w:p>
        </w:tc>
        <w:tc>
          <w:tcPr>
            <w:tcW w:w="1134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 xml:space="preserve">Удео великих </w:t>
            </w:r>
          </w:p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 xml:space="preserve">фирми у % додате вредности у </w:t>
            </w:r>
          </w:p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 xml:space="preserve">укупној </w:t>
            </w:r>
          </w:p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малопродаји</w:t>
            </w:r>
          </w:p>
        </w:tc>
      </w:tr>
      <w:tr w:rsidR="00A675D1" w:rsidRPr="00B744F4" w:rsidTr="008C7727">
        <w:trPr>
          <w:trHeight w:val="284"/>
        </w:trPr>
        <w:tc>
          <w:tcPr>
            <w:tcW w:w="1560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ЕУ-27</w:t>
            </w:r>
          </w:p>
        </w:tc>
        <w:tc>
          <w:tcPr>
            <w:tcW w:w="1417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45.</w:t>
            </w:r>
            <w:r w:rsidRPr="00B744F4">
              <w:rPr>
                <w:sz w:val="22"/>
                <w:szCs w:val="22"/>
              </w:rPr>
              <w:t>597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1292" w:type="dxa"/>
            <w:noWrap/>
            <w:vAlign w:val="bottom"/>
          </w:tcPr>
          <w:p w:rsidR="00A675D1" w:rsidRPr="003F0950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16</w:t>
            </w:r>
          </w:p>
        </w:tc>
        <w:tc>
          <w:tcPr>
            <w:tcW w:w="140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9,</w:t>
            </w:r>
            <w:r w:rsidRPr="00B744F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</w:t>
            </w:r>
          </w:p>
        </w:tc>
      </w:tr>
      <w:tr w:rsidR="00A675D1" w:rsidRPr="00B744F4" w:rsidTr="008C7727">
        <w:trPr>
          <w:trHeight w:val="284"/>
        </w:trPr>
        <w:tc>
          <w:tcPr>
            <w:tcW w:w="1560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Белгија</w:t>
            </w:r>
          </w:p>
        </w:tc>
        <w:tc>
          <w:tcPr>
            <w:tcW w:w="1417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 w:rsidRPr="00B744F4">
              <w:rPr>
                <w:sz w:val="22"/>
                <w:szCs w:val="22"/>
              </w:rPr>
              <w:t>831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1401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18,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140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</w:tr>
      <w:tr w:rsidR="00A675D1" w:rsidRPr="00B744F4" w:rsidTr="008C7727">
        <w:trPr>
          <w:trHeight w:val="284"/>
        </w:trPr>
        <w:tc>
          <w:tcPr>
            <w:tcW w:w="1560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Бугарска</w:t>
            </w:r>
          </w:p>
        </w:tc>
        <w:tc>
          <w:tcPr>
            <w:tcW w:w="1417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948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90,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1401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140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</w:tr>
      <w:tr w:rsidR="00A675D1" w:rsidRPr="00B744F4" w:rsidTr="008C7727">
        <w:trPr>
          <w:trHeight w:val="284"/>
        </w:trPr>
        <w:tc>
          <w:tcPr>
            <w:tcW w:w="1560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Чешка</w:t>
            </w:r>
          </w:p>
        </w:tc>
        <w:tc>
          <w:tcPr>
            <w:tcW w:w="1417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863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1401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140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</w:tr>
      <w:tr w:rsidR="00A675D1" w:rsidRPr="00B744F4" w:rsidTr="008C7727">
        <w:trPr>
          <w:trHeight w:val="284"/>
        </w:trPr>
        <w:tc>
          <w:tcPr>
            <w:tcW w:w="1560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Данска</w:t>
            </w:r>
          </w:p>
        </w:tc>
        <w:tc>
          <w:tcPr>
            <w:tcW w:w="1417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Pr="00B744F4">
              <w:rPr>
                <w:sz w:val="22"/>
                <w:szCs w:val="22"/>
              </w:rPr>
              <w:t>240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  <w:tc>
          <w:tcPr>
            <w:tcW w:w="1401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140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</w:tr>
      <w:tr w:rsidR="00A675D1" w:rsidRPr="00B744F4" w:rsidTr="008C7727">
        <w:trPr>
          <w:trHeight w:val="284"/>
        </w:trPr>
        <w:tc>
          <w:tcPr>
            <w:tcW w:w="1560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Немачка</w:t>
            </w:r>
          </w:p>
        </w:tc>
        <w:tc>
          <w:tcPr>
            <w:tcW w:w="1417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86.</w:t>
            </w:r>
            <w:r w:rsidRPr="00B744F4">
              <w:rPr>
                <w:sz w:val="22"/>
                <w:szCs w:val="22"/>
              </w:rPr>
              <w:t>459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53,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140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</w:t>
            </w:r>
          </w:p>
        </w:tc>
      </w:tr>
      <w:tr w:rsidR="00A675D1" w:rsidRPr="00B744F4" w:rsidTr="008C7727">
        <w:trPr>
          <w:trHeight w:val="284"/>
        </w:trPr>
        <w:tc>
          <w:tcPr>
            <w:tcW w:w="1560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Естонија</w:t>
            </w:r>
          </w:p>
        </w:tc>
        <w:tc>
          <w:tcPr>
            <w:tcW w:w="1417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486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:</w:t>
            </w:r>
          </w:p>
        </w:tc>
        <w:tc>
          <w:tcPr>
            <w:tcW w:w="1401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:</w:t>
            </w:r>
          </w:p>
        </w:tc>
        <w:tc>
          <w:tcPr>
            <w:tcW w:w="140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21,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:</w:t>
            </w:r>
          </w:p>
        </w:tc>
      </w:tr>
      <w:tr w:rsidR="00A675D1" w:rsidRPr="00B744F4" w:rsidTr="008C7727">
        <w:trPr>
          <w:trHeight w:val="284"/>
        </w:trPr>
        <w:tc>
          <w:tcPr>
            <w:tcW w:w="1560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Ирска</w:t>
            </w:r>
          </w:p>
        </w:tc>
        <w:tc>
          <w:tcPr>
            <w:tcW w:w="1417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Pr="00B744F4">
              <w:rPr>
                <w:sz w:val="22"/>
                <w:szCs w:val="22"/>
              </w:rPr>
              <w:t>360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:</w:t>
            </w:r>
          </w:p>
        </w:tc>
        <w:tc>
          <w:tcPr>
            <w:tcW w:w="1401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</w:t>
            </w:r>
          </w:p>
        </w:tc>
        <w:tc>
          <w:tcPr>
            <w:tcW w:w="140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:</w:t>
            </w:r>
          </w:p>
        </w:tc>
        <w:tc>
          <w:tcPr>
            <w:tcW w:w="1134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:</w:t>
            </w:r>
          </w:p>
        </w:tc>
      </w:tr>
      <w:tr w:rsidR="00A675D1" w:rsidRPr="00B744F4" w:rsidTr="008C7727">
        <w:trPr>
          <w:trHeight w:val="284"/>
        </w:trPr>
        <w:tc>
          <w:tcPr>
            <w:tcW w:w="1560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Грчка</w:t>
            </w:r>
          </w:p>
        </w:tc>
        <w:tc>
          <w:tcPr>
            <w:tcW w:w="1417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: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:</w:t>
            </w:r>
          </w:p>
        </w:tc>
        <w:tc>
          <w:tcPr>
            <w:tcW w:w="1401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: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:</w:t>
            </w:r>
          </w:p>
        </w:tc>
        <w:tc>
          <w:tcPr>
            <w:tcW w:w="140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:</w:t>
            </w:r>
          </w:p>
        </w:tc>
        <w:tc>
          <w:tcPr>
            <w:tcW w:w="1134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:</w:t>
            </w:r>
          </w:p>
        </w:tc>
      </w:tr>
      <w:tr w:rsidR="00A675D1" w:rsidRPr="00B744F4" w:rsidTr="008C7727">
        <w:trPr>
          <w:trHeight w:val="284"/>
        </w:trPr>
        <w:tc>
          <w:tcPr>
            <w:tcW w:w="1560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Шпанија</w:t>
            </w:r>
          </w:p>
        </w:tc>
        <w:tc>
          <w:tcPr>
            <w:tcW w:w="1417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074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0</w:t>
            </w:r>
          </w:p>
        </w:tc>
        <w:tc>
          <w:tcPr>
            <w:tcW w:w="1401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140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bottom"/>
          </w:tcPr>
          <w:p w:rsidR="00A675D1" w:rsidRPr="003F0950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42</w:t>
            </w:r>
          </w:p>
        </w:tc>
      </w:tr>
      <w:tr w:rsidR="00A675D1" w:rsidRPr="00B744F4" w:rsidTr="008C7727">
        <w:trPr>
          <w:trHeight w:val="284"/>
        </w:trPr>
        <w:tc>
          <w:tcPr>
            <w:tcW w:w="1560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Француска</w:t>
            </w:r>
          </w:p>
        </w:tc>
        <w:tc>
          <w:tcPr>
            <w:tcW w:w="1417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72.</w:t>
            </w:r>
            <w:r w:rsidRPr="00B744F4">
              <w:rPr>
                <w:sz w:val="22"/>
                <w:szCs w:val="22"/>
              </w:rPr>
              <w:t>591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1401" w:type="dxa"/>
            <w:noWrap/>
            <w:vAlign w:val="bottom"/>
          </w:tcPr>
          <w:p w:rsidR="00A675D1" w:rsidRPr="003F0950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38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140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</w:tr>
      <w:tr w:rsidR="00A675D1" w:rsidRPr="00B744F4" w:rsidTr="008C7727">
        <w:trPr>
          <w:trHeight w:val="284"/>
        </w:trPr>
        <w:tc>
          <w:tcPr>
            <w:tcW w:w="1560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Италија</w:t>
            </w:r>
          </w:p>
        </w:tc>
        <w:tc>
          <w:tcPr>
            <w:tcW w:w="1417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501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  <w:tc>
          <w:tcPr>
            <w:tcW w:w="1401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140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</w:tr>
      <w:tr w:rsidR="00A675D1" w:rsidRPr="00B744F4" w:rsidTr="008C7727">
        <w:trPr>
          <w:trHeight w:val="284"/>
        </w:trPr>
        <w:tc>
          <w:tcPr>
            <w:tcW w:w="1560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Кипар</w:t>
            </w:r>
          </w:p>
        </w:tc>
        <w:tc>
          <w:tcPr>
            <w:tcW w:w="1417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904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140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</w:t>
            </w:r>
          </w:p>
        </w:tc>
      </w:tr>
      <w:tr w:rsidR="00A675D1" w:rsidRPr="00B744F4" w:rsidTr="008C7727">
        <w:trPr>
          <w:trHeight w:val="284"/>
        </w:trPr>
        <w:tc>
          <w:tcPr>
            <w:tcW w:w="1560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Летонија</w:t>
            </w:r>
          </w:p>
        </w:tc>
        <w:tc>
          <w:tcPr>
            <w:tcW w:w="1417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662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1401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140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</w:tr>
      <w:tr w:rsidR="00A675D1" w:rsidRPr="00B744F4" w:rsidTr="008C7727">
        <w:trPr>
          <w:trHeight w:val="284"/>
        </w:trPr>
        <w:tc>
          <w:tcPr>
            <w:tcW w:w="1560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Литванија</w:t>
            </w:r>
          </w:p>
        </w:tc>
        <w:tc>
          <w:tcPr>
            <w:tcW w:w="1417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744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1401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140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</w:tr>
      <w:tr w:rsidR="00A675D1" w:rsidRPr="00B744F4" w:rsidTr="008C7727">
        <w:trPr>
          <w:trHeight w:val="284"/>
        </w:trPr>
        <w:tc>
          <w:tcPr>
            <w:tcW w:w="1560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Лук</w:t>
            </w:r>
            <w:r>
              <w:rPr>
                <w:bCs/>
                <w:sz w:val="22"/>
                <w:szCs w:val="22"/>
                <w:lang w:val="sr-Cyrl-CS"/>
              </w:rPr>
              <w:t>с</w:t>
            </w:r>
            <w:r w:rsidRPr="00B744F4">
              <w:rPr>
                <w:bCs/>
                <w:sz w:val="22"/>
                <w:szCs w:val="22"/>
              </w:rPr>
              <w:t>ембург</w:t>
            </w:r>
          </w:p>
        </w:tc>
        <w:tc>
          <w:tcPr>
            <w:tcW w:w="1417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B744F4">
              <w:rPr>
                <w:sz w:val="22"/>
                <w:szCs w:val="22"/>
              </w:rPr>
              <w:t>207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:</w:t>
            </w:r>
          </w:p>
        </w:tc>
        <w:tc>
          <w:tcPr>
            <w:tcW w:w="1401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</w:t>
            </w:r>
          </w:p>
        </w:tc>
        <w:tc>
          <w:tcPr>
            <w:tcW w:w="140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:</w:t>
            </w:r>
          </w:p>
        </w:tc>
        <w:tc>
          <w:tcPr>
            <w:tcW w:w="1134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:</w:t>
            </w:r>
          </w:p>
        </w:tc>
      </w:tr>
      <w:tr w:rsidR="00A675D1" w:rsidRPr="00B744F4" w:rsidTr="008C7727">
        <w:trPr>
          <w:trHeight w:val="284"/>
        </w:trPr>
        <w:tc>
          <w:tcPr>
            <w:tcW w:w="1560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Мађарска</w:t>
            </w:r>
          </w:p>
        </w:tc>
        <w:tc>
          <w:tcPr>
            <w:tcW w:w="1417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B744F4">
              <w:rPr>
                <w:sz w:val="22"/>
                <w:szCs w:val="22"/>
              </w:rPr>
              <w:t>449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  <w:tc>
          <w:tcPr>
            <w:tcW w:w="1401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140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</w:tr>
      <w:tr w:rsidR="00A675D1" w:rsidRPr="00B744F4" w:rsidTr="008C7727">
        <w:trPr>
          <w:trHeight w:val="284"/>
        </w:trPr>
        <w:tc>
          <w:tcPr>
            <w:tcW w:w="1560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Малта</w:t>
            </w:r>
          </w:p>
        </w:tc>
        <w:tc>
          <w:tcPr>
            <w:tcW w:w="1417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: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:</w:t>
            </w:r>
          </w:p>
        </w:tc>
        <w:tc>
          <w:tcPr>
            <w:tcW w:w="1401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: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:</w:t>
            </w:r>
          </w:p>
        </w:tc>
        <w:tc>
          <w:tcPr>
            <w:tcW w:w="140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:</w:t>
            </w:r>
          </w:p>
        </w:tc>
        <w:tc>
          <w:tcPr>
            <w:tcW w:w="1134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:</w:t>
            </w:r>
          </w:p>
        </w:tc>
      </w:tr>
      <w:tr w:rsidR="00A675D1" w:rsidRPr="00B744F4" w:rsidTr="008C7727">
        <w:trPr>
          <w:trHeight w:val="284"/>
        </w:trPr>
        <w:tc>
          <w:tcPr>
            <w:tcW w:w="1560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Холандија</w:t>
            </w:r>
          </w:p>
        </w:tc>
        <w:tc>
          <w:tcPr>
            <w:tcW w:w="1417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19.</w:t>
            </w:r>
            <w:r w:rsidRPr="00B744F4">
              <w:rPr>
                <w:sz w:val="22"/>
                <w:szCs w:val="22"/>
              </w:rPr>
              <w:t>865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1401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140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</w:tr>
      <w:tr w:rsidR="00A675D1" w:rsidRPr="00B744F4" w:rsidTr="008C7727">
        <w:trPr>
          <w:trHeight w:val="284"/>
        </w:trPr>
        <w:tc>
          <w:tcPr>
            <w:tcW w:w="1560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Аустрија</w:t>
            </w:r>
          </w:p>
        </w:tc>
        <w:tc>
          <w:tcPr>
            <w:tcW w:w="1417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250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1401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140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</w:tr>
      <w:tr w:rsidR="00A675D1" w:rsidRPr="00B744F4" w:rsidTr="008C7727">
        <w:trPr>
          <w:trHeight w:val="284"/>
        </w:trPr>
        <w:tc>
          <w:tcPr>
            <w:tcW w:w="1560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Пољска</w:t>
            </w:r>
          </w:p>
        </w:tc>
        <w:tc>
          <w:tcPr>
            <w:tcW w:w="1417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13.</w:t>
            </w:r>
            <w:r w:rsidRPr="00B744F4">
              <w:rPr>
                <w:sz w:val="22"/>
                <w:szCs w:val="22"/>
              </w:rPr>
              <w:t>087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56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</w:t>
            </w:r>
          </w:p>
        </w:tc>
        <w:tc>
          <w:tcPr>
            <w:tcW w:w="1401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140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</w:tr>
      <w:tr w:rsidR="00A675D1" w:rsidRPr="00B744F4" w:rsidTr="008C7727">
        <w:trPr>
          <w:trHeight w:val="284"/>
        </w:trPr>
        <w:tc>
          <w:tcPr>
            <w:tcW w:w="1560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Португал</w:t>
            </w:r>
          </w:p>
        </w:tc>
        <w:tc>
          <w:tcPr>
            <w:tcW w:w="1417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Pr="00B744F4">
              <w:rPr>
                <w:sz w:val="22"/>
                <w:szCs w:val="22"/>
              </w:rPr>
              <w:t>896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1401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  <w:tc>
          <w:tcPr>
            <w:tcW w:w="140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</w:t>
            </w:r>
          </w:p>
        </w:tc>
      </w:tr>
      <w:tr w:rsidR="00A675D1" w:rsidRPr="00B744F4" w:rsidTr="008C7727">
        <w:trPr>
          <w:trHeight w:val="284"/>
        </w:trPr>
        <w:tc>
          <w:tcPr>
            <w:tcW w:w="1560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Румунија</w:t>
            </w:r>
          </w:p>
        </w:tc>
        <w:tc>
          <w:tcPr>
            <w:tcW w:w="1417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B744F4">
              <w:rPr>
                <w:sz w:val="22"/>
                <w:szCs w:val="22"/>
              </w:rPr>
              <w:t>935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1401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0</w:t>
            </w:r>
          </w:p>
        </w:tc>
        <w:tc>
          <w:tcPr>
            <w:tcW w:w="140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</w:tr>
      <w:tr w:rsidR="00A675D1" w:rsidRPr="00B744F4" w:rsidTr="008C7727">
        <w:trPr>
          <w:trHeight w:val="284"/>
        </w:trPr>
        <w:tc>
          <w:tcPr>
            <w:tcW w:w="1560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Словенија</w:t>
            </w:r>
          </w:p>
        </w:tc>
        <w:tc>
          <w:tcPr>
            <w:tcW w:w="1417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495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0</w:t>
            </w:r>
          </w:p>
        </w:tc>
        <w:tc>
          <w:tcPr>
            <w:tcW w:w="1401" w:type="dxa"/>
            <w:noWrap/>
            <w:vAlign w:val="bottom"/>
          </w:tcPr>
          <w:p w:rsidR="00A675D1" w:rsidRPr="003F0950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14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140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noWrap/>
            <w:vAlign w:val="bottom"/>
          </w:tcPr>
          <w:p w:rsidR="00A675D1" w:rsidRPr="003F0950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57</w:t>
            </w:r>
          </w:p>
        </w:tc>
      </w:tr>
      <w:tr w:rsidR="00A675D1" w:rsidRPr="00B744F4" w:rsidTr="008C7727">
        <w:trPr>
          <w:trHeight w:val="284"/>
        </w:trPr>
        <w:tc>
          <w:tcPr>
            <w:tcW w:w="1560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Словачка</w:t>
            </w:r>
          </w:p>
        </w:tc>
        <w:tc>
          <w:tcPr>
            <w:tcW w:w="1417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143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</w:t>
            </w:r>
          </w:p>
        </w:tc>
        <w:tc>
          <w:tcPr>
            <w:tcW w:w="1401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  <w:tc>
          <w:tcPr>
            <w:tcW w:w="140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</w:tr>
      <w:tr w:rsidR="00A675D1" w:rsidRPr="00B744F4" w:rsidTr="008C7727">
        <w:trPr>
          <w:trHeight w:val="284"/>
        </w:trPr>
        <w:tc>
          <w:tcPr>
            <w:tcW w:w="1560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Финска</w:t>
            </w:r>
          </w:p>
        </w:tc>
        <w:tc>
          <w:tcPr>
            <w:tcW w:w="1417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B744F4">
              <w:rPr>
                <w:sz w:val="22"/>
                <w:szCs w:val="22"/>
              </w:rPr>
              <w:t>909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  <w:tc>
          <w:tcPr>
            <w:tcW w:w="1401" w:type="dxa"/>
            <w:noWrap/>
            <w:vAlign w:val="bottom"/>
          </w:tcPr>
          <w:p w:rsidR="00A675D1" w:rsidRPr="003F0950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21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  <w:tc>
          <w:tcPr>
            <w:tcW w:w="140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</w:tr>
      <w:tr w:rsidR="00A675D1" w:rsidRPr="00B744F4" w:rsidTr="008C7727">
        <w:trPr>
          <w:trHeight w:val="284"/>
        </w:trPr>
        <w:tc>
          <w:tcPr>
            <w:tcW w:w="1560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Шведска</w:t>
            </w:r>
          </w:p>
        </w:tc>
        <w:tc>
          <w:tcPr>
            <w:tcW w:w="1417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11,281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  <w:tc>
          <w:tcPr>
            <w:tcW w:w="1401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140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</w:tr>
      <w:tr w:rsidR="00A675D1" w:rsidRPr="00B744F4" w:rsidTr="008C7727">
        <w:trPr>
          <w:trHeight w:val="284"/>
        </w:trPr>
        <w:tc>
          <w:tcPr>
            <w:tcW w:w="1560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Велика</w:t>
            </w:r>
            <w:r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Pr="00B744F4">
              <w:rPr>
                <w:bCs/>
                <w:sz w:val="22"/>
                <w:szCs w:val="22"/>
              </w:rPr>
              <w:t>Британија</w:t>
            </w:r>
          </w:p>
        </w:tc>
        <w:tc>
          <w:tcPr>
            <w:tcW w:w="1417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76.</w:t>
            </w:r>
            <w:r w:rsidRPr="00B744F4">
              <w:rPr>
                <w:sz w:val="22"/>
                <w:szCs w:val="22"/>
              </w:rPr>
              <w:t>790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33</w:t>
            </w:r>
          </w:p>
        </w:tc>
        <w:tc>
          <w:tcPr>
            <w:tcW w:w="1401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</w:t>
            </w:r>
          </w:p>
        </w:tc>
        <w:tc>
          <w:tcPr>
            <w:tcW w:w="140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noWrap/>
            <w:vAlign w:val="bottom"/>
          </w:tcPr>
          <w:p w:rsidR="00A675D1" w:rsidRPr="003F0950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67</w:t>
            </w:r>
          </w:p>
        </w:tc>
      </w:tr>
      <w:tr w:rsidR="00A675D1" w:rsidRPr="00B744F4" w:rsidTr="008C7727">
        <w:trPr>
          <w:trHeight w:val="284"/>
        </w:trPr>
        <w:tc>
          <w:tcPr>
            <w:tcW w:w="1560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Норвешка</w:t>
            </w:r>
          </w:p>
        </w:tc>
        <w:tc>
          <w:tcPr>
            <w:tcW w:w="1417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Pr="00B744F4">
              <w:rPr>
                <w:sz w:val="22"/>
                <w:szCs w:val="22"/>
              </w:rPr>
              <w:t>710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1401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140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</w:tr>
      <w:tr w:rsidR="00A675D1" w:rsidRPr="00B744F4" w:rsidTr="008C7727">
        <w:trPr>
          <w:trHeight w:val="284"/>
        </w:trPr>
        <w:tc>
          <w:tcPr>
            <w:tcW w:w="1560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Швајцарска</w:t>
            </w:r>
          </w:p>
        </w:tc>
        <w:tc>
          <w:tcPr>
            <w:tcW w:w="1417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19.</w:t>
            </w:r>
            <w:r w:rsidRPr="00B744F4">
              <w:rPr>
                <w:sz w:val="22"/>
                <w:szCs w:val="22"/>
              </w:rPr>
              <w:t>570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0</w:t>
            </w:r>
          </w:p>
        </w:tc>
        <w:tc>
          <w:tcPr>
            <w:tcW w:w="1401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: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:</w:t>
            </w:r>
          </w:p>
        </w:tc>
        <w:tc>
          <w:tcPr>
            <w:tcW w:w="140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:</w:t>
            </w:r>
          </w:p>
        </w:tc>
        <w:tc>
          <w:tcPr>
            <w:tcW w:w="1134" w:type="dxa"/>
            <w:noWrap/>
            <w:vAlign w:val="bottom"/>
          </w:tcPr>
          <w:p w:rsidR="00A675D1" w:rsidRPr="003F0950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53</w:t>
            </w:r>
          </w:p>
        </w:tc>
      </w:tr>
      <w:tr w:rsidR="00A675D1" w:rsidRPr="00B744F4" w:rsidTr="008C7727">
        <w:trPr>
          <w:trHeight w:val="284"/>
        </w:trPr>
        <w:tc>
          <w:tcPr>
            <w:tcW w:w="1560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Хрватска</w:t>
            </w:r>
          </w:p>
        </w:tc>
        <w:tc>
          <w:tcPr>
            <w:tcW w:w="1417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B744F4">
              <w:rPr>
                <w:sz w:val="22"/>
                <w:szCs w:val="22"/>
              </w:rPr>
              <w:t>837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  <w:tc>
          <w:tcPr>
            <w:tcW w:w="1401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</w:t>
            </w:r>
          </w:p>
        </w:tc>
        <w:tc>
          <w:tcPr>
            <w:tcW w:w="129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1402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</w:tr>
    </w:tbl>
    <w:p w:rsidR="00A675D1" w:rsidRPr="00B744F4" w:rsidRDefault="00A675D1" w:rsidP="008C7727">
      <w:pPr>
        <w:pStyle w:val="EndnoteText"/>
        <w:rPr>
          <w:bCs/>
          <w:sz w:val="22"/>
          <w:szCs w:val="22"/>
        </w:rPr>
      </w:pPr>
      <w:r w:rsidRPr="00B744F4">
        <w:rPr>
          <w:iCs/>
          <w:sz w:val="22"/>
          <w:szCs w:val="22"/>
        </w:rPr>
        <w:t>Извор</w:t>
      </w:r>
      <w:r w:rsidRPr="00B744F4">
        <w:rPr>
          <w:sz w:val="22"/>
          <w:szCs w:val="22"/>
        </w:rPr>
        <w:t>: Еуростат</w:t>
      </w: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Pr="00567FA3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Pr="007D5199" w:rsidRDefault="00A675D1" w:rsidP="00567FA3">
      <w:pPr>
        <w:pStyle w:val="EndnoteText"/>
        <w:jc w:val="both"/>
        <w:rPr>
          <w:bCs/>
          <w:sz w:val="22"/>
          <w:szCs w:val="22"/>
        </w:rPr>
      </w:pPr>
      <w:bookmarkStart w:id="63" w:name="_Toc433783416"/>
      <w:r w:rsidRPr="007D5199">
        <w:rPr>
          <w:bCs/>
          <w:sz w:val="22"/>
          <w:szCs w:val="22"/>
        </w:rPr>
        <w:t xml:space="preserve">Табела број 58. Промет у трговини на мало и велико по продавници у Републици Србији, у текућим ценама, </w:t>
      </w:r>
      <w:r>
        <w:rPr>
          <w:bCs/>
          <w:sz w:val="22"/>
          <w:szCs w:val="22"/>
          <w:lang w:val="sr-Cyrl-CS"/>
        </w:rPr>
        <w:t xml:space="preserve">у периоду </w:t>
      </w:r>
      <w:r w:rsidRPr="007D5199">
        <w:rPr>
          <w:bCs/>
          <w:sz w:val="22"/>
          <w:szCs w:val="22"/>
        </w:rPr>
        <w:t xml:space="preserve">2002-2014. године; </w:t>
      </w:r>
      <w:r w:rsidRPr="007D5199">
        <w:rPr>
          <w:sz w:val="22"/>
          <w:szCs w:val="22"/>
        </w:rPr>
        <w:t>у</w:t>
      </w:r>
      <w:r w:rsidRPr="007D5199">
        <w:rPr>
          <w:bCs/>
          <w:sz w:val="22"/>
          <w:szCs w:val="22"/>
        </w:rPr>
        <w:t xml:space="preserve"> динарима, годишње</w:t>
      </w:r>
      <w:bookmarkEnd w:id="63"/>
    </w:p>
    <w:tbl>
      <w:tblPr>
        <w:tblW w:w="5000" w:type="pct"/>
        <w:tblLayout w:type="fixed"/>
        <w:tblLook w:val="0000"/>
      </w:tblPr>
      <w:tblGrid>
        <w:gridCol w:w="1281"/>
        <w:gridCol w:w="1316"/>
        <w:gridCol w:w="1607"/>
        <w:gridCol w:w="2503"/>
        <w:gridCol w:w="2869"/>
      </w:tblGrid>
      <w:tr w:rsidR="00A675D1" w:rsidRPr="00B744F4" w:rsidTr="008C7727">
        <w:trPr>
          <w:trHeight w:val="284"/>
          <w:tblHeader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8669AF" w:rsidRDefault="00A675D1" w:rsidP="008C7727">
            <w:pPr>
              <w:pStyle w:val="EndnoteText"/>
              <w:rPr>
                <w:szCs w:val="22"/>
                <w:lang w:val="sr-Cyrl-CS"/>
              </w:rPr>
            </w:pPr>
            <w:r w:rsidRPr="008669AF">
              <w:rPr>
                <w:sz w:val="22"/>
                <w:szCs w:val="22"/>
                <w:lang w:val="sr-Cyrl-CS"/>
              </w:rPr>
              <w:t xml:space="preserve">Година 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Промет -укупно на велико и мало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Бро</w:t>
            </w:r>
            <w:r>
              <w:rPr>
                <w:sz w:val="22"/>
                <w:szCs w:val="22"/>
              </w:rPr>
              <w:t>ј продавница у трговини Републике Србије</w:t>
            </w: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Промет у трговини на велико и мало по продавници у динарима</w:t>
            </w: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Промет у трговини на велико и мало по продавници у еврима</w:t>
            </w:r>
          </w:p>
        </w:tc>
      </w:tr>
      <w:tr w:rsidR="00A675D1" w:rsidRPr="00B744F4" w:rsidTr="008C7727">
        <w:trPr>
          <w:trHeight w:val="284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7D5199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826</w:t>
            </w:r>
            <w:r>
              <w:rPr>
                <w:sz w:val="22"/>
                <w:szCs w:val="22"/>
              </w:rPr>
              <w:t>.653,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95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996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8.611.333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141.881</w:t>
            </w:r>
          </w:p>
        </w:tc>
      </w:tr>
      <w:tr w:rsidR="00A675D1" w:rsidRPr="00B744F4" w:rsidTr="008C7727">
        <w:trPr>
          <w:trHeight w:val="284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7D5199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925201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95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657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638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148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312</w:t>
            </w:r>
          </w:p>
        </w:tc>
      </w:tr>
      <w:tr w:rsidR="00A675D1" w:rsidRPr="00B744F4" w:rsidTr="008C7727">
        <w:trPr>
          <w:trHeight w:val="284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7D5199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197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057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103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657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548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254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158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862</w:t>
            </w:r>
          </w:p>
        </w:tc>
      </w:tr>
      <w:tr w:rsidR="00A675D1" w:rsidRPr="00B744F4" w:rsidTr="008C7727">
        <w:trPr>
          <w:trHeight w:val="284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7D5199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547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493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109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212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14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169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624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170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738</w:t>
            </w:r>
          </w:p>
        </w:tc>
      </w:tr>
      <w:tr w:rsidR="00A675D1" w:rsidRPr="00B744F4" w:rsidTr="008C7727">
        <w:trPr>
          <w:trHeight w:val="284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7D5199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900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237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105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061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18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086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988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215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039</w:t>
            </w:r>
          </w:p>
        </w:tc>
      </w:tr>
      <w:tr w:rsidR="00A675D1" w:rsidRPr="00B744F4" w:rsidTr="008C7727">
        <w:trPr>
          <w:trHeight w:val="284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7D5199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2007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333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318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99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362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23.483.002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293.670</w:t>
            </w:r>
          </w:p>
        </w:tc>
      </w:tr>
      <w:tr w:rsidR="00A675D1" w:rsidRPr="00B744F4" w:rsidTr="008C7727">
        <w:trPr>
          <w:trHeight w:val="284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7D5199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2008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776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625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103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26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801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400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329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092</w:t>
            </w:r>
          </w:p>
        </w:tc>
      </w:tr>
      <w:tr w:rsidR="00A675D1" w:rsidRPr="00B744F4" w:rsidTr="008C7727">
        <w:trPr>
          <w:trHeight w:val="284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7D5199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2009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717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419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627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26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739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144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284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605</w:t>
            </w:r>
          </w:p>
        </w:tc>
      </w:tr>
      <w:tr w:rsidR="00A675D1" w:rsidRPr="00B744F4" w:rsidTr="008C7727">
        <w:trPr>
          <w:trHeight w:val="284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7D5199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2010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992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236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96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30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873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893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299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621</w:t>
            </w:r>
          </w:p>
        </w:tc>
      </w:tr>
      <w:tr w:rsidR="00A675D1" w:rsidRPr="00B744F4" w:rsidTr="008C7727">
        <w:trPr>
          <w:trHeight w:val="284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7D5199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141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148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96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963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395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326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317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756</w:t>
            </w:r>
          </w:p>
        </w:tc>
      </w:tr>
      <w:tr w:rsidR="00A675D1" w:rsidRPr="00B744F4" w:rsidTr="008C7727">
        <w:trPr>
          <w:trHeight w:val="284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7D5199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455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125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90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650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38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115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003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336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920</w:t>
            </w:r>
          </w:p>
        </w:tc>
      </w:tr>
      <w:tr w:rsidR="00A675D1" w:rsidRPr="00B744F4" w:rsidTr="008C7727">
        <w:trPr>
          <w:trHeight w:val="284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7D5199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2013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482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266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87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409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39.838.758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352.129</w:t>
            </w:r>
          </w:p>
        </w:tc>
      </w:tr>
      <w:tr w:rsidR="00A675D1" w:rsidRPr="00B744F4" w:rsidTr="008C7727">
        <w:trPr>
          <w:trHeight w:val="284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2014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463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613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85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700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40.415.554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344.531</w:t>
            </w:r>
          </w:p>
        </w:tc>
      </w:tr>
    </w:tbl>
    <w:p w:rsidR="00A675D1" w:rsidRPr="00B744F4" w:rsidRDefault="00A675D1" w:rsidP="008C7727">
      <w:pPr>
        <w:pStyle w:val="EndnoteText"/>
        <w:rPr>
          <w:sz w:val="22"/>
          <w:szCs w:val="22"/>
        </w:rPr>
      </w:pPr>
      <w:r w:rsidRPr="00B744F4">
        <w:rPr>
          <w:sz w:val="22"/>
          <w:szCs w:val="22"/>
        </w:rPr>
        <w:t xml:space="preserve">*Процена за 2014. годину </w:t>
      </w:r>
    </w:p>
    <w:p w:rsidR="00A675D1" w:rsidRPr="007D5199" w:rsidRDefault="00A675D1" w:rsidP="008C7727">
      <w:pPr>
        <w:pStyle w:val="EndnoteText"/>
        <w:rPr>
          <w:sz w:val="22"/>
          <w:szCs w:val="22"/>
        </w:rPr>
      </w:pPr>
      <w:r>
        <w:rPr>
          <w:sz w:val="22"/>
          <w:szCs w:val="22"/>
        </w:rPr>
        <w:t>Извор: Републички завод за статистику</w:t>
      </w:r>
    </w:p>
    <w:p w:rsidR="00A675D1" w:rsidRPr="00B744F4" w:rsidRDefault="00A675D1" w:rsidP="008C7727">
      <w:pPr>
        <w:pStyle w:val="EndnoteText"/>
        <w:rPr>
          <w:sz w:val="22"/>
          <w:szCs w:val="22"/>
        </w:rPr>
      </w:pPr>
    </w:p>
    <w:p w:rsidR="00A675D1" w:rsidRPr="00B744F4" w:rsidRDefault="00A675D1" w:rsidP="008C7727">
      <w:pPr>
        <w:pStyle w:val="EndnoteText"/>
        <w:rPr>
          <w:sz w:val="22"/>
          <w:szCs w:val="22"/>
        </w:rPr>
      </w:pPr>
    </w:p>
    <w:p w:rsidR="00A675D1" w:rsidRPr="007D5199" w:rsidRDefault="00A675D1" w:rsidP="007D5199">
      <w:pPr>
        <w:pStyle w:val="EndnoteText"/>
        <w:rPr>
          <w:bCs/>
          <w:sz w:val="22"/>
          <w:szCs w:val="22"/>
        </w:rPr>
      </w:pPr>
      <w:bookmarkStart w:id="64" w:name="_Toc433783417"/>
      <w:r w:rsidRPr="007D5199">
        <w:rPr>
          <w:bCs/>
          <w:sz w:val="22"/>
          <w:szCs w:val="22"/>
        </w:rPr>
        <w:t xml:space="preserve">Табела број 59. Промет у трговини на мало по становнику, у текућим ценама, у динарима и еврима, </w:t>
      </w:r>
      <w:r>
        <w:rPr>
          <w:bCs/>
          <w:sz w:val="22"/>
          <w:szCs w:val="22"/>
          <w:lang w:val="sr-Cyrl-CS"/>
        </w:rPr>
        <w:t xml:space="preserve">у периоду </w:t>
      </w:r>
      <w:r w:rsidRPr="007D5199">
        <w:rPr>
          <w:bCs/>
          <w:sz w:val="22"/>
          <w:szCs w:val="22"/>
        </w:rPr>
        <w:t>2002-2014</w:t>
      </w:r>
      <w:bookmarkEnd w:id="64"/>
      <w:r>
        <w:rPr>
          <w:bCs/>
          <w:sz w:val="22"/>
          <w:szCs w:val="22"/>
        </w:rPr>
        <w:t>.</w:t>
      </w:r>
      <w:r w:rsidRPr="007D5199">
        <w:rPr>
          <w:bCs/>
          <w:sz w:val="22"/>
          <w:szCs w:val="22"/>
        </w:rPr>
        <w:t xml:space="preserve"> године</w:t>
      </w:r>
    </w:p>
    <w:tbl>
      <w:tblPr>
        <w:tblW w:w="5000" w:type="pct"/>
        <w:tblLook w:val="0000"/>
      </w:tblPr>
      <w:tblGrid>
        <w:gridCol w:w="1594"/>
        <w:gridCol w:w="5893"/>
        <w:gridCol w:w="2089"/>
      </w:tblGrid>
      <w:tr w:rsidR="00A675D1" w:rsidRPr="00B744F4" w:rsidTr="008C7727">
        <w:trPr>
          <w:trHeight w:val="284"/>
          <w:tblHeader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8669AF" w:rsidRDefault="00A675D1" w:rsidP="008C7727">
            <w:pPr>
              <w:pStyle w:val="EndnoteText"/>
              <w:rPr>
                <w:szCs w:val="22"/>
                <w:lang w:val="sr-Cyrl-CS"/>
              </w:rPr>
            </w:pPr>
            <w:r w:rsidRPr="008669AF">
              <w:rPr>
                <w:sz w:val="22"/>
                <w:szCs w:val="22"/>
                <w:lang w:val="sr-Cyrl-CS"/>
              </w:rPr>
              <w:t xml:space="preserve">Година </w:t>
            </w:r>
          </w:p>
        </w:tc>
        <w:tc>
          <w:tcPr>
            <w:tcW w:w="4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Промет у трговини на мало по становнику</w:t>
            </w:r>
          </w:p>
        </w:tc>
      </w:tr>
      <w:tr w:rsidR="00A675D1" w:rsidRPr="00B744F4" w:rsidTr="008C7727">
        <w:trPr>
          <w:trHeight w:val="284"/>
          <w:tblHeader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у динарима, текуће цене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у еврима</w:t>
            </w:r>
          </w:p>
        </w:tc>
      </w:tr>
      <w:tr w:rsidR="00A675D1" w:rsidRPr="00B744F4" w:rsidTr="008C7727">
        <w:trPr>
          <w:trHeight w:val="284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7D5199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40.195,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662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</w:tr>
      <w:tr w:rsidR="00A675D1" w:rsidRPr="00B744F4" w:rsidTr="008C7727">
        <w:trPr>
          <w:trHeight w:val="284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7D5199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714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732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</w:tr>
      <w:tr w:rsidR="00A675D1" w:rsidRPr="00B744F4" w:rsidTr="008C7727">
        <w:trPr>
          <w:trHeight w:val="284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7D5199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650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848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1</w:t>
            </w:r>
          </w:p>
        </w:tc>
      </w:tr>
      <w:tr w:rsidR="00A675D1" w:rsidRPr="00B744F4" w:rsidTr="008C7727">
        <w:trPr>
          <w:trHeight w:val="284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7D5199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424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053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</w:tr>
      <w:tr w:rsidR="00A675D1" w:rsidRPr="00B744F4" w:rsidTr="008C7727">
        <w:trPr>
          <w:trHeight w:val="284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7D5199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106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826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270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1</w:t>
            </w:r>
          </w:p>
        </w:tc>
      </w:tr>
      <w:tr w:rsidR="00A675D1" w:rsidRPr="00B744F4" w:rsidTr="008C7727">
        <w:trPr>
          <w:trHeight w:val="284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7D5199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2007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138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363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730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</w:tr>
      <w:tr w:rsidR="00A675D1" w:rsidRPr="00B744F4" w:rsidTr="008C7727">
        <w:trPr>
          <w:trHeight w:val="284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7D5199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2008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167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581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057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</w:tr>
      <w:tr w:rsidR="00A675D1" w:rsidRPr="00B744F4" w:rsidTr="008C7727">
        <w:trPr>
          <w:trHeight w:val="284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7D5199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2009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154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448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643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9</w:t>
            </w:r>
          </w:p>
        </w:tc>
      </w:tr>
      <w:tr w:rsidR="00A675D1" w:rsidRPr="00B744F4" w:rsidTr="008C7727">
        <w:trPr>
          <w:trHeight w:val="284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7D5199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2010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168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581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636</w:t>
            </w:r>
          </w:p>
        </w:tc>
      </w:tr>
      <w:tr w:rsidR="00A675D1" w:rsidRPr="00B744F4" w:rsidTr="008C7727">
        <w:trPr>
          <w:trHeight w:val="284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7D5199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154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606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516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</w:tr>
      <w:tr w:rsidR="00A675D1" w:rsidRPr="00B744F4" w:rsidTr="008C7727">
        <w:trPr>
          <w:trHeight w:val="284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7D5199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166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145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468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</w:tr>
      <w:tr w:rsidR="00A675D1" w:rsidRPr="00B744F4" w:rsidTr="008C7727">
        <w:trPr>
          <w:trHeight w:val="284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7D5199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2013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168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054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485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</w:tr>
      <w:tr w:rsidR="00A675D1" w:rsidRPr="00B744F4" w:rsidTr="008C7727">
        <w:trPr>
          <w:trHeight w:val="284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7D5199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2014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175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129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492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9</w:t>
            </w:r>
          </w:p>
        </w:tc>
      </w:tr>
    </w:tbl>
    <w:p w:rsidR="00A675D1" w:rsidRPr="00B744F4" w:rsidRDefault="00A675D1" w:rsidP="008C7727">
      <w:pPr>
        <w:pStyle w:val="EndnoteText"/>
        <w:rPr>
          <w:sz w:val="22"/>
          <w:szCs w:val="22"/>
        </w:rPr>
      </w:pPr>
      <w:r w:rsidRPr="00B744F4">
        <w:rPr>
          <w:sz w:val="22"/>
          <w:szCs w:val="22"/>
        </w:rPr>
        <w:t xml:space="preserve">Извор: </w:t>
      </w:r>
      <w:r>
        <w:rPr>
          <w:sz w:val="22"/>
          <w:szCs w:val="22"/>
        </w:rPr>
        <w:t>Републички завод за статистику</w:t>
      </w:r>
    </w:p>
    <w:p w:rsidR="00A675D1" w:rsidRDefault="00A675D1" w:rsidP="008C7727">
      <w:pPr>
        <w:pStyle w:val="EndnoteText"/>
        <w:rPr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sz w:val="22"/>
          <w:szCs w:val="22"/>
          <w:lang w:val="sr-Cyrl-CS"/>
        </w:rPr>
      </w:pPr>
    </w:p>
    <w:p w:rsidR="00A675D1" w:rsidRPr="00567FA3" w:rsidRDefault="00A675D1" w:rsidP="008C7727">
      <w:pPr>
        <w:pStyle w:val="EndnoteText"/>
        <w:rPr>
          <w:sz w:val="22"/>
          <w:szCs w:val="22"/>
          <w:lang w:val="sr-Cyrl-CS"/>
        </w:rPr>
      </w:pPr>
    </w:p>
    <w:p w:rsidR="00A675D1" w:rsidRPr="007D5199" w:rsidRDefault="00A675D1" w:rsidP="007D5199">
      <w:pPr>
        <w:pStyle w:val="EndnoteText"/>
        <w:rPr>
          <w:bCs/>
          <w:sz w:val="22"/>
          <w:szCs w:val="22"/>
        </w:rPr>
      </w:pPr>
      <w:bookmarkStart w:id="65" w:name="_Toc433783418"/>
      <w:r w:rsidRPr="007D5199">
        <w:rPr>
          <w:bCs/>
          <w:sz w:val="22"/>
          <w:szCs w:val="22"/>
        </w:rPr>
        <w:t xml:space="preserve">Табела број 60. Промет у трговини на мало по запосленом, у текућим ценама, </w:t>
      </w:r>
      <w:bookmarkEnd w:id="65"/>
      <w:r w:rsidRPr="007D5199">
        <w:rPr>
          <w:bCs/>
          <w:sz w:val="22"/>
          <w:szCs w:val="22"/>
        </w:rPr>
        <w:t xml:space="preserve">у динарима и еврима, </w:t>
      </w:r>
      <w:r>
        <w:rPr>
          <w:bCs/>
          <w:sz w:val="22"/>
          <w:szCs w:val="22"/>
          <w:lang w:val="sr-Cyrl-CS"/>
        </w:rPr>
        <w:t xml:space="preserve">у периоду </w:t>
      </w:r>
      <w:r w:rsidRPr="007D5199">
        <w:rPr>
          <w:bCs/>
          <w:sz w:val="22"/>
          <w:szCs w:val="22"/>
        </w:rPr>
        <w:t>2002-2014. године</w:t>
      </w:r>
    </w:p>
    <w:tbl>
      <w:tblPr>
        <w:tblW w:w="5000" w:type="pct"/>
        <w:tblLayout w:type="fixed"/>
        <w:tblLook w:val="0000"/>
      </w:tblPr>
      <w:tblGrid>
        <w:gridCol w:w="1428"/>
        <w:gridCol w:w="2191"/>
        <w:gridCol w:w="2810"/>
        <w:gridCol w:w="3147"/>
      </w:tblGrid>
      <w:tr w:rsidR="00A675D1" w:rsidRPr="00B744F4" w:rsidTr="008C7727">
        <w:trPr>
          <w:trHeight w:val="284"/>
          <w:tblHeader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8669AF" w:rsidRDefault="00A675D1" w:rsidP="008C7727">
            <w:pPr>
              <w:pStyle w:val="EndnoteText"/>
              <w:rPr>
                <w:szCs w:val="22"/>
                <w:lang w:val="sr-Cyrl-CS"/>
              </w:rPr>
            </w:pPr>
            <w:r w:rsidRPr="008669AF">
              <w:rPr>
                <w:sz w:val="22"/>
                <w:szCs w:val="22"/>
                <w:lang w:val="sr-Cyrl-CS"/>
              </w:rPr>
              <w:t xml:space="preserve">Година 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Промет на мало, у милионима динара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Промет на мало по запосленом у динарима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Промет на мало по запосленом у еврима</w:t>
            </w:r>
          </w:p>
        </w:tc>
      </w:tr>
      <w:tr w:rsidR="00A675D1" w:rsidRPr="00B744F4" w:rsidTr="008C7727">
        <w:trPr>
          <w:trHeight w:val="284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7D5199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301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467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1.259.766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7D5199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20.756</w:t>
            </w:r>
          </w:p>
        </w:tc>
      </w:tr>
      <w:tr w:rsidR="00A675D1" w:rsidRPr="00B744F4" w:rsidTr="008C7727">
        <w:trPr>
          <w:trHeight w:val="284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7D5199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356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930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599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751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24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567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</w:tr>
      <w:tr w:rsidR="00A675D1" w:rsidRPr="00B744F4" w:rsidTr="008C7727">
        <w:trPr>
          <w:trHeight w:val="284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7D5199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108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625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295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358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1</w:t>
            </w:r>
          </w:p>
        </w:tc>
      </w:tr>
      <w:tr w:rsidR="00A675D1" w:rsidRPr="00B744F4" w:rsidTr="008C7727">
        <w:trPr>
          <w:trHeight w:val="284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7D5199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650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503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173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792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26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193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</w:tr>
      <w:tr w:rsidR="00A675D1" w:rsidRPr="00B744F4" w:rsidTr="008C7727">
        <w:trPr>
          <w:trHeight w:val="284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7D5199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791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750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056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690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36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341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</w:tr>
      <w:tr w:rsidR="00A675D1" w:rsidRPr="00B744F4" w:rsidTr="008C7727">
        <w:trPr>
          <w:trHeight w:val="284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7D5199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2007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021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342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3.533.945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44.194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</w:tr>
      <w:tr w:rsidR="00A675D1" w:rsidRPr="00B744F4" w:rsidTr="008C7727">
        <w:trPr>
          <w:trHeight w:val="284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7D5199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2008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231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758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263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230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52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347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</w:tr>
      <w:tr w:rsidR="00A675D1" w:rsidRPr="00B744F4" w:rsidTr="008C7727">
        <w:trPr>
          <w:trHeight w:val="284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7D5199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2009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130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685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751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145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39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926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</w:tr>
      <w:tr w:rsidR="00A675D1" w:rsidRPr="00B744F4" w:rsidTr="008C7727">
        <w:trPr>
          <w:trHeight w:val="284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7D5199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2010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229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199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109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934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39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885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</w:tr>
      <w:tr w:rsidR="00A675D1" w:rsidRPr="00B744F4" w:rsidTr="008C7727">
        <w:trPr>
          <w:trHeight w:val="284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7D5199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118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441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292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649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42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105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</w:tr>
      <w:tr w:rsidR="00A675D1" w:rsidRPr="00B744F4" w:rsidTr="008C7727">
        <w:trPr>
          <w:trHeight w:val="284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7D5199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196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095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034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409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7D5199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44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502</w:t>
            </w:r>
          </w:p>
        </w:tc>
      </w:tr>
      <w:tr w:rsidR="00A675D1" w:rsidRPr="00B744F4" w:rsidTr="008C7727">
        <w:trPr>
          <w:trHeight w:val="284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7D5199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2013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203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966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5.807.844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51.334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</w:tr>
      <w:tr w:rsidR="00A675D1" w:rsidRPr="00B744F4" w:rsidTr="008C7727">
        <w:trPr>
          <w:trHeight w:val="284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2014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253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924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6.238.428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53.180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</w:tr>
    </w:tbl>
    <w:p w:rsidR="00A675D1" w:rsidRPr="00B744F4" w:rsidRDefault="00A675D1" w:rsidP="007D5199">
      <w:pPr>
        <w:pStyle w:val="EndnoteText"/>
        <w:rPr>
          <w:sz w:val="22"/>
          <w:szCs w:val="22"/>
        </w:rPr>
      </w:pPr>
      <w:r w:rsidRPr="00B744F4">
        <w:rPr>
          <w:sz w:val="22"/>
          <w:szCs w:val="22"/>
        </w:rPr>
        <w:t xml:space="preserve">Извор: </w:t>
      </w:r>
      <w:r>
        <w:rPr>
          <w:sz w:val="22"/>
          <w:szCs w:val="22"/>
        </w:rPr>
        <w:t>Републички завод за статистику</w:t>
      </w:r>
    </w:p>
    <w:p w:rsidR="00A675D1" w:rsidRDefault="00A675D1" w:rsidP="007D5199">
      <w:pPr>
        <w:pStyle w:val="EndnoteText"/>
        <w:rPr>
          <w:sz w:val="22"/>
          <w:szCs w:val="22"/>
          <w:lang w:val="sr-Cyrl-CS"/>
        </w:rPr>
      </w:pPr>
    </w:p>
    <w:p w:rsidR="00A675D1" w:rsidRPr="00567FA3" w:rsidRDefault="00A675D1" w:rsidP="007D5199">
      <w:pPr>
        <w:pStyle w:val="EndnoteText"/>
        <w:rPr>
          <w:sz w:val="22"/>
          <w:szCs w:val="22"/>
          <w:lang w:val="sr-Cyrl-CS"/>
        </w:rPr>
      </w:pPr>
    </w:p>
    <w:p w:rsidR="00A675D1" w:rsidRPr="00E6769D" w:rsidRDefault="00A675D1" w:rsidP="00567FA3">
      <w:pPr>
        <w:pStyle w:val="EndnoteText"/>
        <w:jc w:val="both"/>
        <w:rPr>
          <w:bCs/>
          <w:sz w:val="22"/>
          <w:szCs w:val="22"/>
        </w:rPr>
      </w:pPr>
      <w:bookmarkStart w:id="66" w:name="_Toc433783419"/>
      <w:r w:rsidRPr="00E6769D">
        <w:rPr>
          <w:bCs/>
          <w:sz w:val="22"/>
          <w:szCs w:val="22"/>
        </w:rPr>
        <w:t xml:space="preserve">Табела број 61. </w:t>
      </w:r>
      <w:r w:rsidRPr="00E6769D">
        <w:rPr>
          <w:sz w:val="22"/>
          <w:szCs w:val="22"/>
        </w:rPr>
        <w:t>Компаративни преглед нивоа развијености трговине у Европској унији, промет по становнику, у 2010. години у еврима</w:t>
      </w:r>
      <w:bookmarkEnd w:id="6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1"/>
        <w:gridCol w:w="4575"/>
      </w:tblGrid>
      <w:tr w:rsidR="00A675D1" w:rsidRPr="00B744F4" w:rsidTr="008C7727">
        <w:trPr>
          <w:trHeight w:val="284"/>
        </w:trPr>
        <w:tc>
          <w:tcPr>
            <w:tcW w:w="2611" w:type="pct"/>
            <w:noWrap/>
            <w:vAlign w:val="bottom"/>
          </w:tcPr>
          <w:p w:rsidR="00A675D1" w:rsidRPr="007D5199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2010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389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195</w:t>
            </w:r>
          </w:p>
        </w:tc>
      </w:tr>
      <w:tr w:rsidR="00A675D1" w:rsidRPr="00B744F4" w:rsidTr="008C7727">
        <w:trPr>
          <w:trHeight w:val="284"/>
        </w:trPr>
        <w:tc>
          <w:tcPr>
            <w:tcW w:w="2611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2014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2389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300</w:t>
            </w:r>
          </w:p>
        </w:tc>
      </w:tr>
    </w:tbl>
    <w:p w:rsidR="00A675D1" w:rsidRPr="00B744F4" w:rsidRDefault="00A675D1" w:rsidP="008C7727">
      <w:pPr>
        <w:pStyle w:val="EndnoteText"/>
        <w:rPr>
          <w:sz w:val="22"/>
          <w:szCs w:val="22"/>
        </w:rPr>
      </w:pPr>
      <w:r w:rsidRPr="00B744F4">
        <w:rPr>
          <w:bCs/>
          <w:sz w:val="22"/>
          <w:szCs w:val="22"/>
        </w:rPr>
        <w:t>*Процена за 2014. годину</w:t>
      </w:r>
    </w:p>
    <w:p w:rsidR="00A675D1" w:rsidRPr="00B744F4" w:rsidRDefault="00A675D1" w:rsidP="008C7727">
      <w:pPr>
        <w:pStyle w:val="EndnoteText"/>
        <w:rPr>
          <w:bCs/>
          <w:sz w:val="22"/>
          <w:szCs w:val="22"/>
        </w:rPr>
      </w:pPr>
      <w:r w:rsidRPr="00B744F4">
        <w:rPr>
          <w:bCs/>
          <w:sz w:val="22"/>
          <w:szCs w:val="22"/>
        </w:rPr>
        <w:t>Извор: Еуростат</w:t>
      </w:r>
    </w:p>
    <w:p w:rsidR="00A675D1" w:rsidRPr="00567FA3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Pr="007D5199" w:rsidRDefault="00A675D1" w:rsidP="00567FA3">
      <w:pPr>
        <w:pStyle w:val="EndnoteText"/>
        <w:jc w:val="both"/>
        <w:rPr>
          <w:bCs/>
          <w:sz w:val="22"/>
          <w:szCs w:val="22"/>
        </w:rPr>
      </w:pPr>
      <w:bookmarkStart w:id="67" w:name="_Toc433783420"/>
      <w:r>
        <w:rPr>
          <w:bCs/>
          <w:sz w:val="22"/>
          <w:szCs w:val="22"/>
        </w:rPr>
        <w:t>Табела бр</w:t>
      </w:r>
      <w:r>
        <w:rPr>
          <w:bCs/>
          <w:sz w:val="22"/>
          <w:szCs w:val="22"/>
          <w:lang w:val="sr-Cyrl-CS"/>
        </w:rPr>
        <w:t>ој</w:t>
      </w:r>
      <w:r w:rsidRPr="007D5199">
        <w:rPr>
          <w:bCs/>
          <w:sz w:val="22"/>
          <w:szCs w:val="22"/>
        </w:rPr>
        <w:t xml:space="preserve"> 62. </w:t>
      </w:r>
      <w:r w:rsidRPr="007D5199">
        <w:rPr>
          <w:sz w:val="22"/>
          <w:szCs w:val="22"/>
        </w:rPr>
        <w:t xml:space="preserve">Промет у трговини  на мало и промет на мало по становнику у </w:t>
      </w:r>
      <w:r>
        <w:rPr>
          <w:sz w:val="22"/>
          <w:szCs w:val="22"/>
        </w:rPr>
        <w:t>Европској унији</w:t>
      </w:r>
      <w:r w:rsidRPr="007D5199">
        <w:rPr>
          <w:sz w:val="22"/>
          <w:szCs w:val="22"/>
        </w:rPr>
        <w:t xml:space="preserve">  у 2010. години</w:t>
      </w:r>
      <w:bookmarkEnd w:id="6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0"/>
        <w:gridCol w:w="2436"/>
        <w:gridCol w:w="2026"/>
        <w:gridCol w:w="3394"/>
      </w:tblGrid>
      <w:tr w:rsidR="00A675D1" w:rsidRPr="00B744F4" w:rsidTr="008C7727">
        <w:trPr>
          <w:trHeight w:val="284"/>
          <w:tblHeader/>
        </w:trPr>
        <w:tc>
          <w:tcPr>
            <w:tcW w:w="898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 </w:t>
            </w:r>
          </w:p>
        </w:tc>
        <w:tc>
          <w:tcPr>
            <w:tcW w:w="1272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Промет у трговини на мало у Европској унији</w:t>
            </w:r>
            <w:r w:rsidRPr="00B744F4">
              <w:rPr>
                <w:bCs/>
                <w:sz w:val="22"/>
                <w:szCs w:val="22"/>
              </w:rPr>
              <w:t xml:space="preserve"> у 2010</w:t>
            </w:r>
            <w:r>
              <w:rPr>
                <w:bCs/>
                <w:sz w:val="22"/>
                <w:szCs w:val="22"/>
              </w:rPr>
              <w:t>. години</w:t>
            </w:r>
            <w:r w:rsidRPr="00B744F4">
              <w:rPr>
                <w:bCs/>
                <w:sz w:val="22"/>
                <w:szCs w:val="22"/>
              </w:rPr>
              <w:t>, у милионима евра</w:t>
            </w:r>
          </w:p>
        </w:tc>
        <w:tc>
          <w:tcPr>
            <w:tcW w:w="1058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Број становника у Европској унији</w:t>
            </w:r>
            <w:r w:rsidRPr="00B744F4">
              <w:rPr>
                <w:bCs/>
                <w:sz w:val="22"/>
                <w:szCs w:val="22"/>
              </w:rPr>
              <w:t xml:space="preserve"> у 2010. години </w:t>
            </w:r>
          </w:p>
        </w:tc>
        <w:tc>
          <w:tcPr>
            <w:tcW w:w="1772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Промет у трговини на мало у Европској унији</w:t>
            </w:r>
            <w:r w:rsidRPr="00B744F4">
              <w:rPr>
                <w:bCs/>
                <w:sz w:val="22"/>
                <w:szCs w:val="22"/>
              </w:rPr>
              <w:t xml:space="preserve"> по становнику у 2010</w:t>
            </w:r>
            <w:r>
              <w:rPr>
                <w:bCs/>
                <w:sz w:val="22"/>
                <w:szCs w:val="22"/>
              </w:rPr>
              <w:t>. години</w:t>
            </w:r>
            <w:r w:rsidRPr="00B744F4">
              <w:rPr>
                <w:bCs/>
                <w:sz w:val="22"/>
                <w:szCs w:val="22"/>
              </w:rPr>
              <w:t>, у еврима</w:t>
            </w:r>
          </w:p>
        </w:tc>
      </w:tr>
      <w:tr w:rsidR="00A675D1" w:rsidRPr="00B744F4" w:rsidTr="008C7727">
        <w:trPr>
          <w:trHeight w:val="284"/>
        </w:trPr>
        <w:tc>
          <w:tcPr>
            <w:tcW w:w="898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Европска унија</w:t>
            </w:r>
            <w:r w:rsidRPr="00B744F4">
              <w:rPr>
                <w:bCs/>
                <w:sz w:val="22"/>
                <w:szCs w:val="22"/>
              </w:rPr>
              <w:t xml:space="preserve">-27 </w:t>
            </w:r>
          </w:p>
        </w:tc>
        <w:tc>
          <w:tcPr>
            <w:tcW w:w="1272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2.592.</w:t>
            </w:r>
            <w:r w:rsidRPr="00B744F4">
              <w:rPr>
                <w:sz w:val="22"/>
                <w:szCs w:val="22"/>
              </w:rPr>
              <w:t>034</w:t>
            </w:r>
          </w:p>
        </w:tc>
        <w:tc>
          <w:tcPr>
            <w:tcW w:w="1058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498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931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998</w:t>
            </w:r>
          </w:p>
        </w:tc>
        <w:tc>
          <w:tcPr>
            <w:tcW w:w="1772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195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</w:tr>
      <w:tr w:rsidR="00A675D1" w:rsidRPr="00B744F4" w:rsidTr="008C7727">
        <w:trPr>
          <w:trHeight w:val="284"/>
        </w:trPr>
        <w:tc>
          <w:tcPr>
            <w:tcW w:w="898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Белгија</w:t>
            </w:r>
          </w:p>
        </w:tc>
        <w:tc>
          <w:tcPr>
            <w:tcW w:w="1272" w:type="pct"/>
            <w:noWrap/>
            <w:vAlign w:val="center"/>
          </w:tcPr>
          <w:p w:rsidR="00A675D1" w:rsidRPr="007D5199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83.438</w:t>
            </w:r>
          </w:p>
        </w:tc>
        <w:tc>
          <w:tcPr>
            <w:tcW w:w="1058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839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905</w:t>
            </w:r>
          </w:p>
        </w:tc>
        <w:tc>
          <w:tcPr>
            <w:tcW w:w="1772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697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</w:tr>
      <w:tr w:rsidR="00A675D1" w:rsidRPr="00B744F4" w:rsidTr="008C7727">
        <w:trPr>
          <w:trHeight w:val="284"/>
        </w:trPr>
        <w:tc>
          <w:tcPr>
            <w:tcW w:w="898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Бугарска</w:t>
            </w:r>
          </w:p>
        </w:tc>
        <w:tc>
          <w:tcPr>
            <w:tcW w:w="1272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Pr="00B744F4">
              <w:rPr>
                <w:sz w:val="22"/>
                <w:szCs w:val="22"/>
              </w:rPr>
              <w:t>668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</w:t>
            </w:r>
          </w:p>
        </w:tc>
        <w:tc>
          <w:tcPr>
            <w:tcW w:w="1058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421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766</w:t>
            </w:r>
          </w:p>
        </w:tc>
        <w:tc>
          <w:tcPr>
            <w:tcW w:w="1772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302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</w:tr>
      <w:tr w:rsidR="00A675D1" w:rsidRPr="00B744F4" w:rsidTr="008C7727">
        <w:trPr>
          <w:trHeight w:val="284"/>
        </w:trPr>
        <w:tc>
          <w:tcPr>
            <w:tcW w:w="898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Чешка</w:t>
            </w:r>
          </w:p>
        </w:tc>
        <w:tc>
          <w:tcPr>
            <w:tcW w:w="1272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35.</w:t>
            </w:r>
            <w:r w:rsidRPr="00B744F4">
              <w:rPr>
                <w:sz w:val="22"/>
                <w:szCs w:val="22"/>
              </w:rPr>
              <w:t>515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</w:t>
            </w:r>
          </w:p>
        </w:tc>
        <w:tc>
          <w:tcPr>
            <w:tcW w:w="1058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462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088</w:t>
            </w:r>
          </w:p>
        </w:tc>
        <w:tc>
          <w:tcPr>
            <w:tcW w:w="1772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394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</w:tr>
      <w:tr w:rsidR="00A675D1" w:rsidRPr="00B744F4" w:rsidTr="008C7727">
        <w:trPr>
          <w:trHeight w:val="284"/>
        </w:trPr>
        <w:tc>
          <w:tcPr>
            <w:tcW w:w="898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Данска</w:t>
            </w:r>
          </w:p>
        </w:tc>
        <w:tc>
          <w:tcPr>
            <w:tcW w:w="1272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40.413,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1058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534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738</w:t>
            </w:r>
          </w:p>
        </w:tc>
        <w:tc>
          <w:tcPr>
            <w:tcW w:w="1772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301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</w:tr>
      <w:tr w:rsidR="00A675D1" w:rsidRPr="00B744F4" w:rsidTr="008C7727">
        <w:trPr>
          <w:trHeight w:val="284"/>
        </w:trPr>
        <w:tc>
          <w:tcPr>
            <w:tcW w:w="898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Немачка</w:t>
            </w:r>
          </w:p>
        </w:tc>
        <w:tc>
          <w:tcPr>
            <w:tcW w:w="1272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474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357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  <w:tc>
          <w:tcPr>
            <w:tcW w:w="1058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802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257</w:t>
            </w:r>
          </w:p>
        </w:tc>
        <w:tc>
          <w:tcPr>
            <w:tcW w:w="1772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798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</w:tr>
      <w:tr w:rsidR="00A675D1" w:rsidRPr="00B744F4" w:rsidTr="008C7727">
        <w:trPr>
          <w:trHeight w:val="284"/>
        </w:trPr>
        <w:tc>
          <w:tcPr>
            <w:tcW w:w="898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Естонија</w:t>
            </w:r>
          </w:p>
        </w:tc>
        <w:tc>
          <w:tcPr>
            <w:tcW w:w="1272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4.538,</w:t>
            </w:r>
            <w:r w:rsidRPr="00B744F4">
              <w:rPr>
                <w:sz w:val="22"/>
                <w:szCs w:val="22"/>
              </w:rPr>
              <w:t>7</w:t>
            </w:r>
          </w:p>
        </w:tc>
        <w:tc>
          <w:tcPr>
            <w:tcW w:w="1058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333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290</w:t>
            </w:r>
          </w:p>
        </w:tc>
        <w:tc>
          <w:tcPr>
            <w:tcW w:w="1772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404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1</w:t>
            </w:r>
          </w:p>
        </w:tc>
      </w:tr>
      <w:tr w:rsidR="00A675D1" w:rsidRPr="00B744F4" w:rsidTr="008C7727">
        <w:trPr>
          <w:trHeight w:val="284"/>
        </w:trPr>
        <w:tc>
          <w:tcPr>
            <w:tcW w:w="898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Ирска</w:t>
            </w:r>
          </w:p>
        </w:tc>
        <w:tc>
          <w:tcPr>
            <w:tcW w:w="1272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264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1058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549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428</w:t>
            </w:r>
          </w:p>
        </w:tc>
        <w:tc>
          <w:tcPr>
            <w:tcW w:w="1772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311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</w:tr>
      <w:tr w:rsidR="00A675D1" w:rsidRPr="00B744F4" w:rsidTr="008C7727">
        <w:trPr>
          <w:trHeight w:val="284"/>
        </w:trPr>
        <w:tc>
          <w:tcPr>
            <w:tcW w:w="898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Грчка</w:t>
            </w:r>
          </w:p>
        </w:tc>
        <w:tc>
          <w:tcPr>
            <w:tcW w:w="1272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058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11183516</w:t>
            </w:r>
          </w:p>
        </w:tc>
        <w:tc>
          <w:tcPr>
            <w:tcW w:w="1772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:</w:t>
            </w:r>
          </w:p>
        </w:tc>
      </w:tr>
      <w:tr w:rsidR="00A675D1" w:rsidRPr="00B744F4" w:rsidTr="008C7727">
        <w:trPr>
          <w:trHeight w:val="284"/>
        </w:trPr>
        <w:tc>
          <w:tcPr>
            <w:tcW w:w="898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Шпанија</w:t>
            </w:r>
          </w:p>
        </w:tc>
        <w:tc>
          <w:tcPr>
            <w:tcW w:w="1272" w:type="pct"/>
            <w:noWrap/>
            <w:vAlign w:val="center"/>
          </w:tcPr>
          <w:p w:rsidR="00A675D1" w:rsidRPr="007D5199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221.</w:t>
            </w:r>
            <w:r w:rsidRPr="00B744F4">
              <w:rPr>
                <w:sz w:val="22"/>
                <w:szCs w:val="22"/>
              </w:rPr>
              <w:t>383</w:t>
            </w:r>
          </w:p>
        </w:tc>
        <w:tc>
          <w:tcPr>
            <w:tcW w:w="1058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486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619</w:t>
            </w:r>
          </w:p>
        </w:tc>
        <w:tc>
          <w:tcPr>
            <w:tcW w:w="1772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762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</w:tr>
      <w:tr w:rsidR="00A675D1" w:rsidRPr="00B744F4" w:rsidTr="008C7727">
        <w:trPr>
          <w:trHeight w:val="284"/>
        </w:trPr>
        <w:tc>
          <w:tcPr>
            <w:tcW w:w="898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Француска</w:t>
            </w:r>
          </w:p>
        </w:tc>
        <w:tc>
          <w:tcPr>
            <w:tcW w:w="1272" w:type="pct"/>
            <w:noWrap/>
            <w:vAlign w:val="center"/>
          </w:tcPr>
          <w:p w:rsidR="00A675D1" w:rsidRPr="007D5199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419.</w:t>
            </w:r>
            <w:r w:rsidRPr="00B744F4">
              <w:rPr>
                <w:sz w:val="22"/>
                <w:szCs w:val="22"/>
              </w:rPr>
              <w:t>291</w:t>
            </w:r>
          </w:p>
        </w:tc>
        <w:tc>
          <w:tcPr>
            <w:tcW w:w="1058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658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856</w:t>
            </w:r>
          </w:p>
        </w:tc>
        <w:tc>
          <w:tcPr>
            <w:tcW w:w="1772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484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</w:tr>
      <w:tr w:rsidR="00A675D1" w:rsidRPr="00B744F4" w:rsidTr="008C7727">
        <w:trPr>
          <w:trHeight w:val="284"/>
        </w:trPr>
        <w:tc>
          <w:tcPr>
            <w:tcW w:w="898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Италија</w:t>
            </w:r>
          </w:p>
        </w:tc>
        <w:tc>
          <w:tcPr>
            <w:tcW w:w="1272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312.</w:t>
            </w:r>
            <w:r w:rsidRPr="00B744F4">
              <w:rPr>
                <w:sz w:val="22"/>
                <w:szCs w:val="22"/>
              </w:rPr>
              <w:t>599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1058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190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143</w:t>
            </w:r>
          </w:p>
        </w:tc>
        <w:tc>
          <w:tcPr>
            <w:tcW w:w="1772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281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</w:tr>
      <w:tr w:rsidR="00A675D1" w:rsidRPr="00B744F4" w:rsidTr="008C7727">
        <w:trPr>
          <w:trHeight w:val="284"/>
        </w:trPr>
        <w:tc>
          <w:tcPr>
            <w:tcW w:w="898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Кипар</w:t>
            </w:r>
          </w:p>
        </w:tc>
        <w:tc>
          <w:tcPr>
            <w:tcW w:w="1272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561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  <w:tc>
          <w:tcPr>
            <w:tcW w:w="1058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819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140</w:t>
            </w:r>
          </w:p>
        </w:tc>
        <w:tc>
          <w:tcPr>
            <w:tcW w:w="1772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789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</w:tr>
      <w:tr w:rsidR="00A675D1" w:rsidRPr="00B744F4" w:rsidTr="008C7727">
        <w:trPr>
          <w:trHeight w:val="284"/>
        </w:trPr>
        <w:tc>
          <w:tcPr>
            <w:tcW w:w="898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Летонија</w:t>
            </w:r>
          </w:p>
        </w:tc>
        <w:tc>
          <w:tcPr>
            <w:tcW w:w="1272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B744F4">
              <w:rPr>
                <w:sz w:val="22"/>
                <w:szCs w:val="22"/>
              </w:rPr>
              <w:t>444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1058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120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504</w:t>
            </w:r>
          </w:p>
        </w:tc>
        <w:tc>
          <w:tcPr>
            <w:tcW w:w="1772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567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</w:tr>
      <w:tr w:rsidR="00A675D1" w:rsidRPr="00B744F4" w:rsidTr="008C7727">
        <w:trPr>
          <w:trHeight w:val="284"/>
        </w:trPr>
        <w:tc>
          <w:tcPr>
            <w:tcW w:w="898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Литванија</w:t>
            </w:r>
          </w:p>
        </w:tc>
        <w:tc>
          <w:tcPr>
            <w:tcW w:w="1272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Pr="00B744F4">
              <w:rPr>
                <w:sz w:val="22"/>
                <w:szCs w:val="22"/>
              </w:rPr>
              <w:t>319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1058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141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976</w:t>
            </w:r>
          </w:p>
        </w:tc>
        <w:tc>
          <w:tcPr>
            <w:tcW w:w="1772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329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</w:tr>
      <w:tr w:rsidR="00A675D1" w:rsidRPr="00B744F4" w:rsidTr="008C7727">
        <w:trPr>
          <w:trHeight w:val="284"/>
        </w:trPr>
        <w:tc>
          <w:tcPr>
            <w:tcW w:w="898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Лук</w:t>
            </w:r>
            <w:r>
              <w:rPr>
                <w:bCs/>
                <w:sz w:val="22"/>
                <w:szCs w:val="22"/>
                <w:lang w:val="sr-Cyrl-CS"/>
              </w:rPr>
              <w:t>с</w:t>
            </w:r>
            <w:r w:rsidRPr="00B744F4">
              <w:rPr>
                <w:bCs/>
                <w:sz w:val="22"/>
                <w:szCs w:val="22"/>
              </w:rPr>
              <w:t>ембург</w:t>
            </w:r>
          </w:p>
        </w:tc>
        <w:tc>
          <w:tcPr>
            <w:tcW w:w="1272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389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1058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502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066</w:t>
            </w:r>
          </w:p>
        </w:tc>
        <w:tc>
          <w:tcPr>
            <w:tcW w:w="1772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643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</w:tr>
      <w:tr w:rsidR="00A675D1" w:rsidRPr="00B744F4" w:rsidTr="008C7727">
        <w:trPr>
          <w:trHeight w:val="71"/>
        </w:trPr>
        <w:tc>
          <w:tcPr>
            <w:tcW w:w="898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Мађарска</w:t>
            </w:r>
          </w:p>
        </w:tc>
        <w:tc>
          <w:tcPr>
            <w:tcW w:w="1272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24.</w:t>
            </w:r>
            <w:r w:rsidRPr="00B744F4">
              <w:rPr>
                <w:sz w:val="22"/>
                <w:szCs w:val="22"/>
              </w:rPr>
              <w:t>675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1058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014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324</w:t>
            </w:r>
          </w:p>
        </w:tc>
        <w:tc>
          <w:tcPr>
            <w:tcW w:w="1772" w:type="pct"/>
            <w:noWrap/>
            <w:vAlign w:val="bottom"/>
          </w:tcPr>
          <w:p w:rsidR="00A675D1" w:rsidRPr="007D5199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464</w:t>
            </w:r>
          </w:p>
        </w:tc>
      </w:tr>
      <w:tr w:rsidR="00A675D1" w:rsidRPr="00B744F4" w:rsidTr="008C7727">
        <w:trPr>
          <w:trHeight w:val="284"/>
        </w:trPr>
        <w:tc>
          <w:tcPr>
            <w:tcW w:w="898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Малта</w:t>
            </w:r>
          </w:p>
        </w:tc>
        <w:tc>
          <w:tcPr>
            <w:tcW w:w="1272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:</w:t>
            </w:r>
          </w:p>
        </w:tc>
        <w:tc>
          <w:tcPr>
            <w:tcW w:w="1058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414</w:t>
            </w:r>
            <w:r>
              <w:rPr>
                <w:sz w:val="22"/>
                <w:szCs w:val="22"/>
                <w:lang w:val="sr-Cyrl-CS"/>
              </w:rPr>
              <w:t>.</w:t>
            </w:r>
            <w:r w:rsidRPr="00B744F4">
              <w:rPr>
                <w:sz w:val="22"/>
                <w:szCs w:val="22"/>
              </w:rPr>
              <w:t>027</w:t>
            </w:r>
          </w:p>
        </w:tc>
        <w:tc>
          <w:tcPr>
            <w:tcW w:w="1772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:</w:t>
            </w:r>
          </w:p>
        </w:tc>
      </w:tr>
      <w:tr w:rsidR="00A675D1" w:rsidRPr="00B744F4" w:rsidTr="008C7727">
        <w:trPr>
          <w:trHeight w:val="284"/>
        </w:trPr>
        <w:tc>
          <w:tcPr>
            <w:tcW w:w="898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Холандија</w:t>
            </w:r>
          </w:p>
        </w:tc>
        <w:tc>
          <w:tcPr>
            <w:tcW w:w="1272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100.</w:t>
            </w:r>
            <w:r w:rsidRPr="00B744F4">
              <w:rPr>
                <w:sz w:val="22"/>
                <w:szCs w:val="22"/>
              </w:rPr>
              <w:t>357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  <w:tc>
          <w:tcPr>
            <w:tcW w:w="1058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574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989</w:t>
            </w:r>
          </w:p>
        </w:tc>
        <w:tc>
          <w:tcPr>
            <w:tcW w:w="1772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054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</w:tr>
      <w:tr w:rsidR="00A675D1" w:rsidRPr="00B744F4" w:rsidTr="008C7727">
        <w:trPr>
          <w:trHeight w:val="284"/>
        </w:trPr>
        <w:tc>
          <w:tcPr>
            <w:tcW w:w="898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Аустрија</w:t>
            </w:r>
          </w:p>
        </w:tc>
        <w:tc>
          <w:tcPr>
            <w:tcW w:w="1272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907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  <w:tc>
          <w:tcPr>
            <w:tcW w:w="1058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351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643</w:t>
            </w:r>
          </w:p>
        </w:tc>
        <w:tc>
          <w:tcPr>
            <w:tcW w:w="1772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574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</w:tr>
      <w:tr w:rsidR="00A675D1" w:rsidRPr="00B744F4" w:rsidTr="008C7727">
        <w:trPr>
          <w:trHeight w:val="284"/>
        </w:trPr>
        <w:tc>
          <w:tcPr>
            <w:tcW w:w="898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Пољска</w:t>
            </w:r>
          </w:p>
        </w:tc>
        <w:tc>
          <w:tcPr>
            <w:tcW w:w="1272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96.</w:t>
            </w:r>
            <w:r w:rsidRPr="00B744F4">
              <w:rPr>
                <w:sz w:val="22"/>
                <w:szCs w:val="22"/>
              </w:rPr>
              <w:t>668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  <w:tc>
          <w:tcPr>
            <w:tcW w:w="1058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022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869</w:t>
            </w:r>
          </w:p>
        </w:tc>
        <w:tc>
          <w:tcPr>
            <w:tcW w:w="1772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542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</w:tr>
      <w:tr w:rsidR="00A675D1" w:rsidRPr="00B744F4" w:rsidTr="008C7727">
        <w:trPr>
          <w:trHeight w:val="284"/>
        </w:trPr>
        <w:tc>
          <w:tcPr>
            <w:tcW w:w="898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Португал</w:t>
            </w:r>
          </w:p>
        </w:tc>
        <w:tc>
          <w:tcPr>
            <w:tcW w:w="1272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7.</w:t>
            </w:r>
            <w:r w:rsidRPr="00B744F4">
              <w:rPr>
                <w:sz w:val="22"/>
                <w:szCs w:val="22"/>
              </w:rPr>
              <w:t>211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1058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573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479</w:t>
            </w:r>
          </w:p>
        </w:tc>
        <w:tc>
          <w:tcPr>
            <w:tcW w:w="1772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465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1</w:t>
            </w:r>
          </w:p>
        </w:tc>
      </w:tr>
      <w:tr w:rsidR="00A675D1" w:rsidRPr="00B744F4" w:rsidTr="008C7727">
        <w:trPr>
          <w:trHeight w:val="284"/>
        </w:trPr>
        <w:tc>
          <w:tcPr>
            <w:tcW w:w="898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Р</w:t>
            </w:r>
            <w:r>
              <w:rPr>
                <w:bCs/>
                <w:sz w:val="22"/>
                <w:szCs w:val="22"/>
                <w:lang w:val="sr-Cyrl-CS"/>
              </w:rPr>
              <w:t>у</w:t>
            </w:r>
            <w:r w:rsidRPr="00B744F4">
              <w:rPr>
                <w:bCs/>
                <w:sz w:val="22"/>
                <w:szCs w:val="22"/>
              </w:rPr>
              <w:t>м</w:t>
            </w:r>
            <w:r>
              <w:rPr>
                <w:bCs/>
                <w:sz w:val="22"/>
                <w:szCs w:val="22"/>
                <w:lang w:val="sr-Cyrl-CS"/>
              </w:rPr>
              <w:t>у</w:t>
            </w:r>
            <w:r w:rsidRPr="00B744F4">
              <w:rPr>
                <w:bCs/>
                <w:sz w:val="22"/>
                <w:szCs w:val="22"/>
              </w:rPr>
              <w:t>ни</w:t>
            </w:r>
            <w:r>
              <w:rPr>
                <w:bCs/>
                <w:sz w:val="22"/>
                <w:szCs w:val="22"/>
                <w:lang w:val="sr-Cyrl-CS"/>
              </w:rPr>
              <w:t>ј</w:t>
            </w:r>
            <w:r w:rsidRPr="00B744F4"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1272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27.</w:t>
            </w:r>
            <w:r w:rsidRPr="00B744F4">
              <w:rPr>
                <w:sz w:val="22"/>
                <w:szCs w:val="22"/>
              </w:rPr>
              <w:t>292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1058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294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683</w:t>
            </w:r>
          </w:p>
        </w:tc>
        <w:tc>
          <w:tcPr>
            <w:tcW w:w="1772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344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</w:tr>
      <w:tr w:rsidR="00A675D1" w:rsidRPr="00B744F4" w:rsidTr="008C7727">
        <w:trPr>
          <w:trHeight w:val="284"/>
        </w:trPr>
        <w:tc>
          <w:tcPr>
            <w:tcW w:w="898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Словенија</w:t>
            </w:r>
          </w:p>
        </w:tc>
        <w:tc>
          <w:tcPr>
            <w:tcW w:w="1272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199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1058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046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976</w:t>
            </w:r>
          </w:p>
        </w:tc>
        <w:tc>
          <w:tcPr>
            <w:tcW w:w="1772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471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</w:tr>
      <w:tr w:rsidR="00A675D1" w:rsidRPr="00B744F4" w:rsidTr="008C7727">
        <w:trPr>
          <w:trHeight w:val="284"/>
        </w:trPr>
        <w:tc>
          <w:tcPr>
            <w:tcW w:w="898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Словачка</w:t>
            </w:r>
          </w:p>
        </w:tc>
        <w:tc>
          <w:tcPr>
            <w:tcW w:w="1272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Pr="00B744F4">
              <w:rPr>
                <w:sz w:val="22"/>
                <w:szCs w:val="22"/>
              </w:rPr>
              <w:t>209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1058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390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410</w:t>
            </w:r>
          </w:p>
        </w:tc>
        <w:tc>
          <w:tcPr>
            <w:tcW w:w="1772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007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1</w:t>
            </w:r>
          </w:p>
        </w:tc>
      </w:tr>
      <w:tr w:rsidR="00A675D1" w:rsidRPr="00B744F4" w:rsidTr="008C7727">
        <w:trPr>
          <w:trHeight w:val="284"/>
        </w:trPr>
        <w:tc>
          <w:tcPr>
            <w:tcW w:w="898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Фин</w:t>
            </w:r>
            <w:r>
              <w:rPr>
                <w:bCs/>
                <w:sz w:val="22"/>
                <w:szCs w:val="22"/>
                <w:lang w:val="sr-Cyrl-CS"/>
              </w:rPr>
              <w:t>с</w:t>
            </w:r>
            <w:r w:rsidRPr="00B744F4">
              <w:rPr>
                <w:bCs/>
                <w:sz w:val="22"/>
                <w:szCs w:val="22"/>
              </w:rPr>
              <w:t>ка</w:t>
            </w:r>
          </w:p>
        </w:tc>
        <w:tc>
          <w:tcPr>
            <w:tcW w:w="1272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35.</w:t>
            </w:r>
            <w:r w:rsidRPr="00B744F4">
              <w:rPr>
                <w:sz w:val="22"/>
                <w:szCs w:val="22"/>
              </w:rPr>
              <w:t>511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1058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351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427</w:t>
            </w:r>
          </w:p>
        </w:tc>
        <w:tc>
          <w:tcPr>
            <w:tcW w:w="1772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635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9</w:t>
            </w:r>
          </w:p>
        </w:tc>
      </w:tr>
      <w:tr w:rsidR="00A675D1" w:rsidRPr="00B744F4" w:rsidTr="008C7727">
        <w:trPr>
          <w:trHeight w:val="284"/>
        </w:trPr>
        <w:tc>
          <w:tcPr>
            <w:tcW w:w="898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Шведска</w:t>
            </w:r>
          </w:p>
        </w:tc>
        <w:tc>
          <w:tcPr>
            <w:tcW w:w="1272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63.</w:t>
            </w:r>
            <w:r w:rsidRPr="00B744F4">
              <w:rPr>
                <w:sz w:val="22"/>
                <w:szCs w:val="22"/>
              </w:rPr>
              <w:t>396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1058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340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682</w:t>
            </w:r>
          </w:p>
        </w:tc>
        <w:tc>
          <w:tcPr>
            <w:tcW w:w="1772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787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1</w:t>
            </w:r>
          </w:p>
        </w:tc>
      </w:tr>
      <w:tr w:rsidR="00A675D1" w:rsidRPr="00B744F4" w:rsidTr="008C7727">
        <w:trPr>
          <w:trHeight w:val="284"/>
        </w:trPr>
        <w:tc>
          <w:tcPr>
            <w:tcW w:w="898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Велика Британија</w:t>
            </w:r>
          </w:p>
        </w:tc>
        <w:tc>
          <w:tcPr>
            <w:tcW w:w="1272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385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883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  <w:tc>
          <w:tcPr>
            <w:tcW w:w="1058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510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197</w:t>
            </w:r>
          </w:p>
        </w:tc>
        <w:tc>
          <w:tcPr>
            <w:tcW w:w="1772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173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1</w:t>
            </w:r>
          </w:p>
        </w:tc>
      </w:tr>
      <w:tr w:rsidR="00A675D1" w:rsidRPr="00B744F4" w:rsidTr="008C7727">
        <w:trPr>
          <w:trHeight w:val="284"/>
        </w:trPr>
        <w:tc>
          <w:tcPr>
            <w:tcW w:w="898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Норвешка</w:t>
            </w:r>
          </w:p>
        </w:tc>
        <w:tc>
          <w:tcPr>
            <w:tcW w:w="1272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796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1058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858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199</w:t>
            </w:r>
          </w:p>
        </w:tc>
        <w:tc>
          <w:tcPr>
            <w:tcW w:w="1772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455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</w:tr>
      <w:tr w:rsidR="00A675D1" w:rsidRPr="00B744F4" w:rsidTr="008C7727">
        <w:trPr>
          <w:trHeight w:val="284"/>
        </w:trPr>
        <w:tc>
          <w:tcPr>
            <w:tcW w:w="898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Швајцарска</w:t>
            </w:r>
          </w:p>
        </w:tc>
        <w:tc>
          <w:tcPr>
            <w:tcW w:w="1272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80.</w:t>
            </w:r>
            <w:r w:rsidRPr="00B744F4">
              <w:rPr>
                <w:sz w:val="22"/>
                <w:szCs w:val="22"/>
              </w:rPr>
              <w:t>389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1058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785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806</w:t>
            </w:r>
          </w:p>
        </w:tc>
        <w:tc>
          <w:tcPr>
            <w:tcW w:w="1772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103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25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1</w:t>
            </w:r>
          </w:p>
        </w:tc>
      </w:tr>
      <w:tr w:rsidR="00A675D1" w:rsidRPr="00B744F4" w:rsidTr="008C7727">
        <w:trPr>
          <w:trHeight w:val="284"/>
        </w:trPr>
        <w:tc>
          <w:tcPr>
            <w:tcW w:w="898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Хрватска</w:t>
            </w:r>
          </w:p>
        </w:tc>
        <w:tc>
          <w:tcPr>
            <w:tcW w:w="1272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Pr="00B744F4">
              <w:rPr>
                <w:sz w:val="22"/>
                <w:szCs w:val="22"/>
              </w:rPr>
              <w:t>844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</w:t>
            </w:r>
          </w:p>
        </w:tc>
        <w:tc>
          <w:tcPr>
            <w:tcW w:w="1058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302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847</w:t>
            </w:r>
          </w:p>
        </w:tc>
        <w:tc>
          <w:tcPr>
            <w:tcW w:w="1772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752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</w:tr>
      <w:tr w:rsidR="00A675D1" w:rsidRPr="00B744F4" w:rsidTr="008C7727">
        <w:trPr>
          <w:trHeight w:val="284"/>
        </w:trPr>
        <w:tc>
          <w:tcPr>
            <w:tcW w:w="898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 xml:space="preserve">Турска </w:t>
            </w:r>
          </w:p>
        </w:tc>
        <w:tc>
          <w:tcPr>
            <w:tcW w:w="1272" w:type="pct"/>
            <w:noWrap/>
            <w:vAlign w:val="center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121.</w:t>
            </w:r>
            <w:r w:rsidRPr="00B744F4">
              <w:rPr>
                <w:sz w:val="22"/>
                <w:szCs w:val="22"/>
              </w:rPr>
              <w:t>649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1058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561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312</w:t>
            </w:r>
          </w:p>
        </w:tc>
        <w:tc>
          <w:tcPr>
            <w:tcW w:w="1772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676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</w:tr>
    </w:tbl>
    <w:p w:rsidR="00A675D1" w:rsidRPr="00B744F4" w:rsidRDefault="00A675D1" w:rsidP="008C7727">
      <w:pPr>
        <w:pStyle w:val="EndnoteText"/>
        <w:rPr>
          <w:sz w:val="22"/>
          <w:szCs w:val="22"/>
        </w:rPr>
      </w:pPr>
      <w:r>
        <w:rPr>
          <w:sz w:val="22"/>
          <w:szCs w:val="22"/>
        </w:rPr>
        <w:t>И</w:t>
      </w:r>
      <w:r w:rsidRPr="00B744F4">
        <w:rPr>
          <w:sz w:val="22"/>
          <w:szCs w:val="22"/>
        </w:rPr>
        <w:t>звор: Еуростат</w:t>
      </w:r>
    </w:p>
    <w:p w:rsidR="00A675D1" w:rsidRPr="00B744F4" w:rsidRDefault="00A675D1" w:rsidP="008C7727">
      <w:pPr>
        <w:pStyle w:val="EndnoteText"/>
        <w:rPr>
          <w:sz w:val="22"/>
          <w:szCs w:val="22"/>
        </w:rPr>
      </w:pPr>
    </w:p>
    <w:p w:rsidR="00A675D1" w:rsidRPr="007D5199" w:rsidRDefault="00A675D1" w:rsidP="007D5199">
      <w:pPr>
        <w:pStyle w:val="EndnoteText"/>
        <w:rPr>
          <w:bCs/>
          <w:sz w:val="22"/>
          <w:szCs w:val="22"/>
        </w:rPr>
      </w:pPr>
      <w:bookmarkStart w:id="68" w:name="_Toc433783421"/>
      <w:r w:rsidRPr="007D5199">
        <w:rPr>
          <w:bCs/>
          <w:sz w:val="22"/>
          <w:szCs w:val="22"/>
        </w:rPr>
        <w:t xml:space="preserve">Табела број 63. </w:t>
      </w:r>
      <w:r w:rsidRPr="007D5199">
        <w:rPr>
          <w:sz w:val="22"/>
          <w:szCs w:val="22"/>
        </w:rPr>
        <w:t>Промет у трговини  на мало по становнику у Европској унији  у 2013. години</w:t>
      </w:r>
      <w:bookmarkEnd w:id="68"/>
    </w:p>
    <w:tbl>
      <w:tblPr>
        <w:tblW w:w="5000" w:type="pct"/>
        <w:tblLook w:val="00A0"/>
      </w:tblPr>
      <w:tblGrid>
        <w:gridCol w:w="5114"/>
        <w:gridCol w:w="4462"/>
      </w:tblGrid>
      <w:tr w:rsidR="00A675D1" w:rsidRPr="00B744F4" w:rsidTr="008C7727">
        <w:trPr>
          <w:trHeight w:val="284"/>
          <w:tblHeader/>
        </w:trPr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Држава</w:t>
            </w:r>
          </w:p>
        </w:tc>
        <w:tc>
          <w:tcPr>
            <w:tcW w:w="2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5D1" w:rsidRPr="00B744F4" w:rsidRDefault="00A675D1" w:rsidP="007D5199">
            <w:pPr>
              <w:pStyle w:val="EndnoteText"/>
              <w:rPr>
                <w:bCs/>
                <w:szCs w:val="22"/>
                <w:lang w:val="ru-RU"/>
              </w:rPr>
            </w:pPr>
            <w:r w:rsidRPr="00B744F4">
              <w:rPr>
                <w:bCs/>
                <w:sz w:val="22"/>
                <w:szCs w:val="22"/>
                <w:lang w:val="ru-RU"/>
              </w:rPr>
              <w:t xml:space="preserve">Промет по становнику у </w:t>
            </w:r>
            <w:r>
              <w:rPr>
                <w:bCs/>
                <w:sz w:val="22"/>
                <w:szCs w:val="22"/>
                <w:lang w:val="ru-RU"/>
              </w:rPr>
              <w:t>еврима</w:t>
            </w:r>
            <w:r w:rsidRPr="00B744F4">
              <w:rPr>
                <w:bCs/>
                <w:sz w:val="22"/>
                <w:szCs w:val="22"/>
                <w:lang w:val="ru-RU"/>
              </w:rPr>
              <w:t xml:space="preserve"> у 2013.</w:t>
            </w:r>
            <w:r>
              <w:rPr>
                <w:bCs/>
                <w:sz w:val="22"/>
                <w:szCs w:val="22"/>
                <w:lang w:val="ru-RU"/>
              </w:rPr>
              <w:t xml:space="preserve"> години</w:t>
            </w:r>
          </w:p>
        </w:tc>
      </w:tr>
      <w:tr w:rsidR="00A675D1" w:rsidRPr="00B744F4" w:rsidTr="008C7727">
        <w:trPr>
          <w:trHeight w:val="284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ЕУ (28 земаља)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424</w:t>
            </w:r>
          </w:p>
        </w:tc>
      </w:tr>
      <w:tr w:rsidR="00A675D1" w:rsidRPr="00B744F4" w:rsidTr="008C7727">
        <w:trPr>
          <w:trHeight w:val="284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Аустрија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147</w:t>
            </w:r>
          </w:p>
        </w:tc>
      </w:tr>
      <w:tr w:rsidR="00A675D1" w:rsidRPr="00B744F4" w:rsidTr="008C7727">
        <w:trPr>
          <w:trHeight w:val="284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Белгија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013</w:t>
            </w:r>
          </w:p>
        </w:tc>
      </w:tr>
      <w:tr w:rsidR="00A675D1" w:rsidRPr="00B744F4" w:rsidTr="008C7727">
        <w:trPr>
          <w:trHeight w:val="284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Бугарска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584</w:t>
            </w:r>
          </w:p>
        </w:tc>
      </w:tr>
      <w:tr w:rsidR="00A675D1" w:rsidRPr="00B744F4" w:rsidTr="008C7727">
        <w:trPr>
          <w:trHeight w:val="284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Хрватска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862</w:t>
            </w:r>
          </w:p>
        </w:tc>
      </w:tr>
      <w:tr w:rsidR="00A675D1" w:rsidRPr="00B744F4" w:rsidTr="008C7727">
        <w:trPr>
          <w:trHeight w:val="284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Кипар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990</w:t>
            </w:r>
          </w:p>
        </w:tc>
      </w:tr>
      <w:tr w:rsidR="00A675D1" w:rsidRPr="00B744F4" w:rsidTr="008C7727">
        <w:trPr>
          <w:trHeight w:val="284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Чешка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382</w:t>
            </w:r>
          </w:p>
        </w:tc>
      </w:tr>
      <w:tr w:rsidR="00A675D1" w:rsidRPr="00B744F4" w:rsidTr="008C7727">
        <w:trPr>
          <w:trHeight w:val="284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Данска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460</w:t>
            </w:r>
          </w:p>
        </w:tc>
      </w:tr>
      <w:tr w:rsidR="00A675D1" w:rsidRPr="00B744F4" w:rsidTr="008C7727">
        <w:trPr>
          <w:trHeight w:val="284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Естонија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372</w:t>
            </w:r>
          </w:p>
        </w:tc>
      </w:tr>
      <w:tr w:rsidR="00A675D1" w:rsidRPr="00B744F4" w:rsidTr="008C7727">
        <w:trPr>
          <w:trHeight w:val="284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Финска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061</w:t>
            </w:r>
          </w:p>
        </w:tc>
      </w:tr>
      <w:tr w:rsidR="00A675D1" w:rsidRPr="00B744F4" w:rsidTr="008C7727">
        <w:trPr>
          <w:trHeight w:val="284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Македонија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399</w:t>
            </w:r>
          </w:p>
        </w:tc>
      </w:tr>
      <w:tr w:rsidR="00A675D1" w:rsidRPr="00B744F4" w:rsidTr="008C7727">
        <w:trPr>
          <w:trHeight w:val="284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Француска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859</w:t>
            </w:r>
          </w:p>
        </w:tc>
      </w:tr>
      <w:tr w:rsidR="00A675D1" w:rsidRPr="00B744F4" w:rsidTr="008C7727">
        <w:trPr>
          <w:trHeight w:val="284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Немачка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278</w:t>
            </w:r>
          </w:p>
        </w:tc>
      </w:tr>
      <w:tr w:rsidR="00A675D1" w:rsidRPr="00B744F4" w:rsidTr="008C7727">
        <w:trPr>
          <w:trHeight w:val="284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Грчка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154</w:t>
            </w:r>
          </w:p>
        </w:tc>
      </w:tr>
      <w:tr w:rsidR="00A675D1" w:rsidRPr="00B744F4" w:rsidTr="008C7727">
        <w:trPr>
          <w:trHeight w:val="284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Мађарска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564</w:t>
            </w:r>
          </w:p>
        </w:tc>
      </w:tr>
      <w:tr w:rsidR="00A675D1" w:rsidRPr="00B744F4" w:rsidTr="008C7727">
        <w:trPr>
          <w:trHeight w:val="284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Италија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195</w:t>
            </w:r>
          </w:p>
        </w:tc>
      </w:tr>
      <w:tr w:rsidR="00A675D1" w:rsidRPr="00B744F4" w:rsidTr="008C7727">
        <w:trPr>
          <w:trHeight w:val="284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Летонија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240</w:t>
            </w:r>
          </w:p>
        </w:tc>
      </w:tr>
      <w:tr w:rsidR="00A675D1" w:rsidRPr="00B744F4" w:rsidTr="008C7727">
        <w:trPr>
          <w:trHeight w:val="284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Литванија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088</w:t>
            </w:r>
          </w:p>
        </w:tc>
      </w:tr>
      <w:tr w:rsidR="00A675D1" w:rsidRPr="00B744F4" w:rsidTr="008C7727">
        <w:trPr>
          <w:trHeight w:val="284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Луксембург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754</w:t>
            </w:r>
          </w:p>
        </w:tc>
      </w:tr>
      <w:tr w:rsidR="00A675D1" w:rsidRPr="00B744F4" w:rsidTr="008C7727">
        <w:trPr>
          <w:trHeight w:val="284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Холандија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098</w:t>
            </w:r>
          </w:p>
        </w:tc>
      </w:tr>
      <w:tr w:rsidR="00A675D1" w:rsidRPr="00B744F4" w:rsidTr="008C7727">
        <w:trPr>
          <w:trHeight w:val="284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Норвешка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154</w:t>
            </w:r>
          </w:p>
        </w:tc>
      </w:tr>
      <w:tr w:rsidR="00A675D1" w:rsidRPr="00B744F4" w:rsidTr="008C7727">
        <w:trPr>
          <w:trHeight w:val="284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Пољска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694</w:t>
            </w:r>
          </w:p>
        </w:tc>
      </w:tr>
      <w:tr w:rsidR="00A675D1" w:rsidRPr="00B744F4" w:rsidTr="008C7727">
        <w:trPr>
          <w:trHeight w:val="284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Португал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163</w:t>
            </w:r>
          </w:p>
        </w:tc>
      </w:tr>
      <w:tr w:rsidR="00A675D1" w:rsidRPr="00B744F4" w:rsidTr="008C7727">
        <w:trPr>
          <w:trHeight w:val="284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Румунија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635</w:t>
            </w:r>
          </w:p>
        </w:tc>
      </w:tr>
      <w:tr w:rsidR="00A675D1" w:rsidRPr="00B744F4" w:rsidTr="008C7727">
        <w:trPr>
          <w:trHeight w:val="284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Словачка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149</w:t>
            </w:r>
          </w:p>
        </w:tc>
      </w:tr>
      <w:tr w:rsidR="00A675D1" w:rsidRPr="00B744F4" w:rsidTr="008C7727">
        <w:trPr>
          <w:trHeight w:val="284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Словенија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825</w:t>
            </w:r>
          </w:p>
        </w:tc>
      </w:tr>
      <w:tr w:rsidR="00A675D1" w:rsidRPr="00B744F4" w:rsidTr="008C7727">
        <w:trPr>
          <w:trHeight w:val="284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Шпанија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424</w:t>
            </w:r>
          </w:p>
        </w:tc>
      </w:tr>
      <w:tr w:rsidR="00A675D1" w:rsidRPr="00B744F4" w:rsidTr="008C7727">
        <w:trPr>
          <w:trHeight w:val="284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Шведска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819</w:t>
            </w:r>
          </w:p>
        </w:tc>
      </w:tr>
      <w:tr w:rsidR="00A675D1" w:rsidRPr="00B744F4" w:rsidTr="008C7727">
        <w:trPr>
          <w:trHeight w:val="284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Швајцарска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374</w:t>
            </w:r>
          </w:p>
        </w:tc>
      </w:tr>
      <w:tr w:rsidR="00A675D1" w:rsidRPr="00B744F4" w:rsidTr="008C7727">
        <w:trPr>
          <w:trHeight w:val="284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Велика Британија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618</w:t>
            </w:r>
          </w:p>
        </w:tc>
      </w:tr>
      <w:tr w:rsidR="00A675D1" w:rsidRPr="00B744F4" w:rsidTr="008C7727">
        <w:trPr>
          <w:trHeight w:val="284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Србија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485</w:t>
            </w:r>
          </w:p>
        </w:tc>
      </w:tr>
    </w:tbl>
    <w:p w:rsidR="00A675D1" w:rsidRPr="00B744F4" w:rsidRDefault="00A675D1" w:rsidP="008C7727">
      <w:pPr>
        <w:pStyle w:val="EndnoteText"/>
        <w:rPr>
          <w:sz w:val="22"/>
          <w:szCs w:val="22"/>
        </w:rPr>
      </w:pPr>
      <w:r>
        <w:rPr>
          <w:sz w:val="22"/>
          <w:szCs w:val="22"/>
        </w:rPr>
        <w:t>И</w:t>
      </w:r>
      <w:r w:rsidRPr="00B744F4">
        <w:rPr>
          <w:sz w:val="22"/>
          <w:szCs w:val="22"/>
        </w:rPr>
        <w:t>звор: Еуростат</w:t>
      </w:r>
    </w:p>
    <w:p w:rsidR="00A675D1" w:rsidRPr="00E6769D" w:rsidRDefault="00A675D1" w:rsidP="008C7727">
      <w:pPr>
        <w:pStyle w:val="EndnoteText"/>
        <w:rPr>
          <w:sz w:val="22"/>
          <w:szCs w:val="22"/>
        </w:rPr>
      </w:pPr>
    </w:p>
    <w:p w:rsidR="00A675D1" w:rsidRPr="007D5199" w:rsidRDefault="00A675D1" w:rsidP="007D5199">
      <w:pPr>
        <w:pStyle w:val="EndnoteText"/>
        <w:rPr>
          <w:sz w:val="22"/>
          <w:szCs w:val="22"/>
        </w:rPr>
      </w:pPr>
      <w:bookmarkStart w:id="69" w:name="_Toc433783422"/>
      <w:r w:rsidRPr="007D5199">
        <w:rPr>
          <w:bCs/>
          <w:sz w:val="22"/>
          <w:szCs w:val="22"/>
        </w:rPr>
        <w:t xml:space="preserve">Табела број 64. </w:t>
      </w:r>
      <w:r w:rsidRPr="007D5199">
        <w:rPr>
          <w:sz w:val="22"/>
          <w:szCs w:val="22"/>
        </w:rPr>
        <w:t>Број малих и средњих предузећа у малопродаји Европске унији на једно трговинско предузеће на велико у Европској унији у 2010.  години</w:t>
      </w:r>
      <w:bookmarkEnd w:id="69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7"/>
        <w:gridCol w:w="3909"/>
      </w:tblGrid>
      <w:tr w:rsidR="00A675D1" w:rsidRPr="00B744F4" w:rsidTr="008C7727">
        <w:trPr>
          <w:trHeight w:val="284"/>
          <w:jc w:val="center"/>
        </w:trPr>
        <w:tc>
          <w:tcPr>
            <w:tcW w:w="2959" w:type="pct"/>
            <w:noWrap/>
            <w:vAlign w:val="bottom"/>
          </w:tcPr>
          <w:p w:rsidR="00A675D1" w:rsidRPr="007D5199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2010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041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911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2959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2014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2041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920</w:t>
            </w:r>
          </w:p>
        </w:tc>
      </w:tr>
    </w:tbl>
    <w:p w:rsidR="00A675D1" w:rsidRPr="00B744F4" w:rsidRDefault="00A675D1" w:rsidP="008C7727">
      <w:pPr>
        <w:pStyle w:val="EndnoteText"/>
        <w:rPr>
          <w:sz w:val="22"/>
          <w:szCs w:val="22"/>
        </w:rPr>
      </w:pPr>
      <w:r>
        <w:rPr>
          <w:bCs/>
          <w:sz w:val="22"/>
          <w:szCs w:val="22"/>
        </w:rPr>
        <w:t>*Процена за 2014. годину</w:t>
      </w: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  <w:r w:rsidRPr="00B744F4">
        <w:rPr>
          <w:bCs/>
          <w:sz w:val="22"/>
          <w:szCs w:val="22"/>
        </w:rPr>
        <w:t xml:space="preserve">  Извор: Еуростат</w:t>
      </w:r>
    </w:p>
    <w:p w:rsidR="00A675D1" w:rsidRPr="00B744F4" w:rsidRDefault="00A675D1" w:rsidP="008C7727">
      <w:pPr>
        <w:pStyle w:val="EndnoteText"/>
        <w:rPr>
          <w:sz w:val="22"/>
          <w:szCs w:val="22"/>
        </w:rPr>
      </w:pPr>
    </w:p>
    <w:p w:rsidR="00A675D1" w:rsidRPr="007D5199" w:rsidRDefault="00A675D1" w:rsidP="007D5199">
      <w:pPr>
        <w:pStyle w:val="EndnoteText"/>
        <w:rPr>
          <w:sz w:val="22"/>
          <w:szCs w:val="22"/>
        </w:rPr>
      </w:pPr>
      <w:bookmarkStart w:id="70" w:name="_Toc433783423"/>
      <w:r w:rsidRPr="007D5199">
        <w:rPr>
          <w:bCs/>
          <w:sz w:val="22"/>
          <w:szCs w:val="22"/>
        </w:rPr>
        <w:t xml:space="preserve">Табела број 65. </w:t>
      </w:r>
      <w:r w:rsidRPr="007D5199">
        <w:rPr>
          <w:sz w:val="22"/>
          <w:szCs w:val="22"/>
        </w:rPr>
        <w:t xml:space="preserve">Просечан број запослених по продавници, </w:t>
      </w:r>
      <w:r>
        <w:rPr>
          <w:sz w:val="22"/>
          <w:szCs w:val="22"/>
          <w:lang w:val="sr-Cyrl-CS"/>
        </w:rPr>
        <w:t xml:space="preserve">у периоду </w:t>
      </w:r>
      <w:r w:rsidRPr="007D5199">
        <w:rPr>
          <w:sz w:val="22"/>
          <w:szCs w:val="22"/>
        </w:rPr>
        <w:t>2002-2014. годин</w:t>
      </w:r>
      <w:bookmarkEnd w:id="70"/>
      <w:r>
        <w:rPr>
          <w:sz w:val="22"/>
          <w:szCs w:val="22"/>
        </w:rPr>
        <w:t>е</w:t>
      </w:r>
    </w:p>
    <w:tbl>
      <w:tblPr>
        <w:tblW w:w="5000" w:type="pct"/>
        <w:tblLayout w:type="fixed"/>
        <w:tblLook w:val="0000"/>
      </w:tblPr>
      <w:tblGrid>
        <w:gridCol w:w="1136"/>
        <w:gridCol w:w="1754"/>
        <w:gridCol w:w="2517"/>
        <w:gridCol w:w="4169"/>
      </w:tblGrid>
      <w:tr w:rsidR="00A675D1" w:rsidRPr="00B744F4" w:rsidTr="008C7727">
        <w:trPr>
          <w:trHeight w:val="284"/>
          <w:tblHeader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8669AF" w:rsidRDefault="00A675D1" w:rsidP="008C7727">
            <w:pPr>
              <w:pStyle w:val="EndnoteText"/>
              <w:rPr>
                <w:szCs w:val="22"/>
                <w:lang w:val="sr-Cyrl-CS"/>
              </w:rPr>
            </w:pPr>
            <w:r w:rsidRPr="008669AF">
              <w:rPr>
                <w:sz w:val="22"/>
                <w:szCs w:val="22"/>
                <w:lang w:val="sr-Cyrl-CS"/>
              </w:rPr>
              <w:t xml:space="preserve">Година 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Запослени у малопродаји и велепродаји</w:t>
            </w:r>
          </w:p>
        </w:tc>
        <w:tc>
          <w:tcPr>
            <w:tcW w:w="1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Број продавница у трговини РС</w:t>
            </w:r>
          </w:p>
        </w:tc>
        <w:tc>
          <w:tcPr>
            <w:tcW w:w="2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Просечан број запослених по продавници</w:t>
            </w:r>
          </w:p>
        </w:tc>
      </w:tr>
      <w:tr w:rsidR="00A675D1" w:rsidRPr="00B744F4" w:rsidTr="008C7727">
        <w:trPr>
          <w:trHeight w:val="284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7D5199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324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796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95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996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38</w:t>
            </w:r>
          </w:p>
        </w:tc>
      </w:tr>
      <w:tr w:rsidR="00A675D1" w:rsidRPr="00B744F4" w:rsidTr="008C7727">
        <w:trPr>
          <w:trHeight w:val="284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7D5199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318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033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95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32</w:t>
            </w:r>
          </w:p>
        </w:tc>
      </w:tr>
      <w:tr w:rsidR="00A675D1" w:rsidRPr="00B744F4" w:rsidTr="008C7727">
        <w:trPr>
          <w:trHeight w:val="284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7D5199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362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241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103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657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49</w:t>
            </w:r>
          </w:p>
        </w:tc>
      </w:tr>
      <w:tr w:rsidR="00A675D1" w:rsidRPr="00B744F4" w:rsidTr="008C7727">
        <w:trPr>
          <w:trHeight w:val="284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7D5199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374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830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109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212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43</w:t>
            </w:r>
          </w:p>
        </w:tc>
      </w:tr>
      <w:tr w:rsidR="00A675D1" w:rsidRPr="00B744F4" w:rsidTr="008C7727">
        <w:trPr>
          <w:trHeight w:val="284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7D5199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332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605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105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061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17</w:t>
            </w:r>
          </w:p>
        </w:tc>
      </w:tr>
      <w:tr w:rsidR="00A675D1" w:rsidRPr="00B744F4" w:rsidTr="008C7727">
        <w:trPr>
          <w:trHeight w:val="284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7D5199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2007</w:t>
            </w:r>
            <w:r>
              <w:rPr>
                <w:bCs/>
                <w:sz w:val="22"/>
                <w:szCs w:val="22"/>
              </w:rPr>
              <w:t>..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366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060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99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362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68</w:t>
            </w:r>
          </w:p>
        </w:tc>
      </w:tr>
      <w:tr w:rsidR="00A675D1" w:rsidRPr="00B744F4" w:rsidTr="008C7727">
        <w:trPr>
          <w:trHeight w:val="284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7D5199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2008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349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531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103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37</w:t>
            </w:r>
          </w:p>
        </w:tc>
      </w:tr>
      <w:tr w:rsidR="00A675D1" w:rsidRPr="00B744F4" w:rsidTr="008C7727">
        <w:trPr>
          <w:trHeight w:val="284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7D5199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2009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364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651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627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59</w:t>
            </w:r>
          </w:p>
        </w:tc>
      </w:tr>
      <w:tr w:rsidR="00A675D1" w:rsidRPr="00B744F4" w:rsidTr="008C7727">
        <w:trPr>
          <w:trHeight w:val="284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7D5199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2010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362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630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96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74</w:t>
            </w:r>
          </w:p>
        </w:tc>
      </w:tr>
      <w:tr w:rsidR="00A675D1" w:rsidRPr="00B744F4" w:rsidTr="008C7727">
        <w:trPr>
          <w:trHeight w:val="284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7D5199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346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629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96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963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57</w:t>
            </w:r>
          </w:p>
        </w:tc>
      </w:tr>
      <w:tr w:rsidR="00A675D1" w:rsidRPr="00B744F4" w:rsidTr="008C7727">
        <w:trPr>
          <w:trHeight w:val="284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7D5199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310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767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90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650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43</w:t>
            </w:r>
          </w:p>
        </w:tc>
      </w:tr>
      <w:tr w:rsidR="00A675D1" w:rsidRPr="00B744F4" w:rsidTr="008C7727">
        <w:trPr>
          <w:trHeight w:val="284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7D5199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2013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280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700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87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409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21</w:t>
            </w:r>
          </w:p>
        </w:tc>
      </w:tr>
      <w:tr w:rsidR="00A675D1" w:rsidRPr="00B744F4" w:rsidTr="008C7727">
        <w:trPr>
          <w:trHeight w:val="284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2014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278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85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700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25</w:t>
            </w:r>
          </w:p>
        </w:tc>
      </w:tr>
    </w:tbl>
    <w:p w:rsidR="00A675D1" w:rsidRPr="00B744F4" w:rsidRDefault="00A675D1" w:rsidP="008C7727">
      <w:pPr>
        <w:pStyle w:val="EndnoteText"/>
        <w:rPr>
          <w:sz w:val="22"/>
          <w:szCs w:val="22"/>
        </w:rPr>
      </w:pPr>
      <w:r>
        <w:rPr>
          <w:sz w:val="22"/>
          <w:szCs w:val="22"/>
        </w:rPr>
        <w:t>*Процена за 2014. г</w:t>
      </w:r>
      <w:r w:rsidRPr="00B744F4">
        <w:rPr>
          <w:sz w:val="22"/>
          <w:szCs w:val="22"/>
        </w:rPr>
        <w:t>одину</w:t>
      </w:r>
    </w:p>
    <w:p w:rsidR="00A675D1" w:rsidRPr="007D5199" w:rsidRDefault="00A675D1" w:rsidP="008C7727">
      <w:pPr>
        <w:pStyle w:val="EndnoteText"/>
        <w:rPr>
          <w:sz w:val="22"/>
          <w:szCs w:val="22"/>
        </w:rPr>
      </w:pPr>
      <w:r>
        <w:rPr>
          <w:sz w:val="22"/>
          <w:szCs w:val="22"/>
        </w:rPr>
        <w:t>Извор: Републички завод за статистику</w:t>
      </w:r>
    </w:p>
    <w:p w:rsidR="00A675D1" w:rsidRPr="007D5199" w:rsidRDefault="00A675D1" w:rsidP="008C7727">
      <w:pPr>
        <w:pStyle w:val="EndnoteText"/>
        <w:rPr>
          <w:sz w:val="22"/>
          <w:szCs w:val="22"/>
        </w:rPr>
      </w:pPr>
    </w:p>
    <w:p w:rsidR="00A675D1" w:rsidRPr="007D5199" w:rsidRDefault="00A675D1" w:rsidP="007D5199">
      <w:pPr>
        <w:pStyle w:val="EndnoteText"/>
        <w:rPr>
          <w:bCs/>
          <w:sz w:val="22"/>
          <w:szCs w:val="22"/>
        </w:rPr>
      </w:pPr>
      <w:bookmarkStart w:id="71" w:name="_Toc433783424"/>
      <w:r w:rsidRPr="007D5199">
        <w:rPr>
          <w:bCs/>
          <w:sz w:val="22"/>
          <w:szCs w:val="22"/>
        </w:rPr>
        <w:t xml:space="preserve">Табела број 66. </w:t>
      </w:r>
      <w:r w:rsidRPr="007D5199">
        <w:rPr>
          <w:sz w:val="22"/>
          <w:szCs w:val="22"/>
        </w:rPr>
        <w:t xml:space="preserve">Годишњи индекси (базни) промета у трговини на мало, у текућим ценама и сталним ценама, </w:t>
      </w:r>
      <w:r>
        <w:rPr>
          <w:sz w:val="22"/>
          <w:szCs w:val="22"/>
          <w:lang w:val="sr-Cyrl-CS"/>
        </w:rPr>
        <w:t xml:space="preserve">у периоду </w:t>
      </w:r>
      <w:r w:rsidRPr="007D5199">
        <w:rPr>
          <w:sz w:val="22"/>
          <w:szCs w:val="22"/>
        </w:rPr>
        <w:t>2002-2014. године;  Базни индекси из 2010. године</w:t>
      </w:r>
      <w:bookmarkEnd w:id="71"/>
    </w:p>
    <w:tbl>
      <w:tblPr>
        <w:tblW w:w="9295" w:type="dxa"/>
        <w:tblInd w:w="108" w:type="dxa"/>
        <w:tblLook w:val="0000"/>
      </w:tblPr>
      <w:tblGrid>
        <w:gridCol w:w="1260"/>
        <w:gridCol w:w="1620"/>
        <w:gridCol w:w="1554"/>
        <w:gridCol w:w="2430"/>
        <w:gridCol w:w="2431"/>
      </w:tblGrid>
      <w:tr w:rsidR="00A675D1" w:rsidRPr="00B744F4" w:rsidTr="008C7727">
        <w:trPr>
          <w:trHeight w:val="284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8669AF" w:rsidRDefault="00A675D1" w:rsidP="008C7727">
            <w:pPr>
              <w:pStyle w:val="EndnoteText"/>
              <w:rPr>
                <w:szCs w:val="22"/>
                <w:lang w:val="sr-Cyrl-CS"/>
              </w:rPr>
            </w:pPr>
            <w:r w:rsidRPr="008669AF">
              <w:rPr>
                <w:sz w:val="22"/>
                <w:szCs w:val="22"/>
                <w:lang w:val="sr-Cyrl-CS"/>
              </w:rPr>
              <w:t>Година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Промет у трговини на мало, у текућим ценама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Промет у трговини на мало, у сталним ценама,</w:t>
            </w:r>
            <w:r>
              <w:rPr>
                <w:bCs/>
                <w:sz w:val="22"/>
                <w:szCs w:val="22"/>
              </w:rPr>
              <w:t xml:space="preserve"> 2010. година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37380C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Индекси (базни) промета у трговини на мало, у текућим ценама,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744F4">
              <w:rPr>
                <w:bCs/>
                <w:sz w:val="22"/>
                <w:szCs w:val="22"/>
              </w:rPr>
              <w:t>2010=100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Индекси (базни) промета у трговини на мало, у сталним ценама, 2010=100</w:t>
            </w:r>
          </w:p>
        </w:tc>
      </w:tr>
      <w:tr w:rsidR="00A675D1" w:rsidRPr="00B744F4" w:rsidTr="008C7727">
        <w:trPr>
          <w:trHeight w:val="28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7D5199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301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467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153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861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12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</w:tr>
      <w:tr w:rsidR="00A675D1" w:rsidRPr="00B744F4" w:rsidTr="008C7727">
        <w:trPr>
          <w:trHeight w:val="28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7D5199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356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753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7D5199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16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</w:tr>
      <w:tr w:rsidR="00A675D1" w:rsidRPr="00B744F4" w:rsidTr="008C7727">
        <w:trPr>
          <w:trHeight w:val="28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7D5199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314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248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25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</w:tr>
      <w:tr w:rsidR="00A675D1" w:rsidRPr="00B744F4" w:rsidTr="008C7727">
        <w:trPr>
          <w:trHeight w:val="28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7D5199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650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539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837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43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9</w:t>
            </w:r>
          </w:p>
        </w:tc>
      </w:tr>
      <w:tr w:rsidR="00A675D1" w:rsidRPr="00B744F4" w:rsidTr="008C7727">
        <w:trPr>
          <w:trHeight w:val="28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7D5199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791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711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589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57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9</w:t>
            </w:r>
          </w:p>
        </w:tc>
      </w:tr>
      <w:tr w:rsidR="00A675D1" w:rsidRPr="00B744F4" w:rsidTr="008C7727">
        <w:trPr>
          <w:trHeight w:val="28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7D5199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021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342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120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510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91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</w:tr>
      <w:tr w:rsidR="00A675D1" w:rsidRPr="00B744F4" w:rsidTr="008C7727">
        <w:trPr>
          <w:trHeight w:val="28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7D5199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231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758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441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310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117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</w:tr>
      <w:tr w:rsidR="00A675D1" w:rsidRPr="00B744F4" w:rsidTr="008C7727">
        <w:trPr>
          <w:trHeight w:val="28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7D5199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130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685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125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055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7D5199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91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</w:tr>
      <w:tr w:rsidR="00A675D1" w:rsidRPr="00B744F4" w:rsidTr="008C7727">
        <w:trPr>
          <w:trHeight w:val="28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7D5199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2010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229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199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229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199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7D5199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7D5199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100</w:t>
            </w:r>
          </w:p>
        </w:tc>
      </w:tr>
      <w:tr w:rsidR="00A675D1" w:rsidRPr="00B744F4" w:rsidTr="008C7727">
        <w:trPr>
          <w:trHeight w:val="28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7D5199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2011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118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441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917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029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7D5199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74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</w:tr>
      <w:tr w:rsidR="00A675D1" w:rsidRPr="00B744F4" w:rsidTr="008C7727">
        <w:trPr>
          <w:trHeight w:val="28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7D5199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196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095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961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839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97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78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</w:tr>
      <w:tr w:rsidR="00A675D1" w:rsidRPr="00B744F4" w:rsidTr="008C7727">
        <w:trPr>
          <w:trHeight w:val="28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7D5199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2013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203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966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919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211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97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74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</w:tr>
      <w:tr w:rsidR="00A675D1" w:rsidRPr="00B744F4" w:rsidTr="008C7727">
        <w:trPr>
          <w:trHeight w:val="28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2014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253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941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272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7D5199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102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76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</w:tr>
    </w:tbl>
    <w:p w:rsidR="00A675D1" w:rsidRPr="00B744F4" w:rsidRDefault="00A675D1" w:rsidP="008C7727">
      <w:pPr>
        <w:pStyle w:val="EndnoteText"/>
        <w:rPr>
          <w:sz w:val="22"/>
          <w:szCs w:val="22"/>
        </w:rPr>
      </w:pPr>
      <w:r w:rsidRPr="00B744F4">
        <w:rPr>
          <w:sz w:val="22"/>
          <w:szCs w:val="22"/>
        </w:rPr>
        <w:t>*Процена за 2014. годину.</w:t>
      </w:r>
    </w:p>
    <w:p w:rsidR="00A675D1" w:rsidRPr="007D5199" w:rsidRDefault="00A675D1" w:rsidP="008C7727">
      <w:pPr>
        <w:pStyle w:val="EndnoteText"/>
        <w:rPr>
          <w:sz w:val="22"/>
          <w:szCs w:val="22"/>
        </w:rPr>
      </w:pPr>
      <w:r>
        <w:rPr>
          <w:sz w:val="22"/>
          <w:szCs w:val="22"/>
        </w:rPr>
        <w:t>Извор: Републички завод за статистику</w:t>
      </w:r>
    </w:p>
    <w:p w:rsidR="00A675D1" w:rsidRPr="00E1595C" w:rsidRDefault="00A675D1" w:rsidP="008C7727">
      <w:pPr>
        <w:pStyle w:val="EndnoteText"/>
        <w:rPr>
          <w:sz w:val="22"/>
          <w:szCs w:val="22"/>
        </w:rPr>
      </w:pPr>
    </w:p>
    <w:p w:rsidR="00A675D1" w:rsidRPr="00E1595C" w:rsidRDefault="00A675D1" w:rsidP="00567FA3">
      <w:pPr>
        <w:pStyle w:val="EndnoteText"/>
        <w:jc w:val="both"/>
        <w:rPr>
          <w:bCs/>
          <w:sz w:val="22"/>
          <w:szCs w:val="22"/>
        </w:rPr>
      </w:pPr>
      <w:bookmarkStart w:id="72" w:name="_Toc433783425"/>
      <w:r w:rsidRPr="00E1595C">
        <w:rPr>
          <w:bCs/>
          <w:sz w:val="22"/>
          <w:szCs w:val="22"/>
        </w:rPr>
        <w:t xml:space="preserve">Табела број 67. </w:t>
      </w:r>
      <w:r w:rsidRPr="00E1595C">
        <w:rPr>
          <w:sz w:val="22"/>
          <w:szCs w:val="22"/>
        </w:rPr>
        <w:t xml:space="preserve">Годишњи индекси (ланчани) промета у трговини на мало, у текућим ценама и сталним ценама, </w:t>
      </w:r>
      <w:r>
        <w:rPr>
          <w:sz w:val="22"/>
          <w:szCs w:val="22"/>
          <w:lang w:val="sr-Cyrl-CS"/>
        </w:rPr>
        <w:t xml:space="preserve">у периоду </w:t>
      </w:r>
      <w:r w:rsidRPr="00E1595C">
        <w:rPr>
          <w:sz w:val="22"/>
          <w:szCs w:val="22"/>
        </w:rPr>
        <w:t>2002-2014</w:t>
      </w:r>
      <w:bookmarkEnd w:id="72"/>
      <w:r w:rsidRPr="00E1595C">
        <w:rPr>
          <w:sz w:val="22"/>
          <w:szCs w:val="22"/>
        </w:rPr>
        <w:t>. године</w:t>
      </w:r>
    </w:p>
    <w:tbl>
      <w:tblPr>
        <w:tblW w:w="5000" w:type="pct"/>
        <w:jc w:val="center"/>
        <w:tblLayout w:type="fixed"/>
        <w:tblLook w:val="0000"/>
      </w:tblPr>
      <w:tblGrid>
        <w:gridCol w:w="1136"/>
        <w:gridCol w:w="1752"/>
        <w:gridCol w:w="1900"/>
        <w:gridCol w:w="2294"/>
        <w:gridCol w:w="2494"/>
      </w:tblGrid>
      <w:tr w:rsidR="00A675D1" w:rsidRPr="00B744F4" w:rsidTr="008C7727">
        <w:trPr>
          <w:trHeight w:val="284"/>
          <w:tblHeader/>
          <w:jc w:val="center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8669AF" w:rsidRDefault="00A675D1" w:rsidP="008C7727">
            <w:pPr>
              <w:pStyle w:val="EndnoteText"/>
              <w:rPr>
                <w:szCs w:val="22"/>
                <w:lang w:val="sr-Cyrl-CS"/>
              </w:rPr>
            </w:pPr>
            <w:r w:rsidRPr="008669AF">
              <w:rPr>
                <w:sz w:val="22"/>
                <w:szCs w:val="22"/>
                <w:lang w:val="sr-Cyrl-CS"/>
              </w:rPr>
              <w:t xml:space="preserve">Година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567FA3" w:rsidRDefault="00A675D1" w:rsidP="008C7727">
            <w:pPr>
              <w:pStyle w:val="EndnoteText"/>
              <w:rPr>
                <w:szCs w:val="22"/>
                <w:lang w:val="sr-Cyrl-CS"/>
              </w:rPr>
            </w:pPr>
            <w:r w:rsidRPr="00B744F4">
              <w:rPr>
                <w:sz w:val="22"/>
                <w:szCs w:val="22"/>
              </w:rPr>
              <w:t>Промета у трговини на мало, у текућим ценам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Промет у трговини на мало, у сталним ценама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567FA3" w:rsidRDefault="00A675D1" w:rsidP="008C7727">
            <w:pPr>
              <w:pStyle w:val="EndnoteText"/>
              <w:rPr>
                <w:szCs w:val="22"/>
                <w:lang w:val="sr-Cyrl-CS"/>
              </w:rPr>
            </w:pPr>
            <w:r w:rsidRPr="00B744F4">
              <w:rPr>
                <w:sz w:val="22"/>
                <w:szCs w:val="22"/>
              </w:rPr>
              <w:t>Индекси (ланчани) промета у трго</w:t>
            </w:r>
            <w:r>
              <w:rPr>
                <w:sz w:val="22"/>
                <w:szCs w:val="22"/>
              </w:rPr>
              <w:t>вини на мало, у текућим ценама</w:t>
            </w:r>
          </w:p>
        </w:tc>
        <w:tc>
          <w:tcPr>
            <w:tcW w:w="1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567FA3" w:rsidRDefault="00A675D1" w:rsidP="008C7727">
            <w:pPr>
              <w:pStyle w:val="EndnoteText"/>
              <w:rPr>
                <w:szCs w:val="22"/>
                <w:lang w:val="sr-Cyrl-CS"/>
              </w:rPr>
            </w:pPr>
            <w:r w:rsidRPr="00B744F4">
              <w:rPr>
                <w:sz w:val="22"/>
                <w:szCs w:val="22"/>
              </w:rPr>
              <w:t>Индекси (ланчани) промета у трговини на мало, у  сталним ценама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301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467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153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861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7D5199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135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122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356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930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753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118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113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108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314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248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128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117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9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650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503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539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837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141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121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791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750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711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589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121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108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021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342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120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510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7D5199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129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122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1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231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758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441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310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120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106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130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685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125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055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91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7D5199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85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2010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229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199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229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199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108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100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2011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118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441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917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029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7D5199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91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7D5199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82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196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095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961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839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106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98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1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2013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203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966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919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211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100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94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9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2014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*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253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924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941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272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104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102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</w:tr>
    </w:tbl>
    <w:p w:rsidR="00A675D1" w:rsidRPr="00B744F4" w:rsidRDefault="00A675D1" w:rsidP="008C7727">
      <w:pPr>
        <w:pStyle w:val="EndnoteText"/>
        <w:rPr>
          <w:sz w:val="22"/>
          <w:szCs w:val="22"/>
        </w:rPr>
      </w:pPr>
      <w:r w:rsidRPr="00B744F4">
        <w:rPr>
          <w:sz w:val="22"/>
          <w:szCs w:val="22"/>
        </w:rPr>
        <w:t xml:space="preserve">Извор: </w:t>
      </w:r>
      <w:r>
        <w:rPr>
          <w:sz w:val="22"/>
          <w:szCs w:val="22"/>
        </w:rPr>
        <w:t>Републички завод за статистику</w:t>
      </w:r>
    </w:p>
    <w:p w:rsidR="00A675D1" w:rsidRPr="00E1595C" w:rsidRDefault="00A675D1" w:rsidP="008C7727">
      <w:pPr>
        <w:pStyle w:val="EndnoteText"/>
        <w:rPr>
          <w:sz w:val="22"/>
          <w:szCs w:val="22"/>
        </w:rPr>
      </w:pPr>
    </w:p>
    <w:p w:rsidR="00A675D1" w:rsidRPr="00E1595C" w:rsidRDefault="00A675D1" w:rsidP="00E1595C">
      <w:pPr>
        <w:pStyle w:val="EndnoteText"/>
        <w:rPr>
          <w:sz w:val="22"/>
          <w:szCs w:val="22"/>
        </w:rPr>
      </w:pPr>
      <w:bookmarkStart w:id="73" w:name="_Toc433783426"/>
      <w:r w:rsidRPr="00E1595C">
        <w:rPr>
          <w:bCs/>
          <w:sz w:val="22"/>
          <w:szCs w:val="22"/>
        </w:rPr>
        <w:t xml:space="preserve">Табела број 68. </w:t>
      </w:r>
      <w:r w:rsidRPr="00E1595C">
        <w:rPr>
          <w:sz w:val="22"/>
          <w:szCs w:val="22"/>
        </w:rPr>
        <w:t xml:space="preserve">Годишњи промет предузећа у трговини на мало, у милионима динара и евра, </w:t>
      </w:r>
      <w:r>
        <w:rPr>
          <w:sz w:val="22"/>
          <w:szCs w:val="22"/>
          <w:lang w:val="sr-Cyrl-CS"/>
        </w:rPr>
        <w:t xml:space="preserve">у периоду </w:t>
      </w:r>
      <w:r w:rsidRPr="00E1595C">
        <w:rPr>
          <w:sz w:val="22"/>
          <w:szCs w:val="22"/>
        </w:rPr>
        <w:t>2002-2014</w:t>
      </w:r>
      <w:bookmarkEnd w:id="73"/>
      <w:r w:rsidRPr="00E1595C">
        <w:rPr>
          <w:sz w:val="22"/>
          <w:szCs w:val="22"/>
        </w:rPr>
        <w:t>. године</w:t>
      </w:r>
    </w:p>
    <w:tbl>
      <w:tblPr>
        <w:tblW w:w="5000" w:type="pct"/>
        <w:jc w:val="center"/>
        <w:tblLook w:val="0000"/>
      </w:tblPr>
      <w:tblGrid>
        <w:gridCol w:w="1149"/>
        <w:gridCol w:w="4882"/>
        <w:gridCol w:w="3545"/>
      </w:tblGrid>
      <w:tr w:rsidR="00A675D1" w:rsidRPr="00B744F4" w:rsidTr="008C7727">
        <w:trPr>
          <w:trHeight w:val="284"/>
          <w:tblHeader/>
          <w:jc w:val="center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8669AF" w:rsidRDefault="00A675D1" w:rsidP="008C7727">
            <w:pPr>
              <w:pStyle w:val="EndnoteText"/>
              <w:rPr>
                <w:szCs w:val="22"/>
                <w:lang w:val="sr-Cyrl-CS"/>
              </w:rPr>
            </w:pPr>
            <w:r w:rsidRPr="008669AF">
              <w:rPr>
                <w:sz w:val="22"/>
                <w:szCs w:val="22"/>
                <w:lang w:val="sr-Cyrl-CS"/>
              </w:rPr>
              <w:t xml:space="preserve">Година </w:t>
            </w: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Промет на мало у милионима</w:t>
            </w:r>
            <w:r w:rsidRPr="00B744F4">
              <w:rPr>
                <w:bCs/>
                <w:sz w:val="22"/>
                <w:szCs w:val="22"/>
              </w:rPr>
              <w:t xml:space="preserve"> динара-текуће цене</w:t>
            </w:r>
          </w:p>
        </w:tc>
        <w:tc>
          <w:tcPr>
            <w:tcW w:w="1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E1595C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Промет на мало у мил</w:t>
            </w:r>
            <w:r>
              <w:rPr>
                <w:bCs/>
                <w:sz w:val="22"/>
                <w:szCs w:val="22"/>
              </w:rPr>
              <w:t xml:space="preserve">ионима </w:t>
            </w:r>
            <w:r w:rsidRPr="00B744F4">
              <w:rPr>
                <w:bCs/>
                <w:sz w:val="22"/>
                <w:szCs w:val="22"/>
              </w:rPr>
              <w:t>евра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301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467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967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356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930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481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108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329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650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503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838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791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750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413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2007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021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342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772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2008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231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758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15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124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2009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130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685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034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2010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229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199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929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118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441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970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196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095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573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2013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203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966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641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2014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253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924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689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</w:tr>
    </w:tbl>
    <w:p w:rsidR="00A675D1" w:rsidRPr="00B744F4" w:rsidRDefault="00A675D1" w:rsidP="008C7727">
      <w:pPr>
        <w:pStyle w:val="EndnoteText"/>
        <w:rPr>
          <w:bCs/>
          <w:sz w:val="22"/>
          <w:szCs w:val="22"/>
        </w:rPr>
      </w:pPr>
      <w:r w:rsidRPr="00B744F4">
        <w:rPr>
          <w:sz w:val="22"/>
          <w:szCs w:val="22"/>
        </w:rPr>
        <w:t xml:space="preserve">Извор: </w:t>
      </w:r>
      <w:r>
        <w:rPr>
          <w:sz w:val="22"/>
          <w:szCs w:val="22"/>
        </w:rPr>
        <w:t>Републички завод за статистику</w:t>
      </w:r>
    </w:p>
    <w:p w:rsidR="00A675D1" w:rsidRPr="00B744F4" w:rsidRDefault="00A675D1" w:rsidP="008C7727">
      <w:pPr>
        <w:pStyle w:val="EndnoteText"/>
        <w:rPr>
          <w:bCs/>
          <w:sz w:val="22"/>
          <w:szCs w:val="22"/>
        </w:rPr>
      </w:pPr>
    </w:p>
    <w:p w:rsidR="00A675D1" w:rsidRPr="00E1595C" w:rsidRDefault="00A675D1" w:rsidP="008C7727">
      <w:pPr>
        <w:pStyle w:val="EndnoteText"/>
        <w:numPr>
          <w:ilvl w:val="0"/>
          <w:numId w:val="25"/>
        </w:numPr>
        <w:rPr>
          <w:bCs/>
          <w:sz w:val="22"/>
          <w:szCs w:val="22"/>
        </w:rPr>
      </w:pPr>
      <w:bookmarkStart w:id="74" w:name="_Toc433783071"/>
      <w:r w:rsidRPr="00E1595C">
        <w:rPr>
          <w:bCs/>
          <w:sz w:val="22"/>
          <w:szCs w:val="22"/>
        </w:rPr>
        <w:t>АНАЛИЗА ВЕЛЕПРОДАЈНЕ МРЕЖЕ</w:t>
      </w:r>
      <w:bookmarkEnd w:id="74"/>
    </w:p>
    <w:p w:rsidR="00A675D1" w:rsidRPr="00E1595C" w:rsidRDefault="00A675D1" w:rsidP="008C7727">
      <w:pPr>
        <w:pStyle w:val="EndnoteText"/>
        <w:rPr>
          <w:bCs/>
          <w:sz w:val="22"/>
          <w:szCs w:val="22"/>
        </w:rPr>
      </w:pPr>
    </w:p>
    <w:p w:rsidR="00A675D1" w:rsidRPr="00E1595C" w:rsidRDefault="00A675D1" w:rsidP="006500D8">
      <w:pPr>
        <w:pStyle w:val="EndnoteText"/>
        <w:jc w:val="both"/>
        <w:rPr>
          <w:bCs/>
          <w:sz w:val="22"/>
          <w:szCs w:val="22"/>
        </w:rPr>
      </w:pPr>
      <w:bookmarkStart w:id="75" w:name="_Toc433783427"/>
      <w:r w:rsidRPr="00E1595C">
        <w:rPr>
          <w:bCs/>
          <w:sz w:val="22"/>
          <w:szCs w:val="22"/>
        </w:rPr>
        <w:t xml:space="preserve">Табела број 69. </w:t>
      </w:r>
      <w:r w:rsidRPr="00E1595C">
        <w:rPr>
          <w:sz w:val="22"/>
          <w:szCs w:val="22"/>
        </w:rPr>
        <w:t xml:space="preserve">Промет у трговини на велико по становнику, у текућим ценама, у динарима и еврима, </w:t>
      </w:r>
      <w:r>
        <w:rPr>
          <w:sz w:val="22"/>
          <w:szCs w:val="22"/>
          <w:lang w:val="sr-Cyrl-CS"/>
        </w:rPr>
        <w:t xml:space="preserve">у периоду </w:t>
      </w:r>
      <w:r w:rsidRPr="00E1595C">
        <w:rPr>
          <w:sz w:val="22"/>
          <w:szCs w:val="22"/>
        </w:rPr>
        <w:t>2002-2014</w:t>
      </w:r>
      <w:bookmarkEnd w:id="75"/>
      <w:r w:rsidRPr="00E1595C">
        <w:rPr>
          <w:sz w:val="22"/>
          <w:szCs w:val="22"/>
        </w:rPr>
        <w:t>. године</w:t>
      </w:r>
    </w:p>
    <w:tbl>
      <w:tblPr>
        <w:tblW w:w="5000" w:type="pct"/>
        <w:jc w:val="center"/>
        <w:tblLayout w:type="fixed"/>
        <w:tblLook w:val="0000"/>
      </w:tblPr>
      <w:tblGrid>
        <w:gridCol w:w="1573"/>
        <w:gridCol w:w="2486"/>
        <w:gridCol w:w="2338"/>
        <w:gridCol w:w="3179"/>
      </w:tblGrid>
      <w:tr w:rsidR="00A675D1" w:rsidRPr="00B744F4" w:rsidTr="008C7727">
        <w:trPr>
          <w:trHeight w:val="284"/>
          <w:jc w:val="center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8669AF" w:rsidRDefault="00A675D1" w:rsidP="008C7727">
            <w:pPr>
              <w:pStyle w:val="EndnoteText"/>
              <w:rPr>
                <w:szCs w:val="22"/>
                <w:lang w:val="sr-Cyrl-CS"/>
              </w:rPr>
            </w:pPr>
            <w:r w:rsidRPr="008669AF">
              <w:rPr>
                <w:sz w:val="22"/>
                <w:szCs w:val="22"/>
                <w:lang w:val="sr-Cyrl-CS"/>
              </w:rPr>
              <w:t xml:space="preserve">Година 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Промет на велико,</w:t>
            </w:r>
          </w:p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у милионима динара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Промет у трговини</w:t>
            </w:r>
          </w:p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на велико по становнику</w:t>
            </w:r>
          </w:p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у динарима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Промет у трговини на велико по становнику</w:t>
            </w:r>
          </w:p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у еврима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525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187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70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025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153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568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272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75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966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166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736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949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98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745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358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896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990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120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551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452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108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487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149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562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778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2007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311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976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177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736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222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2008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544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867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210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180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580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2009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586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734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216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743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E6769D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307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2010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763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037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241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796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346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022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279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607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742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2012</w:t>
            </w:r>
            <w:r>
              <w:rPr>
                <w:bCs/>
                <w:sz w:val="22"/>
                <w:szCs w:val="22"/>
              </w:rPr>
              <w:t>..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259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030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313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794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773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2013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278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318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015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810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9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2014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209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689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308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616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630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9</w:t>
            </w:r>
          </w:p>
        </w:tc>
      </w:tr>
    </w:tbl>
    <w:p w:rsidR="00A675D1" w:rsidRPr="00B744F4" w:rsidRDefault="00A675D1" w:rsidP="00E1595C">
      <w:pPr>
        <w:pStyle w:val="EndnoteText"/>
        <w:rPr>
          <w:bCs/>
          <w:sz w:val="22"/>
          <w:szCs w:val="22"/>
        </w:rPr>
      </w:pPr>
      <w:r w:rsidRPr="00B744F4">
        <w:rPr>
          <w:sz w:val="22"/>
          <w:szCs w:val="22"/>
        </w:rPr>
        <w:t xml:space="preserve">Извор: </w:t>
      </w:r>
      <w:r>
        <w:rPr>
          <w:sz w:val="22"/>
          <w:szCs w:val="22"/>
        </w:rPr>
        <w:t>Републички завод за статистику</w:t>
      </w:r>
    </w:p>
    <w:p w:rsidR="00A675D1" w:rsidRDefault="00A675D1" w:rsidP="008C7727">
      <w:pPr>
        <w:pStyle w:val="EndnoteText"/>
        <w:rPr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sz w:val="22"/>
          <w:szCs w:val="22"/>
          <w:lang w:val="sr-Cyrl-CS"/>
        </w:rPr>
      </w:pPr>
    </w:p>
    <w:p w:rsidR="00A675D1" w:rsidRPr="008669AF" w:rsidRDefault="00A675D1" w:rsidP="008C7727">
      <w:pPr>
        <w:pStyle w:val="EndnoteText"/>
        <w:rPr>
          <w:sz w:val="22"/>
          <w:szCs w:val="22"/>
          <w:lang w:val="sr-Cyrl-CS"/>
        </w:rPr>
      </w:pPr>
    </w:p>
    <w:p w:rsidR="00A675D1" w:rsidRPr="00E1595C" w:rsidRDefault="00A675D1" w:rsidP="006500D8">
      <w:pPr>
        <w:pStyle w:val="EndnoteText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76" w:name="_Toc433783428"/>
      <w:r w:rsidRPr="00E1595C">
        <w:rPr>
          <w:bCs/>
          <w:sz w:val="22"/>
          <w:szCs w:val="22"/>
        </w:rPr>
        <w:t xml:space="preserve">Табела број 70. </w:t>
      </w:r>
      <w:r w:rsidRPr="00E1595C">
        <w:rPr>
          <w:sz w:val="22"/>
          <w:szCs w:val="22"/>
        </w:rPr>
        <w:t xml:space="preserve">Промет у трговини на велико по запосленом, у текућим ценама, у динарима и еврима, </w:t>
      </w:r>
      <w:r>
        <w:rPr>
          <w:sz w:val="22"/>
          <w:szCs w:val="22"/>
          <w:lang w:val="sr-Cyrl-CS"/>
        </w:rPr>
        <w:t xml:space="preserve">у периоду </w:t>
      </w:r>
      <w:r w:rsidRPr="00E1595C">
        <w:rPr>
          <w:sz w:val="22"/>
          <w:szCs w:val="22"/>
        </w:rPr>
        <w:t>2002-2014</w:t>
      </w:r>
      <w:bookmarkEnd w:id="76"/>
      <w:r w:rsidRPr="00E1595C">
        <w:rPr>
          <w:sz w:val="22"/>
          <w:szCs w:val="22"/>
        </w:rPr>
        <w:t>. године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3"/>
        <w:gridCol w:w="2486"/>
        <w:gridCol w:w="2315"/>
        <w:gridCol w:w="3202"/>
      </w:tblGrid>
      <w:tr w:rsidR="00A675D1" w:rsidRPr="00B744F4" w:rsidTr="008C7727">
        <w:trPr>
          <w:trHeight w:val="284"/>
          <w:tblHeader/>
        </w:trPr>
        <w:tc>
          <w:tcPr>
            <w:tcW w:w="821" w:type="pct"/>
            <w:noWrap/>
            <w:vAlign w:val="bottom"/>
          </w:tcPr>
          <w:p w:rsidR="00A675D1" w:rsidRPr="008669AF" w:rsidRDefault="00A675D1" w:rsidP="008C7727">
            <w:pPr>
              <w:pStyle w:val="EndnoteText"/>
              <w:rPr>
                <w:szCs w:val="22"/>
                <w:lang w:val="sr-Cyrl-CS"/>
              </w:rPr>
            </w:pPr>
            <w:r w:rsidRPr="008669AF">
              <w:rPr>
                <w:sz w:val="22"/>
                <w:szCs w:val="22"/>
                <w:lang w:val="sr-Cyrl-CS"/>
              </w:rPr>
              <w:t xml:space="preserve">Година </w:t>
            </w:r>
          </w:p>
        </w:tc>
        <w:tc>
          <w:tcPr>
            <w:tcW w:w="1298" w:type="pct"/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 xml:space="preserve">Промет на велико, </w:t>
            </w:r>
            <w:r>
              <w:rPr>
                <w:bCs/>
                <w:sz w:val="22"/>
                <w:szCs w:val="22"/>
              </w:rPr>
              <w:t>у милионима динара</w:t>
            </w:r>
          </w:p>
        </w:tc>
        <w:tc>
          <w:tcPr>
            <w:tcW w:w="1209" w:type="pct"/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 xml:space="preserve">Промет у трговини на велико по запосленом, у текућим ценама, у </w:t>
            </w:r>
            <w:r>
              <w:rPr>
                <w:bCs/>
                <w:sz w:val="22"/>
                <w:szCs w:val="22"/>
              </w:rPr>
              <w:t>динарима</w:t>
            </w:r>
          </w:p>
        </w:tc>
        <w:tc>
          <w:tcPr>
            <w:tcW w:w="1672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Промет у трговини на велико по запосленом, у еврима</w:t>
            </w:r>
          </w:p>
        </w:tc>
      </w:tr>
      <w:tr w:rsidR="00A675D1" w:rsidRPr="00B744F4" w:rsidTr="008C7727">
        <w:trPr>
          <w:trHeight w:val="284"/>
        </w:trPr>
        <w:tc>
          <w:tcPr>
            <w:tcW w:w="821" w:type="pct"/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98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525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187</w:t>
            </w:r>
          </w:p>
        </w:tc>
        <w:tc>
          <w:tcPr>
            <w:tcW w:w="1209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6.143.107</w:t>
            </w:r>
          </w:p>
        </w:tc>
        <w:tc>
          <w:tcPr>
            <w:tcW w:w="1672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101.214</w:t>
            </w:r>
          </w:p>
        </w:tc>
      </w:tr>
      <w:tr w:rsidR="00A675D1" w:rsidRPr="00B744F4" w:rsidTr="008C7727">
        <w:trPr>
          <w:trHeight w:val="284"/>
        </w:trPr>
        <w:tc>
          <w:tcPr>
            <w:tcW w:w="821" w:type="pct"/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98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568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272</w:t>
            </w:r>
          </w:p>
        </w:tc>
        <w:tc>
          <w:tcPr>
            <w:tcW w:w="1209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987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038</w:t>
            </w:r>
          </w:p>
        </w:tc>
        <w:tc>
          <w:tcPr>
            <w:tcW w:w="1672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91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943</w:t>
            </w:r>
          </w:p>
        </w:tc>
      </w:tr>
      <w:tr w:rsidR="00A675D1" w:rsidRPr="00B744F4" w:rsidTr="008C7727">
        <w:trPr>
          <w:trHeight w:val="284"/>
        </w:trPr>
        <w:tc>
          <w:tcPr>
            <w:tcW w:w="821" w:type="pct"/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98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736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949</w:t>
            </w:r>
          </w:p>
        </w:tc>
        <w:tc>
          <w:tcPr>
            <w:tcW w:w="1209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310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912</w:t>
            </w:r>
          </w:p>
        </w:tc>
        <w:tc>
          <w:tcPr>
            <w:tcW w:w="1672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128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084</w:t>
            </w:r>
          </w:p>
        </w:tc>
      </w:tr>
      <w:tr w:rsidR="00A675D1" w:rsidRPr="00B744F4" w:rsidTr="008C7727">
        <w:trPr>
          <w:trHeight w:val="284"/>
        </w:trPr>
        <w:tc>
          <w:tcPr>
            <w:tcW w:w="821" w:type="pct"/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98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896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990</w:t>
            </w:r>
          </w:p>
        </w:tc>
        <w:tc>
          <w:tcPr>
            <w:tcW w:w="1209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867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773</w:t>
            </w:r>
          </w:p>
        </w:tc>
        <w:tc>
          <w:tcPr>
            <w:tcW w:w="1672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143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002</w:t>
            </w:r>
          </w:p>
        </w:tc>
      </w:tr>
      <w:tr w:rsidR="00A675D1" w:rsidRPr="00B744F4" w:rsidTr="008C7727">
        <w:trPr>
          <w:trHeight w:val="284"/>
        </w:trPr>
        <w:tc>
          <w:tcPr>
            <w:tcW w:w="821" w:type="pct"/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98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108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487</w:t>
            </w:r>
          </w:p>
        </w:tc>
        <w:tc>
          <w:tcPr>
            <w:tcW w:w="1209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15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064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444</w:t>
            </w:r>
          </w:p>
        </w:tc>
        <w:tc>
          <w:tcPr>
            <w:tcW w:w="1672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179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104</w:t>
            </w:r>
          </w:p>
        </w:tc>
      </w:tr>
      <w:tr w:rsidR="00A675D1" w:rsidRPr="00B744F4" w:rsidTr="008C7727">
        <w:trPr>
          <w:trHeight w:val="284"/>
        </w:trPr>
        <w:tc>
          <w:tcPr>
            <w:tcW w:w="821" w:type="pct"/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2007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98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311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976</w:t>
            </w:r>
          </w:p>
        </w:tc>
        <w:tc>
          <w:tcPr>
            <w:tcW w:w="1209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17.027.371</w:t>
            </w:r>
          </w:p>
        </w:tc>
        <w:tc>
          <w:tcPr>
            <w:tcW w:w="1672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212.938</w:t>
            </w:r>
          </w:p>
        </w:tc>
      </w:tr>
      <w:tr w:rsidR="00A675D1" w:rsidRPr="00B744F4" w:rsidTr="008C7727">
        <w:trPr>
          <w:trHeight w:val="284"/>
        </w:trPr>
        <w:tc>
          <w:tcPr>
            <w:tcW w:w="821" w:type="pct"/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2008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98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544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867</w:t>
            </w:r>
          </w:p>
        </w:tc>
        <w:tc>
          <w:tcPr>
            <w:tcW w:w="1209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25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490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752</w:t>
            </w:r>
          </w:p>
        </w:tc>
        <w:tc>
          <w:tcPr>
            <w:tcW w:w="1672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312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998</w:t>
            </w:r>
          </w:p>
        </w:tc>
      </w:tr>
      <w:tr w:rsidR="00A675D1" w:rsidRPr="00B744F4" w:rsidTr="008C7727">
        <w:trPr>
          <w:trHeight w:val="284"/>
        </w:trPr>
        <w:tc>
          <w:tcPr>
            <w:tcW w:w="821" w:type="pct"/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2009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98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586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734</w:t>
            </w:r>
          </w:p>
        </w:tc>
        <w:tc>
          <w:tcPr>
            <w:tcW w:w="1209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25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095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829</w:t>
            </w:r>
          </w:p>
        </w:tc>
        <w:tc>
          <w:tcPr>
            <w:tcW w:w="1672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267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114</w:t>
            </w:r>
          </w:p>
        </w:tc>
      </w:tr>
      <w:tr w:rsidR="00A675D1" w:rsidRPr="00B744F4" w:rsidTr="008C7727">
        <w:trPr>
          <w:trHeight w:val="284"/>
        </w:trPr>
        <w:tc>
          <w:tcPr>
            <w:tcW w:w="821" w:type="pct"/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2010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98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763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037</w:t>
            </w:r>
          </w:p>
        </w:tc>
        <w:tc>
          <w:tcPr>
            <w:tcW w:w="1209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27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742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518</w:t>
            </w:r>
          </w:p>
        </w:tc>
        <w:tc>
          <w:tcPr>
            <w:tcW w:w="1672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269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232</w:t>
            </w:r>
          </w:p>
        </w:tc>
      </w:tr>
      <w:tr w:rsidR="00A675D1" w:rsidRPr="00B744F4" w:rsidTr="008C7727">
        <w:trPr>
          <w:trHeight w:val="284"/>
        </w:trPr>
        <w:tc>
          <w:tcPr>
            <w:tcW w:w="821" w:type="pct"/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98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022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1209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23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497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717</w:t>
            </w:r>
          </w:p>
        </w:tc>
        <w:tc>
          <w:tcPr>
            <w:tcW w:w="1672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230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482</w:t>
            </w:r>
          </w:p>
        </w:tc>
      </w:tr>
      <w:tr w:rsidR="00A675D1" w:rsidRPr="00B744F4" w:rsidTr="008C7727">
        <w:trPr>
          <w:trHeight w:val="284"/>
        </w:trPr>
        <w:tc>
          <w:tcPr>
            <w:tcW w:w="821" w:type="pct"/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98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  <w:lang w:val="sr-Cyrl-CS"/>
              </w:rPr>
              <w:t>.</w:t>
            </w:r>
            <w:r w:rsidRPr="00B744F4">
              <w:rPr>
                <w:bCs/>
                <w:sz w:val="22"/>
                <w:szCs w:val="22"/>
              </w:rPr>
              <w:t>259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030</w:t>
            </w:r>
          </w:p>
        </w:tc>
        <w:tc>
          <w:tcPr>
            <w:tcW w:w="1209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30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868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234</w:t>
            </w:r>
          </w:p>
        </w:tc>
        <w:tc>
          <w:tcPr>
            <w:tcW w:w="1672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272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862</w:t>
            </w:r>
          </w:p>
        </w:tc>
      </w:tr>
      <w:tr w:rsidR="00A675D1" w:rsidRPr="00B744F4" w:rsidTr="008C7727">
        <w:trPr>
          <w:trHeight w:val="284"/>
        </w:trPr>
        <w:tc>
          <w:tcPr>
            <w:tcW w:w="821" w:type="pct"/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2013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98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278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209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31.039.510</w:t>
            </w:r>
          </w:p>
        </w:tc>
        <w:tc>
          <w:tcPr>
            <w:tcW w:w="1672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274.354</w:t>
            </w:r>
          </w:p>
        </w:tc>
      </w:tr>
      <w:tr w:rsidR="00A675D1" w:rsidRPr="00B744F4" w:rsidTr="008C7727">
        <w:trPr>
          <w:trHeight w:val="284"/>
        </w:trPr>
        <w:tc>
          <w:tcPr>
            <w:tcW w:w="821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2014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298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209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689</w:t>
            </w:r>
          </w:p>
        </w:tc>
        <w:tc>
          <w:tcPr>
            <w:tcW w:w="1209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30.063.796</w:t>
            </w:r>
          </w:p>
        </w:tc>
        <w:tc>
          <w:tcPr>
            <w:tcW w:w="1672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256.285</w:t>
            </w:r>
          </w:p>
        </w:tc>
      </w:tr>
    </w:tbl>
    <w:p w:rsidR="00A675D1" w:rsidRPr="00B744F4" w:rsidRDefault="00A675D1" w:rsidP="00E1595C">
      <w:pPr>
        <w:pStyle w:val="EndnoteText"/>
        <w:rPr>
          <w:bCs/>
          <w:sz w:val="22"/>
          <w:szCs w:val="22"/>
        </w:rPr>
      </w:pPr>
      <w:r w:rsidRPr="00B744F4">
        <w:rPr>
          <w:sz w:val="22"/>
          <w:szCs w:val="22"/>
        </w:rPr>
        <w:t xml:space="preserve">Извор: </w:t>
      </w:r>
      <w:r>
        <w:rPr>
          <w:sz w:val="22"/>
          <w:szCs w:val="22"/>
        </w:rPr>
        <w:t>Републички завод за статистику</w:t>
      </w:r>
    </w:p>
    <w:p w:rsidR="00A675D1" w:rsidRPr="00B744F4" w:rsidRDefault="00A675D1" w:rsidP="008C7727">
      <w:pPr>
        <w:pStyle w:val="EndnoteText"/>
        <w:rPr>
          <w:sz w:val="22"/>
          <w:szCs w:val="22"/>
        </w:rPr>
      </w:pPr>
    </w:p>
    <w:p w:rsidR="00A675D1" w:rsidRPr="00E1595C" w:rsidRDefault="00A675D1" w:rsidP="008C7727">
      <w:pPr>
        <w:pStyle w:val="EndnoteText"/>
        <w:rPr>
          <w:sz w:val="22"/>
          <w:szCs w:val="22"/>
        </w:rPr>
      </w:pPr>
    </w:p>
    <w:p w:rsidR="00A675D1" w:rsidRPr="00E1595C" w:rsidRDefault="00A675D1" w:rsidP="00E1595C">
      <w:pPr>
        <w:pStyle w:val="EndnoteText"/>
        <w:rPr>
          <w:bCs/>
          <w:sz w:val="22"/>
          <w:szCs w:val="22"/>
        </w:rPr>
      </w:pPr>
      <w:bookmarkStart w:id="77" w:name="_Toc433783429"/>
      <w:r>
        <w:rPr>
          <w:bCs/>
          <w:sz w:val="22"/>
          <w:szCs w:val="22"/>
        </w:rPr>
        <w:t>Табела бр</w:t>
      </w:r>
      <w:r>
        <w:rPr>
          <w:bCs/>
          <w:sz w:val="22"/>
          <w:szCs w:val="22"/>
          <w:lang w:val="sr-Cyrl-CS"/>
        </w:rPr>
        <w:t xml:space="preserve">ој </w:t>
      </w:r>
      <w:r w:rsidRPr="00E1595C">
        <w:rPr>
          <w:bCs/>
          <w:sz w:val="22"/>
          <w:szCs w:val="22"/>
        </w:rPr>
        <w:t xml:space="preserve">71. </w:t>
      </w:r>
      <w:r w:rsidRPr="00E1595C">
        <w:rPr>
          <w:sz w:val="22"/>
          <w:szCs w:val="22"/>
        </w:rPr>
        <w:t>Годишњи индекси промета у трговини на велико, у текућим ценама, базни индекси 2010. године</w:t>
      </w:r>
      <w:bookmarkEnd w:id="7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3"/>
        <w:gridCol w:w="2476"/>
        <w:gridCol w:w="5527"/>
      </w:tblGrid>
      <w:tr w:rsidR="00A675D1" w:rsidRPr="00B744F4" w:rsidTr="006500D8">
        <w:trPr>
          <w:trHeight w:val="284"/>
          <w:tblHeader/>
        </w:trPr>
        <w:tc>
          <w:tcPr>
            <w:tcW w:w="821" w:type="pct"/>
            <w:noWrap/>
            <w:vAlign w:val="bottom"/>
          </w:tcPr>
          <w:p w:rsidR="00A675D1" w:rsidRPr="008669AF" w:rsidRDefault="00A675D1" w:rsidP="008C7727">
            <w:pPr>
              <w:pStyle w:val="EndnoteText"/>
              <w:rPr>
                <w:szCs w:val="22"/>
                <w:lang w:val="sr-Cyrl-CS"/>
              </w:rPr>
            </w:pPr>
            <w:r w:rsidRPr="008669AF">
              <w:rPr>
                <w:sz w:val="22"/>
                <w:szCs w:val="22"/>
                <w:lang w:val="sr-Cyrl-CS"/>
              </w:rPr>
              <w:t xml:space="preserve">Година </w:t>
            </w:r>
          </w:p>
        </w:tc>
        <w:tc>
          <w:tcPr>
            <w:tcW w:w="1293" w:type="pct"/>
            <w:noWrap/>
            <w:vAlign w:val="bottom"/>
          </w:tcPr>
          <w:p w:rsidR="00A675D1" w:rsidRPr="006500D8" w:rsidRDefault="00A675D1" w:rsidP="008C7727">
            <w:pPr>
              <w:pStyle w:val="EndnoteText"/>
              <w:rPr>
                <w:bCs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</w:rPr>
              <w:t xml:space="preserve">Промет на велико, </w:t>
            </w:r>
            <w:r>
              <w:rPr>
                <w:bCs/>
                <w:sz w:val="22"/>
                <w:szCs w:val="22"/>
                <w:lang w:val="sr-Cyrl-CS"/>
              </w:rPr>
              <w:t xml:space="preserve">у </w:t>
            </w:r>
            <w:r>
              <w:rPr>
                <w:bCs/>
                <w:sz w:val="22"/>
                <w:szCs w:val="22"/>
              </w:rPr>
              <w:t>ми</w:t>
            </w:r>
            <w:r>
              <w:rPr>
                <w:bCs/>
                <w:sz w:val="22"/>
                <w:szCs w:val="22"/>
                <w:lang w:val="sr-Cyrl-CS"/>
              </w:rPr>
              <w:t xml:space="preserve">лионима </w:t>
            </w:r>
            <w:r w:rsidRPr="00B744F4">
              <w:rPr>
                <w:bCs/>
                <w:sz w:val="22"/>
                <w:szCs w:val="22"/>
              </w:rPr>
              <w:t>дин</w:t>
            </w:r>
            <w:r>
              <w:rPr>
                <w:bCs/>
                <w:sz w:val="22"/>
                <w:szCs w:val="22"/>
                <w:lang w:val="sr-Cyrl-CS"/>
              </w:rPr>
              <w:t>ара</w:t>
            </w:r>
          </w:p>
        </w:tc>
        <w:tc>
          <w:tcPr>
            <w:tcW w:w="2886" w:type="pct"/>
            <w:noWrap/>
          </w:tcPr>
          <w:p w:rsidR="00A675D1" w:rsidRPr="00B744F4" w:rsidRDefault="00A675D1" w:rsidP="006500D8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Индекс промета на велико базни индекси 2010. године</w:t>
            </w:r>
          </w:p>
        </w:tc>
      </w:tr>
      <w:tr w:rsidR="00A675D1" w:rsidRPr="00B744F4" w:rsidTr="008C7727">
        <w:trPr>
          <w:trHeight w:val="284"/>
        </w:trPr>
        <w:tc>
          <w:tcPr>
            <w:tcW w:w="821" w:type="pct"/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93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525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187</w:t>
            </w:r>
          </w:p>
        </w:tc>
        <w:tc>
          <w:tcPr>
            <w:tcW w:w="2886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29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</w:tr>
      <w:tr w:rsidR="00A675D1" w:rsidRPr="00B744F4" w:rsidTr="008C7727">
        <w:trPr>
          <w:trHeight w:val="284"/>
        </w:trPr>
        <w:tc>
          <w:tcPr>
            <w:tcW w:w="821" w:type="pct"/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93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568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272</w:t>
            </w:r>
          </w:p>
        </w:tc>
        <w:tc>
          <w:tcPr>
            <w:tcW w:w="2886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32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</w:tr>
      <w:tr w:rsidR="00A675D1" w:rsidRPr="00B744F4" w:rsidTr="008C7727">
        <w:trPr>
          <w:trHeight w:val="284"/>
        </w:trPr>
        <w:tc>
          <w:tcPr>
            <w:tcW w:w="821" w:type="pct"/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93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736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949</w:t>
            </w:r>
          </w:p>
        </w:tc>
        <w:tc>
          <w:tcPr>
            <w:tcW w:w="2886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41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</w:tr>
      <w:tr w:rsidR="00A675D1" w:rsidRPr="00B744F4" w:rsidTr="008C7727">
        <w:trPr>
          <w:trHeight w:val="284"/>
        </w:trPr>
        <w:tc>
          <w:tcPr>
            <w:tcW w:w="821" w:type="pct"/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93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896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990</w:t>
            </w:r>
          </w:p>
        </w:tc>
        <w:tc>
          <w:tcPr>
            <w:tcW w:w="2886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50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9</w:t>
            </w:r>
          </w:p>
        </w:tc>
      </w:tr>
      <w:tr w:rsidR="00A675D1" w:rsidRPr="00B744F4" w:rsidTr="008C7727">
        <w:trPr>
          <w:trHeight w:val="284"/>
        </w:trPr>
        <w:tc>
          <w:tcPr>
            <w:tcW w:w="821" w:type="pct"/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93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108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487</w:t>
            </w:r>
          </w:p>
        </w:tc>
        <w:tc>
          <w:tcPr>
            <w:tcW w:w="2886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62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9</w:t>
            </w:r>
          </w:p>
        </w:tc>
      </w:tr>
      <w:tr w:rsidR="00A675D1" w:rsidRPr="00B744F4" w:rsidTr="008C7727">
        <w:trPr>
          <w:trHeight w:val="284"/>
        </w:trPr>
        <w:tc>
          <w:tcPr>
            <w:tcW w:w="821" w:type="pct"/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2007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93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311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976</w:t>
            </w:r>
          </w:p>
        </w:tc>
        <w:tc>
          <w:tcPr>
            <w:tcW w:w="2886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74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</w:tr>
      <w:tr w:rsidR="00A675D1" w:rsidRPr="00B744F4" w:rsidTr="008C7727">
        <w:trPr>
          <w:trHeight w:val="284"/>
        </w:trPr>
        <w:tc>
          <w:tcPr>
            <w:tcW w:w="821" w:type="pct"/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2008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93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544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867</w:t>
            </w:r>
          </w:p>
        </w:tc>
        <w:tc>
          <w:tcPr>
            <w:tcW w:w="2886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87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</w:tr>
      <w:tr w:rsidR="00A675D1" w:rsidRPr="00B744F4" w:rsidTr="008C7727">
        <w:trPr>
          <w:trHeight w:val="284"/>
        </w:trPr>
        <w:tc>
          <w:tcPr>
            <w:tcW w:w="821" w:type="pct"/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2009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93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586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734</w:t>
            </w:r>
          </w:p>
        </w:tc>
        <w:tc>
          <w:tcPr>
            <w:tcW w:w="2886" w:type="pct"/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90</w:t>
            </w:r>
          </w:p>
        </w:tc>
      </w:tr>
      <w:tr w:rsidR="00A675D1" w:rsidRPr="00B744F4" w:rsidTr="008C7727">
        <w:trPr>
          <w:trHeight w:val="284"/>
        </w:trPr>
        <w:tc>
          <w:tcPr>
            <w:tcW w:w="821" w:type="pct"/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2010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93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763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037</w:t>
            </w:r>
          </w:p>
        </w:tc>
        <w:tc>
          <w:tcPr>
            <w:tcW w:w="2886" w:type="pct"/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100</w:t>
            </w:r>
          </w:p>
        </w:tc>
      </w:tr>
      <w:tr w:rsidR="00A675D1" w:rsidRPr="00B744F4" w:rsidTr="008C7727">
        <w:trPr>
          <w:trHeight w:val="284"/>
        </w:trPr>
        <w:tc>
          <w:tcPr>
            <w:tcW w:w="821" w:type="pct"/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93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022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2886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114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</w:tr>
      <w:tr w:rsidR="00A675D1" w:rsidRPr="00B744F4" w:rsidTr="008C7727">
        <w:trPr>
          <w:trHeight w:val="284"/>
        </w:trPr>
        <w:tc>
          <w:tcPr>
            <w:tcW w:w="821" w:type="pct"/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93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259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030</w:t>
            </w:r>
          </w:p>
        </w:tc>
        <w:tc>
          <w:tcPr>
            <w:tcW w:w="2886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128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1</w:t>
            </w:r>
          </w:p>
        </w:tc>
      </w:tr>
      <w:tr w:rsidR="00A675D1" w:rsidRPr="00B744F4" w:rsidTr="008C7727">
        <w:trPr>
          <w:trHeight w:val="284"/>
        </w:trPr>
        <w:tc>
          <w:tcPr>
            <w:tcW w:w="821" w:type="pct"/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2013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93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278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2886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129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</w:tr>
      <w:tr w:rsidR="00A675D1" w:rsidRPr="00B744F4" w:rsidTr="008C7727">
        <w:trPr>
          <w:trHeight w:val="284"/>
        </w:trPr>
        <w:tc>
          <w:tcPr>
            <w:tcW w:w="821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2014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293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209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689</w:t>
            </w:r>
          </w:p>
        </w:tc>
        <w:tc>
          <w:tcPr>
            <w:tcW w:w="2886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125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</w:tr>
    </w:tbl>
    <w:p w:rsidR="00A675D1" w:rsidRPr="00B744F4" w:rsidRDefault="00A675D1" w:rsidP="00E1595C">
      <w:pPr>
        <w:pStyle w:val="EndnoteText"/>
        <w:rPr>
          <w:bCs/>
          <w:sz w:val="22"/>
          <w:szCs w:val="22"/>
        </w:rPr>
      </w:pPr>
      <w:r w:rsidRPr="00B744F4">
        <w:rPr>
          <w:sz w:val="22"/>
          <w:szCs w:val="22"/>
        </w:rPr>
        <w:t xml:space="preserve">Извор: </w:t>
      </w:r>
      <w:r>
        <w:rPr>
          <w:sz w:val="22"/>
          <w:szCs w:val="22"/>
        </w:rPr>
        <w:t>Републички завод за статистику</w:t>
      </w:r>
    </w:p>
    <w:p w:rsidR="00A675D1" w:rsidRDefault="00A675D1" w:rsidP="008C7727">
      <w:pPr>
        <w:pStyle w:val="EndnoteText"/>
        <w:rPr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sz w:val="22"/>
          <w:szCs w:val="22"/>
          <w:lang w:val="sr-Cyrl-CS"/>
        </w:rPr>
      </w:pPr>
    </w:p>
    <w:p w:rsidR="00A675D1" w:rsidRPr="00547341" w:rsidRDefault="00A675D1" w:rsidP="008C7727">
      <w:pPr>
        <w:pStyle w:val="EndnoteText"/>
        <w:rPr>
          <w:sz w:val="22"/>
          <w:szCs w:val="22"/>
          <w:lang w:val="sr-Cyrl-CS"/>
        </w:rPr>
      </w:pPr>
    </w:p>
    <w:p w:rsidR="00A675D1" w:rsidRPr="00E1595C" w:rsidRDefault="00A675D1" w:rsidP="006500D8">
      <w:pPr>
        <w:pStyle w:val="EndnoteText"/>
        <w:jc w:val="both"/>
        <w:rPr>
          <w:bCs/>
          <w:sz w:val="22"/>
          <w:szCs w:val="22"/>
        </w:rPr>
      </w:pPr>
      <w:bookmarkStart w:id="78" w:name="_Toc433783430"/>
      <w:r w:rsidRPr="00E1595C">
        <w:rPr>
          <w:bCs/>
          <w:sz w:val="22"/>
          <w:szCs w:val="22"/>
        </w:rPr>
        <w:t>Табела бр</w:t>
      </w:r>
      <w:r>
        <w:rPr>
          <w:bCs/>
          <w:sz w:val="22"/>
          <w:szCs w:val="22"/>
          <w:lang w:val="sr-Cyrl-CS"/>
        </w:rPr>
        <w:t>ој</w:t>
      </w:r>
      <w:r w:rsidRPr="00E1595C">
        <w:rPr>
          <w:bCs/>
          <w:sz w:val="22"/>
          <w:szCs w:val="22"/>
        </w:rPr>
        <w:t xml:space="preserve"> 72. </w:t>
      </w:r>
      <w:r w:rsidRPr="00E1595C">
        <w:rPr>
          <w:sz w:val="22"/>
          <w:szCs w:val="22"/>
        </w:rPr>
        <w:t>Годишњи индекси промета у трговини на велико, у текућим ценама, ланчани индекси</w:t>
      </w:r>
      <w:bookmarkEnd w:id="7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923"/>
        <w:gridCol w:w="5518"/>
      </w:tblGrid>
      <w:tr w:rsidR="00A675D1" w:rsidRPr="00B744F4" w:rsidTr="008C7727">
        <w:trPr>
          <w:trHeight w:val="284"/>
          <w:tblHeader/>
        </w:trPr>
        <w:tc>
          <w:tcPr>
            <w:tcW w:w="593" w:type="pct"/>
            <w:noWrap/>
            <w:vAlign w:val="bottom"/>
          </w:tcPr>
          <w:p w:rsidR="00A675D1" w:rsidRPr="00547341" w:rsidRDefault="00A675D1" w:rsidP="008C7727">
            <w:pPr>
              <w:pStyle w:val="EndnoteText"/>
              <w:rPr>
                <w:szCs w:val="22"/>
                <w:lang w:val="sr-Cyrl-CS"/>
              </w:rPr>
            </w:pPr>
            <w:r w:rsidRPr="00547341">
              <w:rPr>
                <w:sz w:val="22"/>
                <w:szCs w:val="22"/>
                <w:lang w:val="sr-Cyrl-CS"/>
              </w:rPr>
              <w:t>Година</w:t>
            </w:r>
          </w:p>
        </w:tc>
        <w:tc>
          <w:tcPr>
            <w:tcW w:w="1526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 xml:space="preserve">Промет на велико, </w:t>
            </w:r>
            <w:r>
              <w:rPr>
                <w:bCs/>
                <w:sz w:val="22"/>
                <w:szCs w:val="22"/>
                <w:lang w:val="sr-Cyrl-CS"/>
              </w:rPr>
              <w:t xml:space="preserve">у </w:t>
            </w:r>
            <w:r>
              <w:rPr>
                <w:bCs/>
                <w:sz w:val="22"/>
                <w:szCs w:val="22"/>
              </w:rPr>
              <w:t>ми</w:t>
            </w:r>
            <w:r>
              <w:rPr>
                <w:bCs/>
                <w:sz w:val="22"/>
                <w:szCs w:val="22"/>
                <w:lang w:val="sr-Cyrl-CS"/>
              </w:rPr>
              <w:t xml:space="preserve">лионима </w:t>
            </w:r>
            <w:r w:rsidRPr="00B744F4">
              <w:rPr>
                <w:bCs/>
                <w:sz w:val="22"/>
                <w:szCs w:val="22"/>
              </w:rPr>
              <w:t>дин</w:t>
            </w:r>
            <w:r>
              <w:rPr>
                <w:bCs/>
                <w:sz w:val="22"/>
                <w:szCs w:val="22"/>
                <w:lang w:val="sr-Cyrl-CS"/>
              </w:rPr>
              <w:t>ара</w:t>
            </w:r>
          </w:p>
        </w:tc>
        <w:tc>
          <w:tcPr>
            <w:tcW w:w="2881" w:type="pct"/>
            <w:noWrap/>
            <w:vAlign w:val="bottom"/>
          </w:tcPr>
          <w:p w:rsidR="00A675D1" w:rsidRPr="006500D8" w:rsidRDefault="00A675D1" w:rsidP="008C7727">
            <w:pPr>
              <w:pStyle w:val="EndnoteText"/>
              <w:rPr>
                <w:bCs/>
                <w:szCs w:val="22"/>
                <w:lang w:val="sr-Cyrl-CS"/>
              </w:rPr>
            </w:pPr>
            <w:r w:rsidRPr="00B744F4">
              <w:rPr>
                <w:bCs/>
                <w:sz w:val="22"/>
                <w:szCs w:val="22"/>
              </w:rPr>
              <w:t>Индекси промета у трговини на велико, у текућим ценама, ланчани индекси</w:t>
            </w:r>
          </w:p>
        </w:tc>
      </w:tr>
      <w:tr w:rsidR="00A675D1" w:rsidRPr="00B744F4" w:rsidTr="008C7727">
        <w:trPr>
          <w:trHeight w:val="284"/>
        </w:trPr>
        <w:tc>
          <w:tcPr>
            <w:tcW w:w="593" w:type="pct"/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26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525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187</w:t>
            </w:r>
          </w:p>
        </w:tc>
        <w:tc>
          <w:tcPr>
            <w:tcW w:w="2881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</w:p>
        </w:tc>
      </w:tr>
      <w:tr w:rsidR="00A675D1" w:rsidRPr="00B744F4" w:rsidTr="008C7727">
        <w:trPr>
          <w:trHeight w:val="284"/>
        </w:trPr>
        <w:tc>
          <w:tcPr>
            <w:tcW w:w="593" w:type="pct"/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26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568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272</w:t>
            </w:r>
          </w:p>
        </w:tc>
        <w:tc>
          <w:tcPr>
            <w:tcW w:w="2881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108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</w:tr>
      <w:tr w:rsidR="00A675D1" w:rsidRPr="00B744F4" w:rsidTr="008C7727">
        <w:trPr>
          <w:trHeight w:val="284"/>
        </w:trPr>
        <w:tc>
          <w:tcPr>
            <w:tcW w:w="593" w:type="pct"/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26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736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949</w:t>
            </w:r>
          </w:p>
        </w:tc>
        <w:tc>
          <w:tcPr>
            <w:tcW w:w="2881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129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</w:tr>
      <w:tr w:rsidR="00A675D1" w:rsidRPr="00B744F4" w:rsidTr="008C7727">
        <w:trPr>
          <w:trHeight w:val="284"/>
        </w:trPr>
        <w:tc>
          <w:tcPr>
            <w:tcW w:w="593" w:type="pct"/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26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896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990</w:t>
            </w:r>
          </w:p>
        </w:tc>
        <w:tc>
          <w:tcPr>
            <w:tcW w:w="2881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121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</w:tr>
      <w:tr w:rsidR="00A675D1" w:rsidRPr="00B744F4" w:rsidTr="008C7727">
        <w:trPr>
          <w:trHeight w:val="284"/>
        </w:trPr>
        <w:tc>
          <w:tcPr>
            <w:tcW w:w="593" w:type="pct"/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26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108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487</w:t>
            </w:r>
          </w:p>
        </w:tc>
        <w:tc>
          <w:tcPr>
            <w:tcW w:w="2881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123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</w:tr>
      <w:tr w:rsidR="00A675D1" w:rsidRPr="00B744F4" w:rsidTr="008C7727">
        <w:trPr>
          <w:trHeight w:val="284"/>
        </w:trPr>
        <w:tc>
          <w:tcPr>
            <w:tcW w:w="593" w:type="pct"/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2007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26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311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976</w:t>
            </w:r>
          </w:p>
        </w:tc>
        <w:tc>
          <w:tcPr>
            <w:tcW w:w="2881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118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</w:tr>
      <w:tr w:rsidR="00A675D1" w:rsidRPr="00B744F4" w:rsidTr="008C7727">
        <w:trPr>
          <w:trHeight w:val="284"/>
        </w:trPr>
        <w:tc>
          <w:tcPr>
            <w:tcW w:w="593" w:type="pct"/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2008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26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544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867</w:t>
            </w:r>
          </w:p>
        </w:tc>
        <w:tc>
          <w:tcPr>
            <w:tcW w:w="2881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117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</w:tr>
      <w:tr w:rsidR="00A675D1" w:rsidRPr="00B744F4" w:rsidTr="008C7727">
        <w:trPr>
          <w:trHeight w:val="284"/>
        </w:trPr>
        <w:tc>
          <w:tcPr>
            <w:tcW w:w="593" w:type="pct"/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2009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26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586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734</w:t>
            </w:r>
          </w:p>
        </w:tc>
        <w:tc>
          <w:tcPr>
            <w:tcW w:w="2881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102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</w:tr>
      <w:tr w:rsidR="00A675D1" w:rsidRPr="00B744F4" w:rsidTr="008C7727">
        <w:trPr>
          <w:trHeight w:val="284"/>
        </w:trPr>
        <w:tc>
          <w:tcPr>
            <w:tcW w:w="593" w:type="pct"/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2010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26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763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037</w:t>
            </w:r>
          </w:p>
        </w:tc>
        <w:tc>
          <w:tcPr>
            <w:tcW w:w="2881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111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</w:tr>
      <w:tr w:rsidR="00A675D1" w:rsidRPr="00B744F4" w:rsidTr="008C7727">
        <w:trPr>
          <w:trHeight w:val="284"/>
        </w:trPr>
        <w:tc>
          <w:tcPr>
            <w:tcW w:w="593" w:type="pct"/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26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022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2881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114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</w:tr>
      <w:tr w:rsidR="00A675D1" w:rsidRPr="00B744F4" w:rsidTr="008C7727">
        <w:trPr>
          <w:trHeight w:val="284"/>
        </w:trPr>
        <w:tc>
          <w:tcPr>
            <w:tcW w:w="593" w:type="pct"/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26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2259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030</w:t>
            </w:r>
          </w:p>
        </w:tc>
        <w:tc>
          <w:tcPr>
            <w:tcW w:w="2881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111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</w:tr>
      <w:tr w:rsidR="00A675D1" w:rsidRPr="00B744F4" w:rsidTr="008C7727">
        <w:trPr>
          <w:trHeight w:val="284"/>
        </w:trPr>
        <w:tc>
          <w:tcPr>
            <w:tcW w:w="593" w:type="pct"/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2013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26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278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2881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</w:t>
            </w:r>
          </w:p>
        </w:tc>
      </w:tr>
      <w:tr w:rsidR="00A675D1" w:rsidRPr="00B744F4" w:rsidTr="008C7727">
        <w:trPr>
          <w:trHeight w:val="284"/>
        </w:trPr>
        <w:tc>
          <w:tcPr>
            <w:tcW w:w="593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2014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526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209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689</w:t>
            </w:r>
          </w:p>
        </w:tc>
        <w:tc>
          <w:tcPr>
            <w:tcW w:w="2881" w:type="pct"/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97</w:t>
            </w:r>
          </w:p>
        </w:tc>
      </w:tr>
    </w:tbl>
    <w:p w:rsidR="00A675D1" w:rsidRPr="00B744F4" w:rsidRDefault="00A675D1" w:rsidP="00E1595C">
      <w:pPr>
        <w:pStyle w:val="EndnoteText"/>
        <w:rPr>
          <w:bCs/>
          <w:sz w:val="22"/>
          <w:szCs w:val="22"/>
        </w:rPr>
      </w:pPr>
      <w:r w:rsidRPr="00B744F4">
        <w:rPr>
          <w:sz w:val="22"/>
          <w:szCs w:val="22"/>
        </w:rPr>
        <w:t xml:space="preserve">Извор: </w:t>
      </w:r>
      <w:r>
        <w:rPr>
          <w:sz w:val="22"/>
          <w:szCs w:val="22"/>
        </w:rPr>
        <w:t>Републички завод за статистику</w:t>
      </w:r>
    </w:p>
    <w:p w:rsidR="00A675D1" w:rsidRPr="00A90A05" w:rsidRDefault="00A675D1" w:rsidP="008C7727">
      <w:pPr>
        <w:pStyle w:val="EndnoteText"/>
        <w:rPr>
          <w:sz w:val="12"/>
          <w:szCs w:val="12"/>
        </w:rPr>
      </w:pPr>
    </w:p>
    <w:p w:rsidR="00A675D1" w:rsidRPr="00E1595C" w:rsidRDefault="00A675D1" w:rsidP="00E1595C">
      <w:pPr>
        <w:pStyle w:val="EndnoteText"/>
        <w:rPr>
          <w:bCs/>
          <w:sz w:val="22"/>
          <w:szCs w:val="22"/>
        </w:rPr>
      </w:pPr>
      <w:bookmarkStart w:id="79" w:name="_Toc433783431"/>
      <w:r w:rsidRPr="00E1595C">
        <w:rPr>
          <w:bCs/>
          <w:sz w:val="22"/>
          <w:szCs w:val="22"/>
        </w:rPr>
        <w:t xml:space="preserve">Табела број 73. </w:t>
      </w:r>
      <w:r w:rsidRPr="00E1595C">
        <w:rPr>
          <w:sz w:val="22"/>
          <w:szCs w:val="22"/>
        </w:rPr>
        <w:t xml:space="preserve">Годишњи промет у трговини на велико по запосленом, у </w:t>
      </w:r>
      <w:bookmarkEnd w:id="79"/>
      <w:r w:rsidRPr="00E1595C">
        <w:rPr>
          <w:sz w:val="22"/>
          <w:szCs w:val="22"/>
        </w:rPr>
        <w:t>динарима и еврима</w:t>
      </w:r>
    </w:p>
    <w:tbl>
      <w:tblPr>
        <w:tblW w:w="9186" w:type="dxa"/>
        <w:jc w:val="center"/>
        <w:tblLook w:val="0000"/>
      </w:tblPr>
      <w:tblGrid>
        <w:gridCol w:w="1260"/>
        <w:gridCol w:w="1800"/>
        <w:gridCol w:w="1800"/>
        <w:gridCol w:w="1938"/>
        <w:gridCol w:w="2388"/>
      </w:tblGrid>
      <w:tr w:rsidR="00A675D1" w:rsidRPr="00B744F4" w:rsidTr="008C7727">
        <w:trPr>
          <w:trHeight w:val="284"/>
          <w:tblHeader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8669AF" w:rsidRDefault="00A675D1" w:rsidP="008C7727">
            <w:pPr>
              <w:pStyle w:val="EndnoteText"/>
              <w:rPr>
                <w:szCs w:val="22"/>
                <w:lang w:val="sr-Cyrl-CS"/>
              </w:rPr>
            </w:pPr>
            <w:r w:rsidRPr="008669AF">
              <w:rPr>
                <w:sz w:val="22"/>
                <w:szCs w:val="22"/>
                <w:lang w:val="sr-Cyrl-CS"/>
              </w:rPr>
              <w:t xml:space="preserve">Година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E1595C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 xml:space="preserve">Промет на велико, </w:t>
            </w:r>
            <w:r>
              <w:rPr>
                <w:bCs/>
                <w:sz w:val="22"/>
                <w:szCs w:val="22"/>
              </w:rPr>
              <w:t>у милионима динара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E1595C" w:rsidRDefault="00A675D1" w:rsidP="00E1595C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 xml:space="preserve">Промет у трговини на велико у </w:t>
            </w:r>
            <w:r>
              <w:rPr>
                <w:sz w:val="22"/>
                <w:szCs w:val="22"/>
              </w:rPr>
              <w:t>милионима евра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Промет у трговини на велико по запосленом у динарима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Промет у трговини на велико по запосленом у еврима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525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E6769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653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143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107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101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214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568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726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987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038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943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736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137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310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912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128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084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896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990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808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867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773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143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002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108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487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E6769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179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064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444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179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104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2007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311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976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407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027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371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212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938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2008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544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867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969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490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752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312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998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2009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586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888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095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829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267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114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2010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763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109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742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518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269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232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022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840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497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717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230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482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259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968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868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234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272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862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E1595C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2013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278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137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039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510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274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354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2014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209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689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E6769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837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063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796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256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285</w:t>
            </w:r>
          </w:p>
        </w:tc>
      </w:tr>
    </w:tbl>
    <w:p w:rsidR="00A675D1" w:rsidRPr="00B744F4" w:rsidRDefault="00A675D1" w:rsidP="00E1595C">
      <w:pPr>
        <w:pStyle w:val="EndnoteText"/>
        <w:rPr>
          <w:bCs/>
          <w:sz w:val="22"/>
          <w:szCs w:val="22"/>
        </w:rPr>
      </w:pPr>
      <w:r w:rsidRPr="00B744F4">
        <w:rPr>
          <w:sz w:val="22"/>
          <w:szCs w:val="22"/>
        </w:rPr>
        <w:t xml:space="preserve">Извор: </w:t>
      </w:r>
      <w:r>
        <w:rPr>
          <w:sz w:val="22"/>
          <w:szCs w:val="22"/>
        </w:rPr>
        <w:t>Републички завод за статистику</w:t>
      </w:r>
    </w:p>
    <w:p w:rsidR="00A675D1" w:rsidRPr="00A90A05" w:rsidRDefault="00A675D1" w:rsidP="008C7727">
      <w:pPr>
        <w:pStyle w:val="EndnoteText"/>
        <w:rPr>
          <w:sz w:val="16"/>
          <w:szCs w:val="16"/>
          <w:lang w:val="sr-Cyrl-CS"/>
        </w:rPr>
      </w:pPr>
    </w:p>
    <w:p w:rsidR="00A675D1" w:rsidRPr="000D0614" w:rsidRDefault="00A675D1" w:rsidP="00E1595C">
      <w:pPr>
        <w:pStyle w:val="EndnoteText"/>
        <w:rPr>
          <w:bCs/>
          <w:sz w:val="22"/>
          <w:szCs w:val="22"/>
        </w:rPr>
      </w:pPr>
      <w:bookmarkStart w:id="80" w:name="_Toc433783432"/>
      <w:r w:rsidRPr="000D0614">
        <w:rPr>
          <w:bCs/>
          <w:sz w:val="22"/>
          <w:szCs w:val="22"/>
        </w:rPr>
        <w:t xml:space="preserve">Табела број 74. </w:t>
      </w:r>
      <w:r w:rsidRPr="000D0614">
        <w:rPr>
          <w:sz w:val="22"/>
          <w:szCs w:val="22"/>
        </w:rPr>
        <w:t xml:space="preserve">Годишњи промет у трговини на велико по становнику, у </w:t>
      </w:r>
      <w:bookmarkEnd w:id="80"/>
      <w:r w:rsidRPr="000D0614">
        <w:rPr>
          <w:sz w:val="22"/>
          <w:szCs w:val="22"/>
        </w:rPr>
        <w:t>динарима и е</w:t>
      </w:r>
      <w:r>
        <w:rPr>
          <w:sz w:val="22"/>
          <w:szCs w:val="22"/>
          <w:lang w:val="sr-Cyrl-CS"/>
        </w:rPr>
        <w:t>в</w:t>
      </w:r>
      <w:r w:rsidRPr="000D0614">
        <w:rPr>
          <w:sz w:val="22"/>
          <w:szCs w:val="22"/>
        </w:rPr>
        <w:t>рима</w:t>
      </w:r>
    </w:p>
    <w:tbl>
      <w:tblPr>
        <w:tblW w:w="5000" w:type="pct"/>
        <w:tblLayout w:type="fixed"/>
        <w:tblLook w:val="0000"/>
      </w:tblPr>
      <w:tblGrid>
        <w:gridCol w:w="1283"/>
        <w:gridCol w:w="2065"/>
        <w:gridCol w:w="1980"/>
        <w:gridCol w:w="2340"/>
        <w:gridCol w:w="1908"/>
      </w:tblGrid>
      <w:tr w:rsidR="00A675D1" w:rsidRPr="00B744F4" w:rsidTr="00547341">
        <w:trPr>
          <w:trHeight w:val="284"/>
          <w:tblHeader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8669AF" w:rsidRDefault="00A675D1" w:rsidP="008C7727">
            <w:pPr>
              <w:pStyle w:val="EndnoteText"/>
              <w:rPr>
                <w:szCs w:val="22"/>
                <w:lang w:val="sr-Cyrl-CS"/>
              </w:rPr>
            </w:pPr>
            <w:r w:rsidRPr="008669AF">
              <w:rPr>
                <w:sz w:val="22"/>
                <w:szCs w:val="22"/>
                <w:lang w:val="sr-Cyrl-CS"/>
              </w:rPr>
              <w:t xml:space="preserve">Година 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0D0614" w:rsidRDefault="00A675D1" w:rsidP="000040B3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 xml:space="preserve">Промет у трговини на велико у </w:t>
            </w:r>
            <w:r>
              <w:rPr>
                <w:sz w:val="22"/>
                <w:szCs w:val="22"/>
              </w:rPr>
              <w:t>милионима динарима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0D0614" w:rsidRDefault="00A675D1" w:rsidP="000040B3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 xml:space="preserve">Промет у трговини на велико у </w:t>
            </w:r>
            <w:r>
              <w:rPr>
                <w:sz w:val="22"/>
                <w:szCs w:val="22"/>
              </w:rPr>
              <w:t>милионима евра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0040B3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Промет у трговини на велико по становнику у динарима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0040B3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Промет у трговини на велико по стан овнику у еврима</w:t>
            </w:r>
          </w:p>
        </w:tc>
      </w:tr>
      <w:tr w:rsidR="00A675D1" w:rsidRPr="00B744F4" w:rsidTr="00547341">
        <w:trPr>
          <w:trHeight w:val="284"/>
        </w:trPr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0D061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525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187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E6769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653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025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153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</w:tr>
      <w:tr w:rsidR="00A675D1" w:rsidRPr="00B744F4" w:rsidTr="00547341">
        <w:trPr>
          <w:trHeight w:val="284"/>
        </w:trPr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0D061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568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272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726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966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166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</w:tr>
      <w:tr w:rsidR="00A675D1" w:rsidRPr="00B744F4" w:rsidTr="00547341">
        <w:trPr>
          <w:trHeight w:val="284"/>
        </w:trPr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0D061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736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949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137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745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358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</w:tr>
      <w:tr w:rsidR="00A675D1" w:rsidRPr="00B744F4" w:rsidTr="00547341">
        <w:trPr>
          <w:trHeight w:val="284"/>
        </w:trPr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0D061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896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990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808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120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551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452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</w:tr>
      <w:tr w:rsidR="00A675D1" w:rsidRPr="00B744F4" w:rsidTr="00547341">
        <w:trPr>
          <w:trHeight w:val="284"/>
        </w:trPr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0D061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108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487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E6769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179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149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562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778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</w:tr>
      <w:tr w:rsidR="00A675D1" w:rsidRPr="00B744F4" w:rsidTr="00547341">
        <w:trPr>
          <w:trHeight w:val="284"/>
        </w:trPr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0D061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2007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311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976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407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177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736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222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</w:tr>
      <w:tr w:rsidR="00A675D1" w:rsidRPr="00B744F4" w:rsidTr="00547341">
        <w:trPr>
          <w:trHeight w:val="284"/>
        </w:trPr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0D061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2008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544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867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969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210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180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580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</w:tr>
      <w:tr w:rsidR="00A675D1" w:rsidRPr="00B744F4" w:rsidTr="00547341">
        <w:trPr>
          <w:trHeight w:val="284"/>
        </w:trPr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0D061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2009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586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734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888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216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743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E6769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307</w:t>
            </w:r>
          </w:p>
        </w:tc>
      </w:tr>
      <w:tr w:rsidR="00A675D1" w:rsidRPr="00B744F4" w:rsidTr="00547341">
        <w:trPr>
          <w:trHeight w:val="284"/>
        </w:trPr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0D061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2010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763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037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109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241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796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346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</w:tr>
      <w:tr w:rsidR="00A675D1" w:rsidRPr="00B744F4" w:rsidTr="00547341">
        <w:trPr>
          <w:trHeight w:val="284"/>
        </w:trPr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0D061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022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840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279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607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742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</w:tr>
      <w:tr w:rsidR="00A675D1" w:rsidRPr="00B744F4" w:rsidTr="00547341">
        <w:trPr>
          <w:trHeight w:val="284"/>
        </w:trPr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0D061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259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030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968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313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794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773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</w:tr>
      <w:tr w:rsidR="00A675D1" w:rsidRPr="00B744F4" w:rsidTr="00547341">
        <w:trPr>
          <w:trHeight w:val="284"/>
        </w:trPr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0D061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2013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278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137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318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015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810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</w:t>
            </w:r>
          </w:p>
        </w:tc>
      </w:tr>
      <w:tr w:rsidR="00A675D1" w:rsidRPr="00B744F4" w:rsidTr="00547341">
        <w:trPr>
          <w:trHeight w:val="284"/>
        </w:trPr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2014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209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689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E6769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837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308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616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630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</w:t>
            </w:r>
          </w:p>
        </w:tc>
      </w:tr>
    </w:tbl>
    <w:p w:rsidR="00A675D1" w:rsidRPr="00B744F4" w:rsidRDefault="00A675D1" w:rsidP="000D0614">
      <w:pPr>
        <w:pStyle w:val="EndnoteText"/>
        <w:rPr>
          <w:bCs/>
          <w:sz w:val="22"/>
          <w:szCs w:val="22"/>
        </w:rPr>
      </w:pPr>
      <w:r w:rsidRPr="00B744F4">
        <w:rPr>
          <w:sz w:val="22"/>
          <w:szCs w:val="22"/>
        </w:rPr>
        <w:t xml:space="preserve">Извор: </w:t>
      </w:r>
      <w:r>
        <w:rPr>
          <w:sz w:val="22"/>
          <w:szCs w:val="22"/>
        </w:rPr>
        <w:t>Републички завод за статистику</w:t>
      </w:r>
    </w:p>
    <w:p w:rsidR="00A675D1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Pr="008875FD" w:rsidRDefault="00A675D1" w:rsidP="008C7727">
      <w:pPr>
        <w:pStyle w:val="EndnoteText"/>
        <w:rPr>
          <w:bCs/>
          <w:sz w:val="22"/>
          <w:szCs w:val="22"/>
          <w:lang w:val="sr-Cyrl-CS"/>
        </w:rPr>
      </w:pPr>
    </w:p>
    <w:p w:rsidR="00A675D1" w:rsidRDefault="00A675D1" w:rsidP="006500D8">
      <w:pPr>
        <w:pStyle w:val="EndnoteText"/>
        <w:jc w:val="both"/>
        <w:rPr>
          <w:bCs/>
          <w:sz w:val="22"/>
          <w:szCs w:val="22"/>
          <w:lang w:val="sr-Cyrl-CS"/>
        </w:rPr>
      </w:pPr>
      <w:bookmarkStart w:id="81" w:name="_Toc433783433"/>
      <w:r w:rsidRPr="000D0614">
        <w:rPr>
          <w:bCs/>
          <w:sz w:val="22"/>
          <w:szCs w:val="22"/>
        </w:rPr>
        <w:t xml:space="preserve">Табела број 75. Укупан промет у трговини на велико у Европској унији, </w:t>
      </w:r>
      <w:r>
        <w:rPr>
          <w:bCs/>
          <w:sz w:val="22"/>
          <w:szCs w:val="22"/>
          <w:lang w:val="sr-Cyrl-CS"/>
        </w:rPr>
        <w:t xml:space="preserve">у периоду </w:t>
      </w:r>
      <w:r w:rsidRPr="000D0614">
        <w:rPr>
          <w:bCs/>
          <w:sz w:val="22"/>
          <w:szCs w:val="22"/>
        </w:rPr>
        <w:t>2007-2013. године, у хиљадама евра (без трговине моторним возилима и мотоциклима)</w:t>
      </w:r>
      <w:bookmarkEnd w:id="81"/>
    </w:p>
    <w:p w:rsidR="00A675D1" w:rsidRPr="008875FD" w:rsidRDefault="00A675D1" w:rsidP="006500D8">
      <w:pPr>
        <w:pStyle w:val="EndnoteText"/>
        <w:jc w:val="both"/>
        <w:rPr>
          <w:sz w:val="22"/>
          <w:szCs w:val="22"/>
          <w:lang w:val="sr-Cyrl-CS"/>
        </w:rPr>
      </w:pPr>
    </w:p>
    <w:tbl>
      <w:tblPr>
        <w:tblW w:w="5043" w:type="pct"/>
        <w:tblCellMar>
          <w:left w:w="70" w:type="dxa"/>
          <w:right w:w="70" w:type="dxa"/>
        </w:tblCellMar>
        <w:tblLook w:val="00A0"/>
      </w:tblPr>
      <w:tblGrid>
        <w:gridCol w:w="1814"/>
        <w:gridCol w:w="1185"/>
        <w:gridCol w:w="1185"/>
        <w:gridCol w:w="1185"/>
        <w:gridCol w:w="1185"/>
        <w:gridCol w:w="1185"/>
        <w:gridCol w:w="1185"/>
        <w:gridCol w:w="1185"/>
      </w:tblGrid>
      <w:tr w:rsidR="00A675D1" w:rsidRPr="00B744F4" w:rsidTr="008C7727">
        <w:trPr>
          <w:trHeight w:val="285"/>
          <w:tblHeader/>
        </w:trPr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Држава/период</w:t>
            </w:r>
          </w:p>
        </w:tc>
        <w:tc>
          <w:tcPr>
            <w:tcW w:w="5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0D061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2007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0D061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2008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0D061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2009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0D061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2010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0D061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2011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0D061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2012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0D061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2013</w:t>
            </w:r>
            <w:r>
              <w:rPr>
                <w:sz w:val="22"/>
                <w:szCs w:val="22"/>
              </w:rPr>
              <w:t>.</w:t>
            </w:r>
          </w:p>
        </w:tc>
      </w:tr>
      <w:tr w:rsidR="00A675D1" w:rsidRPr="00B744F4" w:rsidTr="008C7727">
        <w:trPr>
          <w:trHeight w:val="285"/>
        </w:trPr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ЕУ (28 земаља)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5.768.509,7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E6769D">
            <w:pPr>
              <w:pStyle w:val="EndnoteText"/>
              <w:rPr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5.960.000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6.037.752,6</w:t>
            </w:r>
          </w:p>
        </w:tc>
      </w:tr>
      <w:tr w:rsidR="00A675D1" w:rsidRPr="00B744F4" w:rsidTr="008C7727">
        <w:trPr>
          <w:trHeight w:val="285"/>
        </w:trPr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ЕУ (27 земаља)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4.987.723,2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5.411.992,1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4.786.150,4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5.257.689,1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5.753.373,3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5.945.282,6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6.023.616,4</w:t>
            </w:r>
          </w:p>
        </w:tc>
      </w:tr>
      <w:tr w:rsidR="00A675D1" w:rsidRPr="00B744F4" w:rsidTr="008C7727">
        <w:trPr>
          <w:trHeight w:val="285"/>
        </w:trPr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Белгија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211.066,8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190.091,8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224.512,1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251.646,2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256.530,6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248.149,2</w:t>
            </w:r>
          </w:p>
        </w:tc>
      </w:tr>
      <w:tr w:rsidR="00A675D1" w:rsidRPr="00B744F4" w:rsidTr="008C7727">
        <w:trPr>
          <w:trHeight w:val="285"/>
        </w:trPr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Бугарска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25.717,4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30.756,3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26.742,1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29.251,9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32.735,6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34.580,1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34.989,9</w:t>
            </w:r>
          </w:p>
        </w:tc>
      </w:tr>
      <w:tr w:rsidR="00A675D1" w:rsidRPr="00B744F4" w:rsidTr="008C7727">
        <w:trPr>
          <w:trHeight w:val="285"/>
        </w:trPr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Чешка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73.220,8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84.090,9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70.193,3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88.213,3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87.663,2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85.559,1</w:t>
            </w:r>
          </w:p>
        </w:tc>
      </w:tr>
      <w:tr w:rsidR="00A675D1" w:rsidRPr="00B744F4" w:rsidTr="008C7727">
        <w:trPr>
          <w:trHeight w:val="285"/>
        </w:trPr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Данска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E6769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100.393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100.240,2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86.807,4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99.093,0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99.028,3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100.771,3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100.864,8</w:t>
            </w:r>
          </w:p>
        </w:tc>
      </w:tr>
      <w:tr w:rsidR="00A675D1" w:rsidRPr="00B744F4" w:rsidTr="008C7727">
        <w:trPr>
          <w:trHeight w:val="285"/>
        </w:trPr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Немачка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806.638,7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891.551,5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930.338,9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1.014.123,1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1.133.516,2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1.177.749,7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1.166.526,6</w:t>
            </w:r>
          </w:p>
        </w:tc>
      </w:tr>
      <w:tr w:rsidR="00A675D1" w:rsidRPr="00B744F4" w:rsidTr="008C7727">
        <w:trPr>
          <w:trHeight w:val="285"/>
        </w:trPr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Естонија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11.395,1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E6769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11.443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8.026,8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9.327,7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11.915,4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12.548,2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0D061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13.762</w:t>
            </w:r>
          </w:p>
        </w:tc>
      </w:tr>
      <w:tr w:rsidR="00A675D1" w:rsidRPr="00B744F4" w:rsidTr="008C7727">
        <w:trPr>
          <w:trHeight w:val="285"/>
        </w:trPr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Ирска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71.688,4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63.816,8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58.153,4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59.820,5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0D061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60.756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0D061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62.124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Грчка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90.273,7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90.664,3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85.610,7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81.676,3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74.139,8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65.110,7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58.536,7</w:t>
            </w:r>
          </w:p>
        </w:tc>
      </w:tr>
      <w:tr w:rsidR="00A675D1" w:rsidRPr="00B744F4" w:rsidTr="008C7727">
        <w:trPr>
          <w:trHeight w:val="285"/>
        </w:trPr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Шпанија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423.095,6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409.292,4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E6769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355.777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366.570,2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371.561,3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360.416,3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354.493,8</w:t>
            </w:r>
          </w:p>
        </w:tc>
      </w:tr>
      <w:tr w:rsidR="00A675D1" w:rsidRPr="00B744F4" w:rsidTr="008C7727">
        <w:trPr>
          <w:trHeight w:val="285"/>
        </w:trPr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Француска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708.954,7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779.722,9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685.199,9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718.213,7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788.709,7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804.667,8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802.637,8</w:t>
            </w:r>
          </w:p>
        </w:tc>
      </w:tr>
      <w:tr w:rsidR="00A675D1" w:rsidRPr="00B744F4" w:rsidTr="008C7727">
        <w:trPr>
          <w:trHeight w:val="285"/>
        </w:trPr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Хрватска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17.886,1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15.226,1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14.883,4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15.136,4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14.717,4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14.136,2</w:t>
            </w:r>
          </w:p>
        </w:tc>
      </w:tr>
      <w:tr w:rsidR="00A675D1" w:rsidRPr="00B744F4" w:rsidTr="008C7727">
        <w:trPr>
          <w:trHeight w:val="285"/>
        </w:trPr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Италија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484.205,9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542.399,6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479.252,9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528.783,4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534.139,5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555.349,8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547.271,4</w:t>
            </w:r>
          </w:p>
        </w:tc>
      </w:tr>
      <w:tr w:rsidR="00A675D1" w:rsidRPr="00B744F4" w:rsidTr="008C7727">
        <w:trPr>
          <w:trHeight w:val="285"/>
        </w:trPr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Кипар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5.415,9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E6769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6.073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5.325,2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5.547,5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5.682,7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5.456,8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4.811,9</w:t>
            </w:r>
          </w:p>
        </w:tc>
      </w:tr>
      <w:tr w:rsidR="00A675D1" w:rsidRPr="00B744F4" w:rsidTr="008C7727">
        <w:trPr>
          <w:trHeight w:val="285"/>
        </w:trPr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Летонија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13.886,5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13.760,6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8.971,2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11.386,2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13.720,1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15.985,4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17.048,4</w:t>
            </w:r>
          </w:p>
        </w:tc>
      </w:tr>
      <w:tr w:rsidR="00A675D1" w:rsidRPr="00B744F4" w:rsidTr="008C7727">
        <w:trPr>
          <w:trHeight w:val="285"/>
        </w:trPr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Литванија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13.758,1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15.236,1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10.615,4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11.884,6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14.208,6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16.563,9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16.921,3</w:t>
            </w:r>
          </w:p>
        </w:tc>
      </w:tr>
      <w:tr w:rsidR="00A675D1" w:rsidRPr="00B744F4" w:rsidTr="008C7727">
        <w:trPr>
          <w:trHeight w:val="285"/>
        </w:trPr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Луксембург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32.468,6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50.585,3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37.085,9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57.456,3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66.805,4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64.876,7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0D061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64.192</w:t>
            </w:r>
          </w:p>
        </w:tc>
      </w:tr>
      <w:tr w:rsidR="00A675D1" w:rsidRPr="00B744F4" w:rsidTr="008C7727">
        <w:trPr>
          <w:trHeight w:val="285"/>
        </w:trPr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Мађарска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50.135,6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55.184,3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E6769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40.421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42.517,8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46.015,4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45.858,3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44.397,9</w:t>
            </w:r>
          </w:p>
        </w:tc>
      </w:tr>
      <w:tr w:rsidR="00A675D1" w:rsidRPr="00B744F4" w:rsidTr="008C7727">
        <w:trPr>
          <w:trHeight w:val="285"/>
        </w:trPr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Малта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2.907,7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2.250,4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2.883,8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Холандија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355.083,4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387.269,5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348.041,5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390.093,1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439.619,2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448.251,6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0D061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438.217</w:t>
            </w:r>
          </w:p>
        </w:tc>
      </w:tr>
      <w:tr w:rsidR="00A675D1" w:rsidRPr="00B744F4" w:rsidTr="008C7727">
        <w:trPr>
          <w:trHeight w:val="285"/>
        </w:trPr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Аустрија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132.146,2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143.606,7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123.623,8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135.456,1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153.287,8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154.678,9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0D061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151.554</w:t>
            </w:r>
          </w:p>
        </w:tc>
      </w:tr>
      <w:tr w:rsidR="00A675D1" w:rsidRPr="00B744F4" w:rsidTr="008C7727">
        <w:trPr>
          <w:trHeight w:val="285"/>
        </w:trPr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Пољска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172.438,9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200.560,5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154.217,2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0D061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176.881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186.076,8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195.100,3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197.141,3</w:t>
            </w:r>
          </w:p>
        </w:tc>
      </w:tr>
      <w:tr w:rsidR="00A675D1" w:rsidRPr="00B744F4" w:rsidTr="008C7727">
        <w:trPr>
          <w:trHeight w:val="285"/>
        </w:trPr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Португал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69.548,8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71.937,1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64.937,1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66.709,4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66.912,3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64.460,4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63.813,5</w:t>
            </w:r>
          </w:p>
        </w:tc>
      </w:tr>
      <w:tr w:rsidR="00A675D1" w:rsidRPr="00B744F4" w:rsidTr="008C7727">
        <w:trPr>
          <w:trHeight w:val="285"/>
        </w:trPr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Румунија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54.823,3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60.009,4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48.051,2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49.952,4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54.964,3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54.833,2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54.437,7</w:t>
            </w:r>
          </w:p>
        </w:tc>
      </w:tr>
      <w:tr w:rsidR="00A675D1" w:rsidRPr="00B744F4" w:rsidTr="008C7727">
        <w:trPr>
          <w:trHeight w:val="285"/>
        </w:trPr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Словенија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13.007,1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15.051,1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12.477,9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12.405,1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12.943,4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12.888,2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12.680,3</w:t>
            </w:r>
          </w:p>
        </w:tc>
      </w:tr>
      <w:tr w:rsidR="00A675D1" w:rsidRPr="00B744F4" w:rsidTr="008C7727">
        <w:trPr>
          <w:trHeight w:val="285"/>
        </w:trPr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Словачка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21.782,2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26.374,6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19.323,7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27.111,4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28.159,7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28.658,3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26.852,3</w:t>
            </w:r>
          </w:p>
        </w:tc>
      </w:tr>
      <w:tr w:rsidR="00A675D1" w:rsidRPr="00B744F4" w:rsidTr="008C7727">
        <w:trPr>
          <w:trHeight w:val="285"/>
        </w:trPr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Финска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64.892,6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69.788,3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59.927,7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65.053,3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0D061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70.480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75.927,5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0D061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72.612</w:t>
            </w:r>
          </w:p>
        </w:tc>
      </w:tr>
      <w:tr w:rsidR="00A675D1" w:rsidRPr="00B744F4" w:rsidTr="008C7727">
        <w:trPr>
          <w:trHeight w:val="285"/>
        </w:trPr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Шведска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133.847,3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111.184,6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125.131,8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141.372,4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156.083,1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155.307,6</w:t>
            </w:r>
          </w:p>
        </w:tc>
      </w:tr>
      <w:tr w:rsidR="00A675D1" w:rsidRPr="00B744F4" w:rsidTr="008C7727">
        <w:trPr>
          <w:trHeight w:val="285"/>
        </w:trPr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Велика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B744F4">
              <w:rPr>
                <w:sz w:val="22"/>
                <w:szCs w:val="22"/>
                <w:lang w:val="sr-Latn-CS"/>
              </w:rPr>
              <w:t>Британија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978.984,8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785.756,4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881.939,7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1.000.161,1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1.085.784,7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1.148.013,2</w:t>
            </w:r>
          </w:p>
        </w:tc>
      </w:tr>
      <w:tr w:rsidR="00A675D1" w:rsidRPr="00B744F4" w:rsidTr="008C7727">
        <w:trPr>
          <w:trHeight w:val="285"/>
        </w:trPr>
        <w:tc>
          <w:tcPr>
            <w:tcW w:w="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Норвешка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86.499,2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89.921,1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79.593,8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87.982,5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94.795,4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103.577,3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101.740,2</w:t>
            </w:r>
          </w:p>
        </w:tc>
      </w:tr>
    </w:tbl>
    <w:p w:rsidR="00A675D1" w:rsidRPr="00B744F4" w:rsidRDefault="00A675D1" w:rsidP="008C7727">
      <w:pPr>
        <w:pStyle w:val="EndnoteText"/>
        <w:rPr>
          <w:bCs/>
          <w:sz w:val="22"/>
          <w:szCs w:val="22"/>
        </w:rPr>
      </w:pPr>
      <w:r w:rsidRPr="00B744F4">
        <w:rPr>
          <w:iCs/>
          <w:sz w:val="22"/>
          <w:szCs w:val="22"/>
        </w:rPr>
        <w:t>Извор</w:t>
      </w:r>
      <w:r w:rsidRPr="00B744F4">
        <w:rPr>
          <w:sz w:val="22"/>
          <w:szCs w:val="22"/>
        </w:rPr>
        <w:t xml:space="preserve">: Еуростат </w:t>
      </w:r>
    </w:p>
    <w:p w:rsidR="00A675D1" w:rsidRPr="00AA4B41" w:rsidRDefault="00A675D1" w:rsidP="008C7727">
      <w:pPr>
        <w:pStyle w:val="EndnoteText"/>
        <w:rPr>
          <w:bCs/>
          <w:sz w:val="22"/>
          <w:szCs w:val="22"/>
        </w:rPr>
      </w:pPr>
    </w:p>
    <w:p w:rsidR="00A675D1" w:rsidRPr="00AA4B41" w:rsidRDefault="00A675D1" w:rsidP="006500D8">
      <w:pPr>
        <w:pStyle w:val="EndnoteText"/>
        <w:jc w:val="both"/>
        <w:rPr>
          <w:sz w:val="22"/>
          <w:szCs w:val="22"/>
        </w:rPr>
      </w:pPr>
      <w:bookmarkStart w:id="82" w:name="_Toc433783434"/>
      <w:r w:rsidRPr="00AA4B41">
        <w:rPr>
          <w:bCs/>
          <w:sz w:val="22"/>
          <w:szCs w:val="22"/>
        </w:rPr>
        <w:t>Табела број 76. Укупан број запослених у</w:t>
      </w:r>
      <w:r>
        <w:rPr>
          <w:bCs/>
          <w:sz w:val="22"/>
          <w:szCs w:val="22"/>
          <w:lang w:val="sr-Cyrl-CS"/>
        </w:rPr>
        <w:t xml:space="preserve"> </w:t>
      </w:r>
      <w:r w:rsidRPr="00AA4B41">
        <w:rPr>
          <w:bCs/>
          <w:sz w:val="22"/>
          <w:szCs w:val="22"/>
        </w:rPr>
        <w:t xml:space="preserve">трговини на велико у Европској унији, </w:t>
      </w:r>
      <w:r>
        <w:rPr>
          <w:bCs/>
          <w:sz w:val="22"/>
          <w:szCs w:val="22"/>
          <w:lang w:val="sr-Cyrl-CS"/>
        </w:rPr>
        <w:t xml:space="preserve">у периоду </w:t>
      </w:r>
      <w:r w:rsidRPr="00AA4B41">
        <w:rPr>
          <w:bCs/>
          <w:sz w:val="22"/>
          <w:szCs w:val="22"/>
        </w:rPr>
        <w:t>2007-2013. години, у хиљадама евра (без трговине моторним возилима и мотоциклима)</w:t>
      </w:r>
      <w:bookmarkEnd w:id="82"/>
    </w:p>
    <w:tbl>
      <w:tblPr>
        <w:tblW w:w="5066" w:type="pct"/>
        <w:tblCellMar>
          <w:left w:w="70" w:type="dxa"/>
          <w:right w:w="70" w:type="dxa"/>
        </w:tblCellMar>
        <w:tblLook w:val="00A0"/>
      </w:tblPr>
      <w:tblGrid>
        <w:gridCol w:w="1814"/>
        <w:gridCol w:w="1130"/>
        <w:gridCol w:w="1130"/>
        <w:gridCol w:w="1130"/>
        <w:gridCol w:w="1130"/>
        <w:gridCol w:w="1295"/>
        <w:gridCol w:w="1130"/>
        <w:gridCol w:w="1020"/>
      </w:tblGrid>
      <w:tr w:rsidR="00A675D1" w:rsidRPr="00B744F4" w:rsidTr="008C7727">
        <w:trPr>
          <w:trHeight w:val="285"/>
          <w:tblHeader/>
        </w:trPr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Држава/период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675D1" w:rsidRPr="000D061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2007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2008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2009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2010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2011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2012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2013</w:t>
            </w:r>
          </w:p>
        </w:tc>
      </w:tr>
      <w:tr w:rsidR="00A675D1" w:rsidRPr="00B744F4" w:rsidTr="008C7727">
        <w:trPr>
          <w:trHeight w:val="28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ЕУ (28 земаља)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10.634.100,0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10.493.400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ЕУ (27 земаља)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10.485.300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10.291.700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10.501.500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10.434.200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10.551.200,0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10.414.368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Белгија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237.889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225.444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237.257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239.158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244.683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226.921</w:t>
            </w:r>
          </w:p>
        </w:tc>
      </w:tr>
      <w:tr w:rsidR="00A675D1" w:rsidRPr="00B744F4" w:rsidTr="008C7727">
        <w:trPr>
          <w:trHeight w:val="28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Бугарска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165.895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170.651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174.336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170.107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164.485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158.909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156.257</w:t>
            </w:r>
          </w:p>
        </w:tc>
      </w:tr>
      <w:tr w:rsidR="00A675D1" w:rsidRPr="00B744F4" w:rsidTr="008C7727">
        <w:trPr>
          <w:trHeight w:val="28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Чешка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229.641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238.384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232.403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243.851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255.932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268.344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Данска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180.917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165.855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147.451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146.106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187.700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189.230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Немачка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1.324.328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1.391.960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1.847.737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1.820.505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1.966.106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1.905.028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Естонија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40.149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37.440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32.320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27.477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27.498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29.164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30.028</w:t>
            </w:r>
          </w:p>
        </w:tc>
      </w:tr>
      <w:tr w:rsidR="00A675D1" w:rsidRPr="00B744F4" w:rsidTr="008C7727">
        <w:trPr>
          <w:trHeight w:val="28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Ирска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98.550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101.393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92.606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89.390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88.091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89.125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Грчка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340.490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350.080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347.187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328.099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309.155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287.053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Шпанија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1.177.091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1.168.406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1.092.319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1.071.545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1.055.321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1.023.526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Француска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1.119.889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1.068.044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1.095.204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1.057.613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Хрватска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99.508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95.887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87.457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82.863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79.032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75.721</w:t>
            </w:r>
          </w:p>
        </w:tc>
      </w:tr>
      <w:tr w:rsidR="00A675D1" w:rsidRPr="00B744F4" w:rsidTr="008C7727">
        <w:trPr>
          <w:trHeight w:val="28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Италија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1.215.628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1.230.227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1.214.465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1.200.093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1.174.002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1.171.665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Кипар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21.350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22.045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21.444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20.529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20.260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20.047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Летонија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59.520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59.603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46.288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44.305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39.923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44.164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42.585</w:t>
            </w:r>
          </w:p>
        </w:tc>
      </w:tr>
      <w:tr w:rsidR="00A675D1" w:rsidRPr="00B744F4" w:rsidTr="008C7727">
        <w:trPr>
          <w:trHeight w:val="28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Литванија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84.557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85.641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76.249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70.697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67.583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69.664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Луксембург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14.735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15.387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15.401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15.832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16.362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16.229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Мађарска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177.747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183.932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168.215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170.072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168.814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169.273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168.594</w:t>
            </w:r>
          </w:p>
        </w:tc>
      </w:tr>
      <w:tr w:rsidR="00A675D1" w:rsidRPr="00B744F4" w:rsidTr="008C7727">
        <w:trPr>
          <w:trHeight w:val="28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Малта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10.055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10.009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9.976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9.964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10.188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Холандија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503.998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522.490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504.348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499.752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501.298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506.629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Аустрија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203.677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201.520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196.427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195.550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199.357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204.610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Пољска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770.091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811.697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755.693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739.490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708.442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714.304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Португал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274.584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273.811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265.200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258.091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249.759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234.612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Румунија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380.738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398.583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351.628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322.458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321.986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324.696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Словенија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47.095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48.412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48.706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46.990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45.812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45.070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Словачка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100.197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107.162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106.611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149.802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144.268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141.789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Финска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91.267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94.212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91.692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90.345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91.746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90.038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Шведска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243.166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243.415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235.097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239.972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248.787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246.175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Велика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B744F4">
              <w:rPr>
                <w:sz w:val="22"/>
                <w:szCs w:val="22"/>
                <w:lang w:val="sr-Latn-CS"/>
              </w:rPr>
              <w:t>Британија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1.372.036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1.187.046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1.177.058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1.139.465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1.148.801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1.152.564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1.182.361</w:t>
            </w:r>
          </w:p>
        </w:tc>
      </w:tr>
      <w:tr w:rsidR="00A675D1" w:rsidRPr="00B744F4" w:rsidTr="008C7727">
        <w:trPr>
          <w:trHeight w:val="285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Норвешка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110.214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113.726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110.432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107.624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105.465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106.040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106.026</w:t>
            </w:r>
          </w:p>
        </w:tc>
      </w:tr>
    </w:tbl>
    <w:p w:rsidR="00A675D1" w:rsidRPr="00B744F4" w:rsidRDefault="00A675D1" w:rsidP="008C7727">
      <w:pPr>
        <w:pStyle w:val="EndnoteText"/>
        <w:rPr>
          <w:bCs/>
          <w:sz w:val="22"/>
          <w:szCs w:val="22"/>
        </w:rPr>
      </w:pPr>
      <w:r w:rsidRPr="00B744F4">
        <w:rPr>
          <w:iCs/>
          <w:sz w:val="22"/>
          <w:szCs w:val="22"/>
        </w:rPr>
        <w:t>Извор</w:t>
      </w:r>
      <w:r w:rsidRPr="00B744F4">
        <w:rPr>
          <w:sz w:val="22"/>
          <w:szCs w:val="22"/>
        </w:rPr>
        <w:t xml:space="preserve">: Еуростат </w:t>
      </w:r>
    </w:p>
    <w:p w:rsidR="00A675D1" w:rsidRPr="00B744F4" w:rsidRDefault="00A675D1" w:rsidP="008C7727">
      <w:pPr>
        <w:pStyle w:val="EndnoteText"/>
        <w:rPr>
          <w:bCs/>
          <w:sz w:val="22"/>
          <w:szCs w:val="22"/>
        </w:rPr>
      </w:pPr>
    </w:p>
    <w:p w:rsidR="00A675D1" w:rsidRPr="00AA4B41" w:rsidRDefault="00A675D1" w:rsidP="00AA4B41">
      <w:pPr>
        <w:pStyle w:val="EndnoteText"/>
        <w:rPr>
          <w:sz w:val="22"/>
          <w:szCs w:val="22"/>
        </w:rPr>
      </w:pPr>
      <w:bookmarkStart w:id="83" w:name="_Toc433783435"/>
      <w:r w:rsidRPr="00AA4B41">
        <w:rPr>
          <w:bCs/>
          <w:sz w:val="22"/>
          <w:szCs w:val="22"/>
        </w:rPr>
        <w:t xml:space="preserve">Табела број 77. Укупан број предузећа у трговини на велико у Европској унији, </w:t>
      </w:r>
      <w:r>
        <w:rPr>
          <w:bCs/>
          <w:sz w:val="22"/>
          <w:szCs w:val="22"/>
          <w:lang w:val="sr-Cyrl-CS"/>
        </w:rPr>
        <w:t xml:space="preserve">у периоду </w:t>
      </w:r>
      <w:r w:rsidRPr="00AA4B41">
        <w:rPr>
          <w:bCs/>
          <w:sz w:val="22"/>
          <w:szCs w:val="22"/>
        </w:rPr>
        <w:t>2007-2013. године, у хиљадама евра (без трговине моторним возилима и мотоциклима)</w:t>
      </w:r>
      <w:bookmarkEnd w:id="83"/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2525"/>
        <w:gridCol w:w="1020"/>
        <w:gridCol w:w="1020"/>
        <w:gridCol w:w="1020"/>
        <w:gridCol w:w="1020"/>
        <w:gridCol w:w="1020"/>
        <w:gridCol w:w="1020"/>
        <w:gridCol w:w="855"/>
      </w:tblGrid>
      <w:tr w:rsidR="00A675D1" w:rsidRPr="00B744F4" w:rsidTr="008C7727">
        <w:trPr>
          <w:trHeight w:val="285"/>
          <w:tblHeader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Држава/период</w:t>
            </w:r>
          </w:p>
        </w:tc>
        <w:tc>
          <w:tcPr>
            <w:tcW w:w="5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2007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2008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2009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2010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2011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2012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2013</w:t>
            </w:r>
            <w:r>
              <w:rPr>
                <w:sz w:val="22"/>
                <w:szCs w:val="22"/>
              </w:rPr>
              <w:t>.</w:t>
            </w:r>
          </w:p>
        </w:tc>
      </w:tr>
      <w:tr w:rsidR="00A675D1" w:rsidRPr="00B744F4" w:rsidTr="008C7727">
        <w:trPr>
          <w:trHeight w:val="285"/>
        </w:trPr>
        <w:tc>
          <w:tcPr>
            <w:tcW w:w="1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ЕУ (28 земаља)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1.808.009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1.807.649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1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ЕУ (27 земаља)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1.735.168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1.725.838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1.728.869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1.786.879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1.790.111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1.790.344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1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Белгија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44.545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43.532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45.240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45.375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47.671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40.024</w:t>
            </w:r>
          </w:p>
        </w:tc>
      </w:tr>
      <w:tr w:rsidR="00A675D1" w:rsidRPr="00B744F4" w:rsidTr="008C7727">
        <w:trPr>
          <w:trHeight w:val="285"/>
        </w:trPr>
        <w:tc>
          <w:tcPr>
            <w:tcW w:w="1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Бугарска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24.703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23.407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26.279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26.566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26.470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26.841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26.520</w:t>
            </w:r>
          </w:p>
        </w:tc>
      </w:tr>
      <w:tr w:rsidR="00A675D1" w:rsidRPr="00B744F4" w:rsidTr="008C7727">
        <w:trPr>
          <w:trHeight w:val="285"/>
        </w:trPr>
        <w:tc>
          <w:tcPr>
            <w:tcW w:w="1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Чешка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52.367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54.566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58.818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69.945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76.862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83.250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1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Данска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16.482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16.261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15.487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15.729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15.744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15.620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1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Немачка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94.806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96.667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147.277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142.372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149.285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150.222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1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Естонија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8.079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7.285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6.593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6.076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6.001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6.352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6.714</w:t>
            </w:r>
          </w:p>
        </w:tc>
      </w:tr>
      <w:tr w:rsidR="00A675D1" w:rsidRPr="00B744F4" w:rsidTr="008C7727">
        <w:trPr>
          <w:trHeight w:val="285"/>
        </w:trPr>
        <w:tc>
          <w:tcPr>
            <w:tcW w:w="1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Ирска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8.780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10.420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10.326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10.193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10.144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10.072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1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Грчка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74.547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75.426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73.310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72.271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68.096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67.727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1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Шпанија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212.751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215.887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211.521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209.617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204.507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201.774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1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Француска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175.768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154.891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142.659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152.241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155.353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156.579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1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Хрватска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19.354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19.731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19.017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17.897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17.305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16.404</w:t>
            </w:r>
          </w:p>
        </w:tc>
      </w:tr>
      <w:tr w:rsidR="00A675D1" w:rsidRPr="00B744F4" w:rsidTr="008C7727">
        <w:trPr>
          <w:trHeight w:val="285"/>
        </w:trPr>
        <w:tc>
          <w:tcPr>
            <w:tcW w:w="1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Италија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426.532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422.198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412.049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409.684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406.450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402.596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1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Кипар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2.965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3.326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3.305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3.530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3.619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3.916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1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Летонија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7.127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7.752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7.547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7.637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7.030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8.301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8.596</w:t>
            </w:r>
          </w:p>
        </w:tc>
      </w:tr>
      <w:tr w:rsidR="00A675D1" w:rsidRPr="00B744F4" w:rsidTr="008C7727">
        <w:trPr>
          <w:trHeight w:val="285"/>
        </w:trPr>
        <w:tc>
          <w:tcPr>
            <w:tcW w:w="1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Литванија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7.346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7.627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7.863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7.853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8.146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8.654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1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Луксембург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3.431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3.485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3.535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3.569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3.587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3.560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1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Мађарска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33.512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35.281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33.738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33.934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34.505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33.655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33.084</w:t>
            </w:r>
          </w:p>
        </w:tc>
      </w:tr>
      <w:tr w:rsidR="00A675D1" w:rsidRPr="00B744F4" w:rsidTr="008C7727">
        <w:trPr>
          <w:trHeight w:val="285"/>
        </w:trPr>
        <w:tc>
          <w:tcPr>
            <w:tcW w:w="1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Малта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2.030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2.158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2.085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2.129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2.046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1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Холандија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59.030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60.029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62.309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73.027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73.261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75.218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86.540</w:t>
            </w:r>
          </w:p>
        </w:tc>
      </w:tr>
      <w:tr w:rsidR="00A675D1" w:rsidRPr="00B744F4" w:rsidTr="008C7727">
        <w:trPr>
          <w:trHeight w:val="285"/>
        </w:trPr>
        <w:tc>
          <w:tcPr>
            <w:tcW w:w="1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Аустрија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26.956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25.170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23.984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24.333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24.624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24.504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1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Пољска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125.791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127.131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113.948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113.962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115.540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119.695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1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Португал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72.851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73.986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71.305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67.565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64.984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61.823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1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Румунија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60.033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62.379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58.997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53.715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49.489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51.062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1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Словенија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12.125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12.515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12.722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13.061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13.262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13.526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1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Словачка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13.067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12.886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13.500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55.413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55.127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50.660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1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Финска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15.903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16.011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15.503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15.371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15.341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15.145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1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Шведска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46.360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46.134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45.856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47.088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47.431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47.132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1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Велика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B744F4">
              <w:rPr>
                <w:sz w:val="22"/>
                <w:szCs w:val="22"/>
                <w:lang w:val="sr-Latn-CS"/>
              </w:rPr>
              <w:t>Британија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108.602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104.803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103.575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103.661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102.743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103.845</w:t>
            </w:r>
          </w:p>
        </w:tc>
      </w:tr>
      <w:tr w:rsidR="00A675D1" w:rsidRPr="00B744F4" w:rsidTr="008C7727">
        <w:trPr>
          <w:trHeight w:val="285"/>
        </w:trPr>
        <w:tc>
          <w:tcPr>
            <w:tcW w:w="1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Норвешка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18.182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18.174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17.805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17.279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17.175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17.133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16.989</w:t>
            </w:r>
          </w:p>
        </w:tc>
      </w:tr>
    </w:tbl>
    <w:p w:rsidR="00A675D1" w:rsidRPr="00B744F4" w:rsidRDefault="00A675D1" w:rsidP="008C7727">
      <w:pPr>
        <w:pStyle w:val="EndnoteText"/>
        <w:rPr>
          <w:bCs/>
          <w:sz w:val="22"/>
          <w:szCs w:val="22"/>
        </w:rPr>
      </w:pPr>
      <w:r w:rsidRPr="00B744F4">
        <w:rPr>
          <w:iCs/>
          <w:sz w:val="22"/>
          <w:szCs w:val="22"/>
        </w:rPr>
        <w:t>Извор</w:t>
      </w:r>
      <w:r w:rsidRPr="00B744F4">
        <w:rPr>
          <w:sz w:val="22"/>
          <w:szCs w:val="22"/>
        </w:rPr>
        <w:t xml:space="preserve">: Еуростат </w:t>
      </w:r>
    </w:p>
    <w:p w:rsidR="00A675D1" w:rsidRPr="00B744F4" w:rsidRDefault="00A675D1" w:rsidP="008C7727">
      <w:pPr>
        <w:pStyle w:val="EndnoteText"/>
        <w:rPr>
          <w:bCs/>
          <w:sz w:val="22"/>
          <w:szCs w:val="22"/>
        </w:rPr>
      </w:pPr>
    </w:p>
    <w:p w:rsidR="00A675D1" w:rsidRPr="00E6769D" w:rsidRDefault="00A675D1" w:rsidP="008C7727">
      <w:pPr>
        <w:pStyle w:val="EndnoteTex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A675D1" w:rsidRPr="00AA4B41" w:rsidRDefault="00A675D1" w:rsidP="000040B3">
      <w:pPr>
        <w:pStyle w:val="EndnoteText"/>
        <w:jc w:val="both"/>
        <w:rPr>
          <w:sz w:val="22"/>
          <w:szCs w:val="22"/>
        </w:rPr>
      </w:pPr>
      <w:bookmarkStart w:id="84" w:name="_Toc433783436"/>
      <w:r w:rsidRPr="00AA4B41">
        <w:rPr>
          <w:bCs/>
          <w:sz w:val="22"/>
          <w:szCs w:val="22"/>
        </w:rPr>
        <w:t>Табела број 78. БДВ у трговини на велико</w:t>
      </w:r>
      <w:r>
        <w:rPr>
          <w:bCs/>
          <w:sz w:val="22"/>
          <w:szCs w:val="22"/>
        </w:rPr>
        <w:t xml:space="preserve"> </w:t>
      </w:r>
      <w:r w:rsidRPr="00AA4B41">
        <w:rPr>
          <w:bCs/>
          <w:sz w:val="22"/>
          <w:szCs w:val="22"/>
        </w:rPr>
        <w:t>у</w:t>
      </w:r>
      <w:r>
        <w:rPr>
          <w:bCs/>
          <w:sz w:val="22"/>
          <w:szCs w:val="22"/>
        </w:rPr>
        <w:t xml:space="preserve"> </w:t>
      </w:r>
      <w:r w:rsidRPr="00AA4B41">
        <w:rPr>
          <w:bCs/>
          <w:sz w:val="22"/>
          <w:szCs w:val="22"/>
        </w:rPr>
        <w:t>Е</w:t>
      </w:r>
      <w:r>
        <w:rPr>
          <w:bCs/>
          <w:sz w:val="22"/>
          <w:szCs w:val="22"/>
        </w:rPr>
        <w:t>вропској унији</w:t>
      </w:r>
      <w:r w:rsidRPr="00AA4B41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  <w:lang w:val="sr-Cyrl-CS"/>
        </w:rPr>
        <w:t xml:space="preserve">у периоду </w:t>
      </w:r>
      <w:r w:rsidRPr="00AA4B41">
        <w:rPr>
          <w:bCs/>
          <w:sz w:val="22"/>
          <w:szCs w:val="22"/>
        </w:rPr>
        <w:t>2007-2013. години, у хиљадама евра (без трговине моторним возилима и мотоциклима)</w:t>
      </w:r>
      <w:bookmarkEnd w:id="84"/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1814"/>
        <w:gridCol w:w="1115"/>
        <w:gridCol w:w="1115"/>
        <w:gridCol w:w="1115"/>
        <w:gridCol w:w="1115"/>
        <w:gridCol w:w="1116"/>
        <w:gridCol w:w="1116"/>
        <w:gridCol w:w="994"/>
      </w:tblGrid>
      <w:tr w:rsidR="00A675D1" w:rsidRPr="00B744F4" w:rsidTr="008C7727">
        <w:trPr>
          <w:trHeight w:val="285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Држава/период</w:t>
            </w:r>
          </w:p>
        </w:tc>
        <w:tc>
          <w:tcPr>
            <w:tcW w:w="5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2007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2008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2009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2010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2011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2012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2013</w:t>
            </w:r>
            <w:r>
              <w:rPr>
                <w:sz w:val="22"/>
                <w:szCs w:val="22"/>
              </w:rPr>
              <w:t>.</w:t>
            </w:r>
          </w:p>
        </w:tc>
      </w:tr>
      <w:tr w:rsidR="00A675D1" w:rsidRPr="00B744F4" w:rsidTr="008C7727">
        <w:trPr>
          <w:trHeight w:val="285"/>
        </w:trPr>
        <w:tc>
          <w:tcPr>
            <w:tcW w:w="9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ЕУ (28 земаља)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594.369,3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E6769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570.000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9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ЕУ (27 земаља)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573.978,7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571.714,1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549.544,3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559.679,1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592.475,7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9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Белгија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18.418,5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22.482,1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E6769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20.492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22.087,2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23.509,4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20.739,5</w:t>
            </w:r>
          </w:p>
        </w:tc>
      </w:tr>
      <w:tr w:rsidR="00A675D1" w:rsidRPr="00B744F4" w:rsidTr="008C7727">
        <w:trPr>
          <w:trHeight w:val="285"/>
        </w:trPr>
        <w:tc>
          <w:tcPr>
            <w:tcW w:w="9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Бугарска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1.706,1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2.235,1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E6769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1.848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2.127,8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2.146,8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2.260,7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2.397,8</w:t>
            </w:r>
          </w:p>
        </w:tc>
      </w:tr>
      <w:tr w:rsidR="00A675D1" w:rsidRPr="00B744F4" w:rsidTr="008C7727">
        <w:trPr>
          <w:trHeight w:val="285"/>
        </w:trPr>
        <w:tc>
          <w:tcPr>
            <w:tcW w:w="9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Чешка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6.628,3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7.634,4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5.769,9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6.669,3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7.252,8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7.060,4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9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Данска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13.529,2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13.501,3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11.923,1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E6769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12.589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13.321,5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E6769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13.545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9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Немачка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97.940,1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103.700,4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132.619,1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121.915,7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133.207,7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132.386,8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9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Естонија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1.038,9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901,8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604,0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657,6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818,3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904,3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927,3</w:t>
            </w:r>
          </w:p>
        </w:tc>
      </w:tr>
      <w:tr w:rsidR="00A675D1" w:rsidRPr="00B744F4" w:rsidTr="008C7727">
        <w:trPr>
          <w:trHeight w:val="285"/>
        </w:trPr>
        <w:tc>
          <w:tcPr>
            <w:tcW w:w="9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Ирска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8.981,9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8.151,7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7.432,2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8.097,4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7.929,6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8.776,9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E6769D">
        <w:trPr>
          <w:trHeight w:val="314"/>
        </w:trPr>
        <w:tc>
          <w:tcPr>
            <w:tcW w:w="9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Грчка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12.645,8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13.349,3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12.491,3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10.538,9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10.544,5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7.908,3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9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Шпанија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52.996,6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51.703,1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45.773,8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46.180,6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45.482,4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E6769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43.422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9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Француска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73.731,4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77.940,3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E6769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72.837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77.161,6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79.961,7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79.503,5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9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Хрватска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2.582,5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2.138,8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1.909,1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1.893,6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1.649,6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1.585,1</w:t>
            </w:r>
          </w:p>
        </w:tc>
      </w:tr>
      <w:tr w:rsidR="00A675D1" w:rsidRPr="00B744F4" w:rsidTr="008C7727">
        <w:trPr>
          <w:trHeight w:val="285"/>
        </w:trPr>
        <w:tc>
          <w:tcPr>
            <w:tcW w:w="9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Италија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62.798,2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58.643,6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E6769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52.696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58.206,8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61.951,5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57.889,2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9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Кипар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820,4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892,2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839,7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859,5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833,8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770,1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9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Летонија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1.428,0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1.329,5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765,4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922,7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926,9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E6769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1.140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1.116,6</w:t>
            </w:r>
          </w:p>
        </w:tc>
      </w:tr>
      <w:tr w:rsidR="00A675D1" w:rsidRPr="00B744F4" w:rsidTr="008C7727">
        <w:trPr>
          <w:trHeight w:val="285"/>
        </w:trPr>
        <w:tc>
          <w:tcPr>
            <w:tcW w:w="9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Литванија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1.598,2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1.633,4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924,8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1.104,3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1.589,1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1.804,1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9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Луксембург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1.345,7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2.164,4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1.599,3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2.271,9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3.039,7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2.868,1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9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Мађарска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5.101,8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4.991,7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3.740,5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3.923,1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4.337,7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4.117,5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4.330,8</w:t>
            </w:r>
          </w:p>
        </w:tc>
      </w:tr>
      <w:tr w:rsidR="00A675D1" w:rsidRPr="00B744F4" w:rsidTr="008C7727">
        <w:trPr>
          <w:trHeight w:val="285"/>
        </w:trPr>
        <w:tc>
          <w:tcPr>
            <w:tcW w:w="9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Малта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286,8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253,9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281,3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9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Холандија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39.361,6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39.929,8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37.365,6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41.236,4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42.560,8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42.830,5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45.616,9</w:t>
            </w:r>
          </w:p>
        </w:tc>
      </w:tr>
      <w:tr w:rsidR="00A675D1" w:rsidRPr="00B744F4" w:rsidTr="008C7727">
        <w:trPr>
          <w:trHeight w:val="285"/>
        </w:trPr>
        <w:tc>
          <w:tcPr>
            <w:tcW w:w="9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Аустрија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15.116,1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E6769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14.450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E6769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12.895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13.953,9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15.352,8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15.378,8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9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Пољска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18.590,6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21.863,1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E6769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15.817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18.418,8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18.271,6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17.266,2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9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Португал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8.298,9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8.582,9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8.036,2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8.058,1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7.367,8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6.717,1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9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Румунија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5.079,1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6.799,4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4.790,1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4.783,4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4.907,2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4.983,7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9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Словенија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1.883,7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1.959,7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1.536,1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1.513,3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1.681,1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1.444,1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9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Словачка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2.953,9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2.249,1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3.325,6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3.941,9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2.674,5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9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Финска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6.644,5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6.713,6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6.064,2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6.433,9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7.044,9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6.704,4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9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Шведска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16.414,6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15.745,8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E6769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18.400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E6769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20.276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20.588,6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9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Велика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B744F4">
              <w:rPr>
                <w:sz w:val="22"/>
                <w:szCs w:val="22"/>
                <w:lang w:val="sr-Latn-CS"/>
              </w:rPr>
              <w:t>Британија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85.380,5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70.779,8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68.749,9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75.727,3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57.377,9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55.195,4</w:t>
            </w:r>
          </w:p>
        </w:tc>
      </w:tr>
      <w:tr w:rsidR="00A675D1" w:rsidRPr="00B744F4" w:rsidTr="008C7727">
        <w:trPr>
          <w:trHeight w:val="285"/>
        </w:trPr>
        <w:tc>
          <w:tcPr>
            <w:tcW w:w="9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Норвешка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11.007,9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10.900,6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10.054,6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10.810,2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11.238,4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12.167,4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11.900,6</w:t>
            </w:r>
          </w:p>
        </w:tc>
      </w:tr>
    </w:tbl>
    <w:p w:rsidR="00A675D1" w:rsidRPr="00B744F4" w:rsidRDefault="00A675D1" w:rsidP="008C7727">
      <w:pPr>
        <w:pStyle w:val="EndnoteText"/>
        <w:rPr>
          <w:bCs/>
          <w:sz w:val="22"/>
          <w:szCs w:val="22"/>
        </w:rPr>
      </w:pPr>
      <w:r w:rsidRPr="00B744F4">
        <w:rPr>
          <w:iCs/>
          <w:sz w:val="22"/>
          <w:szCs w:val="22"/>
        </w:rPr>
        <w:t>Извор</w:t>
      </w:r>
      <w:r w:rsidRPr="00B744F4">
        <w:rPr>
          <w:sz w:val="22"/>
          <w:szCs w:val="22"/>
        </w:rPr>
        <w:t xml:space="preserve">: Еуростат </w:t>
      </w:r>
    </w:p>
    <w:p w:rsidR="00A675D1" w:rsidRPr="00B744F4" w:rsidRDefault="00A675D1" w:rsidP="008C7727">
      <w:pPr>
        <w:pStyle w:val="EndnoteText"/>
        <w:rPr>
          <w:bCs/>
          <w:sz w:val="22"/>
          <w:szCs w:val="22"/>
        </w:rPr>
      </w:pPr>
    </w:p>
    <w:p w:rsidR="00A675D1" w:rsidRPr="00E6769D" w:rsidRDefault="00A675D1" w:rsidP="00AA4B41">
      <w:pPr>
        <w:pStyle w:val="EndnoteText"/>
        <w:rPr>
          <w:sz w:val="22"/>
          <w:szCs w:val="22"/>
        </w:rPr>
      </w:pPr>
      <w:bookmarkStart w:id="85" w:name="_Toc433783437"/>
      <w:r w:rsidRPr="00E6769D">
        <w:rPr>
          <w:bCs/>
          <w:sz w:val="22"/>
          <w:szCs w:val="22"/>
        </w:rPr>
        <w:t xml:space="preserve">Табела број 79. Промет по запосленом у трговини на велико у Европској унији, </w:t>
      </w:r>
      <w:r>
        <w:rPr>
          <w:bCs/>
          <w:sz w:val="22"/>
          <w:szCs w:val="22"/>
          <w:lang w:val="sr-Cyrl-CS"/>
        </w:rPr>
        <w:t xml:space="preserve">у периоду </w:t>
      </w:r>
      <w:r w:rsidRPr="00E6769D">
        <w:rPr>
          <w:bCs/>
          <w:sz w:val="22"/>
          <w:szCs w:val="22"/>
        </w:rPr>
        <w:t>2007-2013. године, у хиљадама евра (без трговине моторним возилима и мотоциклима)</w:t>
      </w:r>
      <w:bookmarkEnd w:id="85"/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1814"/>
        <w:gridCol w:w="1134"/>
        <w:gridCol w:w="1092"/>
        <w:gridCol w:w="1092"/>
        <w:gridCol w:w="1092"/>
        <w:gridCol w:w="1092"/>
        <w:gridCol w:w="1092"/>
        <w:gridCol w:w="1092"/>
      </w:tblGrid>
      <w:tr w:rsidR="00A675D1" w:rsidRPr="00B744F4" w:rsidTr="008C7727">
        <w:trPr>
          <w:trHeight w:val="285"/>
          <w:tblHeader/>
        </w:trPr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Држава/период</w:t>
            </w:r>
          </w:p>
        </w:tc>
        <w:tc>
          <w:tcPr>
            <w:tcW w:w="6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2007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2008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2009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2010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2011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2012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2013</w:t>
            </w:r>
            <w:r>
              <w:rPr>
                <w:sz w:val="22"/>
                <w:szCs w:val="22"/>
              </w:rPr>
              <w:t>.</w:t>
            </w:r>
          </w:p>
        </w:tc>
      </w:tr>
      <w:tr w:rsidR="00A675D1" w:rsidRPr="00B744F4" w:rsidTr="008C7727">
        <w:trPr>
          <w:trHeight w:val="285"/>
        </w:trPr>
        <w:tc>
          <w:tcPr>
            <w:tcW w:w="9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ЕУ (28 земаља)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9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ЕУ (27 земаља)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9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Белгија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887,2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843,2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946,3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1.052,2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1.048,4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1.093,5</w:t>
            </w:r>
          </w:p>
        </w:tc>
      </w:tr>
      <w:tr w:rsidR="00A675D1" w:rsidRPr="00B744F4" w:rsidTr="008C7727">
        <w:trPr>
          <w:trHeight w:val="285"/>
        </w:trPr>
        <w:tc>
          <w:tcPr>
            <w:tcW w:w="9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Бугарска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155,0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180,2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153,4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E6769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172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E6769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199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217,6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223,9</w:t>
            </w:r>
          </w:p>
        </w:tc>
      </w:tr>
      <w:tr w:rsidR="00A675D1" w:rsidRPr="00B744F4" w:rsidTr="008C7727">
        <w:trPr>
          <w:trHeight w:val="285"/>
        </w:trPr>
        <w:tc>
          <w:tcPr>
            <w:tcW w:w="9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 xml:space="preserve">Чешка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352,8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E6769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302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E6769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333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344,7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326,7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9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Данска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604,4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588,7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678,2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527,6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532,5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9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Немачка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640,5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503,5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557,1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576,5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618,2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9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Естонија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305,6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248,4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339,5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433,3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430,3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458,3</w:t>
            </w:r>
          </w:p>
        </w:tc>
      </w:tr>
      <w:tr w:rsidR="00A675D1" w:rsidRPr="00B744F4" w:rsidTr="008C7727">
        <w:trPr>
          <w:trHeight w:val="285"/>
        </w:trPr>
        <w:tc>
          <w:tcPr>
            <w:tcW w:w="9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Ирска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629,4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5B3945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628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669,2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689,7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E6769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697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9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Грчка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259,0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246,2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248,9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239,8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226,8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9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Шпанија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350,3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325,7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342,1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352,1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352,1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9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Француска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672,5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720,1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760,8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9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Хрватска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179,7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158,8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170,2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182,7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186,2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186,7</w:t>
            </w:r>
          </w:p>
        </w:tc>
      </w:tr>
      <w:tr w:rsidR="00A675D1" w:rsidRPr="00B744F4" w:rsidTr="008C7727">
        <w:trPr>
          <w:trHeight w:val="285"/>
        </w:trPr>
        <w:tc>
          <w:tcPr>
            <w:tcW w:w="9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Италија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440,9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394,6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440,6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E6769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455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E6769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474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9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Кипар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275,5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248,3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270,2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280,5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272,2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9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Летонија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233,3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230,9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193,8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E6769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257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343,7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E6769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362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400,3</w:t>
            </w:r>
          </w:p>
        </w:tc>
      </w:tr>
      <w:tr w:rsidR="00A675D1" w:rsidRPr="00B744F4" w:rsidTr="008C7727">
        <w:trPr>
          <w:trHeight w:val="285"/>
        </w:trPr>
        <w:tc>
          <w:tcPr>
            <w:tcW w:w="9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Литванија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177,9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139,2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168,1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210,2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237,8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9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Луксембург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3.287,5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E6769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2.408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3.629,1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4.083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3.997,6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9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Мађарска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5B3945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300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240,3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E6769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250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272,6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270,9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263,3</w:t>
            </w:r>
          </w:p>
        </w:tc>
      </w:tr>
      <w:tr w:rsidR="00A675D1" w:rsidRPr="00B744F4" w:rsidTr="008C7727">
        <w:trPr>
          <w:trHeight w:val="285"/>
        </w:trPr>
        <w:tc>
          <w:tcPr>
            <w:tcW w:w="9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Малта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289,2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224,8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289,1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9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Холандија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741,2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690,1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780,6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877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884,8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9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Аустрија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712,6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629,4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692,7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768,9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E6769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756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9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Пољска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247,1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204,1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239,2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262,7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273,1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9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Португал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262,7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244,9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258,5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267,9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274,8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9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Румунија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150,6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154,9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170,7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168,9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9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Словенија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310,9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256,2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E6769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264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282,5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286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9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Словачка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246,1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181,3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E6769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181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195,2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202,1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9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Финска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740,8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653,6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720,1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768,2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843,3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9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Шведска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513,9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550,1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472,9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521,4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568,2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E6769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634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675D1" w:rsidRPr="00B744F4" w:rsidTr="008C7727">
        <w:trPr>
          <w:trHeight w:val="285"/>
        </w:trPr>
        <w:tc>
          <w:tcPr>
            <w:tcW w:w="9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Велика Британија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824,7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667,6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774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870,6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942,1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970,9</w:t>
            </w:r>
          </w:p>
        </w:tc>
      </w:tr>
      <w:tr w:rsidR="00A675D1" w:rsidRPr="00B744F4" w:rsidTr="008C7727">
        <w:trPr>
          <w:trHeight w:val="285"/>
        </w:trPr>
        <w:tc>
          <w:tcPr>
            <w:tcW w:w="9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Норвешка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790,7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720,7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817,5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898,8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976,8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959,6</w:t>
            </w:r>
          </w:p>
        </w:tc>
      </w:tr>
    </w:tbl>
    <w:p w:rsidR="00A675D1" w:rsidRPr="00B744F4" w:rsidRDefault="00A675D1" w:rsidP="008C7727">
      <w:pPr>
        <w:pStyle w:val="EndnoteText"/>
        <w:rPr>
          <w:bCs/>
          <w:sz w:val="22"/>
          <w:szCs w:val="22"/>
        </w:rPr>
      </w:pPr>
      <w:r w:rsidRPr="00B744F4">
        <w:rPr>
          <w:iCs/>
          <w:sz w:val="22"/>
          <w:szCs w:val="22"/>
        </w:rPr>
        <w:t>Извор</w:t>
      </w:r>
      <w:r w:rsidRPr="00B744F4">
        <w:rPr>
          <w:sz w:val="22"/>
          <w:szCs w:val="22"/>
        </w:rPr>
        <w:t xml:space="preserve">: Еуростат </w:t>
      </w:r>
      <w:r w:rsidRPr="00B744F4">
        <w:rPr>
          <w:bCs/>
          <w:sz w:val="22"/>
          <w:szCs w:val="22"/>
        </w:rPr>
        <w:t>(прорачун)</w:t>
      </w:r>
    </w:p>
    <w:p w:rsidR="00A675D1" w:rsidRPr="00AA4B41" w:rsidRDefault="00A675D1" w:rsidP="008C7727">
      <w:pPr>
        <w:pStyle w:val="EndnoteText"/>
        <w:rPr>
          <w:bCs/>
          <w:sz w:val="22"/>
          <w:szCs w:val="22"/>
        </w:rPr>
      </w:pPr>
    </w:p>
    <w:p w:rsidR="00A675D1" w:rsidRPr="00AA4B41" w:rsidRDefault="00A675D1" w:rsidP="00AA4B41">
      <w:pPr>
        <w:pStyle w:val="EndnoteText"/>
        <w:rPr>
          <w:sz w:val="22"/>
          <w:szCs w:val="22"/>
        </w:rPr>
      </w:pPr>
      <w:bookmarkStart w:id="86" w:name="_Toc433783438"/>
      <w:r w:rsidRPr="00AA4B41">
        <w:rPr>
          <w:bCs/>
          <w:sz w:val="22"/>
          <w:szCs w:val="22"/>
        </w:rPr>
        <w:t xml:space="preserve">Табела број 80. Промет по предузећу у трговини на велико у Европској унији, </w:t>
      </w:r>
      <w:r>
        <w:rPr>
          <w:bCs/>
          <w:sz w:val="22"/>
          <w:szCs w:val="22"/>
          <w:lang w:val="sr-Cyrl-CS"/>
        </w:rPr>
        <w:t xml:space="preserve">у периоду </w:t>
      </w:r>
      <w:r w:rsidRPr="00AA4B41">
        <w:rPr>
          <w:bCs/>
          <w:sz w:val="22"/>
          <w:szCs w:val="22"/>
        </w:rPr>
        <w:t>2007-2013</w:t>
      </w:r>
      <w:r>
        <w:rPr>
          <w:bCs/>
          <w:sz w:val="22"/>
          <w:szCs w:val="22"/>
        </w:rPr>
        <w:t>. године</w:t>
      </w:r>
      <w:r w:rsidRPr="00AA4B41">
        <w:rPr>
          <w:bCs/>
          <w:sz w:val="22"/>
          <w:szCs w:val="22"/>
        </w:rPr>
        <w:t>, у хиљадама евра (без трговине моторним возилима и мотоциклима)</w:t>
      </w:r>
      <w:bookmarkEnd w:id="86"/>
    </w:p>
    <w:tbl>
      <w:tblPr>
        <w:tblW w:w="9100" w:type="dxa"/>
        <w:tblInd w:w="65" w:type="dxa"/>
        <w:tblCellMar>
          <w:left w:w="70" w:type="dxa"/>
          <w:right w:w="70" w:type="dxa"/>
        </w:tblCellMar>
        <w:tblLook w:val="00A0"/>
      </w:tblPr>
      <w:tblGrid>
        <w:gridCol w:w="1578"/>
        <w:gridCol w:w="1120"/>
        <w:gridCol w:w="1080"/>
        <w:gridCol w:w="1080"/>
        <w:gridCol w:w="1080"/>
        <w:gridCol w:w="1080"/>
        <w:gridCol w:w="1080"/>
        <w:gridCol w:w="1080"/>
      </w:tblGrid>
      <w:tr w:rsidR="00A675D1" w:rsidRPr="00B744F4" w:rsidTr="008C7727">
        <w:trPr>
          <w:trHeight w:val="285"/>
          <w:tblHeader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Држава/период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2007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2008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2009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2010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2011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2012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2013</w:t>
            </w:r>
            <w:r>
              <w:rPr>
                <w:sz w:val="22"/>
                <w:szCs w:val="22"/>
              </w:rPr>
              <w:t>.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ЕУ (28 земаља)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3.191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3.297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ЕУ (27 земаља)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2.874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3.136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2.768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2.942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3.214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Белгија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4.738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4.367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4.963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5.546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5.381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6.200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Бугарска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1.237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1.288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1.319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 xml:space="preserve">Чешка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1.398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1.541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1.053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Данска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6.091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6.164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5.605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6.300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6.290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6.451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Немачка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8.508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9.223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6.317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7.123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7.593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7.840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Естонија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1.571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1.535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1.986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1.975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2.050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Ирска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8.165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6.124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5.632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5.869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5.989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6.168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Грчка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1.168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1.089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961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Шпанија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1.989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1.896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1.682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1.749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1.817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1.786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Француска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4.033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5.034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4.803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4.718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5.077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5.139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Хрватска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924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772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783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846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862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Италија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1.285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1.163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1.291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Кипар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1.827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1.826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1.572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1.570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1.393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Летонија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1.948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1.775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1.189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1.491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1.926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1.983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Литванија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1.873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1.998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1.513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1.744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1.914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Луксембург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9.463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14.515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10.491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16.099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18.624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18.224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Мађарска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1.496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1.564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1.198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1.342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Малта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1.432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1.043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1.383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Холандија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6.015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6.451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5.586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5.342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6.001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5.959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5.064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Аустрија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4.902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5.705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5.154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5.567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6.225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6.312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Пољска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1.578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1.552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1.630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Португал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955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972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911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1.043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Румунија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913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814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1.074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Словенија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1.073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981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976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Словачка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1.667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2.047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1.431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Финска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4.081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4.359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3.866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4.232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4.594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5.013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Шведска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2.901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2.425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2.657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2.981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3.312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Велика Британија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9.014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7.497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8.515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9.648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10.568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11.055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Норвешка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4.757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4.948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4.470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5.092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5.519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6.045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5.989</w:t>
            </w:r>
          </w:p>
        </w:tc>
      </w:tr>
    </w:tbl>
    <w:p w:rsidR="00A675D1" w:rsidRPr="00B744F4" w:rsidRDefault="00A675D1" w:rsidP="008C7727">
      <w:pPr>
        <w:pStyle w:val="EndnoteText"/>
        <w:rPr>
          <w:bCs/>
          <w:sz w:val="22"/>
          <w:szCs w:val="22"/>
        </w:rPr>
      </w:pPr>
      <w:r w:rsidRPr="00B744F4">
        <w:rPr>
          <w:iCs/>
          <w:sz w:val="22"/>
          <w:szCs w:val="22"/>
        </w:rPr>
        <w:t>Извор</w:t>
      </w:r>
      <w:r w:rsidRPr="00B744F4">
        <w:rPr>
          <w:sz w:val="22"/>
          <w:szCs w:val="22"/>
        </w:rPr>
        <w:t xml:space="preserve">: Еуростат </w:t>
      </w:r>
      <w:r w:rsidRPr="00B744F4">
        <w:rPr>
          <w:bCs/>
          <w:sz w:val="22"/>
          <w:szCs w:val="22"/>
        </w:rPr>
        <w:t>(прорачун аутора)</w:t>
      </w:r>
    </w:p>
    <w:p w:rsidR="00A675D1" w:rsidRPr="00B744F4" w:rsidRDefault="00A675D1" w:rsidP="008C7727">
      <w:pPr>
        <w:pStyle w:val="EndnoteText"/>
        <w:rPr>
          <w:bCs/>
          <w:sz w:val="22"/>
          <w:szCs w:val="22"/>
        </w:rPr>
      </w:pPr>
    </w:p>
    <w:p w:rsidR="00A675D1" w:rsidRPr="00AA4B41" w:rsidRDefault="00A675D1" w:rsidP="000040B3">
      <w:pPr>
        <w:pStyle w:val="EndnoteText"/>
        <w:jc w:val="both"/>
        <w:rPr>
          <w:sz w:val="22"/>
          <w:szCs w:val="22"/>
        </w:rPr>
      </w:pPr>
      <w:bookmarkStart w:id="87" w:name="_Toc433783439"/>
      <w:r w:rsidRPr="00AA4B41">
        <w:rPr>
          <w:bCs/>
          <w:sz w:val="22"/>
          <w:szCs w:val="22"/>
        </w:rPr>
        <w:t xml:space="preserve">Табела број 81. Однос броја запослених у трговини на мало и трговини на велико у Европској унији, </w:t>
      </w:r>
      <w:r>
        <w:rPr>
          <w:bCs/>
          <w:sz w:val="22"/>
          <w:szCs w:val="22"/>
          <w:lang w:val="sr-Cyrl-CS"/>
        </w:rPr>
        <w:t xml:space="preserve">у периоду </w:t>
      </w:r>
      <w:r w:rsidRPr="00AA4B41">
        <w:rPr>
          <w:bCs/>
          <w:sz w:val="22"/>
          <w:szCs w:val="22"/>
        </w:rPr>
        <w:t>2007-2013. године (без трговине моторним возилима и мотоциклима)</w:t>
      </w:r>
      <w:bookmarkEnd w:id="87"/>
    </w:p>
    <w:tbl>
      <w:tblPr>
        <w:tblW w:w="9100" w:type="dxa"/>
        <w:tblInd w:w="65" w:type="dxa"/>
        <w:tblCellMar>
          <w:left w:w="70" w:type="dxa"/>
          <w:right w:w="70" w:type="dxa"/>
        </w:tblCellMar>
        <w:tblLook w:val="00A0"/>
      </w:tblPr>
      <w:tblGrid>
        <w:gridCol w:w="1578"/>
        <w:gridCol w:w="1120"/>
        <w:gridCol w:w="1080"/>
        <w:gridCol w:w="1080"/>
        <w:gridCol w:w="1080"/>
        <w:gridCol w:w="1080"/>
        <w:gridCol w:w="1080"/>
        <w:gridCol w:w="1080"/>
      </w:tblGrid>
      <w:tr w:rsidR="00A675D1" w:rsidRPr="00B744F4" w:rsidTr="008C7727">
        <w:trPr>
          <w:trHeight w:val="285"/>
          <w:tblHeader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Држава/период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2007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2008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2009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2010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2011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2012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2013</w:t>
            </w:r>
            <w:r>
              <w:rPr>
                <w:sz w:val="22"/>
                <w:szCs w:val="22"/>
              </w:rPr>
              <w:t>.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ЕУ (28 земаља)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ЕУ (27 земаља)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Белгија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5B3945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1,4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Бугарска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1,89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 xml:space="preserve">Чешка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Данска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0,96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0,93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Немачка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21ECA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Естонија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21ECA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1,55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Ирска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5B3945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Грчка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Шпанија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5B3945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5B3945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Француска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Хрватска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5B3945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5B3945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1,75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Италија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5B3945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5B3945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Кипар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5B3945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Летонија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2,15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Литванија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Луксембург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5B3945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Мађарска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1,86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Малта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Холандија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Аустрија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Пољска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5B3945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5B3945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Португал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5B3945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5B3945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Румунија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Словенија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5B3945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Словачка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0,98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0,97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Финска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Шведска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5B3945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5B3945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5B3945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Велика Британија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2,61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Норвешка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2,02</w:t>
            </w:r>
          </w:p>
        </w:tc>
      </w:tr>
    </w:tbl>
    <w:p w:rsidR="00A675D1" w:rsidRPr="00B744F4" w:rsidRDefault="00A675D1" w:rsidP="008C7727">
      <w:pPr>
        <w:pStyle w:val="EndnoteText"/>
        <w:rPr>
          <w:bCs/>
          <w:sz w:val="22"/>
          <w:szCs w:val="22"/>
        </w:rPr>
      </w:pPr>
      <w:r w:rsidRPr="00B744F4">
        <w:rPr>
          <w:iCs/>
          <w:sz w:val="22"/>
          <w:szCs w:val="22"/>
        </w:rPr>
        <w:t>Извор</w:t>
      </w:r>
      <w:r w:rsidRPr="00B744F4">
        <w:rPr>
          <w:sz w:val="22"/>
          <w:szCs w:val="22"/>
        </w:rPr>
        <w:t xml:space="preserve">: Еуростат </w:t>
      </w:r>
      <w:r w:rsidRPr="00B744F4">
        <w:rPr>
          <w:bCs/>
          <w:sz w:val="22"/>
          <w:szCs w:val="22"/>
        </w:rPr>
        <w:t>(прорачун)</w:t>
      </w:r>
    </w:p>
    <w:p w:rsidR="00A675D1" w:rsidRPr="00B744F4" w:rsidRDefault="00A675D1" w:rsidP="008C7727">
      <w:pPr>
        <w:pStyle w:val="EndnoteText"/>
        <w:rPr>
          <w:bCs/>
          <w:sz w:val="22"/>
          <w:szCs w:val="22"/>
        </w:rPr>
      </w:pPr>
    </w:p>
    <w:p w:rsidR="00A675D1" w:rsidRPr="00B744F4" w:rsidRDefault="00A675D1" w:rsidP="008C7727">
      <w:pPr>
        <w:pStyle w:val="EndnoteText"/>
        <w:rPr>
          <w:bCs/>
          <w:sz w:val="22"/>
          <w:szCs w:val="22"/>
        </w:rPr>
      </w:pPr>
    </w:p>
    <w:p w:rsidR="00A675D1" w:rsidRPr="00AA4B41" w:rsidRDefault="00A675D1" w:rsidP="000040B3">
      <w:pPr>
        <w:pStyle w:val="EndnoteText"/>
        <w:jc w:val="both"/>
        <w:rPr>
          <w:sz w:val="22"/>
          <w:szCs w:val="22"/>
        </w:rPr>
      </w:pPr>
      <w:bookmarkStart w:id="88" w:name="_Toc433783440"/>
      <w:r w:rsidRPr="00AA4B41">
        <w:rPr>
          <w:bCs/>
          <w:sz w:val="22"/>
          <w:szCs w:val="22"/>
        </w:rPr>
        <w:t xml:space="preserve">Табела број 82. Број предузећа у трговини на мало према једном предузећу у трговини на велико у Европској унији, </w:t>
      </w:r>
      <w:r>
        <w:rPr>
          <w:bCs/>
          <w:sz w:val="22"/>
          <w:szCs w:val="22"/>
          <w:lang w:val="sr-Cyrl-CS"/>
        </w:rPr>
        <w:t xml:space="preserve">у периоду </w:t>
      </w:r>
      <w:r w:rsidRPr="00AA4B41">
        <w:rPr>
          <w:bCs/>
          <w:sz w:val="22"/>
          <w:szCs w:val="22"/>
        </w:rPr>
        <w:t>2007-2013. години (без трговине моторним возилима и мотоциклима)</w:t>
      </w:r>
      <w:bookmarkEnd w:id="88"/>
    </w:p>
    <w:tbl>
      <w:tblPr>
        <w:tblW w:w="9100" w:type="dxa"/>
        <w:tblInd w:w="65" w:type="dxa"/>
        <w:tblCellMar>
          <w:left w:w="70" w:type="dxa"/>
          <w:right w:w="70" w:type="dxa"/>
        </w:tblCellMar>
        <w:tblLook w:val="00A0"/>
      </w:tblPr>
      <w:tblGrid>
        <w:gridCol w:w="1578"/>
        <w:gridCol w:w="1120"/>
        <w:gridCol w:w="1080"/>
        <w:gridCol w:w="1080"/>
        <w:gridCol w:w="1080"/>
        <w:gridCol w:w="1080"/>
        <w:gridCol w:w="1080"/>
        <w:gridCol w:w="1080"/>
      </w:tblGrid>
      <w:tr w:rsidR="00A675D1" w:rsidRPr="00B744F4" w:rsidTr="008C7727">
        <w:trPr>
          <w:trHeight w:val="285"/>
          <w:tblHeader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Држава/период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2007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2008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2009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2010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2011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2012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sr-Latn-CS"/>
              </w:rPr>
              <w:t>2013</w:t>
            </w:r>
            <w:r>
              <w:rPr>
                <w:sz w:val="22"/>
                <w:szCs w:val="22"/>
              </w:rPr>
              <w:t>.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ЕУ (28 земаља)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ЕУ (27 земаља)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Белгија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1,85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Бугарска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0E17DE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3,99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3,72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0E17DE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3,7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 xml:space="preserve">Чешка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Данска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Немачка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Естонија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0E17DE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0,59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0,68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0,77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0,81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0,84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0,82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Ирска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0E17DE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0E17DE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Грчка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Шпанија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Француска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Хрватска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0E17DE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1,01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Италија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0E17DE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Кипар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3,83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3,61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3,43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Летонија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0E17DE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0E17DE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1,66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Литванија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5,59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5,07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4,37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4,45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4,42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4,31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Луксембург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0,87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0,87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0,88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0,89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0,88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0,88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Мађарска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0E17DE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0E17DE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2,45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Малта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Холандија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0E17DE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Аустрија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Пољска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0E17DE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0E17DE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0E17DE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Португал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Румунија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2,01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Словенија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0,54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0,54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0,54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0,55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0,56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0,56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Словачка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0,72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0,72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Финска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Шведска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Велика Британија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1,83</w:t>
            </w:r>
          </w:p>
        </w:tc>
      </w:tr>
      <w:tr w:rsidR="00A675D1" w:rsidRPr="00B744F4" w:rsidTr="008C7727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Норвешка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sr-Latn-CS"/>
              </w:rPr>
            </w:pPr>
            <w:r w:rsidRPr="00B744F4">
              <w:rPr>
                <w:sz w:val="22"/>
                <w:szCs w:val="22"/>
                <w:lang w:val="sr-Latn-CS"/>
              </w:rPr>
              <w:t>1,48</w:t>
            </w:r>
          </w:p>
        </w:tc>
      </w:tr>
    </w:tbl>
    <w:p w:rsidR="00A675D1" w:rsidRPr="00B744F4" w:rsidRDefault="00A675D1" w:rsidP="008C7727">
      <w:pPr>
        <w:pStyle w:val="EndnoteText"/>
        <w:rPr>
          <w:bCs/>
          <w:sz w:val="22"/>
          <w:szCs w:val="22"/>
        </w:rPr>
      </w:pPr>
      <w:r w:rsidRPr="00B744F4">
        <w:rPr>
          <w:iCs/>
          <w:sz w:val="22"/>
          <w:szCs w:val="22"/>
        </w:rPr>
        <w:t>Извор</w:t>
      </w:r>
      <w:r w:rsidRPr="00B744F4">
        <w:rPr>
          <w:sz w:val="22"/>
          <w:szCs w:val="22"/>
        </w:rPr>
        <w:t xml:space="preserve">: Еуростат </w:t>
      </w:r>
      <w:r w:rsidRPr="00B744F4">
        <w:rPr>
          <w:bCs/>
          <w:sz w:val="22"/>
          <w:szCs w:val="22"/>
        </w:rPr>
        <w:t>(прорачун аутора)</w:t>
      </w:r>
    </w:p>
    <w:p w:rsidR="00A675D1" w:rsidRPr="00B744F4" w:rsidRDefault="00A675D1" w:rsidP="008C7727">
      <w:pPr>
        <w:pStyle w:val="EndnoteText"/>
        <w:rPr>
          <w:sz w:val="22"/>
          <w:szCs w:val="22"/>
        </w:rPr>
      </w:pPr>
    </w:p>
    <w:p w:rsidR="00A675D1" w:rsidRPr="00E6769D" w:rsidRDefault="00A675D1" w:rsidP="008C7727">
      <w:pPr>
        <w:pStyle w:val="EndnoteText"/>
        <w:numPr>
          <w:ilvl w:val="0"/>
          <w:numId w:val="25"/>
        </w:numPr>
        <w:rPr>
          <w:bCs/>
          <w:sz w:val="22"/>
          <w:szCs w:val="22"/>
        </w:rPr>
      </w:pPr>
      <w:bookmarkStart w:id="89" w:name="_Toc433783072"/>
      <w:r w:rsidRPr="00E6769D">
        <w:rPr>
          <w:bCs/>
          <w:sz w:val="22"/>
          <w:szCs w:val="22"/>
        </w:rPr>
        <w:t>ПРОЈЕКЦИЈЕ КЉУЧНИХ ПАРАМЕТАРА РАЗВОЈА ТРГОВИНСКОГ СЕКТОРА ДО 2020. ГОДИНЕ</w:t>
      </w:r>
      <w:bookmarkEnd w:id="89"/>
      <w:r w:rsidRPr="00E6769D">
        <w:rPr>
          <w:bCs/>
          <w:sz w:val="22"/>
          <w:szCs w:val="22"/>
        </w:rPr>
        <w:t xml:space="preserve">  </w:t>
      </w:r>
    </w:p>
    <w:p w:rsidR="00A675D1" w:rsidRPr="00AA4B41" w:rsidRDefault="00A675D1" w:rsidP="008C7727">
      <w:pPr>
        <w:pStyle w:val="EndnoteText"/>
        <w:rPr>
          <w:sz w:val="22"/>
          <w:szCs w:val="22"/>
        </w:rPr>
      </w:pPr>
    </w:p>
    <w:p w:rsidR="00A675D1" w:rsidRPr="00AA4B41" w:rsidRDefault="00A675D1" w:rsidP="00AA4B41">
      <w:pPr>
        <w:pStyle w:val="EndnoteText"/>
        <w:rPr>
          <w:sz w:val="22"/>
          <w:szCs w:val="22"/>
          <w:lang w:val="ru-RU"/>
        </w:rPr>
      </w:pPr>
      <w:bookmarkStart w:id="90" w:name="_Toc433783441"/>
      <w:r w:rsidRPr="00AA4B41">
        <w:rPr>
          <w:bCs/>
          <w:sz w:val="22"/>
          <w:szCs w:val="22"/>
        </w:rPr>
        <w:t xml:space="preserve">Табела број 83. </w:t>
      </w:r>
      <w:r w:rsidRPr="00AA4B41">
        <w:rPr>
          <w:bCs/>
          <w:sz w:val="22"/>
          <w:szCs w:val="22"/>
          <w:lang w:val="ru-RU"/>
        </w:rPr>
        <w:t xml:space="preserve">Пројекција БДП Републике Србије </w:t>
      </w:r>
      <w:r>
        <w:rPr>
          <w:bCs/>
          <w:sz w:val="22"/>
          <w:szCs w:val="22"/>
          <w:lang w:val="ru-RU"/>
        </w:rPr>
        <w:t xml:space="preserve">у периоду </w:t>
      </w:r>
      <w:r w:rsidRPr="00AA4B41">
        <w:rPr>
          <w:bCs/>
          <w:sz w:val="22"/>
          <w:szCs w:val="22"/>
          <w:lang w:val="ru-RU"/>
        </w:rPr>
        <w:t>2015-2020. године, у милионима евра</w:t>
      </w:r>
      <w:bookmarkEnd w:id="90"/>
    </w:p>
    <w:tbl>
      <w:tblPr>
        <w:tblW w:w="5000" w:type="pct"/>
        <w:tblLook w:val="0000"/>
      </w:tblPr>
      <w:tblGrid>
        <w:gridCol w:w="2679"/>
        <w:gridCol w:w="2574"/>
        <w:gridCol w:w="2011"/>
        <w:gridCol w:w="2312"/>
      </w:tblGrid>
      <w:tr w:rsidR="00A675D1" w:rsidRPr="00B744F4" w:rsidTr="008C7727">
        <w:trPr>
          <w:trHeight w:val="284"/>
          <w:tblHeader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8669AF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8669AF">
              <w:rPr>
                <w:sz w:val="22"/>
                <w:szCs w:val="22"/>
                <w:lang w:val="ru-RU"/>
              </w:rPr>
              <w:t xml:space="preserve">Година </w:t>
            </w:r>
          </w:p>
        </w:tc>
        <w:tc>
          <w:tcPr>
            <w:tcW w:w="1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ru-RU"/>
              </w:rPr>
              <w:t>Оптимистичка вариј</w:t>
            </w:r>
            <w:r w:rsidRPr="00B744F4">
              <w:rPr>
                <w:sz w:val="22"/>
                <w:szCs w:val="22"/>
              </w:rPr>
              <w:t>анта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Умерена варијанта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Минимална варијанта</w:t>
            </w:r>
          </w:p>
        </w:tc>
      </w:tr>
      <w:tr w:rsidR="00A675D1" w:rsidRPr="00B744F4" w:rsidTr="008C7727">
        <w:trPr>
          <w:trHeight w:val="284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2015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900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900</w:t>
            </w:r>
          </w:p>
        </w:tc>
      </w:tr>
      <w:tr w:rsidR="00A675D1" w:rsidRPr="00B744F4" w:rsidTr="008C7727">
        <w:trPr>
          <w:trHeight w:val="284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2016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050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960</w:t>
            </w:r>
          </w:p>
        </w:tc>
      </w:tr>
      <w:tr w:rsidR="00A675D1" w:rsidRPr="00B744F4" w:rsidTr="008C7727">
        <w:trPr>
          <w:trHeight w:val="284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2017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400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090</w:t>
            </w:r>
          </w:p>
        </w:tc>
      </w:tr>
      <w:tr w:rsidR="00A675D1" w:rsidRPr="00B744F4" w:rsidTr="008C7727">
        <w:trPr>
          <w:trHeight w:val="284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2018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700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200</w:t>
            </w:r>
          </w:p>
        </w:tc>
      </w:tr>
      <w:tr w:rsidR="00A675D1" w:rsidRPr="00B744F4" w:rsidTr="008C7727">
        <w:trPr>
          <w:trHeight w:val="284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2019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250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060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350</w:t>
            </w:r>
          </w:p>
        </w:tc>
      </w:tr>
      <w:tr w:rsidR="00A675D1" w:rsidRPr="00B744F4" w:rsidTr="008C7727">
        <w:trPr>
          <w:trHeight w:val="284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2020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600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700</w:t>
            </w:r>
          </w:p>
        </w:tc>
      </w:tr>
    </w:tbl>
    <w:p w:rsidR="00A675D1" w:rsidRPr="00B744F4" w:rsidRDefault="00A675D1" w:rsidP="008C7727">
      <w:pPr>
        <w:pStyle w:val="EndnoteText"/>
        <w:rPr>
          <w:sz w:val="22"/>
          <w:szCs w:val="22"/>
        </w:rPr>
      </w:pPr>
    </w:p>
    <w:p w:rsidR="00A675D1" w:rsidRPr="00AA4B41" w:rsidRDefault="00A675D1" w:rsidP="000040B3">
      <w:pPr>
        <w:pStyle w:val="EndnoteText"/>
        <w:jc w:val="both"/>
        <w:rPr>
          <w:bCs/>
          <w:sz w:val="22"/>
          <w:szCs w:val="22"/>
        </w:rPr>
      </w:pPr>
      <w:bookmarkStart w:id="91" w:name="_Toc433783442"/>
      <w:r w:rsidRPr="00AA4B41">
        <w:rPr>
          <w:bCs/>
          <w:sz w:val="22"/>
          <w:szCs w:val="22"/>
        </w:rPr>
        <w:t xml:space="preserve">Табела број 84. </w:t>
      </w:r>
      <w:r w:rsidRPr="00AA4B41">
        <w:rPr>
          <w:bCs/>
          <w:sz w:val="22"/>
          <w:szCs w:val="22"/>
          <w:lang w:val="ru-RU"/>
        </w:rPr>
        <w:t xml:space="preserve">Пројекција стопа реалног раста БДП Републике Србије </w:t>
      </w:r>
      <w:r>
        <w:rPr>
          <w:bCs/>
          <w:sz w:val="22"/>
          <w:szCs w:val="22"/>
          <w:lang w:val="ru-RU"/>
        </w:rPr>
        <w:t xml:space="preserve">у периоду </w:t>
      </w:r>
      <w:r w:rsidRPr="00AA4B41">
        <w:rPr>
          <w:bCs/>
          <w:sz w:val="22"/>
          <w:szCs w:val="22"/>
          <w:lang w:val="ru-RU"/>
        </w:rPr>
        <w:t xml:space="preserve">2015-2020. године, </w:t>
      </w:r>
      <w:r>
        <w:rPr>
          <w:sz w:val="22"/>
          <w:szCs w:val="22"/>
        </w:rPr>
        <w:t>у</w:t>
      </w:r>
      <w:r>
        <w:rPr>
          <w:sz w:val="22"/>
          <w:szCs w:val="22"/>
          <w:lang w:val="sr-Cyrl-CS"/>
        </w:rPr>
        <w:t xml:space="preserve"> процентима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(</w:t>
      </w:r>
      <w:r>
        <w:rPr>
          <w:sz w:val="22"/>
          <w:szCs w:val="22"/>
        </w:rPr>
        <w:t>%</w:t>
      </w:r>
      <w:r>
        <w:rPr>
          <w:sz w:val="22"/>
          <w:szCs w:val="22"/>
          <w:lang w:val="sr-Cyrl-CS"/>
        </w:rPr>
        <w:t>)</w:t>
      </w:r>
      <w:r w:rsidRPr="00AA4B41">
        <w:rPr>
          <w:bCs/>
          <w:sz w:val="22"/>
          <w:szCs w:val="22"/>
          <w:lang w:val="ru-RU"/>
        </w:rPr>
        <w:t>, годишње</w:t>
      </w:r>
      <w:bookmarkEnd w:id="91"/>
    </w:p>
    <w:tbl>
      <w:tblPr>
        <w:tblW w:w="5000" w:type="pct"/>
        <w:tblLook w:val="0000"/>
      </w:tblPr>
      <w:tblGrid>
        <w:gridCol w:w="1746"/>
        <w:gridCol w:w="2923"/>
        <w:gridCol w:w="2283"/>
        <w:gridCol w:w="2624"/>
      </w:tblGrid>
      <w:tr w:rsidR="00A675D1" w:rsidRPr="00B744F4" w:rsidTr="008C7727">
        <w:trPr>
          <w:trHeight w:val="28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8669AF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8669AF">
              <w:rPr>
                <w:sz w:val="22"/>
                <w:szCs w:val="22"/>
                <w:lang w:val="ru-RU"/>
              </w:rPr>
              <w:t xml:space="preserve">Година 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744F4">
              <w:rPr>
                <w:sz w:val="22"/>
                <w:szCs w:val="22"/>
                <w:lang w:val="ru-RU"/>
              </w:rPr>
              <w:t>Оптимистичка варијанта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ru-RU"/>
              </w:rPr>
              <w:t>Умерена ва</w:t>
            </w:r>
            <w:r w:rsidRPr="00B744F4">
              <w:rPr>
                <w:sz w:val="22"/>
                <w:szCs w:val="22"/>
              </w:rPr>
              <w:t>ријанта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Минимална варијанта</w:t>
            </w:r>
          </w:p>
        </w:tc>
      </w:tr>
      <w:tr w:rsidR="00A675D1" w:rsidRPr="00B744F4" w:rsidTr="008C7727">
        <w:trPr>
          <w:trHeight w:val="284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2015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</w:tr>
      <w:tr w:rsidR="00A675D1" w:rsidRPr="00B744F4" w:rsidTr="008C7727">
        <w:trPr>
          <w:trHeight w:val="284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2016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</w:tr>
      <w:tr w:rsidR="00A675D1" w:rsidRPr="00B744F4" w:rsidTr="008C7727">
        <w:trPr>
          <w:trHeight w:val="284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2017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</w:tr>
      <w:tr w:rsidR="00A675D1" w:rsidRPr="00B744F4" w:rsidTr="008C7727">
        <w:trPr>
          <w:trHeight w:val="284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2018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</w:tr>
      <w:tr w:rsidR="00A675D1" w:rsidRPr="00B744F4" w:rsidTr="008C7727">
        <w:trPr>
          <w:trHeight w:val="284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2019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</w:tr>
      <w:tr w:rsidR="00A675D1" w:rsidRPr="00B744F4" w:rsidTr="008C7727">
        <w:trPr>
          <w:trHeight w:val="284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2020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</w:p>
        </w:tc>
      </w:tr>
    </w:tbl>
    <w:p w:rsidR="00A675D1" w:rsidRPr="00AA4B41" w:rsidRDefault="00A675D1" w:rsidP="008C7727">
      <w:pPr>
        <w:pStyle w:val="EndnoteText"/>
        <w:rPr>
          <w:sz w:val="22"/>
          <w:szCs w:val="22"/>
        </w:rPr>
      </w:pPr>
    </w:p>
    <w:p w:rsidR="00A675D1" w:rsidRPr="00AA4B41" w:rsidRDefault="00A675D1" w:rsidP="008C7727">
      <w:pPr>
        <w:pStyle w:val="EndnoteText"/>
        <w:rPr>
          <w:bCs/>
          <w:sz w:val="22"/>
          <w:szCs w:val="22"/>
        </w:rPr>
      </w:pPr>
    </w:p>
    <w:p w:rsidR="00A675D1" w:rsidRPr="00AA4B41" w:rsidRDefault="00A675D1" w:rsidP="00AA4B41">
      <w:pPr>
        <w:pStyle w:val="EndnoteText"/>
        <w:rPr>
          <w:bCs/>
          <w:sz w:val="22"/>
          <w:szCs w:val="22"/>
        </w:rPr>
      </w:pPr>
      <w:bookmarkStart w:id="92" w:name="_Toc433783443"/>
      <w:r w:rsidRPr="00AA4B41">
        <w:rPr>
          <w:bCs/>
          <w:sz w:val="22"/>
          <w:szCs w:val="22"/>
        </w:rPr>
        <w:t xml:space="preserve">Табела број 85. </w:t>
      </w:r>
      <w:r w:rsidRPr="00AA4B41">
        <w:rPr>
          <w:bCs/>
          <w:sz w:val="22"/>
          <w:szCs w:val="22"/>
          <w:lang w:val="ru-RU"/>
        </w:rPr>
        <w:t xml:space="preserve">Пројекција БДП трговине </w:t>
      </w:r>
      <w:r>
        <w:rPr>
          <w:bCs/>
          <w:sz w:val="22"/>
          <w:szCs w:val="22"/>
          <w:lang w:val="ru-RU"/>
        </w:rPr>
        <w:t xml:space="preserve">Републике </w:t>
      </w:r>
      <w:r w:rsidRPr="00AA4B41">
        <w:rPr>
          <w:bCs/>
          <w:sz w:val="22"/>
          <w:szCs w:val="22"/>
          <w:lang w:val="ru-RU"/>
        </w:rPr>
        <w:t xml:space="preserve">Србије </w:t>
      </w:r>
      <w:r>
        <w:rPr>
          <w:bCs/>
          <w:sz w:val="22"/>
          <w:szCs w:val="22"/>
          <w:lang w:val="ru-RU"/>
        </w:rPr>
        <w:t xml:space="preserve">у периоду </w:t>
      </w:r>
      <w:r w:rsidRPr="00AA4B41">
        <w:rPr>
          <w:bCs/>
          <w:sz w:val="22"/>
          <w:szCs w:val="22"/>
        </w:rPr>
        <w:t xml:space="preserve">2015-2020. године, </w:t>
      </w:r>
      <w:r w:rsidRPr="00AA4B41">
        <w:rPr>
          <w:bCs/>
          <w:sz w:val="22"/>
          <w:szCs w:val="22"/>
          <w:lang w:val="ru-RU"/>
        </w:rPr>
        <w:t>у милионима евра</w:t>
      </w:r>
      <w:bookmarkEnd w:id="92"/>
    </w:p>
    <w:tbl>
      <w:tblPr>
        <w:tblW w:w="5000" w:type="pct"/>
        <w:tblLook w:val="0000"/>
      </w:tblPr>
      <w:tblGrid>
        <w:gridCol w:w="2762"/>
        <w:gridCol w:w="2545"/>
        <w:gridCol w:w="1987"/>
        <w:gridCol w:w="2282"/>
      </w:tblGrid>
      <w:tr w:rsidR="00A675D1" w:rsidRPr="00B744F4" w:rsidTr="008C7727">
        <w:trPr>
          <w:trHeight w:val="284"/>
          <w:tblHeader/>
        </w:trPr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8669AF">
              <w:rPr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744F4">
              <w:rPr>
                <w:sz w:val="22"/>
                <w:szCs w:val="22"/>
                <w:lang w:val="ru-RU"/>
              </w:rPr>
              <w:t>Оптимистичка варијанта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744F4">
              <w:rPr>
                <w:sz w:val="22"/>
                <w:szCs w:val="22"/>
                <w:lang w:val="ru-RU"/>
              </w:rPr>
              <w:t>Умерена варијанта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744F4">
              <w:rPr>
                <w:sz w:val="22"/>
                <w:szCs w:val="22"/>
                <w:lang w:val="ru-RU"/>
              </w:rPr>
              <w:t>Минимална варијанта</w:t>
            </w:r>
          </w:p>
        </w:tc>
      </w:tr>
      <w:tr w:rsidR="00A675D1" w:rsidRPr="00B744F4" w:rsidTr="008C7727">
        <w:trPr>
          <w:trHeight w:val="284"/>
        </w:trPr>
        <w:tc>
          <w:tcPr>
            <w:tcW w:w="1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744F4">
              <w:rPr>
                <w:bCs/>
                <w:sz w:val="22"/>
                <w:szCs w:val="22"/>
                <w:lang w:val="ru-RU"/>
              </w:rPr>
              <w:t>2015</w:t>
            </w:r>
            <w:r>
              <w:rPr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744F4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  <w:lang w:val="ru-RU"/>
              </w:rPr>
              <w:t>250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744F4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  <w:lang w:val="ru-RU"/>
              </w:rPr>
              <w:t>235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744F4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  <w:lang w:val="ru-RU"/>
              </w:rPr>
              <w:t>215</w:t>
            </w:r>
          </w:p>
        </w:tc>
      </w:tr>
      <w:tr w:rsidR="00A675D1" w:rsidRPr="00B744F4" w:rsidTr="008C7727">
        <w:trPr>
          <w:trHeight w:val="284"/>
        </w:trPr>
        <w:tc>
          <w:tcPr>
            <w:tcW w:w="1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744F4">
              <w:rPr>
                <w:bCs/>
                <w:sz w:val="22"/>
                <w:szCs w:val="22"/>
                <w:lang w:val="ru-RU"/>
              </w:rPr>
              <w:t>2016</w:t>
            </w:r>
            <w:r>
              <w:rPr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744F4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  <w:lang w:val="ru-RU"/>
              </w:rPr>
              <w:t>290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744F4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  <w:lang w:val="ru-RU"/>
              </w:rPr>
              <w:t>260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744F4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  <w:lang w:val="ru-RU"/>
              </w:rPr>
              <w:t>230</w:t>
            </w:r>
          </w:p>
        </w:tc>
      </w:tr>
      <w:tr w:rsidR="00A675D1" w:rsidRPr="00B744F4" w:rsidTr="008C7727">
        <w:trPr>
          <w:trHeight w:val="284"/>
        </w:trPr>
        <w:tc>
          <w:tcPr>
            <w:tcW w:w="1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744F4">
              <w:rPr>
                <w:bCs/>
                <w:sz w:val="22"/>
                <w:szCs w:val="22"/>
                <w:lang w:val="ru-RU"/>
              </w:rPr>
              <w:t>2017</w:t>
            </w:r>
            <w:r>
              <w:rPr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744F4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  <w:lang w:val="ru-RU"/>
              </w:rPr>
              <w:t>340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744F4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  <w:lang w:val="ru-RU"/>
              </w:rPr>
              <w:t>290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  <w:lang w:val="ru-RU"/>
              </w:rPr>
              <w:t>24</w:t>
            </w:r>
            <w:r w:rsidRPr="00B744F4">
              <w:rPr>
                <w:sz w:val="22"/>
                <w:szCs w:val="22"/>
              </w:rPr>
              <w:t>0</w:t>
            </w:r>
          </w:p>
        </w:tc>
      </w:tr>
      <w:tr w:rsidR="00A675D1" w:rsidRPr="00B744F4" w:rsidTr="008C7727">
        <w:trPr>
          <w:trHeight w:val="284"/>
        </w:trPr>
        <w:tc>
          <w:tcPr>
            <w:tcW w:w="1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2018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390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330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260</w:t>
            </w:r>
          </w:p>
        </w:tc>
      </w:tr>
      <w:tr w:rsidR="00A675D1" w:rsidRPr="00B744F4" w:rsidTr="008C7727">
        <w:trPr>
          <w:trHeight w:val="284"/>
        </w:trPr>
        <w:tc>
          <w:tcPr>
            <w:tcW w:w="1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2019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460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375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270</w:t>
            </w:r>
          </w:p>
        </w:tc>
      </w:tr>
      <w:tr w:rsidR="00A675D1" w:rsidRPr="00B744F4" w:rsidTr="008C7727">
        <w:trPr>
          <w:trHeight w:val="284"/>
        </w:trPr>
        <w:tc>
          <w:tcPr>
            <w:tcW w:w="1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2020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570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430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290</w:t>
            </w:r>
          </w:p>
        </w:tc>
      </w:tr>
    </w:tbl>
    <w:p w:rsidR="00A675D1" w:rsidRPr="00B744F4" w:rsidRDefault="00A675D1" w:rsidP="008C7727">
      <w:pPr>
        <w:pStyle w:val="EndnoteText"/>
        <w:rPr>
          <w:sz w:val="22"/>
          <w:szCs w:val="22"/>
        </w:rPr>
      </w:pPr>
    </w:p>
    <w:p w:rsidR="00A675D1" w:rsidRPr="000040B3" w:rsidRDefault="00A675D1" w:rsidP="008C7727">
      <w:pPr>
        <w:pStyle w:val="EndnoteText"/>
        <w:rPr>
          <w:sz w:val="22"/>
          <w:szCs w:val="22"/>
          <w:lang w:val="sr-Cyrl-CS"/>
        </w:rPr>
      </w:pPr>
    </w:p>
    <w:p w:rsidR="00A675D1" w:rsidRPr="00AA4B41" w:rsidRDefault="00A675D1" w:rsidP="000040B3">
      <w:pPr>
        <w:pStyle w:val="EndnoteText"/>
        <w:jc w:val="both"/>
        <w:rPr>
          <w:bCs/>
          <w:sz w:val="22"/>
          <w:szCs w:val="22"/>
          <w:lang w:val="ru-RU"/>
        </w:rPr>
      </w:pPr>
      <w:bookmarkStart w:id="93" w:name="_Toc433783444"/>
      <w:r w:rsidRPr="00AA4B41">
        <w:rPr>
          <w:bCs/>
          <w:sz w:val="22"/>
          <w:szCs w:val="22"/>
        </w:rPr>
        <w:t xml:space="preserve">Табела број 86. </w:t>
      </w:r>
      <w:r w:rsidRPr="00AA4B41">
        <w:rPr>
          <w:bCs/>
          <w:sz w:val="22"/>
          <w:szCs w:val="22"/>
          <w:lang w:val="ru-RU"/>
        </w:rPr>
        <w:t>Пројекција стопа реалног раста БДП трговине Републике Србије</w:t>
      </w:r>
      <w:r w:rsidRPr="00AA4B41">
        <w:rPr>
          <w:bCs/>
          <w:sz w:val="22"/>
          <w:szCs w:val="22"/>
        </w:rPr>
        <w:t>,</w:t>
      </w:r>
      <w:r w:rsidRPr="00AA4B41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 xml:space="preserve">у периоду </w:t>
      </w:r>
      <w:r w:rsidRPr="00AA4B41">
        <w:rPr>
          <w:bCs/>
          <w:sz w:val="22"/>
          <w:szCs w:val="22"/>
        </w:rPr>
        <w:t xml:space="preserve">2015-2020, </w:t>
      </w:r>
      <w:bookmarkEnd w:id="93"/>
      <w:r>
        <w:rPr>
          <w:sz w:val="22"/>
          <w:szCs w:val="22"/>
        </w:rPr>
        <w:t>у</w:t>
      </w:r>
      <w:r>
        <w:rPr>
          <w:sz w:val="22"/>
          <w:szCs w:val="22"/>
          <w:lang w:val="sr-Cyrl-CS"/>
        </w:rPr>
        <w:t xml:space="preserve"> процентима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(</w:t>
      </w:r>
      <w:r>
        <w:rPr>
          <w:sz w:val="22"/>
          <w:szCs w:val="22"/>
        </w:rPr>
        <w:t>%</w:t>
      </w:r>
      <w:r>
        <w:rPr>
          <w:sz w:val="22"/>
          <w:szCs w:val="22"/>
          <w:lang w:val="sr-Cyrl-CS"/>
        </w:rPr>
        <w:t>)</w:t>
      </w:r>
    </w:p>
    <w:tbl>
      <w:tblPr>
        <w:tblW w:w="5000" w:type="pct"/>
        <w:tblLook w:val="0000"/>
      </w:tblPr>
      <w:tblGrid>
        <w:gridCol w:w="1781"/>
        <w:gridCol w:w="2561"/>
        <w:gridCol w:w="2576"/>
        <w:gridCol w:w="2658"/>
      </w:tblGrid>
      <w:tr w:rsidR="00A675D1" w:rsidRPr="00B744F4" w:rsidTr="008C7727">
        <w:trPr>
          <w:trHeight w:val="284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8669AF">
              <w:rPr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Оптимистичка варијанта</w:t>
            </w: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Умерена варијанта</w:t>
            </w:r>
          </w:p>
        </w:tc>
        <w:tc>
          <w:tcPr>
            <w:tcW w:w="1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Минимална варијанта</w:t>
            </w:r>
          </w:p>
        </w:tc>
      </w:tr>
      <w:tr w:rsidR="00A675D1" w:rsidRPr="00B744F4" w:rsidTr="008C7727">
        <w:trPr>
          <w:trHeight w:val="284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2015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</w:tr>
      <w:tr w:rsidR="00A675D1" w:rsidRPr="00B744F4" w:rsidTr="008C7727">
        <w:trPr>
          <w:trHeight w:val="284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2016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</w:tr>
      <w:tr w:rsidR="00A675D1" w:rsidRPr="00B744F4" w:rsidTr="008C7727">
        <w:trPr>
          <w:trHeight w:val="284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2017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</w:tr>
      <w:tr w:rsidR="00A675D1" w:rsidRPr="00B744F4" w:rsidTr="008C7727">
        <w:trPr>
          <w:trHeight w:val="284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2018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</w:tr>
      <w:tr w:rsidR="00A675D1" w:rsidRPr="00B744F4" w:rsidTr="008C7727">
        <w:trPr>
          <w:trHeight w:val="284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2019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</w:tr>
      <w:tr w:rsidR="00A675D1" w:rsidRPr="00B744F4" w:rsidTr="008C7727">
        <w:trPr>
          <w:trHeight w:val="284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2020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</w:tr>
    </w:tbl>
    <w:p w:rsidR="00A675D1" w:rsidRPr="00B744F4" w:rsidRDefault="00A675D1" w:rsidP="008C7727">
      <w:pPr>
        <w:pStyle w:val="EndnoteText"/>
        <w:rPr>
          <w:sz w:val="22"/>
          <w:szCs w:val="22"/>
        </w:rPr>
      </w:pPr>
    </w:p>
    <w:p w:rsidR="00A675D1" w:rsidRPr="00AA4B41" w:rsidRDefault="00A675D1" w:rsidP="008C7727">
      <w:pPr>
        <w:pStyle w:val="EndnoteText"/>
        <w:rPr>
          <w:bCs/>
          <w:sz w:val="22"/>
          <w:szCs w:val="22"/>
        </w:rPr>
      </w:pPr>
    </w:p>
    <w:p w:rsidR="00A675D1" w:rsidRPr="000040B3" w:rsidRDefault="00A675D1" w:rsidP="000040B3">
      <w:pPr>
        <w:pStyle w:val="EndnoteText"/>
        <w:jc w:val="both"/>
        <w:rPr>
          <w:bCs/>
          <w:sz w:val="22"/>
          <w:szCs w:val="22"/>
          <w:lang w:val="sr-Cyrl-CS"/>
        </w:rPr>
      </w:pPr>
      <w:bookmarkStart w:id="94" w:name="_Toc433783445"/>
      <w:r w:rsidRPr="00AA4B41">
        <w:rPr>
          <w:bCs/>
          <w:sz w:val="22"/>
          <w:szCs w:val="22"/>
        </w:rPr>
        <w:t xml:space="preserve">Табела број 87. </w:t>
      </w:r>
      <w:r w:rsidRPr="00AA4B41">
        <w:rPr>
          <w:bCs/>
          <w:sz w:val="22"/>
          <w:szCs w:val="22"/>
          <w:lang w:val="ru-RU"/>
        </w:rPr>
        <w:t xml:space="preserve">Пројекција удела БДП трговине Републике Србије у укупном БДП </w:t>
      </w:r>
      <w:r>
        <w:rPr>
          <w:bCs/>
          <w:sz w:val="22"/>
          <w:szCs w:val="22"/>
          <w:lang w:val="ru-RU"/>
        </w:rPr>
        <w:t>Реп</w:t>
      </w:r>
      <w:r w:rsidRPr="00AA4B41">
        <w:rPr>
          <w:bCs/>
          <w:sz w:val="22"/>
          <w:szCs w:val="22"/>
          <w:lang w:val="ru-RU"/>
        </w:rPr>
        <w:t xml:space="preserve">ублике Србије, </w:t>
      </w:r>
      <w:r>
        <w:rPr>
          <w:bCs/>
          <w:sz w:val="22"/>
          <w:szCs w:val="22"/>
          <w:lang w:val="ru-RU"/>
        </w:rPr>
        <w:t xml:space="preserve">у периоду </w:t>
      </w:r>
      <w:r w:rsidRPr="00AA4B41">
        <w:rPr>
          <w:bCs/>
          <w:sz w:val="22"/>
          <w:szCs w:val="22"/>
        </w:rPr>
        <w:t>2015-2020. године</w:t>
      </w:r>
      <w:bookmarkEnd w:id="94"/>
      <w:r>
        <w:rPr>
          <w:bCs/>
          <w:sz w:val="22"/>
          <w:szCs w:val="22"/>
          <w:lang w:val="sr-Cyrl-CS"/>
        </w:rPr>
        <w:t xml:space="preserve">, </w:t>
      </w:r>
      <w:r>
        <w:rPr>
          <w:sz w:val="22"/>
          <w:szCs w:val="22"/>
        </w:rPr>
        <w:t>у</w:t>
      </w:r>
      <w:r>
        <w:rPr>
          <w:sz w:val="22"/>
          <w:szCs w:val="22"/>
          <w:lang w:val="sr-Cyrl-CS"/>
        </w:rPr>
        <w:t xml:space="preserve"> процентима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(</w:t>
      </w:r>
      <w:r>
        <w:rPr>
          <w:sz w:val="22"/>
          <w:szCs w:val="22"/>
        </w:rPr>
        <w:t>%</w:t>
      </w:r>
      <w:r>
        <w:rPr>
          <w:sz w:val="22"/>
          <w:szCs w:val="22"/>
          <w:lang w:val="sr-Cyrl-CS"/>
        </w:rPr>
        <w:t>)</w:t>
      </w:r>
    </w:p>
    <w:tbl>
      <w:tblPr>
        <w:tblW w:w="5000" w:type="pct"/>
        <w:tblLook w:val="0000"/>
      </w:tblPr>
      <w:tblGrid>
        <w:gridCol w:w="2635"/>
        <w:gridCol w:w="2620"/>
        <w:gridCol w:w="1996"/>
        <w:gridCol w:w="2325"/>
      </w:tblGrid>
      <w:tr w:rsidR="00A675D1" w:rsidRPr="00B744F4" w:rsidTr="008C7727">
        <w:trPr>
          <w:trHeight w:val="284"/>
          <w:tblHeader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8669AF">
              <w:rPr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1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744F4">
              <w:rPr>
                <w:sz w:val="22"/>
                <w:szCs w:val="22"/>
                <w:lang w:val="ru-RU"/>
              </w:rPr>
              <w:t>Оптимистичка варијанта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744F4">
              <w:rPr>
                <w:sz w:val="22"/>
                <w:szCs w:val="22"/>
                <w:lang w:val="ru-RU"/>
              </w:rPr>
              <w:t>Умерена варијанта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744F4">
              <w:rPr>
                <w:sz w:val="22"/>
                <w:szCs w:val="22"/>
                <w:lang w:val="ru-RU"/>
              </w:rPr>
              <w:t>Минимална варијанта</w:t>
            </w:r>
          </w:p>
        </w:tc>
      </w:tr>
      <w:tr w:rsidR="00A675D1" w:rsidRPr="00B744F4" w:rsidTr="008C7727">
        <w:trPr>
          <w:trHeight w:val="284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744F4">
              <w:rPr>
                <w:bCs/>
                <w:sz w:val="22"/>
                <w:szCs w:val="22"/>
                <w:lang w:val="ru-RU"/>
              </w:rPr>
              <w:t>2015</w:t>
            </w:r>
            <w:r>
              <w:rPr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744F4">
              <w:rPr>
                <w:sz w:val="22"/>
                <w:szCs w:val="22"/>
                <w:lang w:val="ru-RU"/>
              </w:rPr>
              <w:t>9</w:t>
            </w:r>
            <w:r>
              <w:rPr>
                <w:sz w:val="22"/>
                <w:szCs w:val="22"/>
                <w:lang w:val="ru-RU"/>
              </w:rPr>
              <w:t>,</w:t>
            </w:r>
            <w:r w:rsidRPr="00B744F4">
              <w:rPr>
                <w:sz w:val="22"/>
                <w:szCs w:val="22"/>
                <w:lang w:val="ru-RU"/>
              </w:rPr>
              <w:t>88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744F4">
              <w:rPr>
                <w:sz w:val="22"/>
                <w:szCs w:val="22"/>
                <w:lang w:val="ru-RU"/>
              </w:rPr>
              <w:t>9</w:t>
            </w:r>
            <w:r>
              <w:rPr>
                <w:sz w:val="22"/>
                <w:szCs w:val="22"/>
                <w:lang w:val="ru-RU"/>
              </w:rPr>
              <w:t>,</w:t>
            </w:r>
            <w:r w:rsidRPr="00B744F4">
              <w:rPr>
                <w:sz w:val="22"/>
                <w:szCs w:val="22"/>
                <w:lang w:val="ru-RU"/>
              </w:rPr>
              <w:t>83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744F4">
              <w:rPr>
                <w:sz w:val="22"/>
                <w:szCs w:val="22"/>
                <w:lang w:val="ru-RU"/>
              </w:rPr>
              <w:t>9</w:t>
            </w:r>
            <w:r>
              <w:rPr>
                <w:sz w:val="22"/>
                <w:szCs w:val="22"/>
                <w:lang w:val="ru-RU"/>
              </w:rPr>
              <w:t>,</w:t>
            </w:r>
            <w:r w:rsidRPr="00B744F4">
              <w:rPr>
                <w:sz w:val="22"/>
                <w:szCs w:val="22"/>
                <w:lang w:val="ru-RU"/>
              </w:rPr>
              <w:t>77</w:t>
            </w:r>
          </w:p>
        </w:tc>
      </w:tr>
      <w:tr w:rsidR="00A675D1" w:rsidRPr="00B744F4" w:rsidTr="008C7727">
        <w:trPr>
          <w:trHeight w:val="284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744F4">
              <w:rPr>
                <w:bCs/>
                <w:sz w:val="22"/>
                <w:szCs w:val="22"/>
                <w:lang w:val="ru-RU"/>
              </w:rPr>
              <w:t>2016</w:t>
            </w:r>
            <w:r>
              <w:rPr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744F4">
              <w:rPr>
                <w:sz w:val="22"/>
                <w:szCs w:val="22"/>
                <w:lang w:val="ru-RU"/>
              </w:rPr>
              <w:t>9</w:t>
            </w:r>
            <w:r>
              <w:rPr>
                <w:sz w:val="22"/>
                <w:szCs w:val="22"/>
                <w:lang w:val="ru-RU"/>
              </w:rPr>
              <w:t>,</w:t>
            </w:r>
            <w:r w:rsidRPr="00B744F4">
              <w:rPr>
                <w:sz w:val="22"/>
                <w:szCs w:val="22"/>
                <w:lang w:val="ru-RU"/>
              </w:rPr>
              <w:t>91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744F4">
              <w:rPr>
                <w:sz w:val="22"/>
                <w:szCs w:val="22"/>
                <w:lang w:val="ru-RU"/>
              </w:rPr>
              <w:t>9</w:t>
            </w:r>
            <w:r>
              <w:rPr>
                <w:sz w:val="22"/>
                <w:szCs w:val="22"/>
                <w:lang w:val="ru-RU"/>
              </w:rPr>
              <w:t>,</w:t>
            </w:r>
            <w:r w:rsidRPr="00B744F4">
              <w:rPr>
                <w:sz w:val="22"/>
                <w:szCs w:val="22"/>
                <w:lang w:val="ru-RU"/>
              </w:rPr>
              <w:t>86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744F4">
              <w:rPr>
                <w:sz w:val="22"/>
                <w:szCs w:val="22"/>
                <w:lang w:val="ru-RU"/>
              </w:rPr>
              <w:t>9</w:t>
            </w:r>
            <w:r>
              <w:rPr>
                <w:sz w:val="22"/>
                <w:szCs w:val="22"/>
                <w:lang w:val="ru-RU"/>
              </w:rPr>
              <w:t>,</w:t>
            </w:r>
            <w:r w:rsidRPr="00B744F4">
              <w:rPr>
                <w:sz w:val="22"/>
                <w:szCs w:val="22"/>
                <w:lang w:val="ru-RU"/>
              </w:rPr>
              <w:t>80</w:t>
            </w:r>
          </w:p>
        </w:tc>
      </w:tr>
      <w:tr w:rsidR="00A675D1" w:rsidRPr="00B744F4" w:rsidTr="008C7727">
        <w:trPr>
          <w:trHeight w:val="284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744F4">
              <w:rPr>
                <w:bCs/>
                <w:sz w:val="22"/>
                <w:szCs w:val="22"/>
                <w:lang w:val="ru-RU"/>
              </w:rPr>
              <w:t>2017</w:t>
            </w:r>
            <w:r>
              <w:rPr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744F4">
              <w:rPr>
                <w:sz w:val="22"/>
                <w:szCs w:val="22"/>
                <w:lang w:val="ru-RU"/>
              </w:rPr>
              <w:t>9</w:t>
            </w:r>
            <w:r>
              <w:rPr>
                <w:sz w:val="22"/>
                <w:szCs w:val="22"/>
                <w:lang w:val="ru-RU"/>
              </w:rPr>
              <w:t>,</w:t>
            </w:r>
            <w:r w:rsidRPr="00B744F4">
              <w:rPr>
                <w:sz w:val="22"/>
                <w:szCs w:val="22"/>
                <w:lang w:val="ru-RU"/>
              </w:rPr>
              <w:t>91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744F4">
              <w:rPr>
                <w:sz w:val="22"/>
                <w:szCs w:val="22"/>
                <w:lang w:val="ru-RU"/>
              </w:rPr>
              <w:t>9</w:t>
            </w:r>
            <w:r>
              <w:rPr>
                <w:sz w:val="22"/>
                <w:szCs w:val="22"/>
                <w:lang w:val="ru-RU"/>
              </w:rPr>
              <w:t>,</w:t>
            </w:r>
            <w:r w:rsidRPr="00B744F4">
              <w:rPr>
                <w:sz w:val="22"/>
                <w:szCs w:val="22"/>
                <w:lang w:val="ru-RU"/>
              </w:rPr>
              <w:t>85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ru-RU"/>
              </w:rPr>
              <w:t>9</w:t>
            </w:r>
            <w:r>
              <w:rPr>
                <w:sz w:val="22"/>
                <w:szCs w:val="22"/>
                <w:lang w:val="ru-RU"/>
              </w:rPr>
              <w:t>,</w:t>
            </w:r>
            <w:r w:rsidRPr="00B744F4">
              <w:rPr>
                <w:sz w:val="22"/>
                <w:szCs w:val="22"/>
                <w:lang w:val="ru-RU"/>
              </w:rPr>
              <w:t>7</w:t>
            </w:r>
            <w:r w:rsidRPr="00B744F4">
              <w:rPr>
                <w:sz w:val="22"/>
                <w:szCs w:val="22"/>
              </w:rPr>
              <w:t>9</w:t>
            </w:r>
          </w:p>
        </w:tc>
      </w:tr>
      <w:tr w:rsidR="00A675D1" w:rsidRPr="00B744F4" w:rsidTr="008C7727">
        <w:trPr>
          <w:trHeight w:val="284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2018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88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82</w:t>
            </w:r>
          </w:p>
        </w:tc>
      </w:tr>
      <w:tr w:rsidR="00A675D1" w:rsidRPr="00B744F4" w:rsidTr="008C7727">
        <w:trPr>
          <w:trHeight w:val="284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2019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91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81</w:t>
            </w:r>
          </w:p>
        </w:tc>
      </w:tr>
      <w:tr w:rsidR="00A675D1" w:rsidRPr="00B744F4" w:rsidTr="008C7727">
        <w:trPr>
          <w:trHeight w:val="284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2020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91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76</w:t>
            </w:r>
          </w:p>
        </w:tc>
      </w:tr>
    </w:tbl>
    <w:p w:rsidR="00A675D1" w:rsidRPr="00B744F4" w:rsidRDefault="00A675D1" w:rsidP="008C7727">
      <w:pPr>
        <w:pStyle w:val="EndnoteText"/>
        <w:rPr>
          <w:bCs/>
          <w:sz w:val="22"/>
          <w:szCs w:val="22"/>
        </w:rPr>
      </w:pPr>
      <w:r w:rsidRPr="00B744F4">
        <w:rPr>
          <w:bCs/>
          <w:sz w:val="22"/>
          <w:szCs w:val="22"/>
        </w:rPr>
        <w:t>*Пројекције аутора</w:t>
      </w:r>
    </w:p>
    <w:p w:rsidR="00A675D1" w:rsidRPr="00B744F4" w:rsidRDefault="00A675D1" w:rsidP="008C7727">
      <w:pPr>
        <w:pStyle w:val="EndnoteText"/>
        <w:rPr>
          <w:b/>
          <w:bCs/>
          <w:sz w:val="22"/>
          <w:szCs w:val="22"/>
        </w:rPr>
      </w:pPr>
    </w:p>
    <w:p w:rsidR="00A675D1" w:rsidRPr="00B744F4" w:rsidRDefault="00A675D1" w:rsidP="008C7727">
      <w:pPr>
        <w:pStyle w:val="EndnoteText"/>
        <w:rPr>
          <w:b/>
          <w:bCs/>
          <w:sz w:val="22"/>
          <w:szCs w:val="22"/>
        </w:rPr>
      </w:pPr>
    </w:p>
    <w:p w:rsidR="00A675D1" w:rsidRPr="00AA4B41" w:rsidRDefault="00A675D1" w:rsidP="00AA4B41">
      <w:pPr>
        <w:pStyle w:val="EndnoteText"/>
        <w:rPr>
          <w:sz w:val="22"/>
          <w:szCs w:val="22"/>
        </w:rPr>
      </w:pPr>
      <w:bookmarkStart w:id="95" w:name="_Toc433783446"/>
      <w:r w:rsidRPr="00AA4B41">
        <w:rPr>
          <w:bCs/>
          <w:sz w:val="22"/>
          <w:szCs w:val="22"/>
        </w:rPr>
        <w:t xml:space="preserve">Табела број 88. </w:t>
      </w:r>
      <w:r w:rsidRPr="00AA4B41">
        <w:rPr>
          <w:bCs/>
          <w:sz w:val="22"/>
          <w:szCs w:val="22"/>
          <w:lang w:val="ru-RU"/>
        </w:rPr>
        <w:t xml:space="preserve">Пројекција </w:t>
      </w:r>
      <w:r>
        <w:rPr>
          <w:bCs/>
          <w:sz w:val="22"/>
          <w:szCs w:val="22"/>
          <w:lang w:val="ru-RU"/>
        </w:rPr>
        <w:t>БДВ</w:t>
      </w:r>
      <w:r w:rsidRPr="00AA4B41">
        <w:rPr>
          <w:bCs/>
          <w:sz w:val="22"/>
          <w:szCs w:val="22"/>
          <w:lang w:val="ru-RU"/>
        </w:rPr>
        <w:t xml:space="preserve"> трговине Републике Србије,</w:t>
      </w:r>
      <w:r w:rsidRPr="00AA4B4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sr-Cyrl-CS"/>
        </w:rPr>
        <w:t xml:space="preserve">у периоду </w:t>
      </w:r>
      <w:r w:rsidRPr="00AA4B41">
        <w:rPr>
          <w:bCs/>
          <w:sz w:val="22"/>
          <w:szCs w:val="22"/>
        </w:rPr>
        <w:t xml:space="preserve">2015-2020. године </w:t>
      </w:r>
      <w:r w:rsidRPr="00AA4B41">
        <w:rPr>
          <w:bCs/>
          <w:sz w:val="22"/>
          <w:szCs w:val="22"/>
          <w:lang w:val="ru-RU"/>
        </w:rPr>
        <w:t>у милионима евра</w:t>
      </w:r>
      <w:bookmarkEnd w:id="95"/>
    </w:p>
    <w:tbl>
      <w:tblPr>
        <w:tblW w:w="5000" w:type="pct"/>
        <w:tblLook w:val="0000"/>
      </w:tblPr>
      <w:tblGrid>
        <w:gridCol w:w="2623"/>
        <w:gridCol w:w="2621"/>
        <w:gridCol w:w="2005"/>
        <w:gridCol w:w="2327"/>
      </w:tblGrid>
      <w:tr w:rsidR="00A675D1" w:rsidRPr="00B744F4" w:rsidTr="008C7727">
        <w:trPr>
          <w:trHeight w:val="284"/>
          <w:tblHeader/>
        </w:trPr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8669AF">
              <w:rPr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1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744F4">
              <w:rPr>
                <w:bCs/>
                <w:sz w:val="22"/>
                <w:szCs w:val="22"/>
                <w:lang w:val="ru-RU"/>
              </w:rPr>
              <w:t>Оптимистичка варијанта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744F4">
              <w:rPr>
                <w:bCs/>
                <w:sz w:val="22"/>
                <w:szCs w:val="22"/>
                <w:lang w:val="ru-RU"/>
              </w:rPr>
              <w:t>Умерена варијанта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744F4">
              <w:rPr>
                <w:bCs/>
                <w:sz w:val="22"/>
                <w:szCs w:val="22"/>
                <w:lang w:val="ru-RU"/>
              </w:rPr>
              <w:t>Минимална варијанта</w:t>
            </w:r>
          </w:p>
        </w:tc>
      </w:tr>
      <w:tr w:rsidR="00A675D1" w:rsidRPr="00B744F4" w:rsidTr="008C7727">
        <w:trPr>
          <w:trHeight w:val="284"/>
        </w:trPr>
        <w:tc>
          <w:tcPr>
            <w:tcW w:w="1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744F4">
              <w:rPr>
                <w:bCs/>
                <w:sz w:val="22"/>
                <w:szCs w:val="22"/>
                <w:lang w:val="ru-RU"/>
              </w:rPr>
              <w:t>2015</w:t>
            </w:r>
            <w:r>
              <w:rPr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744F4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  <w:lang w:val="ru-RU"/>
              </w:rPr>
              <w:t>030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744F4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  <w:lang w:val="ru-RU"/>
              </w:rPr>
              <w:t>020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744F4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  <w:lang w:val="ru-RU"/>
              </w:rPr>
              <w:t>005</w:t>
            </w:r>
          </w:p>
        </w:tc>
      </w:tr>
      <w:tr w:rsidR="00A675D1" w:rsidRPr="00B744F4" w:rsidTr="008C7727">
        <w:trPr>
          <w:trHeight w:val="284"/>
        </w:trPr>
        <w:tc>
          <w:tcPr>
            <w:tcW w:w="1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744F4">
              <w:rPr>
                <w:bCs/>
                <w:sz w:val="22"/>
                <w:szCs w:val="22"/>
                <w:lang w:val="ru-RU"/>
              </w:rPr>
              <w:t>2016</w:t>
            </w:r>
            <w:r>
              <w:rPr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744F4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  <w:lang w:val="ru-RU"/>
              </w:rPr>
              <w:t>070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744F4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  <w:lang w:val="ru-RU"/>
              </w:rPr>
              <w:t>040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744F4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  <w:lang w:val="ru-RU"/>
              </w:rPr>
              <w:t>015</w:t>
            </w:r>
          </w:p>
        </w:tc>
      </w:tr>
      <w:tr w:rsidR="00A675D1" w:rsidRPr="00B744F4" w:rsidTr="008C7727">
        <w:trPr>
          <w:trHeight w:val="284"/>
        </w:trPr>
        <w:tc>
          <w:tcPr>
            <w:tcW w:w="1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  <w:lang w:val="ru-RU"/>
              </w:rPr>
              <w:t>20</w:t>
            </w:r>
            <w:r w:rsidRPr="00B744F4">
              <w:rPr>
                <w:bCs/>
                <w:sz w:val="22"/>
                <w:szCs w:val="22"/>
              </w:rPr>
              <w:t>17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115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072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025</w:t>
            </w:r>
          </w:p>
        </w:tc>
      </w:tr>
      <w:tr w:rsidR="00A675D1" w:rsidRPr="00B744F4" w:rsidTr="008C7727">
        <w:trPr>
          <w:trHeight w:val="284"/>
        </w:trPr>
        <w:tc>
          <w:tcPr>
            <w:tcW w:w="1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2018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165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106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042</w:t>
            </w:r>
          </w:p>
        </w:tc>
      </w:tr>
      <w:tr w:rsidR="00A675D1" w:rsidRPr="00B744F4" w:rsidTr="008C7727">
        <w:trPr>
          <w:trHeight w:val="284"/>
        </w:trPr>
        <w:tc>
          <w:tcPr>
            <w:tcW w:w="1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2019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230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153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057</w:t>
            </w:r>
          </w:p>
        </w:tc>
      </w:tr>
      <w:tr w:rsidR="00A675D1" w:rsidRPr="00B744F4" w:rsidTr="008C7727">
        <w:trPr>
          <w:trHeight w:val="284"/>
        </w:trPr>
        <w:tc>
          <w:tcPr>
            <w:tcW w:w="1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2020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335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200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075</w:t>
            </w:r>
          </w:p>
        </w:tc>
      </w:tr>
    </w:tbl>
    <w:p w:rsidR="00A675D1" w:rsidRPr="00B744F4" w:rsidRDefault="00A675D1" w:rsidP="008C7727">
      <w:pPr>
        <w:pStyle w:val="EndnoteText"/>
        <w:rPr>
          <w:sz w:val="22"/>
          <w:szCs w:val="22"/>
        </w:rPr>
      </w:pPr>
    </w:p>
    <w:p w:rsidR="00A675D1" w:rsidRPr="00B744F4" w:rsidRDefault="00A675D1" w:rsidP="008C7727">
      <w:pPr>
        <w:pStyle w:val="EndnoteText"/>
        <w:rPr>
          <w:sz w:val="22"/>
          <w:szCs w:val="22"/>
        </w:rPr>
      </w:pPr>
    </w:p>
    <w:p w:rsidR="00A675D1" w:rsidRPr="00AA4B41" w:rsidRDefault="00A675D1" w:rsidP="000040B3">
      <w:pPr>
        <w:pStyle w:val="EndnoteText"/>
        <w:jc w:val="both"/>
        <w:rPr>
          <w:sz w:val="22"/>
          <w:szCs w:val="22"/>
          <w:lang w:val="ru-RU"/>
        </w:rPr>
      </w:pPr>
      <w:bookmarkStart w:id="96" w:name="_Toc433783447"/>
      <w:r w:rsidRPr="00AA4B41">
        <w:rPr>
          <w:bCs/>
          <w:sz w:val="22"/>
          <w:szCs w:val="22"/>
        </w:rPr>
        <w:t xml:space="preserve">Табела број 89. </w:t>
      </w:r>
      <w:r w:rsidRPr="00AA4B41">
        <w:rPr>
          <w:bCs/>
          <w:sz w:val="22"/>
          <w:szCs w:val="22"/>
          <w:lang w:val="ru-RU"/>
        </w:rPr>
        <w:t xml:space="preserve">Пројекција </w:t>
      </w:r>
      <w:r w:rsidRPr="00AA4B41">
        <w:rPr>
          <w:bCs/>
          <w:sz w:val="22"/>
          <w:szCs w:val="22"/>
        </w:rPr>
        <w:t xml:space="preserve">стопа реалног раста </w:t>
      </w:r>
      <w:r w:rsidRPr="00AA4B41">
        <w:rPr>
          <w:bCs/>
          <w:sz w:val="22"/>
          <w:szCs w:val="22"/>
          <w:lang w:val="ru-RU"/>
        </w:rPr>
        <w:t>БДВ трговине Републике Србије,</w:t>
      </w:r>
      <w:r w:rsidRPr="00AA4B4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sr-Cyrl-CS"/>
        </w:rPr>
        <w:t xml:space="preserve">у периоду </w:t>
      </w:r>
      <w:r w:rsidRPr="00AA4B41">
        <w:rPr>
          <w:bCs/>
          <w:sz w:val="22"/>
          <w:szCs w:val="22"/>
        </w:rPr>
        <w:t>2015-2020</w:t>
      </w:r>
      <w:bookmarkEnd w:id="96"/>
      <w:r>
        <w:rPr>
          <w:bCs/>
          <w:sz w:val="22"/>
          <w:szCs w:val="22"/>
        </w:rPr>
        <w:t>. године</w:t>
      </w:r>
      <w:r>
        <w:rPr>
          <w:bCs/>
          <w:sz w:val="22"/>
          <w:szCs w:val="22"/>
          <w:lang w:val="sr-Cyrl-CS"/>
        </w:rPr>
        <w:t xml:space="preserve">, </w:t>
      </w:r>
      <w:r>
        <w:rPr>
          <w:sz w:val="22"/>
          <w:szCs w:val="22"/>
        </w:rPr>
        <w:t>у</w:t>
      </w:r>
      <w:r>
        <w:rPr>
          <w:sz w:val="22"/>
          <w:szCs w:val="22"/>
          <w:lang w:val="sr-Cyrl-CS"/>
        </w:rPr>
        <w:t xml:space="preserve"> процентима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(</w:t>
      </w:r>
      <w:r>
        <w:rPr>
          <w:sz w:val="22"/>
          <w:szCs w:val="22"/>
        </w:rPr>
        <w:t>%</w:t>
      </w:r>
      <w:r>
        <w:rPr>
          <w:sz w:val="22"/>
          <w:szCs w:val="22"/>
          <w:lang w:val="sr-Cyrl-CS"/>
        </w:rPr>
        <w:t>)</w:t>
      </w:r>
      <w:r w:rsidRPr="00AA4B41">
        <w:rPr>
          <w:sz w:val="22"/>
          <w:szCs w:val="22"/>
        </w:rPr>
        <w:t xml:space="preserve"> годишње</w:t>
      </w:r>
    </w:p>
    <w:tbl>
      <w:tblPr>
        <w:tblW w:w="5000" w:type="pct"/>
        <w:tblLayout w:type="fixed"/>
        <w:tblLook w:val="0000"/>
      </w:tblPr>
      <w:tblGrid>
        <w:gridCol w:w="2599"/>
        <w:gridCol w:w="2630"/>
        <w:gridCol w:w="2045"/>
        <w:gridCol w:w="2302"/>
      </w:tblGrid>
      <w:tr w:rsidR="00A675D1" w:rsidRPr="00B744F4" w:rsidTr="008C7727">
        <w:trPr>
          <w:trHeight w:val="284"/>
          <w:tblHeader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8669AF">
              <w:rPr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Оптимистичка варијанта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Умерена варијанта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Минимална варијанта</w:t>
            </w:r>
          </w:p>
        </w:tc>
      </w:tr>
      <w:tr w:rsidR="00A675D1" w:rsidRPr="00B744F4" w:rsidTr="008C7727">
        <w:trPr>
          <w:trHeight w:val="284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2015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</w:tr>
      <w:tr w:rsidR="00A675D1" w:rsidRPr="00B744F4" w:rsidTr="008C7727">
        <w:trPr>
          <w:trHeight w:val="284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2016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</w:tr>
      <w:tr w:rsidR="00A675D1" w:rsidRPr="00B744F4" w:rsidTr="008C7727">
        <w:trPr>
          <w:trHeight w:val="284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2017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</w:tr>
      <w:tr w:rsidR="00A675D1" w:rsidRPr="00B744F4" w:rsidTr="008C7727">
        <w:trPr>
          <w:trHeight w:val="284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2018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</w:tr>
      <w:tr w:rsidR="00A675D1" w:rsidRPr="00B744F4" w:rsidTr="008C7727">
        <w:trPr>
          <w:trHeight w:val="284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2019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1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</w:tr>
      <w:tr w:rsidR="00A675D1" w:rsidRPr="00B744F4" w:rsidTr="008C7727">
        <w:trPr>
          <w:trHeight w:val="284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2020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6</w:t>
            </w:r>
          </w:p>
        </w:tc>
      </w:tr>
    </w:tbl>
    <w:p w:rsidR="00A675D1" w:rsidRPr="00B744F4" w:rsidRDefault="00A675D1" w:rsidP="008C7727">
      <w:pPr>
        <w:pStyle w:val="EndnoteText"/>
        <w:rPr>
          <w:sz w:val="22"/>
          <w:szCs w:val="22"/>
        </w:rPr>
      </w:pPr>
    </w:p>
    <w:p w:rsidR="00A675D1" w:rsidRDefault="00A675D1" w:rsidP="008C7727">
      <w:pPr>
        <w:pStyle w:val="EndnoteText"/>
        <w:rPr>
          <w:b/>
          <w:bCs/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b/>
          <w:bCs/>
          <w:sz w:val="22"/>
          <w:szCs w:val="22"/>
          <w:lang w:val="sr-Cyrl-CS"/>
        </w:rPr>
      </w:pPr>
    </w:p>
    <w:p w:rsidR="00A675D1" w:rsidRPr="000040B3" w:rsidRDefault="00A675D1" w:rsidP="008C7727">
      <w:pPr>
        <w:pStyle w:val="EndnoteText"/>
        <w:rPr>
          <w:b/>
          <w:bCs/>
          <w:sz w:val="22"/>
          <w:szCs w:val="22"/>
          <w:lang w:val="sr-Cyrl-CS"/>
        </w:rPr>
      </w:pPr>
    </w:p>
    <w:p w:rsidR="00A675D1" w:rsidRPr="006B5F3D" w:rsidRDefault="00A675D1" w:rsidP="000040B3">
      <w:pPr>
        <w:pStyle w:val="EndnoteText"/>
        <w:jc w:val="both"/>
        <w:rPr>
          <w:bCs/>
          <w:sz w:val="22"/>
          <w:szCs w:val="22"/>
          <w:lang w:val="ru-RU"/>
        </w:rPr>
      </w:pPr>
      <w:bookmarkStart w:id="97" w:name="_Toc433783448"/>
      <w:r w:rsidRPr="006B5F3D">
        <w:rPr>
          <w:bCs/>
          <w:sz w:val="22"/>
          <w:szCs w:val="22"/>
        </w:rPr>
        <w:t xml:space="preserve">Табела број 90. </w:t>
      </w:r>
      <w:r w:rsidRPr="006B5F3D">
        <w:rPr>
          <w:bCs/>
          <w:sz w:val="22"/>
          <w:szCs w:val="22"/>
          <w:lang w:val="ru-RU"/>
        </w:rPr>
        <w:t>Пројекција удела БДВ трговине на велико и мало у БДВ Републике</w:t>
      </w:r>
      <w:r>
        <w:rPr>
          <w:bCs/>
          <w:sz w:val="22"/>
          <w:szCs w:val="22"/>
          <w:lang w:val="ru-RU"/>
        </w:rPr>
        <w:t xml:space="preserve"> </w:t>
      </w:r>
      <w:r w:rsidRPr="006B5F3D">
        <w:rPr>
          <w:bCs/>
          <w:sz w:val="22"/>
          <w:szCs w:val="22"/>
          <w:lang w:val="ru-RU"/>
        </w:rPr>
        <w:t>Србије,</w:t>
      </w:r>
      <w:r w:rsidRPr="006B5F3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sr-Cyrl-CS"/>
        </w:rPr>
        <w:t xml:space="preserve">у периоду </w:t>
      </w:r>
      <w:r w:rsidRPr="006B5F3D">
        <w:rPr>
          <w:bCs/>
          <w:sz w:val="22"/>
          <w:szCs w:val="22"/>
        </w:rPr>
        <w:t>2015-2020. године,</w:t>
      </w:r>
      <w:r w:rsidRPr="006B5F3D">
        <w:rPr>
          <w:bCs/>
          <w:sz w:val="22"/>
          <w:szCs w:val="22"/>
          <w:lang w:val="ru-RU"/>
        </w:rPr>
        <w:t xml:space="preserve"> </w:t>
      </w:r>
      <w:bookmarkEnd w:id="97"/>
      <w:r>
        <w:rPr>
          <w:sz w:val="22"/>
          <w:szCs w:val="22"/>
        </w:rPr>
        <w:t>у</w:t>
      </w:r>
      <w:r>
        <w:rPr>
          <w:sz w:val="22"/>
          <w:szCs w:val="22"/>
          <w:lang w:val="sr-Cyrl-CS"/>
        </w:rPr>
        <w:t xml:space="preserve"> процентима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(</w:t>
      </w:r>
      <w:r>
        <w:rPr>
          <w:sz w:val="22"/>
          <w:szCs w:val="22"/>
        </w:rPr>
        <w:t>%</w:t>
      </w:r>
      <w:r>
        <w:rPr>
          <w:sz w:val="22"/>
          <w:szCs w:val="22"/>
          <w:lang w:val="sr-Cyrl-CS"/>
        </w:rPr>
        <w:t>)</w:t>
      </w:r>
    </w:p>
    <w:tbl>
      <w:tblPr>
        <w:tblW w:w="5000" w:type="pct"/>
        <w:tblLook w:val="0000"/>
      </w:tblPr>
      <w:tblGrid>
        <w:gridCol w:w="1976"/>
        <w:gridCol w:w="2837"/>
        <w:gridCol w:w="2216"/>
        <w:gridCol w:w="2547"/>
      </w:tblGrid>
      <w:tr w:rsidR="00A675D1" w:rsidRPr="00B744F4" w:rsidTr="008C7727">
        <w:trPr>
          <w:trHeight w:val="284"/>
          <w:tblHeader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8669AF">
              <w:rPr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744F4">
              <w:rPr>
                <w:sz w:val="22"/>
                <w:szCs w:val="22"/>
                <w:lang w:val="ru-RU"/>
              </w:rPr>
              <w:t>Оптимистичка варијанта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744F4">
              <w:rPr>
                <w:sz w:val="22"/>
                <w:szCs w:val="22"/>
                <w:lang w:val="ru-RU"/>
              </w:rPr>
              <w:t>Умерена варијанта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744F4">
              <w:rPr>
                <w:sz w:val="22"/>
                <w:szCs w:val="22"/>
                <w:lang w:val="ru-RU"/>
              </w:rPr>
              <w:t>Минимална варијанта</w:t>
            </w:r>
          </w:p>
        </w:tc>
      </w:tr>
      <w:tr w:rsidR="00A675D1" w:rsidRPr="00B744F4" w:rsidTr="008C7727">
        <w:trPr>
          <w:trHeight w:val="284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744F4">
              <w:rPr>
                <w:bCs/>
                <w:sz w:val="22"/>
                <w:szCs w:val="22"/>
                <w:lang w:val="ru-RU"/>
              </w:rPr>
              <w:t>2015</w:t>
            </w:r>
            <w:r>
              <w:rPr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744F4">
              <w:rPr>
                <w:sz w:val="22"/>
                <w:szCs w:val="22"/>
                <w:lang w:val="ru-RU"/>
              </w:rPr>
              <w:t>10</w:t>
            </w:r>
            <w:r>
              <w:rPr>
                <w:sz w:val="22"/>
                <w:szCs w:val="22"/>
                <w:lang w:val="ru-RU"/>
              </w:rPr>
              <w:t>,8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744F4">
              <w:rPr>
                <w:sz w:val="22"/>
                <w:szCs w:val="22"/>
                <w:lang w:val="ru-RU"/>
              </w:rPr>
              <w:t>10</w:t>
            </w:r>
            <w:r>
              <w:rPr>
                <w:sz w:val="22"/>
                <w:szCs w:val="22"/>
                <w:lang w:val="ru-RU"/>
              </w:rPr>
              <w:t>,8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744F4">
              <w:rPr>
                <w:sz w:val="22"/>
                <w:szCs w:val="22"/>
                <w:lang w:val="ru-RU"/>
              </w:rPr>
              <w:t>10</w:t>
            </w:r>
            <w:r>
              <w:rPr>
                <w:sz w:val="22"/>
                <w:szCs w:val="22"/>
                <w:lang w:val="ru-RU"/>
              </w:rPr>
              <w:t>,7</w:t>
            </w:r>
          </w:p>
        </w:tc>
      </w:tr>
      <w:tr w:rsidR="00A675D1" w:rsidRPr="00B744F4" w:rsidTr="008C7727">
        <w:trPr>
          <w:trHeight w:val="284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744F4">
              <w:rPr>
                <w:bCs/>
                <w:sz w:val="22"/>
                <w:szCs w:val="22"/>
                <w:lang w:val="ru-RU"/>
              </w:rPr>
              <w:t>2016</w:t>
            </w:r>
            <w:r>
              <w:rPr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744F4">
              <w:rPr>
                <w:sz w:val="22"/>
                <w:szCs w:val="22"/>
                <w:lang w:val="ru-RU"/>
              </w:rPr>
              <w:t>10</w:t>
            </w:r>
            <w:r>
              <w:rPr>
                <w:sz w:val="22"/>
                <w:szCs w:val="22"/>
                <w:lang w:val="ru-RU"/>
              </w:rPr>
              <w:t>,9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744F4">
              <w:rPr>
                <w:sz w:val="22"/>
                <w:szCs w:val="22"/>
                <w:lang w:val="ru-RU"/>
              </w:rPr>
              <w:t>10</w:t>
            </w:r>
            <w:r>
              <w:rPr>
                <w:sz w:val="22"/>
                <w:szCs w:val="22"/>
                <w:lang w:val="ru-RU"/>
              </w:rPr>
              <w:t>,</w:t>
            </w:r>
            <w:r w:rsidRPr="00B744F4">
              <w:rPr>
                <w:sz w:val="22"/>
                <w:szCs w:val="22"/>
                <w:lang w:val="ru-RU"/>
              </w:rPr>
              <w:t>85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744F4">
              <w:rPr>
                <w:sz w:val="22"/>
                <w:szCs w:val="22"/>
                <w:lang w:val="ru-RU"/>
              </w:rPr>
              <w:t>10</w:t>
            </w:r>
            <w:r>
              <w:rPr>
                <w:sz w:val="22"/>
                <w:szCs w:val="22"/>
                <w:lang w:val="ru-RU"/>
              </w:rPr>
              <w:t>,8</w:t>
            </w:r>
          </w:p>
        </w:tc>
      </w:tr>
      <w:tr w:rsidR="00A675D1" w:rsidRPr="00B744F4" w:rsidTr="008C7727">
        <w:trPr>
          <w:trHeight w:val="284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744F4">
              <w:rPr>
                <w:bCs/>
                <w:sz w:val="22"/>
                <w:szCs w:val="22"/>
                <w:lang w:val="ru-RU"/>
              </w:rPr>
              <w:t>2017</w:t>
            </w:r>
            <w:r>
              <w:rPr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744F4">
              <w:rPr>
                <w:sz w:val="22"/>
                <w:szCs w:val="22"/>
                <w:lang w:val="ru-RU"/>
              </w:rPr>
              <w:t>10</w:t>
            </w:r>
            <w:r>
              <w:rPr>
                <w:sz w:val="22"/>
                <w:szCs w:val="22"/>
                <w:lang w:val="ru-RU"/>
              </w:rPr>
              <w:t>,9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ru-RU"/>
              </w:rPr>
              <w:t>10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85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,8</w:t>
            </w:r>
          </w:p>
        </w:tc>
      </w:tr>
      <w:tr w:rsidR="00A675D1" w:rsidRPr="00B744F4" w:rsidTr="008C7727">
        <w:trPr>
          <w:trHeight w:val="284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2018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,9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85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,8</w:t>
            </w:r>
          </w:p>
        </w:tc>
      </w:tr>
      <w:tr w:rsidR="00A675D1" w:rsidRPr="00B744F4" w:rsidTr="008C7727">
        <w:trPr>
          <w:trHeight w:val="284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2019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,9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85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,8</w:t>
            </w:r>
          </w:p>
        </w:tc>
      </w:tr>
      <w:tr w:rsidR="00A675D1" w:rsidRPr="00B744F4" w:rsidTr="008C7727">
        <w:trPr>
          <w:trHeight w:val="284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AA4B4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2020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11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,9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85</w:t>
            </w:r>
          </w:p>
        </w:tc>
      </w:tr>
    </w:tbl>
    <w:p w:rsidR="00A675D1" w:rsidRDefault="00A675D1" w:rsidP="00B106A1">
      <w:pPr>
        <w:pStyle w:val="EndnoteText"/>
        <w:rPr>
          <w:b/>
          <w:bCs/>
          <w:sz w:val="22"/>
          <w:szCs w:val="22"/>
          <w:lang w:val="sr-Cyrl-CS"/>
        </w:rPr>
      </w:pPr>
      <w:bookmarkStart w:id="98" w:name="_Toc433783449"/>
    </w:p>
    <w:p w:rsidR="00A675D1" w:rsidRPr="000040B3" w:rsidRDefault="00A675D1" w:rsidP="00B106A1">
      <w:pPr>
        <w:pStyle w:val="EndnoteText"/>
        <w:rPr>
          <w:b/>
          <w:bCs/>
          <w:sz w:val="22"/>
          <w:szCs w:val="22"/>
          <w:lang w:val="sr-Cyrl-CS"/>
        </w:rPr>
      </w:pPr>
    </w:p>
    <w:p w:rsidR="00A675D1" w:rsidRPr="000040B3" w:rsidRDefault="00A675D1" w:rsidP="000040B3">
      <w:pPr>
        <w:pStyle w:val="EndnoteText"/>
        <w:jc w:val="both"/>
        <w:rPr>
          <w:sz w:val="22"/>
          <w:szCs w:val="22"/>
          <w:lang w:val="sr-Cyrl-CS"/>
        </w:rPr>
      </w:pPr>
      <w:r w:rsidRPr="006B5F3D">
        <w:rPr>
          <w:bCs/>
          <w:sz w:val="22"/>
          <w:szCs w:val="22"/>
        </w:rPr>
        <w:t xml:space="preserve">Табела број 91. </w:t>
      </w:r>
      <w:r w:rsidRPr="006B5F3D">
        <w:rPr>
          <w:bCs/>
          <w:sz w:val="22"/>
          <w:szCs w:val="22"/>
          <w:lang w:val="ru-RU"/>
        </w:rPr>
        <w:t>Пројекција структуре БДВ трговине по областима, у текућим  ценама;</w:t>
      </w:r>
      <w:r w:rsidRPr="006B5F3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sr-Cyrl-CS"/>
        </w:rPr>
        <w:t xml:space="preserve">у периоду </w:t>
      </w:r>
      <w:r w:rsidRPr="006B5F3D">
        <w:rPr>
          <w:bCs/>
          <w:sz w:val="22"/>
          <w:szCs w:val="22"/>
        </w:rPr>
        <w:t xml:space="preserve">2015-2020. године, </w:t>
      </w:r>
      <w:bookmarkEnd w:id="98"/>
      <w:r>
        <w:rPr>
          <w:sz w:val="22"/>
          <w:szCs w:val="22"/>
        </w:rPr>
        <w:t>у</w:t>
      </w:r>
      <w:r>
        <w:rPr>
          <w:sz w:val="22"/>
          <w:szCs w:val="22"/>
          <w:lang w:val="sr-Cyrl-CS"/>
        </w:rPr>
        <w:t xml:space="preserve"> процентима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(</w:t>
      </w:r>
      <w:r>
        <w:rPr>
          <w:sz w:val="22"/>
          <w:szCs w:val="22"/>
        </w:rPr>
        <w:t>%</w:t>
      </w:r>
      <w:r>
        <w:rPr>
          <w:sz w:val="22"/>
          <w:szCs w:val="22"/>
          <w:lang w:val="sr-Cyrl-CS"/>
        </w:rPr>
        <w:t>)</w:t>
      </w:r>
    </w:p>
    <w:tbl>
      <w:tblPr>
        <w:tblW w:w="5000" w:type="pct"/>
        <w:tblLook w:val="0000"/>
      </w:tblPr>
      <w:tblGrid>
        <w:gridCol w:w="2693"/>
        <w:gridCol w:w="2231"/>
        <w:gridCol w:w="2490"/>
        <w:gridCol w:w="2162"/>
      </w:tblGrid>
      <w:tr w:rsidR="00A675D1" w:rsidRPr="00B744F4" w:rsidTr="008C7727">
        <w:trPr>
          <w:trHeight w:val="284"/>
          <w:tblHeader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8669AF">
              <w:rPr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744F4">
              <w:rPr>
                <w:bCs/>
                <w:sz w:val="22"/>
                <w:szCs w:val="22"/>
                <w:lang w:val="ru-RU"/>
              </w:rPr>
              <w:t>Трговина на мало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744F4">
              <w:rPr>
                <w:bCs/>
                <w:sz w:val="22"/>
                <w:szCs w:val="22"/>
                <w:lang w:val="ru-RU"/>
              </w:rPr>
              <w:t>Трговина на велико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744F4">
              <w:rPr>
                <w:bCs/>
                <w:sz w:val="22"/>
                <w:szCs w:val="22"/>
                <w:lang w:val="ru-RU"/>
              </w:rPr>
              <w:t>Трговина-укупно</w:t>
            </w:r>
          </w:p>
        </w:tc>
      </w:tr>
      <w:tr w:rsidR="00A675D1" w:rsidRPr="00B744F4" w:rsidTr="008C7727">
        <w:trPr>
          <w:trHeight w:val="284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744F4">
              <w:rPr>
                <w:bCs/>
                <w:sz w:val="22"/>
                <w:szCs w:val="22"/>
                <w:lang w:val="ru-RU"/>
              </w:rPr>
              <w:t>2015</w:t>
            </w:r>
            <w:r>
              <w:rPr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744F4">
              <w:rPr>
                <w:sz w:val="22"/>
                <w:szCs w:val="22"/>
                <w:lang w:val="ru-RU"/>
              </w:rPr>
              <w:t>43</w:t>
            </w:r>
            <w:r>
              <w:rPr>
                <w:sz w:val="22"/>
                <w:szCs w:val="22"/>
                <w:lang w:val="ru-RU"/>
              </w:rPr>
              <w:t>,</w:t>
            </w:r>
            <w:r w:rsidRPr="00B744F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744F4">
              <w:rPr>
                <w:sz w:val="22"/>
                <w:szCs w:val="22"/>
                <w:lang w:val="ru-RU"/>
              </w:rPr>
              <w:t>56</w:t>
            </w:r>
            <w:r>
              <w:rPr>
                <w:sz w:val="22"/>
                <w:szCs w:val="22"/>
                <w:lang w:val="ru-RU"/>
              </w:rPr>
              <w:t>,</w:t>
            </w:r>
            <w:r w:rsidRPr="00B744F4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744F4">
              <w:rPr>
                <w:sz w:val="22"/>
                <w:szCs w:val="22"/>
                <w:lang w:val="ru-RU"/>
              </w:rPr>
              <w:t>100</w:t>
            </w:r>
            <w:r>
              <w:rPr>
                <w:sz w:val="22"/>
                <w:szCs w:val="22"/>
                <w:lang w:val="ru-RU"/>
              </w:rPr>
              <w:t>,</w:t>
            </w:r>
            <w:r w:rsidRPr="00B744F4">
              <w:rPr>
                <w:sz w:val="22"/>
                <w:szCs w:val="22"/>
                <w:lang w:val="ru-RU"/>
              </w:rPr>
              <w:t>0</w:t>
            </w:r>
          </w:p>
        </w:tc>
      </w:tr>
      <w:tr w:rsidR="00A675D1" w:rsidRPr="00B744F4" w:rsidTr="008C7727">
        <w:trPr>
          <w:trHeight w:val="284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744F4">
              <w:rPr>
                <w:bCs/>
                <w:sz w:val="22"/>
                <w:szCs w:val="22"/>
                <w:lang w:val="ru-RU"/>
              </w:rPr>
              <w:t>2016</w:t>
            </w:r>
            <w:r>
              <w:rPr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744F4">
              <w:rPr>
                <w:sz w:val="22"/>
                <w:szCs w:val="22"/>
                <w:lang w:val="ru-RU"/>
              </w:rPr>
              <w:t>43</w:t>
            </w:r>
            <w:r>
              <w:rPr>
                <w:sz w:val="22"/>
                <w:szCs w:val="22"/>
                <w:lang w:val="ru-RU"/>
              </w:rPr>
              <w:t>,</w:t>
            </w:r>
            <w:r w:rsidRPr="00B744F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744F4">
              <w:rPr>
                <w:sz w:val="22"/>
                <w:szCs w:val="22"/>
                <w:lang w:val="ru-RU"/>
              </w:rPr>
              <w:t>56</w:t>
            </w:r>
            <w:r>
              <w:rPr>
                <w:sz w:val="22"/>
                <w:szCs w:val="22"/>
                <w:lang w:val="ru-RU"/>
              </w:rPr>
              <w:t>,</w:t>
            </w:r>
            <w:r w:rsidRPr="00B744F4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744F4">
              <w:rPr>
                <w:sz w:val="22"/>
                <w:szCs w:val="22"/>
                <w:lang w:val="ru-RU"/>
              </w:rPr>
              <w:t>100</w:t>
            </w:r>
            <w:r>
              <w:rPr>
                <w:sz w:val="22"/>
                <w:szCs w:val="22"/>
                <w:lang w:val="ru-RU"/>
              </w:rPr>
              <w:t>,</w:t>
            </w:r>
            <w:r w:rsidRPr="00B744F4">
              <w:rPr>
                <w:sz w:val="22"/>
                <w:szCs w:val="22"/>
                <w:lang w:val="ru-RU"/>
              </w:rPr>
              <w:t>0</w:t>
            </w:r>
          </w:p>
        </w:tc>
      </w:tr>
      <w:tr w:rsidR="00A675D1" w:rsidRPr="00B744F4" w:rsidTr="008C7727">
        <w:trPr>
          <w:trHeight w:val="284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744F4">
              <w:rPr>
                <w:bCs/>
                <w:sz w:val="22"/>
                <w:szCs w:val="22"/>
                <w:lang w:val="ru-RU"/>
              </w:rPr>
              <w:t>2017</w:t>
            </w:r>
            <w:r>
              <w:rPr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744F4">
              <w:rPr>
                <w:sz w:val="22"/>
                <w:szCs w:val="22"/>
                <w:lang w:val="ru-RU"/>
              </w:rPr>
              <w:t>43</w:t>
            </w:r>
            <w:r>
              <w:rPr>
                <w:sz w:val="22"/>
                <w:szCs w:val="22"/>
                <w:lang w:val="ru-RU"/>
              </w:rPr>
              <w:t>,</w:t>
            </w:r>
            <w:r w:rsidRPr="00B744F4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744F4">
              <w:rPr>
                <w:sz w:val="22"/>
                <w:szCs w:val="22"/>
                <w:lang w:val="ru-RU"/>
              </w:rPr>
              <w:t>56</w:t>
            </w:r>
            <w:r>
              <w:rPr>
                <w:sz w:val="22"/>
                <w:szCs w:val="22"/>
                <w:lang w:val="ru-RU"/>
              </w:rPr>
              <w:t>,</w:t>
            </w:r>
            <w:r w:rsidRPr="00B744F4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744F4">
              <w:rPr>
                <w:sz w:val="22"/>
                <w:szCs w:val="22"/>
                <w:lang w:val="ru-RU"/>
              </w:rPr>
              <w:t>100</w:t>
            </w:r>
            <w:r>
              <w:rPr>
                <w:sz w:val="22"/>
                <w:szCs w:val="22"/>
                <w:lang w:val="ru-RU"/>
              </w:rPr>
              <w:t>,</w:t>
            </w:r>
            <w:r w:rsidRPr="00B744F4">
              <w:rPr>
                <w:sz w:val="22"/>
                <w:szCs w:val="22"/>
                <w:lang w:val="ru-RU"/>
              </w:rPr>
              <w:t>0</w:t>
            </w:r>
          </w:p>
        </w:tc>
      </w:tr>
      <w:tr w:rsidR="00A675D1" w:rsidRPr="00B744F4" w:rsidTr="008C7727">
        <w:trPr>
          <w:trHeight w:val="284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  <w:lang w:val="ru-RU"/>
              </w:rPr>
              <w:t>201</w:t>
            </w:r>
            <w:r w:rsidRPr="00B744F4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56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0</w:t>
            </w:r>
          </w:p>
        </w:tc>
      </w:tr>
      <w:tr w:rsidR="00A675D1" w:rsidRPr="00B744F4" w:rsidTr="008C7727">
        <w:trPr>
          <w:trHeight w:val="284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2019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56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100.0</w:t>
            </w:r>
          </w:p>
        </w:tc>
      </w:tr>
      <w:tr w:rsidR="00A675D1" w:rsidRPr="00B744F4" w:rsidTr="008C7727">
        <w:trPr>
          <w:trHeight w:val="284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2020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43.6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56.4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100.0</w:t>
            </w:r>
          </w:p>
        </w:tc>
      </w:tr>
    </w:tbl>
    <w:p w:rsidR="00A675D1" w:rsidRPr="00B744F4" w:rsidRDefault="00A675D1" w:rsidP="008C7727">
      <w:pPr>
        <w:pStyle w:val="EndnoteText"/>
        <w:rPr>
          <w:sz w:val="22"/>
          <w:szCs w:val="22"/>
        </w:rPr>
      </w:pPr>
    </w:p>
    <w:p w:rsidR="00A675D1" w:rsidRPr="00B744F4" w:rsidRDefault="00A675D1" w:rsidP="008C7727">
      <w:pPr>
        <w:pStyle w:val="EndnoteText"/>
        <w:rPr>
          <w:b/>
          <w:bCs/>
          <w:sz w:val="22"/>
          <w:szCs w:val="22"/>
        </w:rPr>
      </w:pPr>
    </w:p>
    <w:p w:rsidR="00A675D1" w:rsidRPr="00B106A1" w:rsidRDefault="00A675D1" w:rsidP="00B106A1">
      <w:pPr>
        <w:pStyle w:val="EndnoteText"/>
        <w:rPr>
          <w:sz w:val="22"/>
          <w:szCs w:val="22"/>
        </w:rPr>
      </w:pPr>
      <w:bookmarkStart w:id="99" w:name="_Toc433783450"/>
      <w:r w:rsidRPr="00B106A1">
        <w:rPr>
          <w:bCs/>
          <w:sz w:val="22"/>
          <w:szCs w:val="22"/>
        </w:rPr>
        <w:t xml:space="preserve">Табела број 92. </w:t>
      </w:r>
      <w:r w:rsidRPr="00B106A1">
        <w:rPr>
          <w:bCs/>
          <w:sz w:val="22"/>
          <w:szCs w:val="22"/>
          <w:lang w:val="ru-RU"/>
        </w:rPr>
        <w:t xml:space="preserve">Пројекција структуре БДВ трговине по областима, у </w:t>
      </w:r>
      <w:r w:rsidRPr="00B106A1">
        <w:rPr>
          <w:bCs/>
          <w:sz w:val="22"/>
          <w:szCs w:val="22"/>
        </w:rPr>
        <w:t>сталним</w:t>
      </w:r>
      <w:r w:rsidRPr="00B106A1">
        <w:rPr>
          <w:bCs/>
          <w:sz w:val="22"/>
          <w:szCs w:val="22"/>
          <w:lang w:val="ru-RU"/>
        </w:rPr>
        <w:t xml:space="preserve"> ценама</w:t>
      </w:r>
      <w:bookmarkEnd w:id="99"/>
    </w:p>
    <w:tbl>
      <w:tblPr>
        <w:tblW w:w="5000" w:type="pct"/>
        <w:tblLook w:val="0000"/>
      </w:tblPr>
      <w:tblGrid>
        <w:gridCol w:w="2207"/>
        <w:gridCol w:w="2388"/>
        <w:gridCol w:w="2666"/>
        <w:gridCol w:w="2315"/>
      </w:tblGrid>
      <w:tr w:rsidR="00A675D1" w:rsidRPr="00B106A1" w:rsidTr="008C7727">
        <w:trPr>
          <w:trHeight w:val="284"/>
          <w:tblHeader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8669AF">
              <w:rPr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106A1">
              <w:rPr>
                <w:bCs/>
                <w:sz w:val="22"/>
                <w:szCs w:val="22"/>
                <w:lang w:val="ru-RU"/>
              </w:rPr>
              <w:t>Трговина на мало</w:t>
            </w: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106A1">
              <w:rPr>
                <w:bCs/>
                <w:sz w:val="22"/>
                <w:szCs w:val="22"/>
                <w:lang w:val="ru-RU"/>
              </w:rPr>
              <w:t>Трговина на велико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106A1">
              <w:rPr>
                <w:bCs/>
                <w:sz w:val="22"/>
                <w:szCs w:val="22"/>
                <w:lang w:val="ru-RU"/>
              </w:rPr>
              <w:t>Трговина-укупно</w:t>
            </w:r>
          </w:p>
        </w:tc>
      </w:tr>
      <w:tr w:rsidR="00A675D1" w:rsidRPr="00B106A1" w:rsidTr="008C7727">
        <w:trPr>
          <w:trHeight w:val="284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106A1">
              <w:rPr>
                <w:bCs/>
                <w:sz w:val="22"/>
                <w:szCs w:val="22"/>
                <w:lang w:val="ru-RU"/>
              </w:rPr>
              <w:t>2015.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106A1">
              <w:rPr>
                <w:sz w:val="22"/>
                <w:szCs w:val="22"/>
                <w:lang w:val="ru-RU"/>
              </w:rPr>
              <w:t>41,5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106A1">
              <w:rPr>
                <w:sz w:val="22"/>
                <w:szCs w:val="22"/>
                <w:lang w:val="ru-RU"/>
              </w:rPr>
              <w:t>58,5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A675D1" w:rsidRPr="00B106A1" w:rsidTr="008C7727">
        <w:trPr>
          <w:trHeight w:val="284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106A1">
              <w:rPr>
                <w:bCs/>
                <w:sz w:val="22"/>
                <w:szCs w:val="22"/>
                <w:lang w:val="ru-RU"/>
              </w:rPr>
              <w:t>2016.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106A1">
              <w:rPr>
                <w:sz w:val="22"/>
                <w:szCs w:val="22"/>
                <w:lang w:val="ru-RU"/>
              </w:rPr>
              <w:t>41,5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106A1">
              <w:rPr>
                <w:sz w:val="22"/>
                <w:szCs w:val="22"/>
                <w:lang w:val="ru-RU"/>
              </w:rPr>
              <w:t>58,5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A675D1" w:rsidRPr="00B106A1" w:rsidTr="008C7727">
        <w:trPr>
          <w:trHeight w:val="284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106A1">
              <w:rPr>
                <w:bCs/>
                <w:sz w:val="22"/>
                <w:szCs w:val="22"/>
                <w:lang w:val="ru-RU"/>
              </w:rPr>
              <w:t>2017.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58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A675D1" w:rsidRPr="00B106A1" w:rsidTr="008C7727">
        <w:trPr>
          <w:trHeight w:val="284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106A1">
              <w:rPr>
                <w:bCs/>
                <w:sz w:val="22"/>
                <w:szCs w:val="22"/>
                <w:lang w:val="ru-RU"/>
              </w:rPr>
              <w:t>20</w:t>
            </w:r>
            <w:r w:rsidRPr="00B106A1">
              <w:rPr>
                <w:bCs/>
                <w:sz w:val="22"/>
                <w:szCs w:val="22"/>
              </w:rPr>
              <w:t>18.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675D1" w:rsidRPr="00B106A1" w:rsidTr="008C7727">
        <w:trPr>
          <w:trHeight w:val="284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106A1">
              <w:rPr>
                <w:bCs/>
                <w:sz w:val="22"/>
                <w:szCs w:val="22"/>
              </w:rPr>
              <w:t>2019.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675D1" w:rsidRPr="00B106A1" w:rsidTr="008C7727">
        <w:trPr>
          <w:trHeight w:val="284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106A1">
              <w:rPr>
                <w:bCs/>
                <w:sz w:val="22"/>
                <w:szCs w:val="22"/>
              </w:rPr>
              <w:t>2020.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szCs w:val="22"/>
              </w:rPr>
            </w:pPr>
            <w:r w:rsidRPr="00B106A1">
              <w:rPr>
                <w:sz w:val="22"/>
                <w:szCs w:val="22"/>
              </w:rPr>
              <w:t>43,5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szCs w:val="22"/>
              </w:rPr>
            </w:pPr>
            <w:r w:rsidRPr="00B106A1">
              <w:rPr>
                <w:sz w:val="22"/>
                <w:szCs w:val="22"/>
              </w:rPr>
              <w:t>56,5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A675D1" w:rsidRPr="00B106A1" w:rsidRDefault="00A675D1" w:rsidP="008C7727">
      <w:pPr>
        <w:pStyle w:val="EndnoteText"/>
        <w:rPr>
          <w:sz w:val="22"/>
          <w:szCs w:val="22"/>
        </w:rPr>
      </w:pPr>
    </w:p>
    <w:p w:rsidR="00A675D1" w:rsidRPr="00B106A1" w:rsidRDefault="00A675D1" w:rsidP="008C7727">
      <w:pPr>
        <w:pStyle w:val="EndnoteText"/>
        <w:rPr>
          <w:bCs/>
          <w:sz w:val="22"/>
          <w:szCs w:val="22"/>
        </w:rPr>
      </w:pPr>
    </w:p>
    <w:p w:rsidR="00A675D1" w:rsidRPr="00B106A1" w:rsidRDefault="00A675D1" w:rsidP="006048F0">
      <w:pPr>
        <w:pStyle w:val="EndnoteText"/>
        <w:jc w:val="both"/>
        <w:rPr>
          <w:sz w:val="22"/>
          <w:szCs w:val="22"/>
          <w:lang w:val="ru-RU"/>
        </w:rPr>
      </w:pPr>
      <w:bookmarkStart w:id="100" w:name="_Toc433783451"/>
      <w:r w:rsidRPr="00B106A1">
        <w:rPr>
          <w:bCs/>
          <w:sz w:val="22"/>
          <w:szCs w:val="22"/>
        </w:rPr>
        <w:t xml:space="preserve">Табела број 93. </w:t>
      </w:r>
      <w:r w:rsidRPr="00B106A1">
        <w:rPr>
          <w:bCs/>
          <w:sz w:val="22"/>
          <w:szCs w:val="22"/>
          <w:lang w:val="ru-RU"/>
        </w:rPr>
        <w:t>Пројекција броја запослених у трговини Републике Србије</w:t>
      </w:r>
      <w:r w:rsidRPr="00B106A1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  <w:lang w:val="sr-Cyrl-CS"/>
        </w:rPr>
        <w:t xml:space="preserve">у периоду </w:t>
      </w:r>
      <w:r w:rsidRPr="00B106A1">
        <w:rPr>
          <w:bCs/>
          <w:sz w:val="22"/>
          <w:szCs w:val="22"/>
        </w:rPr>
        <w:t>2015-2020</w:t>
      </w:r>
      <w:bookmarkEnd w:id="100"/>
      <w:r w:rsidRPr="00B106A1">
        <w:rPr>
          <w:bCs/>
          <w:sz w:val="22"/>
          <w:szCs w:val="22"/>
        </w:rPr>
        <w:t>. године</w:t>
      </w:r>
      <w:r w:rsidRPr="00B106A1">
        <w:rPr>
          <w:bCs/>
          <w:sz w:val="22"/>
          <w:szCs w:val="22"/>
          <w:lang w:val="ru-RU"/>
        </w:rPr>
        <w:t xml:space="preserve"> у хиљадама лица</w:t>
      </w:r>
    </w:p>
    <w:tbl>
      <w:tblPr>
        <w:tblW w:w="5000" w:type="pct"/>
        <w:tblLook w:val="0000"/>
      </w:tblPr>
      <w:tblGrid>
        <w:gridCol w:w="2542"/>
        <w:gridCol w:w="2666"/>
        <w:gridCol w:w="2007"/>
        <w:gridCol w:w="2361"/>
      </w:tblGrid>
      <w:tr w:rsidR="00A675D1" w:rsidRPr="00B106A1" w:rsidTr="008C7727">
        <w:trPr>
          <w:trHeight w:val="284"/>
          <w:tblHeader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8669AF">
              <w:rPr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106A1">
              <w:rPr>
                <w:bCs/>
                <w:sz w:val="22"/>
                <w:szCs w:val="22"/>
                <w:lang w:val="ru-RU"/>
              </w:rPr>
              <w:t>Оптимистичка варијанта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106A1">
              <w:rPr>
                <w:bCs/>
                <w:sz w:val="22"/>
                <w:szCs w:val="22"/>
                <w:lang w:val="ru-RU"/>
              </w:rPr>
              <w:t>Умерена варијанта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106A1">
              <w:rPr>
                <w:bCs/>
                <w:sz w:val="22"/>
                <w:szCs w:val="22"/>
                <w:lang w:val="ru-RU"/>
              </w:rPr>
              <w:t>Минимална варијанта</w:t>
            </w:r>
          </w:p>
        </w:tc>
      </w:tr>
      <w:tr w:rsidR="00A675D1" w:rsidRPr="00B106A1" w:rsidTr="008C7727">
        <w:trPr>
          <w:trHeight w:val="28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106A1">
              <w:rPr>
                <w:bCs/>
                <w:sz w:val="22"/>
                <w:szCs w:val="22"/>
                <w:lang w:val="ru-RU"/>
              </w:rPr>
              <w:t>2015.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106A1">
              <w:rPr>
                <w:bCs/>
                <w:sz w:val="22"/>
                <w:szCs w:val="22"/>
                <w:lang w:val="ru-RU"/>
              </w:rPr>
              <w:t>276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106A1">
              <w:rPr>
                <w:bCs/>
                <w:sz w:val="22"/>
                <w:szCs w:val="22"/>
                <w:lang w:val="ru-RU"/>
              </w:rPr>
              <w:t>276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106A1">
              <w:rPr>
                <w:bCs/>
                <w:sz w:val="22"/>
                <w:szCs w:val="22"/>
                <w:lang w:val="ru-RU"/>
              </w:rPr>
              <w:t>273</w:t>
            </w:r>
          </w:p>
        </w:tc>
      </w:tr>
      <w:tr w:rsidR="00A675D1" w:rsidRPr="00B106A1" w:rsidTr="008C7727">
        <w:trPr>
          <w:trHeight w:val="28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106A1">
              <w:rPr>
                <w:bCs/>
                <w:sz w:val="22"/>
                <w:szCs w:val="22"/>
                <w:lang w:val="ru-RU"/>
              </w:rPr>
              <w:t>2016.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106A1">
              <w:rPr>
                <w:bCs/>
                <w:sz w:val="22"/>
                <w:szCs w:val="22"/>
                <w:lang w:val="ru-RU"/>
              </w:rPr>
              <w:t>278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106A1">
              <w:rPr>
                <w:bCs/>
                <w:sz w:val="22"/>
                <w:szCs w:val="22"/>
                <w:lang w:val="ru-RU"/>
              </w:rPr>
              <w:t>276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106A1">
              <w:rPr>
                <w:bCs/>
                <w:sz w:val="22"/>
                <w:szCs w:val="22"/>
                <w:lang w:val="ru-RU"/>
              </w:rPr>
              <w:t>271</w:t>
            </w:r>
          </w:p>
        </w:tc>
      </w:tr>
      <w:tr w:rsidR="00A675D1" w:rsidRPr="00B106A1" w:rsidTr="008C7727">
        <w:trPr>
          <w:trHeight w:val="28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106A1">
              <w:rPr>
                <w:bCs/>
                <w:sz w:val="22"/>
                <w:szCs w:val="22"/>
                <w:lang w:val="ru-RU"/>
              </w:rPr>
              <w:t>2017.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106A1">
              <w:rPr>
                <w:bCs/>
                <w:sz w:val="22"/>
                <w:szCs w:val="22"/>
                <w:lang w:val="ru-RU"/>
              </w:rPr>
              <w:t>27</w:t>
            </w:r>
            <w:r w:rsidRPr="00B106A1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106A1">
              <w:rPr>
                <w:bCs/>
                <w:sz w:val="22"/>
                <w:szCs w:val="22"/>
              </w:rPr>
              <w:t>276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106A1">
              <w:rPr>
                <w:bCs/>
                <w:sz w:val="22"/>
                <w:szCs w:val="22"/>
              </w:rPr>
              <w:t>269</w:t>
            </w:r>
          </w:p>
        </w:tc>
      </w:tr>
      <w:tr w:rsidR="00A675D1" w:rsidRPr="00B106A1" w:rsidTr="008C7727">
        <w:trPr>
          <w:trHeight w:val="28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106A1">
              <w:rPr>
                <w:bCs/>
                <w:sz w:val="22"/>
                <w:szCs w:val="22"/>
              </w:rPr>
              <w:t>2018.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106A1">
              <w:rPr>
                <w:bCs/>
                <w:sz w:val="22"/>
                <w:szCs w:val="22"/>
              </w:rPr>
              <w:t>281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106A1">
              <w:rPr>
                <w:bCs/>
                <w:sz w:val="22"/>
                <w:szCs w:val="22"/>
              </w:rPr>
              <w:t>277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106A1">
              <w:rPr>
                <w:bCs/>
                <w:sz w:val="22"/>
                <w:szCs w:val="22"/>
              </w:rPr>
              <w:t>267</w:t>
            </w:r>
          </w:p>
        </w:tc>
      </w:tr>
      <w:tr w:rsidR="00A675D1" w:rsidRPr="00B106A1" w:rsidTr="008C7727">
        <w:trPr>
          <w:trHeight w:val="28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106A1">
              <w:rPr>
                <w:bCs/>
                <w:sz w:val="22"/>
                <w:szCs w:val="22"/>
              </w:rPr>
              <w:t>2019.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106A1">
              <w:rPr>
                <w:bCs/>
                <w:sz w:val="22"/>
                <w:szCs w:val="22"/>
              </w:rPr>
              <w:t>282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106A1">
              <w:rPr>
                <w:bCs/>
                <w:sz w:val="22"/>
                <w:szCs w:val="22"/>
              </w:rPr>
              <w:t>277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106A1">
              <w:rPr>
                <w:bCs/>
                <w:sz w:val="22"/>
                <w:szCs w:val="22"/>
              </w:rPr>
              <w:t>266</w:t>
            </w:r>
          </w:p>
        </w:tc>
      </w:tr>
      <w:tr w:rsidR="00A675D1" w:rsidRPr="00B106A1" w:rsidTr="008C7727">
        <w:trPr>
          <w:trHeight w:val="284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106A1">
              <w:rPr>
                <w:bCs/>
                <w:sz w:val="22"/>
                <w:szCs w:val="22"/>
              </w:rPr>
              <w:t>2020.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106A1">
              <w:rPr>
                <w:bCs/>
                <w:sz w:val="22"/>
                <w:szCs w:val="22"/>
              </w:rPr>
              <w:t>285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106A1">
              <w:rPr>
                <w:bCs/>
                <w:sz w:val="22"/>
                <w:szCs w:val="22"/>
              </w:rPr>
              <w:t>277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106A1">
              <w:rPr>
                <w:bCs/>
                <w:sz w:val="22"/>
                <w:szCs w:val="22"/>
              </w:rPr>
              <w:t>265</w:t>
            </w:r>
          </w:p>
        </w:tc>
      </w:tr>
    </w:tbl>
    <w:p w:rsidR="00A675D1" w:rsidRDefault="00A675D1" w:rsidP="008C7727">
      <w:pPr>
        <w:pStyle w:val="EndnoteText"/>
        <w:rPr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sz w:val="22"/>
          <w:szCs w:val="22"/>
          <w:lang w:val="sr-Cyrl-CS"/>
        </w:rPr>
      </w:pPr>
    </w:p>
    <w:p w:rsidR="00A675D1" w:rsidRPr="006048F0" w:rsidRDefault="00A675D1" w:rsidP="008C7727">
      <w:pPr>
        <w:pStyle w:val="EndnoteText"/>
        <w:rPr>
          <w:sz w:val="22"/>
          <w:szCs w:val="22"/>
          <w:lang w:val="sr-Cyrl-CS"/>
        </w:rPr>
      </w:pPr>
    </w:p>
    <w:p w:rsidR="00A675D1" w:rsidRPr="00B106A1" w:rsidRDefault="00A675D1" w:rsidP="008C7727">
      <w:pPr>
        <w:pStyle w:val="EndnoteText"/>
        <w:rPr>
          <w:sz w:val="22"/>
          <w:szCs w:val="22"/>
        </w:rPr>
      </w:pPr>
    </w:p>
    <w:p w:rsidR="00A675D1" w:rsidRPr="00B106A1" w:rsidRDefault="00A675D1" w:rsidP="00097092">
      <w:pPr>
        <w:pStyle w:val="EndnoteText"/>
        <w:jc w:val="both"/>
        <w:rPr>
          <w:sz w:val="22"/>
          <w:szCs w:val="22"/>
          <w:lang w:val="ru-RU"/>
        </w:rPr>
      </w:pPr>
      <w:bookmarkStart w:id="101" w:name="_Toc433783452"/>
      <w:r w:rsidRPr="00B106A1">
        <w:rPr>
          <w:bCs/>
          <w:sz w:val="22"/>
          <w:szCs w:val="22"/>
        </w:rPr>
        <w:t xml:space="preserve">Табела број 94. </w:t>
      </w:r>
      <w:r w:rsidRPr="00B106A1">
        <w:rPr>
          <w:bCs/>
          <w:sz w:val="22"/>
          <w:szCs w:val="22"/>
          <w:lang w:val="ru-RU"/>
        </w:rPr>
        <w:t xml:space="preserve">Пројекција броја запослених у трговини </w:t>
      </w:r>
      <w:r w:rsidRPr="00B106A1">
        <w:rPr>
          <w:bCs/>
          <w:sz w:val="22"/>
          <w:szCs w:val="22"/>
        </w:rPr>
        <w:t>на мало и велико у Републици</w:t>
      </w:r>
      <w:r>
        <w:rPr>
          <w:bCs/>
          <w:sz w:val="22"/>
          <w:szCs w:val="22"/>
          <w:lang w:val="sr-Cyrl-CS"/>
        </w:rPr>
        <w:t xml:space="preserve"> </w:t>
      </w:r>
      <w:r w:rsidRPr="00B106A1">
        <w:rPr>
          <w:bCs/>
          <w:sz w:val="22"/>
          <w:szCs w:val="22"/>
          <w:lang w:val="ru-RU"/>
        </w:rPr>
        <w:t>Србиј</w:t>
      </w:r>
      <w:r>
        <w:rPr>
          <w:bCs/>
          <w:sz w:val="22"/>
          <w:szCs w:val="22"/>
        </w:rPr>
        <w:t>и,</w:t>
      </w:r>
      <w:r w:rsidRPr="00B106A1">
        <w:rPr>
          <w:bCs/>
          <w:sz w:val="22"/>
          <w:szCs w:val="22"/>
          <w:lang w:val="ru-RU"/>
        </w:rPr>
        <w:t xml:space="preserve"> у хиљадама лица</w:t>
      </w:r>
      <w:r w:rsidRPr="00B106A1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  <w:lang w:val="sr-Cyrl-CS"/>
        </w:rPr>
        <w:t xml:space="preserve">у периоду </w:t>
      </w:r>
      <w:r w:rsidRPr="00B106A1">
        <w:rPr>
          <w:bCs/>
          <w:sz w:val="22"/>
          <w:szCs w:val="22"/>
        </w:rPr>
        <w:t>2015-2020</w:t>
      </w:r>
      <w:bookmarkEnd w:id="101"/>
      <w:r w:rsidRPr="00B106A1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г</w:t>
      </w:r>
      <w:r w:rsidRPr="00B106A1">
        <w:rPr>
          <w:bCs/>
          <w:sz w:val="22"/>
          <w:szCs w:val="22"/>
        </w:rPr>
        <w:t>одине</w:t>
      </w:r>
      <w:r>
        <w:rPr>
          <w:bCs/>
          <w:sz w:val="22"/>
          <w:szCs w:val="22"/>
        </w:rPr>
        <w:t xml:space="preserve">, </w:t>
      </w:r>
      <w:r w:rsidRPr="00B106A1">
        <w:rPr>
          <w:bCs/>
          <w:sz w:val="22"/>
          <w:szCs w:val="22"/>
          <w:lang w:val="ru-RU"/>
        </w:rPr>
        <w:t>Оптимистична варијанта</w:t>
      </w:r>
    </w:p>
    <w:tbl>
      <w:tblPr>
        <w:tblW w:w="5000" w:type="pct"/>
        <w:tblLook w:val="0000"/>
      </w:tblPr>
      <w:tblGrid>
        <w:gridCol w:w="1529"/>
        <w:gridCol w:w="2387"/>
        <w:gridCol w:w="2858"/>
        <w:gridCol w:w="2802"/>
      </w:tblGrid>
      <w:tr w:rsidR="00A675D1" w:rsidRPr="00B744F4" w:rsidTr="008C7727">
        <w:trPr>
          <w:trHeight w:val="284"/>
          <w:tblHeader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8669AF">
              <w:rPr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  <w:lang w:val="ru-RU"/>
              </w:rPr>
              <w:t>Запосл</w:t>
            </w:r>
            <w:r w:rsidRPr="00B744F4">
              <w:rPr>
                <w:bCs/>
                <w:sz w:val="22"/>
                <w:szCs w:val="22"/>
              </w:rPr>
              <w:t>ени у малопродаји</w:t>
            </w:r>
          </w:p>
        </w:tc>
        <w:tc>
          <w:tcPr>
            <w:tcW w:w="1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Запослени у велепродаји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744F4">
              <w:rPr>
                <w:bCs/>
                <w:sz w:val="22"/>
                <w:szCs w:val="22"/>
                <w:lang w:val="ru-RU"/>
              </w:rPr>
              <w:t>Запослени у малопродаји и велепродаји-укупно</w:t>
            </w:r>
          </w:p>
        </w:tc>
      </w:tr>
      <w:tr w:rsidR="00A675D1" w:rsidRPr="00B744F4" w:rsidTr="008C7727">
        <w:trPr>
          <w:trHeight w:val="284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2015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204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71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276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</w:tr>
      <w:tr w:rsidR="00A675D1" w:rsidRPr="00B744F4" w:rsidTr="008C7727">
        <w:trPr>
          <w:trHeight w:val="284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2016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204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73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277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</w:tr>
      <w:tr w:rsidR="00A675D1" w:rsidRPr="00B744F4" w:rsidTr="008C7727">
        <w:trPr>
          <w:trHeight w:val="284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2017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75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279</w:t>
            </w:r>
          </w:p>
        </w:tc>
      </w:tr>
      <w:tr w:rsidR="00A675D1" w:rsidRPr="00B744F4" w:rsidTr="008C7727">
        <w:trPr>
          <w:trHeight w:val="284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2018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204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76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280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7</w:t>
            </w:r>
          </w:p>
        </w:tc>
      </w:tr>
      <w:tr w:rsidR="00A675D1" w:rsidRPr="00B744F4" w:rsidTr="008C7727">
        <w:trPr>
          <w:trHeight w:val="284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2019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205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76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282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</w:tr>
      <w:tr w:rsidR="00A675D1" w:rsidRPr="00B744F4" w:rsidTr="008C7727">
        <w:trPr>
          <w:trHeight w:val="284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2020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207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77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284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9</w:t>
            </w:r>
          </w:p>
        </w:tc>
      </w:tr>
    </w:tbl>
    <w:p w:rsidR="00A675D1" w:rsidRPr="00B106A1" w:rsidRDefault="00A675D1" w:rsidP="008C7727">
      <w:pPr>
        <w:pStyle w:val="EndnoteText"/>
        <w:rPr>
          <w:bCs/>
          <w:sz w:val="22"/>
          <w:szCs w:val="22"/>
        </w:rPr>
      </w:pPr>
    </w:p>
    <w:p w:rsidR="00A675D1" w:rsidRDefault="00A675D1" w:rsidP="00B106A1">
      <w:pPr>
        <w:pStyle w:val="EndnoteText"/>
        <w:rPr>
          <w:bCs/>
          <w:sz w:val="22"/>
          <w:szCs w:val="22"/>
          <w:lang w:val="sr-Cyrl-CS"/>
        </w:rPr>
      </w:pPr>
      <w:bookmarkStart w:id="102" w:name="_Toc433783453"/>
    </w:p>
    <w:p w:rsidR="00A675D1" w:rsidRPr="00B106A1" w:rsidRDefault="00A675D1" w:rsidP="00097092">
      <w:pPr>
        <w:pStyle w:val="EndnoteText"/>
        <w:jc w:val="both"/>
        <w:rPr>
          <w:sz w:val="22"/>
          <w:szCs w:val="22"/>
        </w:rPr>
      </w:pPr>
      <w:r w:rsidRPr="00B106A1">
        <w:rPr>
          <w:bCs/>
          <w:sz w:val="22"/>
          <w:szCs w:val="22"/>
        </w:rPr>
        <w:t xml:space="preserve">Табела број 95. </w:t>
      </w:r>
      <w:r w:rsidRPr="00B106A1">
        <w:rPr>
          <w:bCs/>
          <w:sz w:val="22"/>
          <w:szCs w:val="22"/>
          <w:lang w:val="ru-RU"/>
        </w:rPr>
        <w:t xml:space="preserve">Пројекција броја запослених у трговини </w:t>
      </w:r>
      <w:r w:rsidRPr="00B106A1">
        <w:rPr>
          <w:bCs/>
          <w:sz w:val="22"/>
          <w:szCs w:val="22"/>
        </w:rPr>
        <w:t xml:space="preserve">на мало и велико у Републици </w:t>
      </w:r>
      <w:r w:rsidRPr="00B106A1">
        <w:rPr>
          <w:bCs/>
          <w:sz w:val="22"/>
          <w:szCs w:val="22"/>
          <w:lang w:val="ru-RU"/>
        </w:rPr>
        <w:t>Србиј</w:t>
      </w:r>
      <w:r w:rsidRPr="00B106A1">
        <w:rPr>
          <w:bCs/>
          <w:sz w:val="22"/>
          <w:szCs w:val="22"/>
        </w:rPr>
        <w:t xml:space="preserve">и, </w:t>
      </w:r>
      <w:r w:rsidRPr="00B106A1">
        <w:rPr>
          <w:bCs/>
          <w:sz w:val="22"/>
          <w:szCs w:val="22"/>
          <w:lang w:val="ru-RU"/>
        </w:rPr>
        <w:t xml:space="preserve"> у хиљадама лица</w:t>
      </w:r>
      <w:r w:rsidRPr="00B106A1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  <w:lang w:val="sr-Cyrl-CS"/>
        </w:rPr>
        <w:t xml:space="preserve">у периоду </w:t>
      </w:r>
      <w:r w:rsidRPr="00B106A1">
        <w:rPr>
          <w:bCs/>
          <w:sz w:val="22"/>
          <w:szCs w:val="22"/>
        </w:rPr>
        <w:t xml:space="preserve">2015-2020. </w:t>
      </w:r>
      <w:r>
        <w:rPr>
          <w:bCs/>
          <w:sz w:val="22"/>
          <w:szCs w:val="22"/>
        </w:rPr>
        <w:t>г</w:t>
      </w:r>
      <w:r w:rsidRPr="00B106A1">
        <w:rPr>
          <w:bCs/>
          <w:sz w:val="22"/>
          <w:szCs w:val="22"/>
        </w:rPr>
        <w:t>одине</w:t>
      </w:r>
      <w:r>
        <w:rPr>
          <w:bCs/>
          <w:sz w:val="22"/>
          <w:szCs w:val="22"/>
          <w:lang w:val="ru-RU"/>
        </w:rPr>
        <w:t>, У</w:t>
      </w:r>
      <w:r w:rsidRPr="00B106A1">
        <w:rPr>
          <w:bCs/>
          <w:sz w:val="22"/>
          <w:szCs w:val="22"/>
          <w:lang w:val="ru-RU"/>
        </w:rPr>
        <w:t>мерена варијанта</w:t>
      </w:r>
      <w:bookmarkEnd w:id="102"/>
    </w:p>
    <w:tbl>
      <w:tblPr>
        <w:tblW w:w="5000" w:type="pct"/>
        <w:jc w:val="center"/>
        <w:tblLook w:val="0000"/>
      </w:tblPr>
      <w:tblGrid>
        <w:gridCol w:w="1932"/>
        <w:gridCol w:w="2505"/>
        <w:gridCol w:w="2735"/>
        <w:gridCol w:w="2404"/>
      </w:tblGrid>
      <w:tr w:rsidR="00A675D1" w:rsidRPr="00B106A1" w:rsidTr="008C7727">
        <w:trPr>
          <w:trHeight w:val="284"/>
          <w:tblHeader/>
          <w:jc w:val="center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8669AF">
              <w:rPr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106A1">
              <w:rPr>
                <w:bCs/>
                <w:sz w:val="22"/>
                <w:szCs w:val="22"/>
                <w:lang w:val="ru-RU"/>
              </w:rPr>
              <w:t>Запослени у малопродаји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106A1">
              <w:rPr>
                <w:bCs/>
                <w:sz w:val="22"/>
                <w:szCs w:val="22"/>
                <w:lang w:val="ru-RU"/>
              </w:rPr>
              <w:t>Запослени у велепродаји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106A1">
              <w:rPr>
                <w:bCs/>
                <w:sz w:val="22"/>
                <w:szCs w:val="22"/>
                <w:lang w:val="ru-RU"/>
              </w:rPr>
              <w:t>Запослени у малопродаји и велепродаји-укупно</w:t>
            </w:r>
          </w:p>
        </w:tc>
      </w:tr>
      <w:tr w:rsidR="00A675D1" w:rsidRPr="00B106A1" w:rsidTr="008C7727">
        <w:trPr>
          <w:trHeight w:val="284"/>
          <w:jc w:val="center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106A1">
              <w:rPr>
                <w:bCs/>
                <w:sz w:val="22"/>
                <w:szCs w:val="22"/>
                <w:lang w:val="ru-RU"/>
              </w:rPr>
              <w:t>2015.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B5F3D" w:rsidRDefault="00A675D1" w:rsidP="008C7727">
            <w:pPr>
              <w:pStyle w:val="EndnoteText"/>
              <w:rPr>
                <w:bCs/>
                <w:szCs w:val="22"/>
              </w:rPr>
            </w:pPr>
            <w:r w:rsidRPr="00B106A1">
              <w:rPr>
                <w:bCs/>
                <w:sz w:val="22"/>
                <w:szCs w:val="22"/>
                <w:lang w:val="ru-RU"/>
              </w:rPr>
              <w:t>204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106A1">
              <w:rPr>
                <w:bCs/>
                <w:sz w:val="22"/>
                <w:szCs w:val="22"/>
              </w:rPr>
              <w:t>71,7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106A1">
              <w:rPr>
                <w:bCs/>
                <w:sz w:val="22"/>
                <w:szCs w:val="22"/>
              </w:rPr>
              <w:t>275,7</w:t>
            </w:r>
          </w:p>
        </w:tc>
      </w:tr>
      <w:tr w:rsidR="00A675D1" w:rsidRPr="00B106A1" w:rsidTr="008C7727">
        <w:trPr>
          <w:trHeight w:val="284"/>
          <w:jc w:val="center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106A1">
              <w:rPr>
                <w:bCs/>
                <w:sz w:val="22"/>
                <w:szCs w:val="22"/>
              </w:rPr>
              <w:t>2016.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106A1">
              <w:rPr>
                <w:bCs/>
                <w:sz w:val="22"/>
                <w:szCs w:val="22"/>
              </w:rPr>
              <w:t>202,9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106A1">
              <w:rPr>
                <w:bCs/>
                <w:sz w:val="22"/>
                <w:szCs w:val="22"/>
              </w:rPr>
              <w:t>73,1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B5F3D" w:rsidRDefault="00A675D1" w:rsidP="008C7727">
            <w:pPr>
              <w:pStyle w:val="EndnoteText"/>
              <w:rPr>
                <w:bCs/>
                <w:szCs w:val="22"/>
              </w:rPr>
            </w:pPr>
            <w:r w:rsidRPr="00B106A1">
              <w:rPr>
                <w:bCs/>
                <w:sz w:val="22"/>
                <w:szCs w:val="22"/>
              </w:rPr>
              <w:t>276</w:t>
            </w:r>
          </w:p>
        </w:tc>
      </w:tr>
      <w:tr w:rsidR="00A675D1" w:rsidRPr="00B106A1" w:rsidTr="008C7727">
        <w:trPr>
          <w:trHeight w:val="284"/>
          <w:jc w:val="center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106A1">
              <w:rPr>
                <w:bCs/>
                <w:sz w:val="22"/>
                <w:szCs w:val="22"/>
              </w:rPr>
              <w:t>2017.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106A1">
              <w:rPr>
                <w:bCs/>
                <w:sz w:val="22"/>
                <w:szCs w:val="22"/>
              </w:rPr>
              <w:t>201,7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106A1">
              <w:rPr>
                <w:bCs/>
                <w:sz w:val="22"/>
                <w:szCs w:val="22"/>
              </w:rPr>
              <w:t>74,6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106A1">
              <w:rPr>
                <w:bCs/>
                <w:sz w:val="22"/>
                <w:szCs w:val="22"/>
              </w:rPr>
              <w:t>276,3</w:t>
            </w:r>
          </w:p>
        </w:tc>
      </w:tr>
      <w:tr w:rsidR="00A675D1" w:rsidRPr="00B106A1" w:rsidTr="008C7727">
        <w:trPr>
          <w:trHeight w:val="284"/>
          <w:jc w:val="center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106A1">
              <w:rPr>
                <w:bCs/>
                <w:sz w:val="22"/>
                <w:szCs w:val="22"/>
              </w:rPr>
              <w:t>2018.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106A1">
              <w:rPr>
                <w:bCs/>
                <w:sz w:val="22"/>
                <w:szCs w:val="22"/>
              </w:rPr>
              <w:t>201,3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106A1">
              <w:rPr>
                <w:bCs/>
                <w:sz w:val="22"/>
                <w:szCs w:val="22"/>
              </w:rPr>
              <w:t>75,2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106A1">
              <w:rPr>
                <w:bCs/>
                <w:sz w:val="22"/>
                <w:szCs w:val="22"/>
              </w:rPr>
              <w:t>276,5</w:t>
            </w:r>
          </w:p>
        </w:tc>
      </w:tr>
      <w:tr w:rsidR="00A675D1" w:rsidRPr="00B106A1" w:rsidTr="008C7727">
        <w:trPr>
          <w:trHeight w:val="284"/>
          <w:jc w:val="center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106A1">
              <w:rPr>
                <w:bCs/>
                <w:sz w:val="22"/>
                <w:szCs w:val="22"/>
              </w:rPr>
              <w:t>2019.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106A1">
              <w:rPr>
                <w:bCs/>
                <w:sz w:val="22"/>
                <w:szCs w:val="22"/>
              </w:rPr>
              <w:t>201,5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106A1">
              <w:rPr>
                <w:bCs/>
                <w:sz w:val="22"/>
                <w:szCs w:val="22"/>
              </w:rPr>
              <w:t>75,3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106A1">
              <w:rPr>
                <w:bCs/>
                <w:sz w:val="22"/>
                <w:szCs w:val="22"/>
              </w:rPr>
              <w:t>276,8</w:t>
            </w:r>
          </w:p>
        </w:tc>
      </w:tr>
      <w:tr w:rsidR="00A675D1" w:rsidRPr="00B106A1" w:rsidTr="008C7727">
        <w:trPr>
          <w:trHeight w:val="284"/>
          <w:jc w:val="center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106A1">
              <w:rPr>
                <w:bCs/>
                <w:sz w:val="22"/>
                <w:szCs w:val="22"/>
              </w:rPr>
              <w:t>2020.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106A1">
              <w:rPr>
                <w:bCs/>
                <w:sz w:val="22"/>
                <w:szCs w:val="22"/>
              </w:rPr>
              <w:t>201,7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106A1">
              <w:rPr>
                <w:bCs/>
                <w:sz w:val="22"/>
                <w:szCs w:val="22"/>
              </w:rPr>
              <w:t>75,4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106A1">
              <w:rPr>
                <w:bCs/>
                <w:sz w:val="22"/>
                <w:szCs w:val="22"/>
              </w:rPr>
              <w:t>277,1</w:t>
            </w:r>
          </w:p>
        </w:tc>
      </w:tr>
    </w:tbl>
    <w:p w:rsidR="00A675D1" w:rsidRPr="00B106A1" w:rsidRDefault="00A675D1" w:rsidP="008C7727">
      <w:pPr>
        <w:pStyle w:val="EndnoteText"/>
        <w:rPr>
          <w:bCs/>
          <w:sz w:val="22"/>
          <w:szCs w:val="22"/>
        </w:rPr>
      </w:pPr>
    </w:p>
    <w:p w:rsidR="00A675D1" w:rsidRPr="00B106A1" w:rsidRDefault="00A675D1" w:rsidP="008C7727">
      <w:pPr>
        <w:pStyle w:val="EndnoteText"/>
        <w:rPr>
          <w:bCs/>
          <w:sz w:val="22"/>
          <w:szCs w:val="22"/>
        </w:rPr>
      </w:pPr>
      <w:r w:rsidRPr="00B106A1">
        <w:rPr>
          <w:bCs/>
          <w:sz w:val="22"/>
          <w:szCs w:val="22"/>
        </w:rPr>
        <w:t xml:space="preserve"> </w:t>
      </w:r>
    </w:p>
    <w:p w:rsidR="00A675D1" w:rsidRPr="00B106A1" w:rsidRDefault="00A675D1" w:rsidP="00097092">
      <w:pPr>
        <w:pStyle w:val="EndnoteText"/>
        <w:jc w:val="both"/>
        <w:rPr>
          <w:sz w:val="22"/>
          <w:szCs w:val="22"/>
        </w:rPr>
      </w:pPr>
      <w:bookmarkStart w:id="103" w:name="_Toc433783454"/>
      <w:r w:rsidRPr="00B106A1">
        <w:rPr>
          <w:bCs/>
          <w:sz w:val="22"/>
          <w:szCs w:val="22"/>
        </w:rPr>
        <w:t xml:space="preserve">Табела број 96. </w:t>
      </w:r>
      <w:r w:rsidRPr="00B106A1">
        <w:rPr>
          <w:bCs/>
          <w:sz w:val="22"/>
          <w:szCs w:val="22"/>
          <w:lang w:val="ru-RU"/>
        </w:rPr>
        <w:t xml:space="preserve">Пројекција броја запослених у трговини </w:t>
      </w:r>
      <w:r w:rsidRPr="00B106A1">
        <w:rPr>
          <w:bCs/>
          <w:sz w:val="22"/>
          <w:szCs w:val="22"/>
        </w:rPr>
        <w:t xml:space="preserve">на мало и велико у Републици </w:t>
      </w:r>
      <w:r w:rsidRPr="00B106A1">
        <w:rPr>
          <w:bCs/>
          <w:sz w:val="22"/>
          <w:szCs w:val="22"/>
          <w:lang w:val="ru-RU"/>
        </w:rPr>
        <w:t>Србиј</w:t>
      </w:r>
      <w:r w:rsidRPr="00B106A1">
        <w:rPr>
          <w:bCs/>
          <w:sz w:val="22"/>
          <w:szCs w:val="22"/>
        </w:rPr>
        <w:t xml:space="preserve">и, </w:t>
      </w:r>
      <w:r w:rsidRPr="00B106A1">
        <w:rPr>
          <w:bCs/>
          <w:sz w:val="22"/>
          <w:szCs w:val="22"/>
          <w:lang w:val="ru-RU"/>
        </w:rPr>
        <w:t xml:space="preserve"> у хиљадама лица</w:t>
      </w:r>
      <w:r w:rsidRPr="00B106A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sr-Cyrl-CS"/>
        </w:rPr>
        <w:t xml:space="preserve">у периоду </w:t>
      </w:r>
      <w:r w:rsidRPr="00B106A1">
        <w:rPr>
          <w:bCs/>
          <w:sz w:val="22"/>
          <w:szCs w:val="22"/>
        </w:rPr>
        <w:t>2015-2020. године</w:t>
      </w:r>
      <w:r>
        <w:rPr>
          <w:bCs/>
          <w:sz w:val="22"/>
          <w:szCs w:val="22"/>
          <w:lang w:val="sr-Cyrl-CS"/>
        </w:rPr>
        <w:t>,</w:t>
      </w:r>
      <w:r w:rsidRPr="00B106A1">
        <w:rPr>
          <w:bCs/>
          <w:sz w:val="22"/>
          <w:szCs w:val="22"/>
        </w:rPr>
        <w:t xml:space="preserve"> </w:t>
      </w:r>
      <w:r w:rsidRPr="00B106A1">
        <w:rPr>
          <w:bCs/>
          <w:sz w:val="22"/>
          <w:szCs w:val="22"/>
          <w:lang w:val="ru-RU"/>
        </w:rPr>
        <w:t>Минимална варијанта</w:t>
      </w:r>
      <w:bookmarkEnd w:id="103"/>
    </w:p>
    <w:tbl>
      <w:tblPr>
        <w:tblW w:w="5000" w:type="pct"/>
        <w:tblLook w:val="0000"/>
      </w:tblPr>
      <w:tblGrid>
        <w:gridCol w:w="1781"/>
        <w:gridCol w:w="2706"/>
        <w:gridCol w:w="2193"/>
        <w:gridCol w:w="2896"/>
      </w:tblGrid>
      <w:tr w:rsidR="00A675D1" w:rsidRPr="00B106A1" w:rsidTr="008C7727">
        <w:trPr>
          <w:trHeight w:val="284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8669AF">
              <w:rPr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106A1">
              <w:rPr>
                <w:bCs/>
                <w:sz w:val="22"/>
                <w:szCs w:val="22"/>
                <w:lang w:val="ru-RU"/>
              </w:rPr>
              <w:t>Запослени у малопродаји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106A1">
              <w:rPr>
                <w:bCs/>
                <w:sz w:val="22"/>
                <w:szCs w:val="22"/>
                <w:lang w:val="ru-RU"/>
              </w:rPr>
              <w:t>Запослени у велепродаји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106A1">
              <w:rPr>
                <w:bCs/>
                <w:sz w:val="22"/>
                <w:szCs w:val="22"/>
                <w:lang w:val="ru-RU"/>
              </w:rPr>
              <w:t>Запослени у малопродаји и велепродаји-укупно</w:t>
            </w:r>
          </w:p>
        </w:tc>
      </w:tr>
      <w:tr w:rsidR="00A675D1" w:rsidRPr="00B106A1" w:rsidTr="008C7727">
        <w:trPr>
          <w:trHeight w:val="284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106A1">
              <w:rPr>
                <w:bCs/>
                <w:sz w:val="22"/>
                <w:szCs w:val="22"/>
                <w:lang w:val="ru-RU"/>
              </w:rPr>
              <w:t>2015.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B5F3D" w:rsidRDefault="00A675D1" w:rsidP="008C7727">
            <w:pPr>
              <w:pStyle w:val="EndnoteText"/>
              <w:rPr>
                <w:bCs/>
                <w:szCs w:val="22"/>
              </w:rPr>
            </w:pPr>
            <w:r w:rsidRPr="00B106A1">
              <w:rPr>
                <w:bCs/>
                <w:sz w:val="22"/>
                <w:szCs w:val="22"/>
                <w:lang w:val="ru-RU"/>
              </w:rPr>
              <w:t>202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B5F3D" w:rsidRDefault="00A675D1" w:rsidP="008C7727">
            <w:pPr>
              <w:pStyle w:val="EndnoteText"/>
              <w:rPr>
                <w:bCs/>
                <w:szCs w:val="22"/>
              </w:rPr>
            </w:pPr>
            <w:r w:rsidRPr="00B106A1">
              <w:rPr>
                <w:bCs/>
                <w:sz w:val="22"/>
                <w:szCs w:val="22"/>
              </w:rPr>
              <w:t>71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106A1">
              <w:rPr>
                <w:bCs/>
                <w:sz w:val="22"/>
                <w:szCs w:val="22"/>
              </w:rPr>
              <w:t>272,9</w:t>
            </w:r>
          </w:p>
        </w:tc>
      </w:tr>
      <w:tr w:rsidR="00A675D1" w:rsidRPr="00B106A1" w:rsidTr="008C7727">
        <w:trPr>
          <w:trHeight w:val="284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106A1">
              <w:rPr>
                <w:bCs/>
                <w:sz w:val="22"/>
                <w:szCs w:val="22"/>
              </w:rPr>
              <w:t>2016.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B5F3D" w:rsidRDefault="00A675D1" w:rsidP="008C7727">
            <w:pPr>
              <w:pStyle w:val="EndnoteText"/>
              <w:rPr>
                <w:bCs/>
                <w:szCs w:val="22"/>
              </w:rPr>
            </w:pPr>
            <w:r w:rsidRPr="00B106A1">
              <w:rPr>
                <w:bCs/>
                <w:sz w:val="22"/>
                <w:szCs w:val="22"/>
              </w:rPr>
              <w:t>199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106A1">
              <w:rPr>
                <w:bCs/>
                <w:sz w:val="22"/>
                <w:szCs w:val="22"/>
              </w:rPr>
              <w:t>71,7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106A1">
              <w:rPr>
                <w:bCs/>
                <w:sz w:val="22"/>
                <w:szCs w:val="22"/>
              </w:rPr>
              <w:t>270,7</w:t>
            </w:r>
          </w:p>
        </w:tc>
      </w:tr>
      <w:tr w:rsidR="00A675D1" w:rsidRPr="00B106A1" w:rsidTr="008C7727">
        <w:trPr>
          <w:trHeight w:val="284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106A1">
              <w:rPr>
                <w:bCs/>
                <w:sz w:val="22"/>
                <w:szCs w:val="22"/>
              </w:rPr>
              <w:t>2017.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106A1">
              <w:rPr>
                <w:bCs/>
                <w:sz w:val="22"/>
                <w:szCs w:val="22"/>
              </w:rPr>
              <w:t>196,1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106A1">
              <w:rPr>
                <w:bCs/>
                <w:sz w:val="22"/>
                <w:szCs w:val="22"/>
              </w:rPr>
              <w:t>72,5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106A1">
              <w:rPr>
                <w:bCs/>
                <w:sz w:val="22"/>
                <w:szCs w:val="22"/>
              </w:rPr>
              <w:t>268,6</w:t>
            </w:r>
          </w:p>
        </w:tc>
      </w:tr>
      <w:tr w:rsidR="00A675D1" w:rsidRPr="00B106A1" w:rsidTr="008C7727">
        <w:trPr>
          <w:trHeight w:val="284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106A1">
              <w:rPr>
                <w:bCs/>
                <w:sz w:val="22"/>
                <w:szCs w:val="22"/>
              </w:rPr>
              <w:t>2018.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106A1">
              <w:rPr>
                <w:bCs/>
                <w:sz w:val="22"/>
                <w:szCs w:val="22"/>
              </w:rPr>
              <w:t>194,5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106A1">
              <w:rPr>
                <w:bCs/>
                <w:sz w:val="22"/>
                <w:szCs w:val="22"/>
              </w:rPr>
              <w:t>72,7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106A1">
              <w:rPr>
                <w:bCs/>
                <w:sz w:val="22"/>
                <w:szCs w:val="22"/>
              </w:rPr>
              <w:t>267,2</w:t>
            </w:r>
          </w:p>
        </w:tc>
      </w:tr>
      <w:tr w:rsidR="00A675D1" w:rsidRPr="00B106A1" w:rsidTr="008C7727">
        <w:trPr>
          <w:trHeight w:val="284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106A1">
              <w:rPr>
                <w:bCs/>
                <w:sz w:val="22"/>
                <w:szCs w:val="22"/>
              </w:rPr>
              <w:t>2019.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106A1">
              <w:rPr>
                <w:bCs/>
                <w:sz w:val="22"/>
                <w:szCs w:val="22"/>
              </w:rPr>
              <w:t>193,6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106A1">
              <w:rPr>
                <w:bCs/>
                <w:sz w:val="22"/>
                <w:szCs w:val="22"/>
              </w:rPr>
              <w:t>72,3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106A1">
              <w:rPr>
                <w:bCs/>
                <w:sz w:val="22"/>
                <w:szCs w:val="22"/>
              </w:rPr>
              <w:t>265,9</w:t>
            </w:r>
          </w:p>
        </w:tc>
      </w:tr>
      <w:tr w:rsidR="00A675D1" w:rsidRPr="00B106A1" w:rsidTr="008C7727">
        <w:trPr>
          <w:trHeight w:val="284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106A1">
              <w:rPr>
                <w:bCs/>
                <w:sz w:val="22"/>
                <w:szCs w:val="22"/>
              </w:rPr>
              <w:t>2020.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106A1">
              <w:rPr>
                <w:bCs/>
                <w:sz w:val="22"/>
                <w:szCs w:val="22"/>
              </w:rPr>
              <w:t>192,6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B5F3D" w:rsidRDefault="00A675D1" w:rsidP="008C7727">
            <w:pPr>
              <w:pStyle w:val="EndnoteText"/>
              <w:rPr>
                <w:bCs/>
                <w:szCs w:val="22"/>
              </w:rPr>
            </w:pPr>
            <w:r w:rsidRPr="00B106A1"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106A1">
              <w:rPr>
                <w:bCs/>
                <w:sz w:val="22"/>
                <w:szCs w:val="22"/>
              </w:rPr>
              <w:t>264,6</w:t>
            </w:r>
          </w:p>
        </w:tc>
      </w:tr>
    </w:tbl>
    <w:p w:rsidR="00A675D1" w:rsidRPr="00B106A1" w:rsidRDefault="00A675D1" w:rsidP="008C7727">
      <w:pPr>
        <w:pStyle w:val="EndnoteText"/>
        <w:rPr>
          <w:bCs/>
          <w:sz w:val="22"/>
          <w:szCs w:val="22"/>
        </w:rPr>
      </w:pPr>
      <w:r w:rsidRPr="00B106A1">
        <w:rPr>
          <w:sz w:val="22"/>
          <w:szCs w:val="22"/>
        </w:rPr>
        <w:t xml:space="preserve"> </w:t>
      </w:r>
    </w:p>
    <w:p w:rsidR="00A675D1" w:rsidRPr="00B106A1" w:rsidRDefault="00A675D1" w:rsidP="008C7727">
      <w:pPr>
        <w:pStyle w:val="EndnoteText"/>
        <w:rPr>
          <w:bCs/>
          <w:sz w:val="22"/>
          <w:szCs w:val="22"/>
        </w:rPr>
      </w:pPr>
    </w:p>
    <w:p w:rsidR="00A675D1" w:rsidRPr="00B106A1" w:rsidRDefault="00A675D1" w:rsidP="00B106A1">
      <w:pPr>
        <w:pStyle w:val="EndnoteText"/>
        <w:rPr>
          <w:sz w:val="22"/>
          <w:szCs w:val="22"/>
        </w:rPr>
      </w:pPr>
      <w:bookmarkStart w:id="104" w:name="_Toc433783455"/>
      <w:r w:rsidRPr="00B106A1">
        <w:rPr>
          <w:bCs/>
          <w:sz w:val="22"/>
          <w:szCs w:val="22"/>
        </w:rPr>
        <w:t xml:space="preserve">Табела број 97. </w:t>
      </w:r>
      <w:r w:rsidRPr="00B106A1">
        <w:rPr>
          <w:bCs/>
          <w:sz w:val="22"/>
          <w:szCs w:val="22"/>
          <w:lang w:val="ru-RU"/>
        </w:rPr>
        <w:t xml:space="preserve"> Пројекција структуре запослених у трговини Републике Србије </w:t>
      </w:r>
      <w:r>
        <w:rPr>
          <w:bCs/>
          <w:sz w:val="22"/>
          <w:szCs w:val="22"/>
          <w:lang w:val="ru-RU"/>
        </w:rPr>
        <w:t xml:space="preserve">у периоду </w:t>
      </w:r>
      <w:r w:rsidRPr="00B106A1">
        <w:rPr>
          <w:bCs/>
          <w:sz w:val="22"/>
          <w:szCs w:val="22"/>
        </w:rPr>
        <w:t>2015-2020. године</w:t>
      </w:r>
      <w:r w:rsidRPr="00B744F4">
        <w:rPr>
          <w:b/>
          <w:bCs/>
          <w:sz w:val="22"/>
          <w:szCs w:val="22"/>
        </w:rPr>
        <w:t xml:space="preserve">, </w:t>
      </w:r>
      <w:bookmarkEnd w:id="104"/>
      <w:r>
        <w:rPr>
          <w:sz w:val="22"/>
          <w:szCs w:val="22"/>
        </w:rPr>
        <w:t>у</w:t>
      </w:r>
      <w:r>
        <w:rPr>
          <w:sz w:val="22"/>
          <w:szCs w:val="22"/>
          <w:lang w:val="sr-Cyrl-CS"/>
        </w:rPr>
        <w:t xml:space="preserve"> процентима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(</w:t>
      </w:r>
      <w:r>
        <w:rPr>
          <w:sz w:val="22"/>
          <w:szCs w:val="22"/>
        </w:rPr>
        <w:t>%</w:t>
      </w:r>
      <w:r>
        <w:rPr>
          <w:sz w:val="22"/>
          <w:szCs w:val="22"/>
          <w:lang w:val="sr-Cyrl-CS"/>
        </w:rPr>
        <w:t>)</w:t>
      </w:r>
    </w:p>
    <w:tbl>
      <w:tblPr>
        <w:tblW w:w="5000" w:type="pct"/>
        <w:tblLook w:val="0000"/>
      </w:tblPr>
      <w:tblGrid>
        <w:gridCol w:w="1077"/>
        <w:gridCol w:w="2836"/>
        <w:gridCol w:w="2859"/>
        <w:gridCol w:w="2804"/>
      </w:tblGrid>
      <w:tr w:rsidR="00A675D1" w:rsidRPr="00B744F4" w:rsidTr="008C7727">
        <w:trPr>
          <w:trHeight w:val="284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/>
                <w:bCs/>
                <w:szCs w:val="22"/>
                <w:lang w:val="ru-RU"/>
              </w:rPr>
            </w:pPr>
            <w:r w:rsidRPr="008669AF">
              <w:rPr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744F4">
              <w:rPr>
                <w:bCs/>
                <w:sz w:val="22"/>
                <w:szCs w:val="22"/>
                <w:lang w:val="ru-RU"/>
              </w:rPr>
              <w:t>Запослени у малопродаји</w:t>
            </w:r>
          </w:p>
        </w:tc>
        <w:tc>
          <w:tcPr>
            <w:tcW w:w="1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744F4">
              <w:rPr>
                <w:bCs/>
                <w:sz w:val="22"/>
                <w:szCs w:val="22"/>
                <w:lang w:val="ru-RU"/>
              </w:rPr>
              <w:t>Запослени у велепродаји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744F4">
              <w:rPr>
                <w:bCs/>
                <w:sz w:val="22"/>
                <w:szCs w:val="22"/>
                <w:lang w:val="ru-RU"/>
              </w:rPr>
              <w:t>Запослени у малопродаји и велепродаји-укупно</w:t>
            </w:r>
          </w:p>
        </w:tc>
      </w:tr>
      <w:tr w:rsidR="00A675D1" w:rsidRPr="00B744F4" w:rsidTr="008C7727">
        <w:trPr>
          <w:trHeight w:val="284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744F4">
              <w:rPr>
                <w:bCs/>
                <w:sz w:val="22"/>
                <w:szCs w:val="22"/>
                <w:lang w:val="ru-RU"/>
              </w:rPr>
              <w:t>2015</w:t>
            </w:r>
            <w:r>
              <w:rPr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744F4">
              <w:rPr>
                <w:bCs/>
                <w:sz w:val="22"/>
                <w:szCs w:val="22"/>
                <w:lang w:val="ru-RU"/>
              </w:rPr>
              <w:t>74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744F4">
              <w:rPr>
                <w:bCs/>
                <w:sz w:val="22"/>
                <w:szCs w:val="22"/>
                <w:lang w:val="ru-RU"/>
              </w:rPr>
              <w:t>26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744F4">
              <w:rPr>
                <w:bCs/>
                <w:sz w:val="22"/>
                <w:szCs w:val="22"/>
                <w:lang w:val="ru-RU"/>
              </w:rPr>
              <w:t>100</w:t>
            </w:r>
          </w:p>
        </w:tc>
      </w:tr>
      <w:tr w:rsidR="00A675D1" w:rsidRPr="00B744F4" w:rsidTr="008C7727">
        <w:trPr>
          <w:trHeight w:val="284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  <w:lang w:val="ru-RU"/>
              </w:rPr>
              <w:t>20</w:t>
            </w:r>
            <w:r w:rsidRPr="00B744F4">
              <w:rPr>
                <w:bCs/>
                <w:sz w:val="22"/>
                <w:szCs w:val="22"/>
              </w:rPr>
              <w:t>16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73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26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100</w:t>
            </w:r>
          </w:p>
        </w:tc>
      </w:tr>
      <w:tr w:rsidR="00A675D1" w:rsidRPr="00B744F4" w:rsidTr="008C7727">
        <w:trPr>
          <w:trHeight w:val="284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2017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B5F3D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73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6B5F3D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100</w:t>
            </w:r>
          </w:p>
        </w:tc>
      </w:tr>
      <w:tr w:rsidR="00A675D1" w:rsidRPr="00B744F4" w:rsidTr="008C7727">
        <w:trPr>
          <w:trHeight w:val="284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2018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72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27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100</w:t>
            </w:r>
          </w:p>
        </w:tc>
      </w:tr>
      <w:tr w:rsidR="00A675D1" w:rsidRPr="00B744F4" w:rsidTr="008C7727">
        <w:trPr>
          <w:trHeight w:val="284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2019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72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27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100</w:t>
            </w:r>
          </w:p>
        </w:tc>
      </w:tr>
      <w:tr w:rsidR="00A675D1" w:rsidRPr="00B744F4" w:rsidTr="008C7727">
        <w:trPr>
          <w:trHeight w:val="284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2020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72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27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100</w:t>
            </w:r>
          </w:p>
        </w:tc>
      </w:tr>
    </w:tbl>
    <w:p w:rsidR="00A675D1" w:rsidRPr="00B744F4" w:rsidRDefault="00A675D1" w:rsidP="008C7727">
      <w:pPr>
        <w:pStyle w:val="EndnoteText"/>
        <w:rPr>
          <w:sz w:val="22"/>
          <w:szCs w:val="22"/>
        </w:rPr>
      </w:pPr>
      <w:r w:rsidRPr="00B744F4">
        <w:rPr>
          <w:bCs/>
          <w:sz w:val="22"/>
          <w:szCs w:val="22"/>
        </w:rPr>
        <w:t xml:space="preserve"> </w:t>
      </w:r>
    </w:p>
    <w:p w:rsidR="00A675D1" w:rsidRPr="00B106A1" w:rsidRDefault="00A675D1" w:rsidP="008D4689">
      <w:pPr>
        <w:pStyle w:val="EndnoteText"/>
        <w:jc w:val="both"/>
        <w:rPr>
          <w:sz w:val="22"/>
          <w:szCs w:val="22"/>
          <w:lang w:val="ru-RU"/>
        </w:rPr>
      </w:pPr>
      <w:bookmarkStart w:id="105" w:name="_Toc433783456"/>
      <w:r w:rsidRPr="00B106A1">
        <w:rPr>
          <w:bCs/>
          <w:sz w:val="22"/>
          <w:szCs w:val="22"/>
        </w:rPr>
        <w:t xml:space="preserve">Табела број 98. </w:t>
      </w:r>
      <w:r w:rsidRPr="00B106A1">
        <w:rPr>
          <w:bCs/>
          <w:sz w:val="22"/>
          <w:szCs w:val="22"/>
          <w:lang w:val="ru-RU"/>
        </w:rPr>
        <w:t xml:space="preserve">Пројекције промета у трговини на мало и велико, укупно, </w:t>
      </w:r>
      <w:r>
        <w:rPr>
          <w:bCs/>
          <w:sz w:val="22"/>
          <w:szCs w:val="22"/>
          <w:lang w:val="ru-RU"/>
        </w:rPr>
        <w:t xml:space="preserve">у периоду </w:t>
      </w:r>
      <w:r w:rsidRPr="00B106A1">
        <w:rPr>
          <w:bCs/>
          <w:sz w:val="22"/>
          <w:szCs w:val="22"/>
          <w:lang w:val="ru-RU"/>
        </w:rPr>
        <w:t>2015-2020</w:t>
      </w:r>
      <w:bookmarkEnd w:id="105"/>
      <w:r w:rsidRPr="00B106A1">
        <w:rPr>
          <w:bCs/>
          <w:sz w:val="22"/>
          <w:szCs w:val="22"/>
          <w:lang w:val="ru-RU"/>
        </w:rPr>
        <w:t>. године</w:t>
      </w:r>
      <w:r>
        <w:rPr>
          <w:bCs/>
          <w:sz w:val="22"/>
          <w:szCs w:val="22"/>
          <w:lang w:val="ru-RU"/>
        </w:rPr>
        <w:t xml:space="preserve"> </w:t>
      </w:r>
      <w:r w:rsidRPr="00B106A1">
        <w:rPr>
          <w:bCs/>
          <w:sz w:val="22"/>
          <w:szCs w:val="22"/>
          <w:lang w:val="ru-RU"/>
        </w:rPr>
        <w:t>у милионима евра</w:t>
      </w:r>
    </w:p>
    <w:tbl>
      <w:tblPr>
        <w:tblW w:w="5000" w:type="pct"/>
        <w:tblLook w:val="0000"/>
      </w:tblPr>
      <w:tblGrid>
        <w:gridCol w:w="1804"/>
        <w:gridCol w:w="2599"/>
        <w:gridCol w:w="2796"/>
        <w:gridCol w:w="2377"/>
      </w:tblGrid>
      <w:tr w:rsidR="00A675D1" w:rsidRPr="00B744F4" w:rsidTr="008C7727">
        <w:trPr>
          <w:trHeight w:val="284"/>
          <w:tblHeader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8669AF">
              <w:rPr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1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744F4">
              <w:rPr>
                <w:bCs/>
                <w:sz w:val="22"/>
                <w:szCs w:val="22"/>
                <w:lang w:val="ru-RU"/>
              </w:rPr>
              <w:t>Оптимистичка варијанта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744F4">
              <w:rPr>
                <w:bCs/>
                <w:sz w:val="22"/>
                <w:szCs w:val="22"/>
                <w:lang w:val="ru-RU"/>
              </w:rPr>
              <w:t>Умерена варијанта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744F4">
              <w:rPr>
                <w:bCs/>
                <w:sz w:val="22"/>
                <w:szCs w:val="22"/>
                <w:lang w:val="ru-RU"/>
              </w:rPr>
              <w:t>Минимална варијанта</w:t>
            </w:r>
          </w:p>
        </w:tc>
      </w:tr>
      <w:tr w:rsidR="00A675D1" w:rsidRPr="00B744F4" w:rsidTr="008C7727">
        <w:trPr>
          <w:trHeight w:val="284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744F4">
              <w:rPr>
                <w:bCs/>
                <w:sz w:val="22"/>
                <w:szCs w:val="22"/>
                <w:lang w:val="ru-RU"/>
              </w:rPr>
              <w:t>2015</w:t>
            </w:r>
            <w:r>
              <w:rPr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744F4">
              <w:rPr>
                <w:sz w:val="22"/>
                <w:szCs w:val="22"/>
                <w:lang w:val="ru-RU"/>
              </w:rPr>
              <w:t>29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  <w:lang w:val="ru-RU"/>
              </w:rPr>
              <w:t>800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744F4">
              <w:rPr>
                <w:sz w:val="22"/>
                <w:szCs w:val="22"/>
                <w:lang w:val="ru-RU"/>
              </w:rPr>
              <w:t>29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  <w:lang w:val="ru-RU"/>
              </w:rPr>
              <w:t>675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744F4">
              <w:rPr>
                <w:sz w:val="22"/>
                <w:szCs w:val="22"/>
                <w:lang w:val="ru-RU"/>
              </w:rPr>
              <w:t>29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  <w:lang w:val="ru-RU"/>
              </w:rPr>
              <w:t>400</w:t>
            </w:r>
          </w:p>
        </w:tc>
      </w:tr>
      <w:tr w:rsidR="00A675D1" w:rsidRPr="00B744F4" w:rsidTr="008C7727">
        <w:trPr>
          <w:trHeight w:val="284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744F4">
              <w:rPr>
                <w:bCs/>
                <w:sz w:val="22"/>
                <w:szCs w:val="22"/>
                <w:lang w:val="ru-RU"/>
              </w:rPr>
              <w:t>2016</w:t>
            </w:r>
            <w:r>
              <w:rPr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744F4">
              <w:rPr>
                <w:sz w:val="22"/>
                <w:szCs w:val="22"/>
                <w:lang w:val="ru-RU"/>
              </w:rPr>
              <w:t>30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  <w:lang w:val="ru-RU"/>
              </w:rPr>
              <w:t>180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744F4">
              <w:rPr>
                <w:sz w:val="22"/>
                <w:szCs w:val="22"/>
                <w:lang w:val="ru-RU"/>
              </w:rPr>
              <w:t>29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  <w:lang w:val="ru-RU"/>
              </w:rPr>
              <w:t>880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ru-RU"/>
              </w:rPr>
              <w:t>29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495</w:t>
            </w:r>
          </w:p>
        </w:tc>
      </w:tr>
      <w:tr w:rsidR="00A675D1" w:rsidRPr="00B744F4" w:rsidTr="008C7727">
        <w:trPr>
          <w:trHeight w:val="284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2017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630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181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615</w:t>
            </w:r>
          </w:p>
        </w:tc>
      </w:tr>
      <w:tr w:rsidR="00A675D1" w:rsidRPr="00B744F4" w:rsidTr="008C7727">
        <w:trPr>
          <w:trHeight w:val="284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2018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120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512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760</w:t>
            </w:r>
          </w:p>
        </w:tc>
      </w:tr>
      <w:tr w:rsidR="00A675D1" w:rsidRPr="00B744F4" w:rsidTr="008C7727">
        <w:trPr>
          <w:trHeight w:val="284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2019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745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850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910</w:t>
            </w:r>
          </w:p>
        </w:tc>
      </w:tr>
      <w:tr w:rsidR="00A675D1" w:rsidRPr="00B744F4" w:rsidTr="008C7727">
        <w:trPr>
          <w:trHeight w:val="284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2020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670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300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200</w:t>
            </w:r>
          </w:p>
        </w:tc>
      </w:tr>
    </w:tbl>
    <w:p w:rsidR="00A675D1" w:rsidRPr="00B744F4" w:rsidRDefault="00A675D1" w:rsidP="008C7727">
      <w:pPr>
        <w:pStyle w:val="EndnoteText"/>
        <w:rPr>
          <w:bCs/>
          <w:sz w:val="22"/>
          <w:szCs w:val="22"/>
        </w:rPr>
      </w:pPr>
      <w:r w:rsidRPr="00B744F4">
        <w:rPr>
          <w:sz w:val="22"/>
          <w:szCs w:val="22"/>
        </w:rPr>
        <w:t xml:space="preserve"> </w:t>
      </w:r>
    </w:p>
    <w:p w:rsidR="00A675D1" w:rsidRPr="00B106A1" w:rsidRDefault="00A675D1" w:rsidP="008D4689">
      <w:pPr>
        <w:pStyle w:val="EndnoteText"/>
        <w:jc w:val="both"/>
        <w:rPr>
          <w:bCs/>
          <w:sz w:val="22"/>
          <w:szCs w:val="22"/>
          <w:lang w:val="ru-RU"/>
        </w:rPr>
      </w:pPr>
      <w:bookmarkStart w:id="106" w:name="_Toc433783457"/>
      <w:r w:rsidRPr="00B106A1">
        <w:rPr>
          <w:bCs/>
          <w:sz w:val="22"/>
          <w:szCs w:val="22"/>
        </w:rPr>
        <w:t xml:space="preserve">Табела број 99. </w:t>
      </w:r>
      <w:r w:rsidRPr="00B106A1">
        <w:rPr>
          <w:bCs/>
          <w:sz w:val="22"/>
          <w:szCs w:val="22"/>
          <w:lang w:val="ru-RU"/>
        </w:rPr>
        <w:t>Пројекције стоп</w:t>
      </w:r>
      <w:r w:rsidRPr="00B106A1">
        <w:rPr>
          <w:bCs/>
          <w:sz w:val="22"/>
          <w:szCs w:val="22"/>
        </w:rPr>
        <w:t>а</w:t>
      </w:r>
      <w:r w:rsidRPr="00B106A1">
        <w:rPr>
          <w:bCs/>
          <w:sz w:val="22"/>
          <w:szCs w:val="22"/>
          <w:lang w:val="ru-RU"/>
        </w:rPr>
        <w:t xml:space="preserve"> реалног раста промета у тргови</w:t>
      </w:r>
      <w:r>
        <w:rPr>
          <w:bCs/>
          <w:sz w:val="22"/>
          <w:szCs w:val="22"/>
          <w:lang w:val="ru-RU"/>
        </w:rPr>
        <w:t xml:space="preserve">ни на мало и велико, укупно, </w:t>
      </w:r>
      <w:r>
        <w:rPr>
          <w:sz w:val="22"/>
          <w:szCs w:val="22"/>
        </w:rPr>
        <w:t>у</w:t>
      </w:r>
      <w:r>
        <w:rPr>
          <w:sz w:val="22"/>
          <w:szCs w:val="22"/>
          <w:lang w:val="sr-Cyrl-CS"/>
        </w:rPr>
        <w:t xml:space="preserve"> процентима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(</w:t>
      </w:r>
      <w:r>
        <w:rPr>
          <w:sz w:val="22"/>
          <w:szCs w:val="22"/>
        </w:rPr>
        <w:t>%</w:t>
      </w:r>
      <w:r>
        <w:rPr>
          <w:sz w:val="22"/>
          <w:szCs w:val="22"/>
          <w:lang w:val="sr-Cyrl-CS"/>
        </w:rPr>
        <w:t>)</w:t>
      </w:r>
      <w:r w:rsidRPr="00B106A1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 xml:space="preserve">у периоду </w:t>
      </w:r>
      <w:r w:rsidRPr="00B106A1">
        <w:rPr>
          <w:bCs/>
          <w:sz w:val="22"/>
          <w:szCs w:val="22"/>
          <w:lang w:val="ru-RU"/>
        </w:rPr>
        <w:t>2015-2020</w:t>
      </w:r>
      <w:bookmarkEnd w:id="106"/>
      <w:r w:rsidRPr="00B106A1">
        <w:rPr>
          <w:bCs/>
          <w:sz w:val="22"/>
          <w:szCs w:val="22"/>
          <w:lang w:val="ru-RU"/>
        </w:rPr>
        <w:t>. године</w:t>
      </w:r>
    </w:p>
    <w:tbl>
      <w:tblPr>
        <w:tblW w:w="5000" w:type="pct"/>
        <w:tblLook w:val="0000"/>
      </w:tblPr>
      <w:tblGrid>
        <w:gridCol w:w="1355"/>
        <w:gridCol w:w="2545"/>
        <w:gridCol w:w="2612"/>
        <w:gridCol w:w="3064"/>
      </w:tblGrid>
      <w:tr w:rsidR="00A675D1" w:rsidRPr="00B744F4" w:rsidTr="008C7727">
        <w:trPr>
          <w:trHeight w:val="284"/>
          <w:tblHeader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8669AF">
              <w:rPr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744F4">
              <w:rPr>
                <w:bCs/>
                <w:sz w:val="22"/>
                <w:szCs w:val="22"/>
                <w:lang w:val="ru-RU"/>
              </w:rPr>
              <w:t>Оптимистичка варијанта</w:t>
            </w:r>
          </w:p>
        </w:tc>
        <w:tc>
          <w:tcPr>
            <w:tcW w:w="1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744F4">
              <w:rPr>
                <w:bCs/>
                <w:sz w:val="22"/>
                <w:szCs w:val="22"/>
                <w:lang w:val="ru-RU"/>
              </w:rPr>
              <w:t>Умерена варијанта</w:t>
            </w:r>
          </w:p>
        </w:tc>
        <w:tc>
          <w:tcPr>
            <w:tcW w:w="1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744F4">
              <w:rPr>
                <w:bCs/>
                <w:sz w:val="22"/>
                <w:szCs w:val="22"/>
                <w:lang w:val="ru-RU"/>
              </w:rPr>
              <w:t>Минимална варијанта</w:t>
            </w:r>
          </w:p>
        </w:tc>
      </w:tr>
      <w:tr w:rsidR="00A675D1" w:rsidRPr="00B744F4" w:rsidTr="008C7727">
        <w:trPr>
          <w:trHeight w:val="284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744F4">
              <w:rPr>
                <w:bCs/>
                <w:sz w:val="22"/>
                <w:szCs w:val="22"/>
                <w:lang w:val="ru-RU"/>
              </w:rPr>
              <w:t>2015</w:t>
            </w:r>
            <w:r>
              <w:rPr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744F4">
              <w:rPr>
                <w:bCs/>
                <w:sz w:val="22"/>
                <w:szCs w:val="22"/>
                <w:lang w:val="ru-RU"/>
              </w:rPr>
              <w:t>0</w:t>
            </w:r>
            <w:r>
              <w:rPr>
                <w:bCs/>
                <w:sz w:val="22"/>
                <w:szCs w:val="22"/>
                <w:lang w:val="ru-RU"/>
              </w:rPr>
              <w:t>,</w:t>
            </w:r>
            <w:r w:rsidRPr="00B744F4">
              <w:rPr>
                <w:bCs/>
                <w:sz w:val="22"/>
                <w:szCs w:val="22"/>
                <w:lang w:val="ru-RU"/>
              </w:rPr>
              <w:t>9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744F4">
              <w:rPr>
                <w:bCs/>
                <w:sz w:val="22"/>
                <w:szCs w:val="22"/>
                <w:lang w:val="ru-RU"/>
              </w:rPr>
              <w:t>0</w:t>
            </w:r>
            <w:r>
              <w:rPr>
                <w:bCs/>
                <w:sz w:val="22"/>
                <w:szCs w:val="22"/>
                <w:lang w:val="ru-RU"/>
              </w:rPr>
              <w:t>,</w:t>
            </w:r>
            <w:r w:rsidRPr="00B744F4">
              <w:rPr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744F4">
              <w:rPr>
                <w:bCs/>
                <w:sz w:val="22"/>
                <w:szCs w:val="22"/>
                <w:lang w:val="ru-RU"/>
              </w:rPr>
              <w:t>-0</w:t>
            </w:r>
            <w:r>
              <w:rPr>
                <w:bCs/>
                <w:sz w:val="22"/>
                <w:szCs w:val="22"/>
                <w:lang w:val="ru-RU"/>
              </w:rPr>
              <w:t>,</w:t>
            </w:r>
            <w:r w:rsidRPr="00B744F4">
              <w:rPr>
                <w:bCs/>
                <w:sz w:val="22"/>
                <w:szCs w:val="22"/>
                <w:lang w:val="ru-RU"/>
              </w:rPr>
              <w:t>4</w:t>
            </w:r>
          </w:p>
        </w:tc>
      </w:tr>
      <w:tr w:rsidR="00A675D1" w:rsidRPr="00B744F4" w:rsidTr="008C7727">
        <w:trPr>
          <w:trHeight w:val="284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744F4">
              <w:rPr>
                <w:bCs/>
                <w:sz w:val="22"/>
                <w:szCs w:val="22"/>
                <w:lang w:val="ru-RU"/>
              </w:rPr>
              <w:t>2016</w:t>
            </w:r>
            <w:r>
              <w:rPr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744F4">
              <w:rPr>
                <w:bCs/>
                <w:sz w:val="22"/>
                <w:szCs w:val="22"/>
                <w:lang w:val="ru-RU"/>
              </w:rPr>
              <w:t>1</w:t>
            </w:r>
            <w:r>
              <w:rPr>
                <w:bCs/>
                <w:sz w:val="22"/>
                <w:szCs w:val="22"/>
                <w:lang w:val="ru-RU"/>
              </w:rPr>
              <w:t>,</w:t>
            </w:r>
            <w:r w:rsidRPr="00B744F4">
              <w:rPr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744F4">
              <w:rPr>
                <w:bCs/>
                <w:sz w:val="22"/>
                <w:szCs w:val="22"/>
                <w:lang w:val="ru-RU"/>
              </w:rPr>
              <w:t>0</w:t>
            </w:r>
            <w:r>
              <w:rPr>
                <w:bCs/>
                <w:sz w:val="22"/>
                <w:szCs w:val="22"/>
                <w:lang w:val="ru-RU"/>
              </w:rPr>
              <w:t>,</w:t>
            </w:r>
            <w:r w:rsidRPr="00B744F4">
              <w:rPr>
                <w:bCs/>
                <w:sz w:val="22"/>
                <w:szCs w:val="22"/>
                <w:lang w:val="ru-RU"/>
              </w:rPr>
              <w:t>7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744F4">
              <w:rPr>
                <w:bCs/>
                <w:sz w:val="22"/>
                <w:szCs w:val="22"/>
                <w:lang w:val="ru-RU"/>
              </w:rPr>
              <w:t>0</w:t>
            </w:r>
            <w:r>
              <w:rPr>
                <w:bCs/>
                <w:sz w:val="22"/>
                <w:szCs w:val="22"/>
                <w:lang w:val="ru-RU"/>
              </w:rPr>
              <w:t>,</w:t>
            </w:r>
            <w:r w:rsidRPr="00B744F4">
              <w:rPr>
                <w:bCs/>
                <w:sz w:val="22"/>
                <w:szCs w:val="22"/>
                <w:lang w:val="ru-RU"/>
              </w:rPr>
              <w:t>3</w:t>
            </w:r>
          </w:p>
        </w:tc>
      </w:tr>
      <w:tr w:rsidR="00A675D1" w:rsidRPr="00B744F4" w:rsidTr="008C7727">
        <w:trPr>
          <w:trHeight w:val="284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744F4">
              <w:rPr>
                <w:bCs/>
                <w:sz w:val="22"/>
                <w:szCs w:val="22"/>
                <w:lang w:val="ru-RU"/>
              </w:rPr>
              <w:t>2017</w:t>
            </w:r>
            <w:r>
              <w:rPr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744F4">
              <w:rPr>
                <w:bCs/>
                <w:sz w:val="22"/>
                <w:szCs w:val="22"/>
                <w:lang w:val="ru-RU"/>
              </w:rPr>
              <w:t>1</w:t>
            </w:r>
            <w:r>
              <w:rPr>
                <w:bCs/>
                <w:sz w:val="22"/>
                <w:szCs w:val="22"/>
                <w:lang w:val="ru-RU"/>
              </w:rPr>
              <w:t>,</w:t>
            </w:r>
            <w:r w:rsidRPr="00B744F4">
              <w:rPr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744F4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744F4">
              <w:rPr>
                <w:bCs/>
                <w:sz w:val="22"/>
                <w:szCs w:val="22"/>
                <w:lang w:val="ru-RU"/>
              </w:rPr>
              <w:t>0</w:t>
            </w:r>
            <w:r>
              <w:rPr>
                <w:bCs/>
                <w:sz w:val="22"/>
                <w:szCs w:val="22"/>
                <w:lang w:val="ru-RU"/>
              </w:rPr>
              <w:t>,</w:t>
            </w:r>
            <w:r w:rsidRPr="00B744F4">
              <w:rPr>
                <w:bCs/>
                <w:sz w:val="22"/>
                <w:szCs w:val="22"/>
                <w:lang w:val="ru-RU"/>
              </w:rPr>
              <w:t>4</w:t>
            </w:r>
          </w:p>
        </w:tc>
      </w:tr>
      <w:tr w:rsidR="00A675D1" w:rsidRPr="00B744F4" w:rsidTr="008C7727">
        <w:trPr>
          <w:trHeight w:val="284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744F4">
              <w:rPr>
                <w:bCs/>
                <w:sz w:val="22"/>
                <w:szCs w:val="22"/>
                <w:lang w:val="ru-RU"/>
              </w:rPr>
              <w:t>2018</w:t>
            </w:r>
            <w:r>
              <w:rPr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</w:tr>
      <w:tr w:rsidR="00A675D1" w:rsidRPr="00B744F4" w:rsidTr="008C7727">
        <w:trPr>
          <w:trHeight w:val="284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2019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</w:tr>
      <w:tr w:rsidR="00A675D1" w:rsidRPr="00B744F4" w:rsidTr="008C7727">
        <w:trPr>
          <w:trHeight w:val="284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2020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1</w:t>
            </w:r>
          </w:p>
        </w:tc>
      </w:tr>
    </w:tbl>
    <w:p w:rsidR="00A675D1" w:rsidRPr="00B744F4" w:rsidRDefault="00A675D1" w:rsidP="008C7727">
      <w:pPr>
        <w:pStyle w:val="EndnoteText"/>
        <w:rPr>
          <w:sz w:val="22"/>
          <w:szCs w:val="22"/>
        </w:rPr>
      </w:pPr>
      <w:bookmarkStart w:id="107" w:name="_Toc428825428"/>
    </w:p>
    <w:p w:rsidR="00A675D1" w:rsidRPr="00B106A1" w:rsidRDefault="00A675D1" w:rsidP="008C7727">
      <w:pPr>
        <w:pStyle w:val="EndnoteText"/>
        <w:rPr>
          <w:sz w:val="22"/>
          <w:szCs w:val="22"/>
        </w:rPr>
      </w:pPr>
    </w:p>
    <w:p w:rsidR="00A675D1" w:rsidRPr="00B106A1" w:rsidRDefault="00A675D1" w:rsidP="008D4689">
      <w:pPr>
        <w:pStyle w:val="EndnoteText"/>
        <w:jc w:val="both"/>
        <w:rPr>
          <w:sz w:val="22"/>
          <w:szCs w:val="22"/>
        </w:rPr>
      </w:pPr>
      <w:bookmarkStart w:id="108" w:name="_Toc433783458"/>
      <w:r w:rsidRPr="00B106A1">
        <w:rPr>
          <w:bCs/>
          <w:sz w:val="22"/>
          <w:szCs w:val="22"/>
        </w:rPr>
        <w:t xml:space="preserve">Табела број 100. </w:t>
      </w:r>
      <w:r w:rsidRPr="00B106A1">
        <w:rPr>
          <w:bCs/>
          <w:sz w:val="22"/>
          <w:szCs w:val="22"/>
          <w:lang w:val="ru-RU"/>
        </w:rPr>
        <w:t>Пројекције броја тргов</w:t>
      </w:r>
      <w:r>
        <w:rPr>
          <w:bCs/>
          <w:sz w:val="22"/>
          <w:szCs w:val="22"/>
          <w:lang w:val="ru-RU"/>
        </w:rPr>
        <w:t>инских предузећа према величини, по класама запослених лица,</w:t>
      </w:r>
      <w:r w:rsidRPr="00B106A1">
        <w:rPr>
          <w:bCs/>
          <w:sz w:val="22"/>
          <w:szCs w:val="22"/>
          <w:lang w:val="ru-RU"/>
        </w:rPr>
        <w:t xml:space="preserve"> </w:t>
      </w:r>
      <w:r w:rsidRPr="00B106A1">
        <w:rPr>
          <w:bCs/>
          <w:sz w:val="22"/>
          <w:szCs w:val="22"/>
        </w:rPr>
        <w:t>у 2020.</w:t>
      </w:r>
      <w:r>
        <w:rPr>
          <w:bCs/>
          <w:sz w:val="22"/>
          <w:szCs w:val="22"/>
        </w:rPr>
        <w:t xml:space="preserve"> </w:t>
      </w:r>
      <w:r w:rsidRPr="00B106A1">
        <w:rPr>
          <w:bCs/>
          <w:sz w:val="22"/>
          <w:szCs w:val="22"/>
        </w:rPr>
        <w:t>години</w:t>
      </w:r>
      <w:bookmarkEnd w:id="107"/>
      <w:bookmarkEnd w:id="108"/>
    </w:p>
    <w:tbl>
      <w:tblPr>
        <w:tblW w:w="5000" w:type="pct"/>
        <w:tblLook w:val="0000"/>
      </w:tblPr>
      <w:tblGrid>
        <w:gridCol w:w="1610"/>
        <w:gridCol w:w="1610"/>
        <w:gridCol w:w="1610"/>
        <w:gridCol w:w="1729"/>
        <w:gridCol w:w="1408"/>
        <w:gridCol w:w="1609"/>
      </w:tblGrid>
      <w:tr w:rsidR="00A675D1" w:rsidRPr="00B744F4" w:rsidTr="008C7727">
        <w:trPr>
          <w:trHeight w:val="284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/>
                <w:bCs/>
                <w:szCs w:val="22"/>
                <w:lang w:val="ru-RU"/>
              </w:rPr>
            </w:pPr>
            <w:r w:rsidRPr="008669AF">
              <w:rPr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744F4">
              <w:rPr>
                <w:bCs/>
                <w:sz w:val="22"/>
                <w:szCs w:val="22"/>
                <w:lang w:val="ru-RU"/>
              </w:rPr>
              <w:t>УКУПНО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744F4">
              <w:rPr>
                <w:bCs/>
                <w:sz w:val="22"/>
                <w:szCs w:val="22"/>
                <w:lang w:val="ru-RU"/>
              </w:rPr>
              <w:t>Микро (0-9)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744F4">
              <w:rPr>
                <w:bCs/>
                <w:sz w:val="22"/>
                <w:szCs w:val="22"/>
                <w:lang w:val="ru-RU"/>
              </w:rPr>
              <w:t>Мала (10-49)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744F4">
              <w:rPr>
                <w:bCs/>
                <w:sz w:val="22"/>
                <w:szCs w:val="22"/>
                <w:lang w:val="ru-RU"/>
              </w:rPr>
              <w:t xml:space="preserve">Средња </w:t>
            </w:r>
          </w:p>
          <w:p w:rsidR="00A675D1" w:rsidRPr="00B744F4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744F4">
              <w:rPr>
                <w:bCs/>
                <w:sz w:val="22"/>
                <w:szCs w:val="22"/>
                <w:lang w:val="ru-RU"/>
              </w:rPr>
              <w:t>(50-249)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744F4">
              <w:rPr>
                <w:bCs/>
                <w:sz w:val="22"/>
                <w:szCs w:val="22"/>
                <w:lang w:val="ru-RU"/>
              </w:rPr>
              <w:t xml:space="preserve">Велика </w:t>
            </w:r>
          </w:p>
          <w:p w:rsidR="00A675D1" w:rsidRPr="00B744F4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744F4">
              <w:rPr>
                <w:bCs/>
                <w:sz w:val="22"/>
                <w:szCs w:val="22"/>
                <w:lang w:val="ru-RU"/>
              </w:rPr>
              <w:t>(250 и више)</w:t>
            </w:r>
          </w:p>
        </w:tc>
      </w:tr>
      <w:tr w:rsidR="00A675D1" w:rsidRPr="00B744F4" w:rsidTr="008C7727">
        <w:trPr>
          <w:trHeight w:val="284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744F4">
              <w:rPr>
                <w:bCs/>
                <w:sz w:val="22"/>
                <w:szCs w:val="22"/>
                <w:lang w:val="ru-RU"/>
              </w:rPr>
              <w:t>2020</w:t>
            </w:r>
            <w:r>
              <w:rPr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744F4">
              <w:rPr>
                <w:sz w:val="22"/>
                <w:szCs w:val="22"/>
                <w:lang w:val="ru-RU"/>
              </w:rPr>
              <w:t>32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744F4">
              <w:rPr>
                <w:sz w:val="22"/>
                <w:szCs w:val="22"/>
                <w:lang w:val="ru-RU"/>
              </w:rPr>
              <w:t>28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  <w:lang w:val="ru-RU"/>
              </w:rPr>
              <w:t>900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744F4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  <w:lang w:val="ru-RU"/>
              </w:rPr>
              <w:t>650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744F4">
              <w:rPr>
                <w:sz w:val="22"/>
                <w:szCs w:val="22"/>
                <w:lang w:val="ru-RU"/>
              </w:rPr>
              <w:t>380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744F4">
              <w:rPr>
                <w:sz w:val="22"/>
                <w:szCs w:val="22"/>
                <w:lang w:val="ru-RU"/>
              </w:rPr>
              <w:t>70</w:t>
            </w:r>
          </w:p>
        </w:tc>
      </w:tr>
    </w:tbl>
    <w:p w:rsidR="00A675D1" w:rsidRPr="00B744F4" w:rsidRDefault="00A675D1" w:rsidP="008C7727">
      <w:pPr>
        <w:pStyle w:val="EndnoteText"/>
        <w:rPr>
          <w:sz w:val="22"/>
          <w:szCs w:val="22"/>
          <w:lang w:val="ru-RU"/>
        </w:rPr>
      </w:pPr>
    </w:p>
    <w:p w:rsidR="00A675D1" w:rsidRPr="00B744F4" w:rsidRDefault="00A675D1" w:rsidP="008C7727">
      <w:pPr>
        <w:pStyle w:val="EndnoteText"/>
        <w:rPr>
          <w:sz w:val="22"/>
          <w:szCs w:val="22"/>
          <w:lang w:val="ru-RU"/>
        </w:rPr>
      </w:pPr>
    </w:p>
    <w:p w:rsidR="00A675D1" w:rsidRPr="00B106A1" w:rsidRDefault="00A675D1" w:rsidP="008D4689">
      <w:pPr>
        <w:pStyle w:val="EndnoteText"/>
        <w:jc w:val="both"/>
        <w:rPr>
          <w:sz w:val="22"/>
          <w:szCs w:val="22"/>
        </w:rPr>
      </w:pPr>
      <w:bookmarkStart w:id="109" w:name="_Toc433783459"/>
      <w:r w:rsidRPr="00B106A1">
        <w:rPr>
          <w:bCs/>
          <w:sz w:val="22"/>
          <w:szCs w:val="22"/>
        </w:rPr>
        <w:t>Табела број 101</w:t>
      </w:r>
      <w:r>
        <w:rPr>
          <w:bCs/>
          <w:sz w:val="22"/>
          <w:szCs w:val="22"/>
          <w:lang w:val="sr-Cyrl-CS"/>
        </w:rPr>
        <w:t>.</w:t>
      </w:r>
      <w:r w:rsidRPr="00B106A1">
        <w:rPr>
          <w:bCs/>
          <w:sz w:val="22"/>
          <w:szCs w:val="22"/>
        </w:rPr>
        <w:t xml:space="preserve"> </w:t>
      </w:r>
      <w:r w:rsidRPr="00B106A1">
        <w:rPr>
          <w:bCs/>
          <w:sz w:val="22"/>
          <w:szCs w:val="22"/>
          <w:lang w:val="ru-RU"/>
        </w:rPr>
        <w:t xml:space="preserve">Трговинска предузећа према величини број запослених, </w:t>
      </w:r>
      <w:r w:rsidRPr="00B106A1">
        <w:rPr>
          <w:bCs/>
          <w:sz w:val="22"/>
          <w:szCs w:val="22"/>
        </w:rPr>
        <w:t>2013. и 2020. године</w:t>
      </w:r>
      <w:r w:rsidRPr="00B106A1">
        <w:rPr>
          <w:bCs/>
          <w:sz w:val="22"/>
          <w:szCs w:val="22"/>
          <w:lang w:val="ru-RU"/>
        </w:rPr>
        <w:t>;</w:t>
      </w:r>
      <w:bookmarkEnd w:id="109"/>
      <w:r w:rsidRPr="00B106A1">
        <w:rPr>
          <w:bCs/>
          <w:sz w:val="22"/>
          <w:szCs w:val="22"/>
          <w:lang w:val="ru-RU"/>
        </w:rPr>
        <w:t xml:space="preserve"> Број запослених лица, по класама запослених лица</w:t>
      </w:r>
    </w:p>
    <w:tbl>
      <w:tblPr>
        <w:tblW w:w="5038" w:type="pct"/>
        <w:tblLook w:val="0000"/>
      </w:tblPr>
      <w:tblGrid>
        <w:gridCol w:w="2357"/>
        <w:gridCol w:w="1710"/>
        <w:gridCol w:w="1621"/>
        <w:gridCol w:w="1440"/>
        <w:gridCol w:w="1299"/>
        <w:gridCol w:w="1222"/>
      </w:tblGrid>
      <w:tr w:rsidR="00A675D1" w:rsidRPr="00B744F4" w:rsidTr="006B5F3D">
        <w:trPr>
          <w:trHeight w:val="284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/>
                <w:bCs/>
                <w:szCs w:val="22"/>
                <w:lang w:val="ru-RU"/>
              </w:rPr>
            </w:pPr>
            <w:r w:rsidRPr="008669AF">
              <w:rPr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744F4">
              <w:rPr>
                <w:sz w:val="22"/>
                <w:szCs w:val="22"/>
                <w:lang w:val="ru-RU"/>
              </w:rPr>
              <w:t>УКУПНО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744F4">
              <w:rPr>
                <w:sz w:val="22"/>
                <w:szCs w:val="22"/>
                <w:lang w:val="ru-RU"/>
              </w:rPr>
              <w:t>Микро (0-9)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744F4">
              <w:rPr>
                <w:sz w:val="22"/>
                <w:szCs w:val="22"/>
                <w:lang w:val="ru-RU"/>
              </w:rPr>
              <w:t>Мала (10-49)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744F4">
              <w:rPr>
                <w:sz w:val="22"/>
                <w:szCs w:val="22"/>
                <w:lang w:val="ru-RU"/>
              </w:rPr>
              <w:t>Средња (50-249)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744F4">
              <w:rPr>
                <w:sz w:val="22"/>
                <w:szCs w:val="22"/>
                <w:lang w:val="ru-RU"/>
              </w:rPr>
              <w:t>Велика (250 и више)</w:t>
            </w:r>
          </w:p>
        </w:tc>
      </w:tr>
      <w:tr w:rsidR="00A675D1" w:rsidRPr="00B744F4" w:rsidTr="006B5F3D">
        <w:trPr>
          <w:trHeight w:val="284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744F4">
              <w:rPr>
                <w:bCs/>
                <w:sz w:val="22"/>
                <w:szCs w:val="22"/>
                <w:lang w:val="ru-RU"/>
              </w:rPr>
              <w:t>2013</w:t>
            </w:r>
            <w:r>
              <w:rPr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744F4">
              <w:rPr>
                <w:sz w:val="22"/>
                <w:szCs w:val="22"/>
                <w:lang w:val="ru-RU"/>
              </w:rPr>
              <w:t>228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  <w:lang w:val="ru-RU"/>
              </w:rPr>
              <w:t>733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744F4">
              <w:rPr>
                <w:sz w:val="22"/>
                <w:szCs w:val="22"/>
                <w:lang w:val="ru-RU"/>
              </w:rPr>
              <w:t>84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  <w:lang w:val="ru-RU"/>
              </w:rPr>
              <w:t>459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6B346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ru-RU"/>
              </w:rPr>
              <w:t>52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  <w:lang w:val="ru-RU"/>
              </w:rPr>
              <w:t>219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744F4">
              <w:rPr>
                <w:sz w:val="22"/>
                <w:szCs w:val="22"/>
                <w:lang w:val="ru-RU"/>
              </w:rPr>
              <w:t>38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  <w:lang w:val="ru-RU"/>
              </w:rPr>
              <w:t>557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744F4">
              <w:rPr>
                <w:sz w:val="22"/>
                <w:szCs w:val="22"/>
                <w:lang w:val="ru-RU"/>
              </w:rPr>
              <w:t>53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  <w:lang w:val="ru-RU"/>
              </w:rPr>
              <w:t>498</w:t>
            </w:r>
          </w:p>
        </w:tc>
      </w:tr>
      <w:tr w:rsidR="00A675D1" w:rsidRPr="00B744F4" w:rsidTr="006B5F3D">
        <w:trPr>
          <w:trHeight w:val="284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744F4">
              <w:rPr>
                <w:bCs/>
                <w:sz w:val="22"/>
                <w:szCs w:val="22"/>
                <w:lang w:val="ru-RU"/>
              </w:rPr>
              <w:t>2020</w:t>
            </w:r>
            <w:r>
              <w:rPr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744F4">
              <w:rPr>
                <w:sz w:val="22"/>
                <w:szCs w:val="22"/>
                <w:lang w:val="ru-RU"/>
              </w:rPr>
              <w:t>221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  <w:lang w:val="ru-RU"/>
              </w:rPr>
              <w:t>800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744F4">
              <w:rPr>
                <w:sz w:val="22"/>
                <w:szCs w:val="22"/>
                <w:lang w:val="ru-RU"/>
              </w:rPr>
              <w:t>79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  <w:lang w:val="ru-RU"/>
              </w:rPr>
              <w:t>400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744F4">
              <w:rPr>
                <w:sz w:val="22"/>
                <w:szCs w:val="22"/>
                <w:lang w:val="ru-RU"/>
              </w:rPr>
              <w:t>49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  <w:lang w:val="ru-RU"/>
              </w:rPr>
              <w:t>600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744F4">
              <w:rPr>
                <w:sz w:val="22"/>
                <w:szCs w:val="22"/>
                <w:lang w:val="ru-RU"/>
              </w:rPr>
              <w:t>38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744F4">
              <w:rPr>
                <w:sz w:val="22"/>
                <w:szCs w:val="22"/>
                <w:lang w:val="ru-RU"/>
              </w:rPr>
              <w:t>54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  <w:lang w:val="ru-RU"/>
              </w:rPr>
              <w:t>600</w:t>
            </w:r>
          </w:p>
        </w:tc>
      </w:tr>
    </w:tbl>
    <w:p w:rsidR="00A675D1" w:rsidRPr="00B744F4" w:rsidRDefault="00A675D1" w:rsidP="008C7727">
      <w:pPr>
        <w:pStyle w:val="EndnoteText"/>
        <w:rPr>
          <w:sz w:val="22"/>
          <w:szCs w:val="22"/>
        </w:rPr>
      </w:pPr>
    </w:p>
    <w:p w:rsidR="00A675D1" w:rsidRPr="00B744F4" w:rsidRDefault="00A675D1" w:rsidP="008C7727">
      <w:pPr>
        <w:pStyle w:val="EndnoteText"/>
        <w:rPr>
          <w:sz w:val="22"/>
          <w:szCs w:val="22"/>
          <w:lang w:val="ru-RU"/>
        </w:rPr>
      </w:pPr>
      <w:r w:rsidRPr="00B744F4">
        <w:rPr>
          <w:sz w:val="22"/>
          <w:szCs w:val="22"/>
          <w:lang w:val="ru-RU"/>
        </w:rPr>
        <w:t xml:space="preserve"> </w:t>
      </w:r>
    </w:p>
    <w:p w:rsidR="00A675D1" w:rsidRPr="00B106A1" w:rsidRDefault="00A675D1" w:rsidP="008D4689">
      <w:pPr>
        <w:pStyle w:val="EndnoteText"/>
        <w:jc w:val="both"/>
        <w:rPr>
          <w:bCs/>
          <w:sz w:val="22"/>
          <w:szCs w:val="22"/>
          <w:lang w:val="ru-RU"/>
        </w:rPr>
      </w:pPr>
      <w:bookmarkStart w:id="110" w:name="_Toc433783460"/>
      <w:r w:rsidRPr="00B106A1">
        <w:rPr>
          <w:bCs/>
          <w:sz w:val="22"/>
          <w:szCs w:val="22"/>
        </w:rPr>
        <w:t xml:space="preserve">Табела број 102. </w:t>
      </w:r>
      <w:r w:rsidRPr="00B106A1">
        <w:rPr>
          <w:bCs/>
          <w:sz w:val="22"/>
          <w:szCs w:val="22"/>
          <w:lang w:val="ru-RU"/>
        </w:rPr>
        <w:t xml:space="preserve">Пројекција броја продавница у трговини на мало и велико у Републици Србији, </w:t>
      </w:r>
      <w:r>
        <w:rPr>
          <w:bCs/>
          <w:sz w:val="22"/>
          <w:szCs w:val="22"/>
          <w:lang w:val="ru-RU"/>
        </w:rPr>
        <w:t>2020</w:t>
      </w:r>
      <w:r w:rsidRPr="00B106A1">
        <w:rPr>
          <w:bCs/>
          <w:sz w:val="22"/>
          <w:szCs w:val="22"/>
          <w:lang w:val="ru-RU"/>
        </w:rPr>
        <w:t>. године; (на велико и мало)</w:t>
      </w:r>
      <w:bookmarkEnd w:id="110"/>
    </w:p>
    <w:tbl>
      <w:tblPr>
        <w:tblW w:w="5000" w:type="pct"/>
        <w:tblLook w:val="0000"/>
      </w:tblPr>
      <w:tblGrid>
        <w:gridCol w:w="2333"/>
        <w:gridCol w:w="2746"/>
        <w:gridCol w:w="2067"/>
        <w:gridCol w:w="2430"/>
      </w:tblGrid>
      <w:tr w:rsidR="00A675D1" w:rsidRPr="00B744F4" w:rsidTr="008C7727">
        <w:trPr>
          <w:trHeight w:val="284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8669AF">
              <w:rPr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1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Оптимистичка варијанта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Умерена варијанта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Минимална варијанта</w:t>
            </w:r>
          </w:p>
        </w:tc>
      </w:tr>
      <w:tr w:rsidR="00A675D1" w:rsidRPr="00B744F4" w:rsidTr="008C7727">
        <w:trPr>
          <w:trHeight w:val="284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2020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81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78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77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200</w:t>
            </w:r>
          </w:p>
        </w:tc>
      </w:tr>
    </w:tbl>
    <w:p w:rsidR="00A675D1" w:rsidRPr="00B744F4" w:rsidRDefault="00A675D1" w:rsidP="008C7727">
      <w:pPr>
        <w:pStyle w:val="EndnoteText"/>
        <w:rPr>
          <w:sz w:val="22"/>
          <w:szCs w:val="22"/>
        </w:rPr>
      </w:pPr>
    </w:p>
    <w:p w:rsidR="00A675D1" w:rsidRPr="008D4689" w:rsidRDefault="00A675D1" w:rsidP="008C7727">
      <w:pPr>
        <w:pStyle w:val="EndnoteText"/>
        <w:rPr>
          <w:sz w:val="22"/>
          <w:szCs w:val="22"/>
          <w:lang w:val="sr-Cyrl-CS"/>
        </w:rPr>
      </w:pPr>
    </w:p>
    <w:p w:rsidR="00A675D1" w:rsidRPr="00B106A1" w:rsidRDefault="00A675D1" w:rsidP="008D4689">
      <w:pPr>
        <w:pStyle w:val="EndnoteText"/>
        <w:jc w:val="both"/>
        <w:rPr>
          <w:sz w:val="22"/>
          <w:szCs w:val="22"/>
        </w:rPr>
      </w:pPr>
      <w:bookmarkStart w:id="111" w:name="_Toc433783461"/>
      <w:r w:rsidRPr="00B106A1">
        <w:rPr>
          <w:bCs/>
          <w:sz w:val="22"/>
          <w:szCs w:val="22"/>
        </w:rPr>
        <w:t xml:space="preserve">Табела број 103. </w:t>
      </w:r>
      <w:r w:rsidRPr="00B106A1">
        <w:rPr>
          <w:bCs/>
          <w:sz w:val="22"/>
          <w:szCs w:val="22"/>
          <w:lang w:val="ru-RU"/>
        </w:rPr>
        <w:t xml:space="preserve">Пројекција број продавница у трговини на мало, </w:t>
      </w:r>
      <w:r w:rsidRPr="00B106A1">
        <w:rPr>
          <w:bCs/>
          <w:sz w:val="22"/>
          <w:szCs w:val="22"/>
        </w:rPr>
        <w:t xml:space="preserve">у 2014. и 2020. </w:t>
      </w:r>
      <w:r>
        <w:rPr>
          <w:bCs/>
          <w:sz w:val="22"/>
          <w:szCs w:val="22"/>
        </w:rPr>
        <w:t>г</w:t>
      </w:r>
      <w:r w:rsidRPr="00B106A1">
        <w:rPr>
          <w:bCs/>
          <w:sz w:val="22"/>
          <w:szCs w:val="22"/>
        </w:rPr>
        <w:t>одини</w:t>
      </w:r>
      <w:r>
        <w:rPr>
          <w:bCs/>
          <w:sz w:val="22"/>
          <w:szCs w:val="22"/>
        </w:rPr>
        <w:t>, Умерена варијанта</w:t>
      </w:r>
      <w:bookmarkEnd w:id="111"/>
    </w:p>
    <w:tbl>
      <w:tblPr>
        <w:tblW w:w="5000" w:type="pct"/>
        <w:tblLook w:val="0000"/>
      </w:tblPr>
      <w:tblGrid>
        <w:gridCol w:w="3028"/>
        <w:gridCol w:w="6548"/>
      </w:tblGrid>
      <w:tr w:rsidR="00A675D1" w:rsidRPr="00B744F4" w:rsidTr="008C7727">
        <w:trPr>
          <w:trHeight w:val="284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744F4">
              <w:rPr>
                <w:bCs/>
                <w:sz w:val="22"/>
                <w:szCs w:val="22"/>
                <w:lang w:val="ru-RU"/>
              </w:rPr>
              <w:t>2014</w:t>
            </w:r>
            <w:r>
              <w:rPr>
                <w:bCs/>
                <w:sz w:val="22"/>
                <w:szCs w:val="22"/>
                <w:lang w:val="ru-RU"/>
              </w:rPr>
              <w:t>.</w:t>
            </w:r>
            <w:r w:rsidRPr="00B744F4">
              <w:rPr>
                <w:bCs/>
                <w:sz w:val="22"/>
                <w:szCs w:val="22"/>
                <w:lang w:val="ru-RU"/>
              </w:rPr>
              <w:t>*</w:t>
            </w:r>
          </w:p>
        </w:tc>
        <w:tc>
          <w:tcPr>
            <w:tcW w:w="3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744F4">
              <w:rPr>
                <w:sz w:val="22"/>
                <w:szCs w:val="22"/>
                <w:lang w:val="ru-RU"/>
              </w:rPr>
              <w:t>79.500</w:t>
            </w:r>
          </w:p>
        </w:tc>
      </w:tr>
      <w:tr w:rsidR="00A675D1" w:rsidRPr="00B744F4" w:rsidTr="008C7727">
        <w:trPr>
          <w:trHeight w:val="284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744F4">
              <w:rPr>
                <w:bCs/>
                <w:sz w:val="22"/>
                <w:szCs w:val="22"/>
                <w:lang w:val="ru-RU"/>
              </w:rPr>
              <w:t>2020</w:t>
            </w:r>
            <w:r>
              <w:rPr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3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744F4">
              <w:rPr>
                <w:bCs/>
                <w:sz w:val="22"/>
                <w:szCs w:val="22"/>
                <w:lang w:val="ru-RU"/>
              </w:rPr>
              <w:t>73.500</w:t>
            </w:r>
          </w:p>
        </w:tc>
      </w:tr>
    </w:tbl>
    <w:p w:rsidR="00A675D1" w:rsidRPr="00B744F4" w:rsidRDefault="00A675D1" w:rsidP="008C7727">
      <w:pPr>
        <w:pStyle w:val="EndnoteText"/>
        <w:rPr>
          <w:sz w:val="22"/>
          <w:szCs w:val="22"/>
        </w:rPr>
      </w:pPr>
      <w:r w:rsidRPr="00B744F4">
        <w:rPr>
          <w:sz w:val="22"/>
          <w:szCs w:val="22"/>
          <w:lang w:val="ru-RU"/>
        </w:rPr>
        <w:t xml:space="preserve">*Процена за 2014. </w:t>
      </w:r>
      <w:r w:rsidRPr="00B744F4">
        <w:rPr>
          <w:sz w:val="22"/>
          <w:szCs w:val="22"/>
        </w:rPr>
        <w:t>годину.</w:t>
      </w:r>
    </w:p>
    <w:p w:rsidR="00A675D1" w:rsidRPr="00B744F4" w:rsidRDefault="00A675D1" w:rsidP="008C7727">
      <w:pPr>
        <w:pStyle w:val="EndnoteText"/>
        <w:rPr>
          <w:sz w:val="22"/>
          <w:szCs w:val="22"/>
        </w:rPr>
      </w:pPr>
    </w:p>
    <w:p w:rsidR="00A675D1" w:rsidRPr="00B106A1" w:rsidRDefault="00A675D1" w:rsidP="00B106A1">
      <w:pPr>
        <w:pStyle w:val="EndnoteText"/>
        <w:rPr>
          <w:sz w:val="22"/>
          <w:szCs w:val="22"/>
        </w:rPr>
      </w:pPr>
      <w:bookmarkStart w:id="112" w:name="_Toc433783462"/>
      <w:r w:rsidRPr="00B106A1">
        <w:rPr>
          <w:bCs/>
          <w:sz w:val="22"/>
          <w:szCs w:val="22"/>
        </w:rPr>
        <w:t xml:space="preserve">Табела број 104. </w:t>
      </w:r>
      <w:r w:rsidRPr="00B106A1">
        <w:rPr>
          <w:sz w:val="22"/>
          <w:szCs w:val="22"/>
          <w:lang w:val="ru-RU"/>
        </w:rPr>
        <w:t>Пројекција продајне површине у малопродаји</w:t>
      </w:r>
      <w:r w:rsidRPr="00B106A1">
        <w:rPr>
          <w:sz w:val="22"/>
          <w:szCs w:val="22"/>
        </w:rPr>
        <w:t xml:space="preserve"> у 2014. и 2020. године </w:t>
      </w:r>
      <w:r w:rsidRPr="00B106A1">
        <w:rPr>
          <w:sz w:val="22"/>
          <w:szCs w:val="22"/>
          <w:lang w:val="ru-RU"/>
        </w:rPr>
        <w:t>у м</w:t>
      </w:r>
      <w:r w:rsidRPr="008D4689">
        <w:rPr>
          <w:sz w:val="22"/>
          <w:szCs w:val="22"/>
          <w:vertAlign w:val="superscript"/>
          <w:lang w:val="ru-RU"/>
        </w:rPr>
        <w:t>2</w:t>
      </w:r>
      <w:bookmarkEnd w:id="112"/>
    </w:p>
    <w:tbl>
      <w:tblPr>
        <w:tblW w:w="5000" w:type="pct"/>
        <w:jc w:val="center"/>
        <w:tblLook w:val="0000"/>
      </w:tblPr>
      <w:tblGrid>
        <w:gridCol w:w="6033"/>
        <w:gridCol w:w="3543"/>
      </w:tblGrid>
      <w:tr w:rsidR="00A675D1" w:rsidRPr="00B106A1" w:rsidTr="008C7727">
        <w:trPr>
          <w:trHeight w:val="284"/>
          <w:jc w:val="center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106A1">
              <w:rPr>
                <w:bCs/>
                <w:sz w:val="22"/>
                <w:szCs w:val="22"/>
                <w:lang w:val="ru-RU"/>
              </w:rPr>
              <w:t>2014.*</w:t>
            </w: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106A1">
              <w:rPr>
                <w:bCs/>
                <w:sz w:val="22"/>
                <w:szCs w:val="22"/>
                <w:lang w:val="ru-RU"/>
              </w:rPr>
              <w:t>4.930.000</w:t>
            </w:r>
          </w:p>
        </w:tc>
      </w:tr>
      <w:tr w:rsidR="00A675D1" w:rsidRPr="00B106A1" w:rsidTr="008C7727">
        <w:trPr>
          <w:trHeight w:val="284"/>
          <w:jc w:val="center"/>
        </w:trPr>
        <w:tc>
          <w:tcPr>
            <w:tcW w:w="3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106A1">
              <w:rPr>
                <w:bCs/>
                <w:sz w:val="22"/>
                <w:szCs w:val="22"/>
                <w:lang w:val="ru-RU"/>
              </w:rPr>
              <w:t>2020.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106A1">
              <w:rPr>
                <w:bCs/>
                <w:sz w:val="22"/>
                <w:szCs w:val="22"/>
                <w:lang w:val="ru-RU"/>
              </w:rPr>
              <w:t>4.980.000</w:t>
            </w:r>
          </w:p>
        </w:tc>
      </w:tr>
    </w:tbl>
    <w:p w:rsidR="00A675D1" w:rsidRPr="00B106A1" w:rsidRDefault="00A675D1" w:rsidP="008C7727">
      <w:pPr>
        <w:pStyle w:val="EndnoteText"/>
        <w:rPr>
          <w:sz w:val="22"/>
          <w:szCs w:val="22"/>
        </w:rPr>
      </w:pPr>
      <w:r w:rsidRPr="00B106A1">
        <w:rPr>
          <w:sz w:val="22"/>
          <w:szCs w:val="22"/>
        </w:rPr>
        <w:t xml:space="preserve"> </w:t>
      </w:r>
      <w:r w:rsidRPr="00B106A1">
        <w:rPr>
          <w:sz w:val="22"/>
          <w:szCs w:val="22"/>
          <w:lang w:val="ru-RU"/>
        </w:rPr>
        <w:t xml:space="preserve">*Процена </w:t>
      </w:r>
      <w:r w:rsidRPr="00B106A1">
        <w:rPr>
          <w:sz w:val="22"/>
          <w:szCs w:val="22"/>
        </w:rPr>
        <w:t xml:space="preserve"> </w:t>
      </w:r>
      <w:r w:rsidRPr="00B106A1">
        <w:rPr>
          <w:sz w:val="22"/>
          <w:szCs w:val="22"/>
          <w:lang w:val="ru-RU"/>
        </w:rPr>
        <w:t xml:space="preserve">за 2014. </w:t>
      </w:r>
      <w:r w:rsidRPr="00B106A1">
        <w:rPr>
          <w:sz w:val="22"/>
          <w:szCs w:val="22"/>
        </w:rPr>
        <w:t>годину</w:t>
      </w:r>
    </w:p>
    <w:p w:rsidR="00A675D1" w:rsidRPr="00B106A1" w:rsidRDefault="00A675D1" w:rsidP="008C7727">
      <w:pPr>
        <w:pStyle w:val="EndnoteText"/>
        <w:rPr>
          <w:bCs/>
          <w:sz w:val="22"/>
          <w:szCs w:val="22"/>
        </w:rPr>
      </w:pPr>
    </w:p>
    <w:p w:rsidR="00A675D1" w:rsidRPr="006B5F3D" w:rsidRDefault="00A675D1" w:rsidP="00B106A1">
      <w:pPr>
        <w:pStyle w:val="EndnoteText"/>
        <w:rPr>
          <w:bCs/>
          <w:sz w:val="22"/>
          <w:szCs w:val="22"/>
        </w:rPr>
      </w:pPr>
      <w:bookmarkStart w:id="113" w:name="_Toc433783463"/>
      <w:r w:rsidRPr="00B106A1">
        <w:rPr>
          <w:bCs/>
          <w:sz w:val="22"/>
          <w:szCs w:val="22"/>
        </w:rPr>
        <w:t xml:space="preserve">Табела број 105. </w:t>
      </w:r>
      <w:r w:rsidRPr="00B106A1">
        <w:rPr>
          <w:sz w:val="22"/>
          <w:szCs w:val="22"/>
          <w:lang w:val="ru-RU"/>
        </w:rPr>
        <w:t>Пројекција броја становника на 1 продајни објекат-Компаративни преглед Република Србија-Европска унија</w:t>
      </w:r>
      <w:r w:rsidRPr="00B106A1">
        <w:rPr>
          <w:sz w:val="22"/>
          <w:szCs w:val="22"/>
        </w:rPr>
        <w:t xml:space="preserve">, 2014. и 2020. </w:t>
      </w:r>
      <w:r>
        <w:rPr>
          <w:sz w:val="22"/>
          <w:szCs w:val="22"/>
        </w:rPr>
        <w:t>г</w:t>
      </w:r>
      <w:r w:rsidRPr="00B106A1">
        <w:rPr>
          <w:sz w:val="22"/>
          <w:szCs w:val="22"/>
        </w:rPr>
        <w:t>одина</w:t>
      </w:r>
      <w:r>
        <w:rPr>
          <w:sz w:val="22"/>
          <w:szCs w:val="22"/>
        </w:rPr>
        <w:t>, У</w:t>
      </w:r>
      <w:r w:rsidRPr="00B106A1">
        <w:rPr>
          <w:sz w:val="22"/>
          <w:szCs w:val="22"/>
        </w:rPr>
        <w:t>мерен</w:t>
      </w:r>
      <w:r>
        <w:rPr>
          <w:sz w:val="22"/>
          <w:szCs w:val="22"/>
        </w:rPr>
        <w:t>а</w:t>
      </w:r>
      <w:r w:rsidRPr="00B106A1">
        <w:rPr>
          <w:sz w:val="22"/>
          <w:szCs w:val="22"/>
        </w:rPr>
        <w:t xml:space="preserve"> варијант</w:t>
      </w:r>
      <w:bookmarkEnd w:id="113"/>
      <w:r>
        <w:rPr>
          <w:sz w:val="22"/>
          <w:szCs w:val="22"/>
        </w:rPr>
        <w:t>а</w:t>
      </w:r>
    </w:p>
    <w:tbl>
      <w:tblPr>
        <w:tblW w:w="5000" w:type="pct"/>
        <w:tblLook w:val="0000"/>
      </w:tblPr>
      <w:tblGrid>
        <w:gridCol w:w="1191"/>
        <w:gridCol w:w="2272"/>
        <w:gridCol w:w="2055"/>
        <w:gridCol w:w="4058"/>
      </w:tblGrid>
      <w:tr w:rsidR="00A675D1" w:rsidRPr="00B106A1" w:rsidTr="008C7727">
        <w:trPr>
          <w:trHeight w:val="284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8669AF">
              <w:rPr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106A1">
              <w:rPr>
                <w:bCs/>
                <w:sz w:val="22"/>
                <w:szCs w:val="22"/>
              </w:rPr>
              <w:t>Република Србија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106A1">
              <w:rPr>
                <w:bCs/>
                <w:sz w:val="22"/>
                <w:szCs w:val="22"/>
              </w:rPr>
              <w:t>Европска унија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106A1">
              <w:rPr>
                <w:bCs/>
                <w:sz w:val="22"/>
                <w:szCs w:val="22"/>
              </w:rPr>
              <w:t>Однос Европска унија/Република Србија</w:t>
            </w:r>
          </w:p>
        </w:tc>
      </w:tr>
      <w:tr w:rsidR="00A675D1" w:rsidRPr="00B106A1" w:rsidTr="008C7727">
        <w:trPr>
          <w:trHeight w:val="284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106A1">
              <w:rPr>
                <w:bCs/>
                <w:sz w:val="22"/>
                <w:szCs w:val="22"/>
              </w:rPr>
              <w:t>2014.*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106A1">
              <w:rPr>
                <w:bCs/>
                <w:sz w:val="22"/>
                <w:szCs w:val="22"/>
              </w:rPr>
              <w:t>90,1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106A1">
              <w:rPr>
                <w:bCs/>
                <w:sz w:val="22"/>
                <w:szCs w:val="22"/>
              </w:rPr>
              <w:t>1,53</w:t>
            </w:r>
          </w:p>
        </w:tc>
      </w:tr>
      <w:tr w:rsidR="00A675D1" w:rsidRPr="00B106A1" w:rsidTr="008C7727">
        <w:trPr>
          <w:trHeight w:val="284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106A1">
              <w:rPr>
                <w:bCs/>
                <w:sz w:val="22"/>
                <w:szCs w:val="22"/>
              </w:rPr>
              <w:t>2020.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106A1">
              <w:rPr>
                <w:bCs/>
                <w:sz w:val="22"/>
                <w:szCs w:val="22"/>
              </w:rPr>
              <w:t>95,5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140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106A1">
              <w:rPr>
                <w:bCs/>
                <w:sz w:val="22"/>
                <w:szCs w:val="22"/>
              </w:rPr>
              <w:t>1,47</w:t>
            </w:r>
          </w:p>
        </w:tc>
      </w:tr>
    </w:tbl>
    <w:p w:rsidR="00A675D1" w:rsidRPr="00B744F4" w:rsidRDefault="00A675D1" w:rsidP="008C7727">
      <w:pPr>
        <w:pStyle w:val="EndnoteText"/>
        <w:rPr>
          <w:sz w:val="22"/>
          <w:szCs w:val="22"/>
        </w:rPr>
      </w:pPr>
    </w:p>
    <w:p w:rsidR="00A675D1" w:rsidRPr="00B106A1" w:rsidRDefault="00A675D1" w:rsidP="00B106A1">
      <w:pPr>
        <w:pStyle w:val="EndnoteText"/>
        <w:rPr>
          <w:bCs/>
          <w:sz w:val="22"/>
          <w:szCs w:val="22"/>
          <w:lang w:val="ru-RU"/>
        </w:rPr>
      </w:pPr>
      <w:bookmarkStart w:id="114" w:name="_Toc433783464"/>
      <w:r w:rsidRPr="00B106A1">
        <w:rPr>
          <w:bCs/>
          <w:sz w:val="22"/>
          <w:szCs w:val="22"/>
        </w:rPr>
        <w:t>Табела бр</w:t>
      </w:r>
      <w:r>
        <w:rPr>
          <w:bCs/>
          <w:sz w:val="22"/>
          <w:szCs w:val="22"/>
        </w:rPr>
        <w:t>ој</w:t>
      </w:r>
      <w:r w:rsidRPr="00B106A1">
        <w:rPr>
          <w:bCs/>
          <w:sz w:val="22"/>
          <w:szCs w:val="22"/>
        </w:rPr>
        <w:t xml:space="preserve"> 106. </w:t>
      </w:r>
      <w:r w:rsidRPr="00B106A1">
        <w:rPr>
          <w:sz w:val="22"/>
          <w:szCs w:val="22"/>
          <w:lang w:val="ru-RU"/>
        </w:rPr>
        <w:t xml:space="preserve">Пројекције промета у трговини на мало, укупно, </w:t>
      </w:r>
      <w:r>
        <w:rPr>
          <w:sz w:val="22"/>
          <w:szCs w:val="22"/>
          <w:lang w:val="ru-RU"/>
        </w:rPr>
        <w:t xml:space="preserve">у периоду </w:t>
      </w:r>
      <w:r w:rsidRPr="00B106A1">
        <w:rPr>
          <w:sz w:val="22"/>
          <w:szCs w:val="22"/>
          <w:lang w:val="ru-RU"/>
        </w:rPr>
        <w:t>2015-2020</w:t>
      </w:r>
      <w:r>
        <w:rPr>
          <w:sz w:val="22"/>
          <w:szCs w:val="22"/>
          <w:lang w:val="ru-RU"/>
        </w:rPr>
        <w:t>. године,</w:t>
      </w:r>
      <w:r w:rsidRPr="00B106A1">
        <w:rPr>
          <w:sz w:val="22"/>
          <w:szCs w:val="22"/>
        </w:rPr>
        <w:t xml:space="preserve"> </w:t>
      </w:r>
      <w:r w:rsidRPr="00B106A1">
        <w:rPr>
          <w:sz w:val="22"/>
          <w:szCs w:val="22"/>
          <w:lang w:val="ru-RU"/>
        </w:rPr>
        <w:t>у милионима евра</w:t>
      </w:r>
      <w:bookmarkEnd w:id="114"/>
    </w:p>
    <w:tbl>
      <w:tblPr>
        <w:tblW w:w="5000" w:type="pct"/>
        <w:jc w:val="center"/>
        <w:tblLook w:val="0000"/>
      </w:tblPr>
      <w:tblGrid>
        <w:gridCol w:w="2333"/>
        <w:gridCol w:w="2729"/>
        <w:gridCol w:w="2089"/>
        <w:gridCol w:w="2425"/>
      </w:tblGrid>
      <w:tr w:rsidR="00A675D1" w:rsidRPr="00B744F4" w:rsidTr="008C7727">
        <w:trPr>
          <w:trHeight w:val="284"/>
          <w:tblHeader/>
          <w:jc w:val="center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/>
                <w:bCs/>
                <w:szCs w:val="22"/>
                <w:lang w:val="ru-RU"/>
              </w:rPr>
            </w:pPr>
            <w:r w:rsidRPr="008669AF">
              <w:rPr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744F4">
              <w:rPr>
                <w:bCs/>
                <w:sz w:val="22"/>
                <w:szCs w:val="22"/>
                <w:lang w:val="ru-RU"/>
              </w:rPr>
              <w:t>Оптимистичка варијанта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744F4">
              <w:rPr>
                <w:bCs/>
                <w:sz w:val="22"/>
                <w:szCs w:val="22"/>
                <w:lang w:val="ru-RU"/>
              </w:rPr>
              <w:t>Умерена варијанта</w:t>
            </w:r>
          </w:p>
        </w:tc>
        <w:tc>
          <w:tcPr>
            <w:tcW w:w="1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744F4">
              <w:rPr>
                <w:bCs/>
                <w:sz w:val="22"/>
                <w:szCs w:val="22"/>
                <w:lang w:val="ru-RU"/>
              </w:rPr>
              <w:t>Минимална варијанта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744F4">
              <w:rPr>
                <w:bCs/>
                <w:sz w:val="22"/>
                <w:szCs w:val="22"/>
                <w:lang w:val="ru-RU"/>
              </w:rPr>
              <w:t>2015</w:t>
            </w:r>
            <w:r>
              <w:rPr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744F4">
              <w:rPr>
                <w:sz w:val="22"/>
                <w:szCs w:val="22"/>
                <w:lang w:val="ru-RU"/>
              </w:rPr>
              <w:t>10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  <w:lang w:val="ru-RU"/>
              </w:rPr>
              <w:t>740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744F4">
              <w:rPr>
                <w:sz w:val="22"/>
                <w:szCs w:val="22"/>
                <w:lang w:val="ru-RU"/>
              </w:rPr>
              <w:t>10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  <w:lang w:val="ru-RU"/>
              </w:rPr>
              <w:t>690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744F4">
              <w:rPr>
                <w:sz w:val="22"/>
                <w:szCs w:val="22"/>
                <w:lang w:val="ru-RU"/>
              </w:rPr>
              <w:t>10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  <w:lang w:val="ru-RU"/>
              </w:rPr>
              <w:t>640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744F4">
              <w:rPr>
                <w:bCs/>
                <w:sz w:val="22"/>
                <w:szCs w:val="22"/>
                <w:lang w:val="ru-RU"/>
              </w:rPr>
              <w:t>2016</w:t>
            </w:r>
            <w:r>
              <w:rPr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744F4">
              <w:rPr>
                <w:sz w:val="22"/>
                <w:szCs w:val="22"/>
                <w:lang w:val="ru-RU"/>
              </w:rPr>
              <w:t>10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  <w:lang w:val="ru-RU"/>
              </w:rPr>
              <w:t>850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  <w:lang w:val="ru-RU"/>
              </w:rPr>
            </w:pPr>
            <w:r w:rsidRPr="00B744F4">
              <w:rPr>
                <w:sz w:val="22"/>
                <w:szCs w:val="22"/>
                <w:lang w:val="ru-RU"/>
              </w:rPr>
              <w:t>10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  <w:lang w:val="ru-RU"/>
              </w:rPr>
              <w:t>740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  <w:lang w:val="ru-RU"/>
              </w:rPr>
              <w:t>10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  <w:lang w:val="ru-RU"/>
              </w:rPr>
              <w:t>6</w:t>
            </w:r>
            <w:r w:rsidRPr="00B744F4">
              <w:rPr>
                <w:sz w:val="22"/>
                <w:szCs w:val="22"/>
              </w:rPr>
              <w:t>35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2017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020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850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675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2018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180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960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720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2019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400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080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765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2020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680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250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870</w:t>
            </w:r>
          </w:p>
        </w:tc>
      </w:tr>
    </w:tbl>
    <w:p w:rsidR="00A675D1" w:rsidRPr="00B744F4" w:rsidRDefault="00A675D1" w:rsidP="008C7727">
      <w:pPr>
        <w:pStyle w:val="EndnoteText"/>
        <w:rPr>
          <w:sz w:val="22"/>
          <w:szCs w:val="22"/>
          <w:lang w:val="ru-RU"/>
        </w:rPr>
      </w:pPr>
    </w:p>
    <w:p w:rsidR="00A675D1" w:rsidRPr="00B106A1" w:rsidRDefault="00A675D1" w:rsidP="008D4689">
      <w:pPr>
        <w:pStyle w:val="EndnoteText"/>
        <w:jc w:val="both"/>
        <w:rPr>
          <w:sz w:val="22"/>
          <w:szCs w:val="22"/>
        </w:rPr>
      </w:pPr>
      <w:bookmarkStart w:id="115" w:name="_Toc433783465"/>
      <w:r w:rsidRPr="00B106A1">
        <w:rPr>
          <w:bCs/>
          <w:sz w:val="22"/>
          <w:szCs w:val="22"/>
        </w:rPr>
        <w:t xml:space="preserve">Табела број 107. </w:t>
      </w:r>
      <w:r w:rsidRPr="00B106A1">
        <w:rPr>
          <w:sz w:val="22"/>
          <w:szCs w:val="22"/>
          <w:lang w:val="ru-RU"/>
        </w:rPr>
        <w:t>Пројекција промет</w:t>
      </w:r>
      <w:r w:rsidRPr="00B106A1">
        <w:rPr>
          <w:sz w:val="22"/>
          <w:szCs w:val="22"/>
        </w:rPr>
        <w:t>а</w:t>
      </w:r>
      <w:r w:rsidRPr="00B106A1">
        <w:rPr>
          <w:sz w:val="22"/>
          <w:szCs w:val="22"/>
          <w:lang w:val="ru-RU"/>
        </w:rPr>
        <w:t xml:space="preserve"> у трговини на </w:t>
      </w:r>
      <w:r w:rsidRPr="00B106A1">
        <w:rPr>
          <w:sz w:val="22"/>
          <w:szCs w:val="22"/>
        </w:rPr>
        <w:t>мало</w:t>
      </w:r>
      <w:r w:rsidRPr="00B106A1">
        <w:rPr>
          <w:sz w:val="22"/>
          <w:szCs w:val="22"/>
          <w:lang w:val="ru-RU"/>
        </w:rPr>
        <w:t xml:space="preserve"> по становнику, </w:t>
      </w:r>
      <w:r>
        <w:rPr>
          <w:sz w:val="22"/>
          <w:szCs w:val="22"/>
          <w:lang w:val="ru-RU"/>
        </w:rPr>
        <w:t xml:space="preserve">у периоду </w:t>
      </w:r>
      <w:r w:rsidRPr="00B106A1">
        <w:rPr>
          <w:sz w:val="22"/>
          <w:szCs w:val="22"/>
          <w:lang w:val="ru-RU"/>
        </w:rPr>
        <w:t>2015-2020</w:t>
      </w:r>
      <w:bookmarkEnd w:id="115"/>
      <w:r w:rsidRPr="00B106A1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г</w:t>
      </w:r>
      <w:r w:rsidRPr="00B106A1">
        <w:rPr>
          <w:sz w:val="22"/>
          <w:szCs w:val="22"/>
          <w:lang w:val="ru-RU"/>
        </w:rPr>
        <w:t>одине</w:t>
      </w:r>
      <w:r>
        <w:rPr>
          <w:sz w:val="22"/>
          <w:szCs w:val="22"/>
          <w:lang w:val="ru-RU"/>
        </w:rPr>
        <w:t>, у еврима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55"/>
        <w:gridCol w:w="2796"/>
        <w:gridCol w:w="2141"/>
        <w:gridCol w:w="2484"/>
      </w:tblGrid>
      <w:tr w:rsidR="00A675D1" w:rsidRPr="00B744F4" w:rsidTr="008C7727">
        <w:trPr>
          <w:trHeight w:val="284"/>
          <w:jc w:val="center"/>
        </w:trPr>
        <w:tc>
          <w:tcPr>
            <w:tcW w:w="1125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/>
                <w:bCs/>
                <w:szCs w:val="22"/>
                <w:lang w:val="ru-RU"/>
              </w:rPr>
            </w:pPr>
            <w:r w:rsidRPr="008669AF">
              <w:rPr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1460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Оптимистичка варијанта</w:t>
            </w:r>
          </w:p>
        </w:tc>
        <w:tc>
          <w:tcPr>
            <w:tcW w:w="1118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Умерена варијанта</w:t>
            </w:r>
          </w:p>
        </w:tc>
        <w:tc>
          <w:tcPr>
            <w:tcW w:w="1297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Минимална варијанта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1125" w:type="pct"/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2015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60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506</w:t>
            </w:r>
          </w:p>
        </w:tc>
        <w:tc>
          <w:tcPr>
            <w:tcW w:w="1118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499</w:t>
            </w:r>
          </w:p>
        </w:tc>
        <w:tc>
          <w:tcPr>
            <w:tcW w:w="1297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492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1125" w:type="pct"/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2016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60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527</w:t>
            </w:r>
          </w:p>
        </w:tc>
        <w:tc>
          <w:tcPr>
            <w:tcW w:w="1118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512</w:t>
            </w:r>
          </w:p>
        </w:tc>
        <w:tc>
          <w:tcPr>
            <w:tcW w:w="1297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497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1125" w:type="pct"/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2017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60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556</w:t>
            </w:r>
          </w:p>
        </w:tc>
        <w:tc>
          <w:tcPr>
            <w:tcW w:w="1118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533</w:t>
            </w:r>
          </w:p>
        </w:tc>
        <w:tc>
          <w:tcPr>
            <w:tcW w:w="1297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508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1125" w:type="pct"/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2018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60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584</w:t>
            </w:r>
          </w:p>
        </w:tc>
        <w:tc>
          <w:tcPr>
            <w:tcW w:w="1118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552</w:t>
            </w:r>
          </w:p>
        </w:tc>
        <w:tc>
          <w:tcPr>
            <w:tcW w:w="1297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518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1125" w:type="pct"/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2019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60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619</w:t>
            </w:r>
          </w:p>
        </w:tc>
        <w:tc>
          <w:tcPr>
            <w:tcW w:w="1118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574</w:t>
            </w:r>
          </w:p>
        </w:tc>
        <w:tc>
          <w:tcPr>
            <w:tcW w:w="1297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529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1125" w:type="pct"/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2020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60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664</w:t>
            </w:r>
          </w:p>
        </w:tc>
        <w:tc>
          <w:tcPr>
            <w:tcW w:w="1118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603</w:t>
            </w:r>
          </w:p>
        </w:tc>
        <w:tc>
          <w:tcPr>
            <w:tcW w:w="1297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548</w:t>
            </w:r>
          </w:p>
        </w:tc>
      </w:tr>
    </w:tbl>
    <w:p w:rsidR="00A675D1" w:rsidRPr="00B744F4" w:rsidRDefault="00A675D1" w:rsidP="008C7727">
      <w:pPr>
        <w:pStyle w:val="EndnoteText"/>
        <w:rPr>
          <w:b/>
          <w:bCs/>
          <w:sz w:val="22"/>
          <w:szCs w:val="22"/>
        </w:rPr>
      </w:pPr>
      <w:r w:rsidRPr="00B744F4">
        <w:rPr>
          <w:b/>
          <w:sz w:val="22"/>
          <w:szCs w:val="22"/>
        </w:rPr>
        <w:t xml:space="preserve"> </w:t>
      </w:r>
    </w:p>
    <w:p w:rsidR="00A675D1" w:rsidRPr="00B106A1" w:rsidRDefault="00A675D1" w:rsidP="008D4689">
      <w:pPr>
        <w:pStyle w:val="EndnoteText"/>
        <w:jc w:val="both"/>
        <w:rPr>
          <w:sz w:val="22"/>
          <w:szCs w:val="22"/>
        </w:rPr>
      </w:pPr>
      <w:bookmarkStart w:id="116" w:name="_Toc433783466"/>
      <w:r w:rsidRPr="00B106A1">
        <w:rPr>
          <w:bCs/>
          <w:sz w:val="22"/>
          <w:szCs w:val="22"/>
        </w:rPr>
        <w:t xml:space="preserve">Табела број 108. </w:t>
      </w:r>
      <w:r w:rsidRPr="00B106A1">
        <w:rPr>
          <w:sz w:val="22"/>
          <w:szCs w:val="22"/>
          <w:lang w:val="ru-RU"/>
        </w:rPr>
        <w:t xml:space="preserve"> Пројекција стопа реалног раста промет</w:t>
      </w:r>
      <w:r w:rsidRPr="00B106A1">
        <w:rPr>
          <w:sz w:val="22"/>
          <w:szCs w:val="22"/>
        </w:rPr>
        <w:t>а</w:t>
      </w:r>
      <w:r w:rsidRPr="00B106A1">
        <w:rPr>
          <w:sz w:val="22"/>
          <w:szCs w:val="22"/>
          <w:lang w:val="ru-RU"/>
        </w:rPr>
        <w:t xml:space="preserve"> у трговини на мало по становнику</w:t>
      </w:r>
      <w:r>
        <w:rPr>
          <w:sz w:val="22"/>
          <w:szCs w:val="22"/>
          <w:lang w:val="ru-RU"/>
        </w:rPr>
        <w:t>,</w:t>
      </w:r>
      <w:r w:rsidRPr="008D4689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z w:val="22"/>
          <w:szCs w:val="22"/>
          <w:lang w:val="sr-Cyrl-CS"/>
        </w:rPr>
        <w:t xml:space="preserve"> процентима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(</w:t>
      </w:r>
      <w:r>
        <w:rPr>
          <w:sz w:val="22"/>
          <w:szCs w:val="22"/>
        </w:rPr>
        <w:t>%</w:t>
      </w:r>
      <w:r>
        <w:rPr>
          <w:sz w:val="22"/>
          <w:szCs w:val="22"/>
          <w:lang w:val="sr-Cyrl-CS"/>
        </w:rPr>
        <w:t>)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у периоду </w:t>
      </w:r>
      <w:r w:rsidRPr="00B106A1">
        <w:rPr>
          <w:sz w:val="22"/>
          <w:szCs w:val="22"/>
          <w:lang w:val="ru-RU"/>
        </w:rPr>
        <w:t>2016-2020</w:t>
      </w:r>
      <w:bookmarkEnd w:id="116"/>
      <w:r w:rsidRPr="00B106A1">
        <w:rPr>
          <w:sz w:val="22"/>
          <w:szCs w:val="22"/>
          <w:lang w:val="ru-RU"/>
        </w:rPr>
        <w:t>. године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3118"/>
        <w:gridCol w:w="2681"/>
        <w:gridCol w:w="2409"/>
      </w:tblGrid>
      <w:tr w:rsidR="00A675D1" w:rsidRPr="00B744F4" w:rsidTr="008C7727">
        <w:trPr>
          <w:trHeight w:val="284"/>
          <w:tblHeader/>
          <w:jc w:val="center"/>
        </w:trPr>
        <w:tc>
          <w:tcPr>
            <w:tcW w:w="714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/>
                <w:bCs/>
                <w:szCs w:val="22"/>
                <w:lang w:val="ru-RU"/>
              </w:rPr>
            </w:pPr>
            <w:r w:rsidRPr="008669AF">
              <w:rPr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1628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Оптимистичка варијанта</w:t>
            </w:r>
          </w:p>
        </w:tc>
        <w:tc>
          <w:tcPr>
            <w:tcW w:w="1400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Умерена варијанта</w:t>
            </w:r>
          </w:p>
        </w:tc>
        <w:tc>
          <w:tcPr>
            <w:tcW w:w="1258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Минимална варијанта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714" w:type="pct"/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2016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28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1400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1258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714" w:type="pct"/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2017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28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</w:t>
            </w:r>
          </w:p>
        </w:tc>
        <w:tc>
          <w:tcPr>
            <w:tcW w:w="1400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1258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714" w:type="pct"/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2018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28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  <w:tc>
          <w:tcPr>
            <w:tcW w:w="1400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1258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714" w:type="pct"/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2019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28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1400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1258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714" w:type="pct"/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2020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28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  <w:tc>
          <w:tcPr>
            <w:tcW w:w="1400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1258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</w:tr>
    </w:tbl>
    <w:p w:rsidR="00A675D1" w:rsidRPr="00B106A1" w:rsidRDefault="00A675D1" w:rsidP="008C7727">
      <w:pPr>
        <w:pStyle w:val="EndnoteText"/>
        <w:rPr>
          <w:bCs/>
          <w:sz w:val="22"/>
          <w:szCs w:val="22"/>
        </w:rPr>
      </w:pPr>
    </w:p>
    <w:p w:rsidR="00A675D1" w:rsidRPr="00B106A1" w:rsidRDefault="00A675D1" w:rsidP="00B106A1">
      <w:pPr>
        <w:pStyle w:val="EndnoteText"/>
        <w:rPr>
          <w:bCs/>
          <w:sz w:val="22"/>
          <w:szCs w:val="22"/>
          <w:lang w:val="ru-RU"/>
        </w:rPr>
      </w:pPr>
      <w:bookmarkStart w:id="117" w:name="_Toc433783467"/>
      <w:r w:rsidRPr="00B106A1">
        <w:rPr>
          <w:bCs/>
          <w:sz w:val="22"/>
          <w:szCs w:val="22"/>
        </w:rPr>
        <w:t xml:space="preserve">Табела број 109. </w:t>
      </w:r>
      <w:r w:rsidRPr="00B106A1">
        <w:rPr>
          <w:sz w:val="22"/>
          <w:szCs w:val="22"/>
          <w:lang w:val="ru-RU"/>
        </w:rPr>
        <w:t xml:space="preserve">Пројекције промета у трговини на велико, </w:t>
      </w:r>
      <w:r>
        <w:rPr>
          <w:sz w:val="22"/>
          <w:szCs w:val="22"/>
          <w:lang w:val="ru-RU"/>
        </w:rPr>
        <w:t xml:space="preserve">у периоду </w:t>
      </w:r>
      <w:r w:rsidRPr="00B106A1">
        <w:rPr>
          <w:sz w:val="22"/>
          <w:szCs w:val="22"/>
          <w:lang w:val="ru-RU"/>
        </w:rPr>
        <w:t xml:space="preserve">2015-2020. </w:t>
      </w:r>
      <w:r>
        <w:rPr>
          <w:sz w:val="22"/>
          <w:szCs w:val="22"/>
          <w:lang w:val="ru-RU"/>
        </w:rPr>
        <w:t>г</w:t>
      </w:r>
      <w:r w:rsidRPr="00B106A1">
        <w:rPr>
          <w:sz w:val="22"/>
          <w:szCs w:val="22"/>
          <w:lang w:val="ru-RU"/>
        </w:rPr>
        <w:t>одине</w:t>
      </w:r>
      <w:r>
        <w:rPr>
          <w:sz w:val="22"/>
          <w:szCs w:val="22"/>
          <w:lang w:val="ru-RU"/>
        </w:rPr>
        <w:t>,</w:t>
      </w:r>
      <w:r w:rsidRPr="00B106A1">
        <w:rPr>
          <w:sz w:val="22"/>
          <w:szCs w:val="22"/>
        </w:rPr>
        <w:t xml:space="preserve"> у милионима евра</w:t>
      </w:r>
      <w:bookmarkEnd w:id="117"/>
    </w:p>
    <w:tbl>
      <w:tblPr>
        <w:tblW w:w="5000" w:type="pct"/>
        <w:jc w:val="center"/>
        <w:tblLook w:val="0000"/>
      </w:tblPr>
      <w:tblGrid>
        <w:gridCol w:w="2333"/>
        <w:gridCol w:w="2729"/>
        <w:gridCol w:w="2089"/>
        <w:gridCol w:w="2425"/>
      </w:tblGrid>
      <w:tr w:rsidR="00A675D1" w:rsidRPr="00B744F4" w:rsidTr="008C7727">
        <w:trPr>
          <w:trHeight w:val="284"/>
          <w:jc w:val="center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/>
                <w:bCs/>
                <w:szCs w:val="22"/>
              </w:rPr>
            </w:pPr>
            <w:r w:rsidRPr="008669AF">
              <w:rPr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Оптимистичка варијанта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Умерена варијанта</w:t>
            </w:r>
          </w:p>
        </w:tc>
        <w:tc>
          <w:tcPr>
            <w:tcW w:w="1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Минимална варијанта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2015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060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985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760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2016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330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140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860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2017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610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331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940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2018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940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552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040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2019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345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770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145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2020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990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050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330</w:t>
            </w:r>
          </w:p>
        </w:tc>
      </w:tr>
    </w:tbl>
    <w:p w:rsidR="00A675D1" w:rsidRPr="00B744F4" w:rsidRDefault="00A675D1" w:rsidP="008C7727">
      <w:pPr>
        <w:pStyle w:val="EndnoteText"/>
        <w:rPr>
          <w:sz w:val="22"/>
          <w:szCs w:val="22"/>
        </w:rPr>
      </w:pPr>
    </w:p>
    <w:p w:rsidR="00A675D1" w:rsidRPr="00B744F4" w:rsidRDefault="00A675D1" w:rsidP="008C7727">
      <w:pPr>
        <w:pStyle w:val="EndnoteText"/>
        <w:rPr>
          <w:b/>
          <w:bCs/>
          <w:sz w:val="22"/>
          <w:szCs w:val="22"/>
          <w:lang w:val="ru-RU"/>
        </w:rPr>
      </w:pPr>
      <w:r w:rsidRPr="00B744F4">
        <w:rPr>
          <w:sz w:val="22"/>
          <w:szCs w:val="22"/>
          <w:lang w:val="ru-RU"/>
        </w:rPr>
        <w:t xml:space="preserve"> </w:t>
      </w:r>
    </w:p>
    <w:p w:rsidR="00A675D1" w:rsidRPr="00B106A1" w:rsidRDefault="00A675D1" w:rsidP="008D4689">
      <w:pPr>
        <w:pStyle w:val="EndnoteText"/>
        <w:jc w:val="both"/>
        <w:rPr>
          <w:bCs/>
          <w:sz w:val="22"/>
          <w:szCs w:val="22"/>
        </w:rPr>
      </w:pPr>
      <w:bookmarkStart w:id="118" w:name="_Toc433783468"/>
      <w:r w:rsidRPr="00B106A1">
        <w:rPr>
          <w:bCs/>
          <w:sz w:val="22"/>
          <w:szCs w:val="22"/>
        </w:rPr>
        <w:t xml:space="preserve">Табела број 110. </w:t>
      </w:r>
      <w:r w:rsidRPr="00B106A1">
        <w:rPr>
          <w:sz w:val="22"/>
          <w:szCs w:val="22"/>
          <w:lang w:val="ru-RU"/>
        </w:rPr>
        <w:t>Пројекција промет</w:t>
      </w:r>
      <w:r w:rsidRPr="00B106A1">
        <w:rPr>
          <w:sz w:val="22"/>
          <w:szCs w:val="22"/>
        </w:rPr>
        <w:t>а</w:t>
      </w:r>
      <w:r w:rsidRPr="00B106A1">
        <w:rPr>
          <w:sz w:val="22"/>
          <w:szCs w:val="22"/>
          <w:lang w:val="ru-RU"/>
        </w:rPr>
        <w:t xml:space="preserve"> у трговини на велико по становнику, у еврима, </w:t>
      </w:r>
      <w:r>
        <w:rPr>
          <w:sz w:val="22"/>
          <w:szCs w:val="22"/>
          <w:lang w:val="ru-RU"/>
        </w:rPr>
        <w:t xml:space="preserve">у периоду </w:t>
      </w:r>
      <w:r w:rsidRPr="00B106A1">
        <w:rPr>
          <w:sz w:val="22"/>
          <w:szCs w:val="22"/>
          <w:lang w:val="ru-RU"/>
        </w:rPr>
        <w:t>2015-2020</w:t>
      </w:r>
      <w:bookmarkEnd w:id="118"/>
      <w:r w:rsidRPr="00B106A1">
        <w:rPr>
          <w:sz w:val="22"/>
          <w:szCs w:val="22"/>
          <w:lang w:val="ru-RU"/>
        </w:rPr>
        <w:t>. године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04"/>
        <w:gridCol w:w="2777"/>
        <w:gridCol w:w="2045"/>
        <w:gridCol w:w="2450"/>
      </w:tblGrid>
      <w:tr w:rsidR="00A675D1" w:rsidRPr="00B744F4" w:rsidTr="008C7727">
        <w:trPr>
          <w:trHeight w:val="284"/>
          <w:tblHeader/>
          <w:jc w:val="center"/>
        </w:trPr>
        <w:tc>
          <w:tcPr>
            <w:tcW w:w="1203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8669AF">
              <w:rPr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1450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744F4">
              <w:rPr>
                <w:bCs/>
                <w:sz w:val="22"/>
                <w:szCs w:val="22"/>
                <w:lang w:val="ru-RU"/>
              </w:rPr>
              <w:t>Промет у трговини на мало по становнику, у еврима</w:t>
            </w:r>
          </w:p>
        </w:tc>
        <w:tc>
          <w:tcPr>
            <w:tcW w:w="1068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744F4">
              <w:rPr>
                <w:bCs/>
                <w:sz w:val="22"/>
                <w:szCs w:val="22"/>
                <w:lang w:val="ru-RU"/>
              </w:rPr>
              <w:t>Промет у трговини на велико по становнику,</w:t>
            </w:r>
          </w:p>
        </w:tc>
        <w:tc>
          <w:tcPr>
            <w:tcW w:w="1279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744F4">
              <w:rPr>
                <w:bCs/>
                <w:sz w:val="22"/>
                <w:szCs w:val="22"/>
                <w:lang w:val="ru-RU"/>
              </w:rPr>
              <w:t>Промет у трговини на велико и мало по становнику,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1203" w:type="pct"/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2015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50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673</w:t>
            </w:r>
          </w:p>
        </w:tc>
        <w:tc>
          <w:tcPr>
            <w:tcW w:w="1068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663</w:t>
            </w:r>
          </w:p>
        </w:tc>
        <w:tc>
          <w:tcPr>
            <w:tcW w:w="1279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631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1203" w:type="pct"/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2016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50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721</w:t>
            </w:r>
          </w:p>
        </w:tc>
        <w:tc>
          <w:tcPr>
            <w:tcW w:w="1068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694</w:t>
            </w:r>
          </w:p>
        </w:tc>
        <w:tc>
          <w:tcPr>
            <w:tcW w:w="1279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654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1203" w:type="pct"/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2017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50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770</w:t>
            </w:r>
          </w:p>
        </w:tc>
        <w:tc>
          <w:tcPr>
            <w:tcW w:w="1068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730</w:t>
            </w:r>
          </w:p>
        </w:tc>
        <w:tc>
          <w:tcPr>
            <w:tcW w:w="1279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675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1203" w:type="pct"/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2018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50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824</w:t>
            </w:r>
          </w:p>
        </w:tc>
        <w:tc>
          <w:tcPr>
            <w:tcW w:w="1068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769</w:t>
            </w:r>
          </w:p>
        </w:tc>
        <w:tc>
          <w:tcPr>
            <w:tcW w:w="1279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697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1203" w:type="pct"/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2019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50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890</w:t>
            </w:r>
          </w:p>
        </w:tc>
        <w:tc>
          <w:tcPr>
            <w:tcW w:w="1068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808</w:t>
            </w:r>
          </w:p>
        </w:tc>
        <w:tc>
          <w:tcPr>
            <w:tcW w:w="1279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719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1203" w:type="pct"/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2020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50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990</w:t>
            </w:r>
          </w:p>
        </w:tc>
        <w:tc>
          <w:tcPr>
            <w:tcW w:w="1068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  <w:r w:rsidRPr="00B744F4">
              <w:rPr>
                <w:bCs/>
                <w:sz w:val="22"/>
                <w:szCs w:val="22"/>
              </w:rPr>
              <w:t>856</w:t>
            </w:r>
          </w:p>
        </w:tc>
        <w:tc>
          <w:tcPr>
            <w:tcW w:w="1279" w:type="pct"/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754</w:t>
            </w:r>
          </w:p>
        </w:tc>
      </w:tr>
    </w:tbl>
    <w:p w:rsidR="00A675D1" w:rsidRPr="00B744F4" w:rsidRDefault="00A675D1" w:rsidP="008C7727">
      <w:pPr>
        <w:pStyle w:val="EndnoteText"/>
        <w:rPr>
          <w:sz w:val="22"/>
          <w:szCs w:val="22"/>
        </w:rPr>
      </w:pPr>
    </w:p>
    <w:p w:rsidR="00A675D1" w:rsidRPr="00B744F4" w:rsidRDefault="00A675D1" w:rsidP="008C7727">
      <w:pPr>
        <w:pStyle w:val="EndnoteText"/>
        <w:rPr>
          <w:b/>
          <w:sz w:val="22"/>
          <w:szCs w:val="22"/>
          <w:lang w:val="ru-RU"/>
        </w:rPr>
      </w:pPr>
      <w:r w:rsidRPr="00B744F4">
        <w:rPr>
          <w:sz w:val="22"/>
          <w:szCs w:val="22"/>
        </w:rPr>
        <w:t xml:space="preserve"> </w:t>
      </w:r>
    </w:p>
    <w:p w:rsidR="00A675D1" w:rsidRPr="00B106A1" w:rsidRDefault="00A675D1" w:rsidP="008D4689">
      <w:pPr>
        <w:pStyle w:val="EndnoteText"/>
        <w:jc w:val="both"/>
        <w:rPr>
          <w:bCs/>
          <w:sz w:val="22"/>
          <w:szCs w:val="22"/>
        </w:rPr>
      </w:pPr>
      <w:bookmarkStart w:id="119" w:name="_Toc433783469"/>
      <w:r w:rsidRPr="00B106A1">
        <w:rPr>
          <w:bCs/>
          <w:sz w:val="22"/>
          <w:szCs w:val="22"/>
        </w:rPr>
        <w:t xml:space="preserve">Табела број 111. </w:t>
      </w:r>
      <w:r w:rsidRPr="00B106A1">
        <w:rPr>
          <w:sz w:val="22"/>
          <w:szCs w:val="22"/>
          <w:lang w:val="ru-RU"/>
        </w:rPr>
        <w:t>Пројекција стопа реалног раста промет</w:t>
      </w:r>
      <w:r w:rsidRPr="00B106A1">
        <w:rPr>
          <w:sz w:val="22"/>
          <w:szCs w:val="22"/>
        </w:rPr>
        <w:t>а</w:t>
      </w:r>
      <w:r w:rsidRPr="00B106A1">
        <w:rPr>
          <w:sz w:val="22"/>
          <w:szCs w:val="22"/>
          <w:lang w:val="ru-RU"/>
        </w:rPr>
        <w:t xml:space="preserve"> у трговини на ве</w:t>
      </w:r>
      <w:r>
        <w:rPr>
          <w:sz w:val="22"/>
          <w:szCs w:val="22"/>
          <w:lang w:val="ru-RU"/>
        </w:rPr>
        <w:t xml:space="preserve">лико по становнику, </w:t>
      </w:r>
      <w:r>
        <w:rPr>
          <w:sz w:val="22"/>
          <w:szCs w:val="22"/>
        </w:rPr>
        <w:t>у</w:t>
      </w:r>
      <w:r>
        <w:rPr>
          <w:sz w:val="22"/>
          <w:szCs w:val="22"/>
          <w:lang w:val="sr-Cyrl-CS"/>
        </w:rPr>
        <w:t xml:space="preserve"> процентима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(</w:t>
      </w:r>
      <w:r>
        <w:rPr>
          <w:sz w:val="22"/>
          <w:szCs w:val="22"/>
        </w:rPr>
        <w:t>%</w:t>
      </w:r>
      <w:r>
        <w:rPr>
          <w:sz w:val="22"/>
          <w:szCs w:val="22"/>
          <w:lang w:val="sr-Cyrl-CS"/>
        </w:rPr>
        <w:t>)</w:t>
      </w:r>
      <w:r w:rsidRPr="00B106A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у периоду </w:t>
      </w:r>
      <w:r w:rsidRPr="00B106A1">
        <w:rPr>
          <w:sz w:val="22"/>
          <w:szCs w:val="22"/>
          <w:lang w:val="ru-RU"/>
        </w:rPr>
        <w:t>2016-2020</w:t>
      </w:r>
      <w:bookmarkEnd w:id="119"/>
      <w:r w:rsidRPr="00B106A1">
        <w:rPr>
          <w:sz w:val="22"/>
          <w:szCs w:val="22"/>
          <w:lang w:val="ru-RU"/>
        </w:rPr>
        <w:t>. године</w:t>
      </w:r>
    </w:p>
    <w:tbl>
      <w:tblPr>
        <w:tblW w:w="5000" w:type="pct"/>
        <w:jc w:val="center"/>
        <w:tblLook w:val="0000"/>
      </w:tblPr>
      <w:tblGrid>
        <w:gridCol w:w="1677"/>
        <w:gridCol w:w="2633"/>
        <w:gridCol w:w="2633"/>
        <w:gridCol w:w="2633"/>
      </w:tblGrid>
      <w:tr w:rsidR="00A675D1" w:rsidRPr="00B744F4" w:rsidTr="008C7727">
        <w:trPr>
          <w:trHeight w:val="284"/>
          <w:jc w:val="center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/>
                <w:bCs/>
                <w:szCs w:val="22"/>
                <w:lang w:val="ru-RU"/>
              </w:rPr>
            </w:pPr>
            <w:r w:rsidRPr="008669AF">
              <w:rPr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Оптимистичка варијанта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Умерена варијанта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Минимална варијанта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2016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2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9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2017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2018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0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2019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4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8</w:t>
            </w:r>
          </w:p>
        </w:tc>
      </w:tr>
      <w:tr w:rsidR="00A675D1" w:rsidRPr="00B744F4" w:rsidTr="008C7727">
        <w:trPr>
          <w:trHeight w:val="284"/>
          <w:jc w:val="center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2020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5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7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B744F4">
              <w:rPr>
                <w:sz w:val="22"/>
                <w:szCs w:val="22"/>
              </w:rPr>
              <w:t>3</w:t>
            </w:r>
          </w:p>
        </w:tc>
      </w:tr>
    </w:tbl>
    <w:p w:rsidR="00A675D1" w:rsidRPr="00B744F4" w:rsidRDefault="00A675D1" w:rsidP="008C7727">
      <w:pPr>
        <w:pStyle w:val="EndnoteText"/>
        <w:rPr>
          <w:sz w:val="22"/>
          <w:szCs w:val="22"/>
        </w:rPr>
      </w:pPr>
    </w:p>
    <w:p w:rsidR="00A675D1" w:rsidRPr="00B106A1" w:rsidRDefault="00A675D1" w:rsidP="008D4689">
      <w:pPr>
        <w:pStyle w:val="EndnoteText"/>
        <w:jc w:val="both"/>
        <w:rPr>
          <w:sz w:val="22"/>
          <w:szCs w:val="22"/>
          <w:lang w:val="ru-RU"/>
        </w:rPr>
      </w:pPr>
      <w:bookmarkStart w:id="120" w:name="_Toc433783470"/>
      <w:r w:rsidRPr="00B106A1">
        <w:rPr>
          <w:bCs/>
          <w:sz w:val="22"/>
          <w:szCs w:val="22"/>
        </w:rPr>
        <w:t xml:space="preserve">Табела број 112. </w:t>
      </w:r>
      <w:r w:rsidRPr="00B106A1">
        <w:rPr>
          <w:sz w:val="22"/>
          <w:szCs w:val="22"/>
          <w:lang w:val="ru-RU"/>
        </w:rPr>
        <w:t>Пројекције промета у трговини на велико</w:t>
      </w:r>
      <w:r w:rsidRPr="00B106A1">
        <w:rPr>
          <w:sz w:val="22"/>
          <w:szCs w:val="22"/>
        </w:rPr>
        <w:t xml:space="preserve"> </w:t>
      </w:r>
      <w:r w:rsidRPr="00B106A1">
        <w:rPr>
          <w:sz w:val="22"/>
          <w:szCs w:val="22"/>
          <w:lang w:val="ru-RU"/>
        </w:rPr>
        <w:t xml:space="preserve">по запосленом, </w:t>
      </w:r>
      <w:r>
        <w:rPr>
          <w:sz w:val="22"/>
          <w:szCs w:val="22"/>
          <w:lang w:val="ru-RU"/>
        </w:rPr>
        <w:t xml:space="preserve">у периоду </w:t>
      </w:r>
      <w:r w:rsidRPr="00B106A1">
        <w:rPr>
          <w:sz w:val="22"/>
          <w:szCs w:val="22"/>
          <w:lang w:val="ru-RU"/>
        </w:rPr>
        <w:t>2015-2020</w:t>
      </w:r>
      <w:bookmarkEnd w:id="120"/>
      <w:r w:rsidRPr="00B106A1">
        <w:rPr>
          <w:sz w:val="22"/>
          <w:szCs w:val="22"/>
          <w:lang w:val="ru-RU"/>
        </w:rPr>
        <w:t xml:space="preserve">. године </w:t>
      </w:r>
      <w:r w:rsidRPr="00B106A1">
        <w:rPr>
          <w:bCs/>
          <w:sz w:val="22"/>
          <w:szCs w:val="22"/>
          <w:lang w:val="ru-RU"/>
        </w:rPr>
        <w:t>у хиљадама евра</w:t>
      </w:r>
    </w:p>
    <w:tbl>
      <w:tblPr>
        <w:tblW w:w="5000" w:type="pct"/>
        <w:tblLook w:val="0000"/>
      </w:tblPr>
      <w:tblGrid>
        <w:gridCol w:w="2341"/>
        <w:gridCol w:w="2545"/>
        <w:gridCol w:w="2408"/>
        <w:gridCol w:w="2282"/>
      </w:tblGrid>
      <w:tr w:rsidR="00A675D1" w:rsidRPr="00B744F4" w:rsidTr="008C7727">
        <w:trPr>
          <w:trHeight w:val="284"/>
          <w:tblHeader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/>
                <w:bCs/>
                <w:szCs w:val="22"/>
                <w:lang w:val="ru-RU"/>
              </w:rPr>
            </w:pPr>
            <w:r w:rsidRPr="008669AF">
              <w:rPr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744F4">
              <w:rPr>
                <w:bCs/>
                <w:sz w:val="22"/>
                <w:szCs w:val="22"/>
                <w:lang w:val="ru-RU"/>
              </w:rPr>
              <w:t>Оптимистичка варијанта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  <w:lang w:val="ru-RU"/>
              </w:rPr>
            </w:pPr>
            <w:r w:rsidRPr="00B744F4">
              <w:rPr>
                <w:bCs/>
                <w:sz w:val="22"/>
                <w:szCs w:val="22"/>
                <w:lang w:val="ru-RU"/>
              </w:rPr>
              <w:t>Умерена варијанта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  <w:lang w:val="ru-RU"/>
              </w:rPr>
              <w:t>Мини</w:t>
            </w:r>
            <w:r w:rsidRPr="00B744F4">
              <w:rPr>
                <w:bCs/>
                <w:sz w:val="22"/>
                <w:szCs w:val="22"/>
              </w:rPr>
              <w:t>мална варијанта</w:t>
            </w:r>
          </w:p>
        </w:tc>
      </w:tr>
      <w:tr w:rsidR="00A675D1" w:rsidRPr="00B744F4" w:rsidTr="008C7727">
        <w:trPr>
          <w:trHeight w:val="284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2015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268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267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264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</w:tr>
      <w:tr w:rsidR="00A675D1" w:rsidRPr="00B744F4" w:rsidTr="008C7727">
        <w:trPr>
          <w:trHeight w:val="284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2016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269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266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263</w:t>
            </w:r>
          </w:p>
        </w:tc>
      </w:tr>
      <w:tr w:rsidR="00A675D1" w:rsidRPr="00B744F4" w:rsidTr="008C7727">
        <w:trPr>
          <w:trHeight w:val="284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2017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270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266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261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2</w:t>
            </w:r>
          </w:p>
        </w:tc>
      </w:tr>
      <w:tr w:rsidR="00A675D1" w:rsidRPr="00B744F4" w:rsidTr="008C7727">
        <w:trPr>
          <w:trHeight w:val="284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2018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274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268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261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9</w:t>
            </w:r>
          </w:p>
        </w:tc>
      </w:tr>
      <w:tr w:rsidR="00A675D1" w:rsidRPr="00B744F4" w:rsidTr="008C7727">
        <w:trPr>
          <w:trHeight w:val="284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2019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281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273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264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8</w:t>
            </w:r>
          </w:p>
        </w:tc>
      </w:tr>
      <w:tr w:rsidR="00A675D1" w:rsidRPr="00B744F4" w:rsidTr="008C7727">
        <w:trPr>
          <w:trHeight w:val="284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106A1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2020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291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278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D1" w:rsidRPr="00B744F4" w:rsidRDefault="00A675D1" w:rsidP="008C7727">
            <w:pPr>
              <w:pStyle w:val="EndnoteText"/>
              <w:rPr>
                <w:bCs/>
                <w:szCs w:val="22"/>
              </w:rPr>
            </w:pPr>
            <w:r w:rsidRPr="00B744F4">
              <w:rPr>
                <w:bCs/>
                <w:sz w:val="22"/>
                <w:szCs w:val="22"/>
              </w:rPr>
              <w:t>268</w:t>
            </w:r>
            <w:r>
              <w:rPr>
                <w:bCs/>
                <w:sz w:val="22"/>
                <w:szCs w:val="22"/>
              </w:rPr>
              <w:t>,</w:t>
            </w:r>
            <w:r w:rsidRPr="00B744F4">
              <w:rPr>
                <w:bCs/>
                <w:sz w:val="22"/>
                <w:szCs w:val="22"/>
              </w:rPr>
              <w:t>5</w:t>
            </w:r>
          </w:p>
        </w:tc>
      </w:tr>
    </w:tbl>
    <w:p w:rsidR="00A675D1" w:rsidRPr="00B744F4" w:rsidRDefault="00A675D1" w:rsidP="008C7727">
      <w:pPr>
        <w:pStyle w:val="EndnoteText"/>
        <w:rPr>
          <w:sz w:val="22"/>
          <w:szCs w:val="22"/>
        </w:rPr>
      </w:pPr>
    </w:p>
    <w:p w:rsidR="00A675D1" w:rsidRPr="00B744F4" w:rsidRDefault="00A675D1" w:rsidP="008C7727">
      <w:pPr>
        <w:pStyle w:val="EndnoteText"/>
        <w:rPr>
          <w:sz w:val="22"/>
          <w:szCs w:val="22"/>
        </w:rPr>
      </w:pPr>
    </w:p>
    <w:p w:rsidR="00A675D1" w:rsidRPr="00B744F4" w:rsidRDefault="00A675D1" w:rsidP="008C7727">
      <w:pPr>
        <w:pStyle w:val="EndnoteText"/>
        <w:rPr>
          <w:sz w:val="22"/>
          <w:szCs w:val="22"/>
        </w:rPr>
      </w:pPr>
    </w:p>
    <w:p w:rsidR="00A675D1" w:rsidRPr="00B744F4" w:rsidRDefault="00A675D1" w:rsidP="008C7727">
      <w:pPr>
        <w:pStyle w:val="EndnoteText"/>
        <w:rPr>
          <w:sz w:val="22"/>
          <w:szCs w:val="22"/>
        </w:rPr>
      </w:pPr>
    </w:p>
    <w:p w:rsidR="00A675D1" w:rsidRPr="00AA0965" w:rsidRDefault="00A675D1" w:rsidP="00AA0965">
      <w:pPr>
        <w:pStyle w:val="EndnoteText"/>
        <w:numPr>
          <w:ilvl w:val="0"/>
          <w:numId w:val="25"/>
        </w:numPr>
        <w:rPr>
          <w:bCs/>
          <w:sz w:val="22"/>
        </w:rPr>
      </w:pPr>
      <w:bookmarkStart w:id="121" w:name="_Toc433783073"/>
      <w:r w:rsidRPr="00AA65DF">
        <w:rPr>
          <w:b/>
          <w:bCs/>
          <w:sz w:val="22"/>
          <w:szCs w:val="22"/>
        </w:rPr>
        <w:t>ПРИОРИТЕТНА ПОДРУЧЈА</w:t>
      </w:r>
      <w:bookmarkStart w:id="122" w:name="_Toc436848918"/>
      <w:r w:rsidRPr="00AA0965">
        <w:rPr>
          <w:bCs/>
          <w:sz w:val="22"/>
          <w:lang w:val="ru-RU"/>
        </w:rPr>
        <w:t xml:space="preserve"> </w:t>
      </w:r>
      <w:bookmarkEnd w:id="122"/>
      <w:r w:rsidRPr="00AA65DF">
        <w:rPr>
          <w:b/>
          <w:bCs/>
          <w:sz w:val="22"/>
        </w:rPr>
        <w:t>У ТРГОВИНСКОЈ ПОЛИТИЦИ</w:t>
      </w:r>
    </w:p>
    <w:bookmarkEnd w:id="121"/>
    <w:p w:rsidR="00A675D1" w:rsidRPr="00AA65DF" w:rsidRDefault="00A675D1" w:rsidP="00AA65DF">
      <w:pPr>
        <w:pStyle w:val="EndnoteText"/>
        <w:ind w:left="720"/>
        <w:rPr>
          <w:b/>
          <w:bCs/>
          <w:sz w:val="22"/>
          <w:szCs w:val="22"/>
        </w:rPr>
      </w:pPr>
    </w:p>
    <w:p w:rsidR="00A675D1" w:rsidRPr="00B744F4" w:rsidRDefault="00A675D1" w:rsidP="008C7727">
      <w:pPr>
        <w:pStyle w:val="EndnoteText"/>
        <w:rPr>
          <w:sz w:val="22"/>
          <w:szCs w:val="22"/>
        </w:rPr>
      </w:pPr>
    </w:p>
    <w:p w:rsidR="00A675D1" w:rsidRPr="008B2A3B" w:rsidRDefault="00A675D1" w:rsidP="008B2A3B">
      <w:pPr>
        <w:pStyle w:val="EndnoteText"/>
        <w:rPr>
          <w:bCs/>
          <w:sz w:val="22"/>
          <w:szCs w:val="22"/>
        </w:rPr>
      </w:pPr>
      <w:bookmarkStart w:id="123" w:name="_Toc421619922"/>
      <w:bookmarkStart w:id="124" w:name="_Toc433783471"/>
      <w:r w:rsidRPr="008B2A3B">
        <w:rPr>
          <w:bCs/>
          <w:sz w:val="22"/>
          <w:szCs w:val="22"/>
        </w:rPr>
        <w:t>Tабела број 113. Тржишно учешће пет највећих малопродаваца високо обртних производа</w:t>
      </w:r>
      <w:bookmarkEnd w:id="123"/>
      <w:bookmarkEnd w:id="124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89"/>
        <w:gridCol w:w="1673"/>
        <w:gridCol w:w="1672"/>
        <w:gridCol w:w="1672"/>
        <w:gridCol w:w="1670"/>
      </w:tblGrid>
      <w:tr w:rsidR="00A675D1" w:rsidRPr="008B2A3B" w:rsidTr="00C621A2">
        <w:trPr>
          <w:trHeight w:val="284"/>
          <w:tblHeader/>
        </w:trPr>
        <w:tc>
          <w:tcPr>
            <w:tcW w:w="1508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Држава/период</w:t>
            </w:r>
          </w:p>
        </w:tc>
        <w:tc>
          <w:tcPr>
            <w:tcW w:w="8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</w:rPr>
            </w:pPr>
            <w:r w:rsidRPr="00C621A2">
              <w:rPr>
                <w:sz w:val="22"/>
                <w:szCs w:val="22"/>
                <w:lang w:val="sr-Latn-CS"/>
              </w:rPr>
              <w:t>2009</w:t>
            </w:r>
            <w:r w:rsidRPr="00C621A2">
              <w:rPr>
                <w:sz w:val="22"/>
                <w:szCs w:val="22"/>
              </w:rPr>
              <w:t>.</w:t>
            </w:r>
          </w:p>
        </w:tc>
        <w:tc>
          <w:tcPr>
            <w:tcW w:w="8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</w:rPr>
            </w:pPr>
            <w:r w:rsidRPr="00C621A2">
              <w:rPr>
                <w:sz w:val="22"/>
                <w:szCs w:val="22"/>
                <w:lang w:val="sr-Latn-CS"/>
              </w:rPr>
              <w:t>2010</w:t>
            </w:r>
            <w:r w:rsidRPr="00C621A2">
              <w:rPr>
                <w:sz w:val="22"/>
                <w:szCs w:val="22"/>
              </w:rPr>
              <w:t>.</w:t>
            </w:r>
          </w:p>
        </w:tc>
        <w:tc>
          <w:tcPr>
            <w:tcW w:w="8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</w:rPr>
            </w:pPr>
            <w:r w:rsidRPr="00C621A2">
              <w:rPr>
                <w:sz w:val="22"/>
                <w:szCs w:val="22"/>
                <w:lang w:val="sr-Latn-CS"/>
              </w:rPr>
              <w:t>2011</w:t>
            </w:r>
            <w:r w:rsidRPr="00C621A2">
              <w:rPr>
                <w:sz w:val="22"/>
                <w:szCs w:val="22"/>
              </w:rPr>
              <w:t>.</w:t>
            </w:r>
          </w:p>
        </w:tc>
        <w:tc>
          <w:tcPr>
            <w:tcW w:w="872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</w:rPr>
            </w:pPr>
            <w:r w:rsidRPr="00C621A2">
              <w:rPr>
                <w:sz w:val="22"/>
                <w:szCs w:val="22"/>
                <w:lang w:val="sr-Latn-CS"/>
              </w:rPr>
              <w:t>2012</w:t>
            </w:r>
            <w:r w:rsidRPr="00C621A2">
              <w:rPr>
                <w:sz w:val="22"/>
                <w:szCs w:val="22"/>
              </w:rPr>
              <w:t>.</w:t>
            </w:r>
          </w:p>
        </w:tc>
      </w:tr>
      <w:tr w:rsidR="00A675D1" w:rsidRPr="008B2A3B" w:rsidTr="00C621A2">
        <w:trPr>
          <w:trHeight w:val="284"/>
        </w:trPr>
        <w:tc>
          <w:tcPr>
            <w:tcW w:w="1508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Норвешка</w:t>
            </w:r>
          </w:p>
        </w:tc>
        <w:tc>
          <w:tcPr>
            <w:tcW w:w="8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77</w:t>
            </w:r>
            <w:r w:rsidRPr="00C621A2">
              <w:rPr>
                <w:sz w:val="22"/>
                <w:szCs w:val="22"/>
              </w:rPr>
              <w:t>,</w:t>
            </w:r>
            <w:r w:rsidRPr="00C621A2">
              <w:rPr>
                <w:sz w:val="22"/>
                <w:szCs w:val="22"/>
                <w:lang w:val="sr-Latn-CS"/>
              </w:rPr>
              <w:t>5</w:t>
            </w:r>
          </w:p>
        </w:tc>
        <w:tc>
          <w:tcPr>
            <w:tcW w:w="8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80</w:t>
            </w:r>
          </w:p>
        </w:tc>
        <w:tc>
          <w:tcPr>
            <w:tcW w:w="8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77,5</w:t>
            </w:r>
          </w:p>
        </w:tc>
        <w:tc>
          <w:tcPr>
            <w:tcW w:w="872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82,25</w:t>
            </w:r>
          </w:p>
        </w:tc>
      </w:tr>
      <w:tr w:rsidR="00A675D1" w:rsidRPr="008B2A3B" w:rsidTr="00C621A2">
        <w:trPr>
          <w:trHeight w:val="284"/>
        </w:trPr>
        <w:tc>
          <w:tcPr>
            <w:tcW w:w="1508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Данска</w:t>
            </w:r>
          </w:p>
        </w:tc>
        <w:tc>
          <w:tcPr>
            <w:tcW w:w="8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84,7</w:t>
            </w:r>
          </w:p>
        </w:tc>
        <w:tc>
          <w:tcPr>
            <w:tcW w:w="8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84,1</w:t>
            </w:r>
          </w:p>
        </w:tc>
        <w:tc>
          <w:tcPr>
            <w:tcW w:w="8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77,1</w:t>
            </w:r>
          </w:p>
        </w:tc>
        <w:tc>
          <w:tcPr>
            <w:tcW w:w="872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81,73</w:t>
            </w:r>
          </w:p>
        </w:tc>
      </w:tr>
      <w:tr w:rsidR="00A675D1" w:rsidRPr="008B2A3B" w:rsidTr="00C621A2">
        <w:trPr>
          <w:trHeight w:val="284"/>
        </w:trPr>
        <w:tc>
          <w:tcPr>
            <w:tcW w:w="1508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Финска</w:t>
            </w:r>
          </w:p>
        </w:tc>
        <w:tc>
          <w:tcPr>
            <w:tcW w:w="8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83,6</w:t>
            </w:r>
          </w:p>
        </w:tc>
        <w:tc>
          <w:tcPr>
            <w:tcW w:w="8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65,5</w:t>
            </w:r>
          </w:p>
        </w:tc>
        <w:tc>
          <w:tcPr>
            <w:tcW w:w="8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62,5</w:t>
            </w:r>
          </w:p>
        </w:tc>
        <w:tc>
          <w:tcPr>
            <w:tcW w:w="872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81,33</w:t>
            </w:r>
          </w:p>
        </w:tc>
      </w:tr>
      <w:tr w:rsidR="00A675D1" w:rsidRPr="008B2A3B" w:rsidTr="00C621A2">
        <w:trPr>
          <w:trHeight w:val="284"/>
        </w:trPr>
        <w:tc>
          <w:tcPr>
            <w:tcW w:w="1508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Шведска</w:t>
            </w:r>
          </w:p>
        </w:tc>
        <w:tc>
          <w:tcPr>
            <w:tcW w:w="8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88</w:t>
            </w:r>
          </w:p>
        </w:tc>
        <w:tc>
          <w:tcPr>
            <w:tcW w:w="8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76,1</w:t>
            </w:r>
          </w:p>
        </w:tc>
        <w:tc>
          <w:tcPr>
            <w:tcW w:w="8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73,1</w:t>
            </w:r>
          </w:p>
        </w:tc>
        <w:tc>
          <w:tcPr>
            <w:tcW w:w="872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77,6</w:t>
            </w:r>
          </w:p>
        </w:tc>
      </w:tr>
      <w:tr w:rsidR="00A675D1" w:rsidRPr="008B2A3B" w:rsidTr="00C621A2">
        <w:trPr>
          <w:trHeight w:val="284"/>
        </w:trPr>
        <w:tc>
          <w:tcPr>
            <w:tcW w:w="1508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Белгија</w:t>
            </w:r>
          </w:p>
        </w:tc>
        <w:tc>
          <w:tcPr>
            <w:tcW w:w="8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75,3</w:t>
            </w:r>
          </w:p>
        </w:tc>
        <w:tc>
          <w:tcPr>
            <w:tcW w:w="8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70,2</w:t>
            </w:r>
          </w:p>
        </w:tc>
        <w:tc>
          <w:tcPr>
            <w:tcW w:w="8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69,6</w:t>
            </w:r>
          </w:p>
        </w:tc>
        <w:tc>
          <w:tcPr>
            <w:tcW w:w="872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75,07</w:t>
            </w:r>
          </w:p>
        </w:tc>
      </w:tr>
      <w:tr w:rsidR="00A675D1" w:rsidRPr="008B2A3B" w:rsidTr="00C621A2">
        <w:trPr>
          <w:trHeight w:val="284"/>
        </w:trPr>
        <w:tc>
          <w:tcPr>
            <w:tcW w:w="1508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Луксембрург</w:t>
            </w:r>
          </w:p>
        </w:tc>
        <w:tc>
          <w:tcPr>
            <w:tcW w:w="8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72,5</w:t>
            </w:r>
          </w:p>
        </w:tc>
        <w:tc>
          <w:tcPr>
            <w:tcW w:w="8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61,9</w:t>
            </w:r>
          </w:p>
        </w:tc>
        <w:tc>
          <w:tcPr>
            <w:tcW w:w="8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62,7</w:t>
            </w:r>
          </w:p>
        </w:tc>
        <w:tc>
          <w:tcPr>
            <w:tcW w:w="872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70,4</w:t>
            </w:r>
          </w:p>
        </w:tc>
      </w:tr>
      <w:tr w:rsidR="00A675D1" w:rsidRPr="008B2A3B" w:rsidTr="00C621A2">
        <w:trPr>
          <w:trHeight w:val="284"/>
        </w:trPr>
        <w:tc>
          <w:tcPr>
            <w:tcW w:w="1508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Аустрија</w:t>
            </w:r>
          </w:p>
        </w:tc>
        <w:tc>
          <w:tcPr>
            <w:tcW w:w="8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66,9</w:t>
            </w:r>
          </w:p>
        </w:tc>
        <w:tc>
          <w:tcPr>
            <w:tcW w:w="8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62,6</w:t>
            </w:r>
          </w:p>
        </w:tc>
        <w:tc>
          <w:tcPr>
            <w:tcW w:w="8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61,6</w:t>
            </w:r>
          </w:p>
        </w:tc>
        <w:tc>
          <w:tcPr>
            <w:tcW w:w="872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69,64</w:t>
            </w:r>
          </w:p>
        </w:tc>
      </w:tr>
      <w:tr w:rsidR="00A675D1" w:rsidRPr="008B2A3B" w:rsidTr="00C621A2">
        <w:trPr>
          <w:trHeight w:val="284"/>
        </w:trPr>
        <w:tc>
          <w:tcPr>
            <w:tcW w:w="1508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Велика Британија</w:t>
            </w:r>
          </w:p>
        </w:tc>
        <w:tc>
          <w:tcPr>
            <w:tcW w:w="8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66</w:t>
            </w:r>
          </w:p>
        </w:tc>
        <w:tc>
          <w:tcPr>
            <w:tcW w:w="8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66</w:t>
            </w:r>
          </w:p>
        </w:tc>
        <w:tc>
          <w:tcPr>
            <w:tcW w:w="8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71</w:t>
            </w:r>
          </w:p>
        </w:tc>
        <w:tc>
          <w:tcPr>
            <w:tcW w:w="872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66</w:t>
            </w:r>
          </w:p>
        </w:tc>
      </w:tr>
      <w:tr w:rsidR="00A675D1" w:rsidRPr="008B2A3B" w:rsidTr="00C621A2">
        <w:trPr>
          <w:trHeight w:val="284"/>
        </w:trPr>
        <w:tc>
          <w:tcPr>
            <w:tcW w:w="1508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Швајцарска</w:t>
            </w:r>
          </w:p>
        </w:tc>
        <w:tc>
          <w:tcPr>
            <w:tcW w:w="8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69,3</w:t>
            </w:r>
          </w:p>
        </w:tc>
        <w:tc>
          <w:tcPr>
            <w:tcW w:w="8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70,8</w:t>
            </w:r>
          </w:p>
        </w:tc>
        <w:tc>
          <w:tcPr>
            <w:tcW w:w="8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63,5</w:t>
            </w:r>
          </w:p>
        </w:tc>
        <w:tc>
          <w:tcPr>
            <w:tcW w:w="872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64,71</w:t>
            </w:r>
          </w:p>
        </w:tc>
      </w:tr>
      <w:tr w:rsidR="00A675D1" w:rsidRPr="008B2A3B" w:rsidTr="00C621A2">
        <w:trPr>
          <w:trHeight w:val="284"/>
        </w:trPr>
        <w:tc>
          <w:tcPr>
            <w:tcW w:w="1508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Португал</w:t>
            </w:r>
          </w:p>
        </w:tc>
        <w:tc>
          <w:tcPr>
            <w:tcW w:w="8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61,5</w:t>
            </w:r>
          </w:p>
        </w:tc>
        <w:tc>
          <w:tcPr>
            <w:tcW w:w="8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60,9</w:t>
            </w:r>
          </w:p>
        </w:tc>
        <w:tc>
          <w:tcPr>
            <w:tcW w:w="8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58,8</w:t>
            </w:r>
          </w:p>
        </w:tc>
        <w:tc>
          <w:tcPr>
            <w:tcW w:w="872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63,05</w:t>
            </w:r>
          </w:p>
        </w:tc>
      </w:tr>
      <w:tr w:rsidR="00A675D1" w:rsidRPr="008B2A3B" w:rsidTr="00C621A2">
        <w:trPr>
          <w:trHeight w:val="284"/>
        </w:trPr>
        <w:tc>
          <w:tcPr>
            <w:tcW w:w="1508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Мађарска</w:t>
            </w:r>
          </w:p>
        </w:tc>
        <w:tc>
          <w:tcPr>
            <w:tcW w:w="8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49,6</w:t>
            </w:r>
          </w:p>
        </w:tc>
        <w:tc>
          <w:tcPr>
            <w:tcW w:w="8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41</w:t>
            </w:r>
          </w:p>
        </w:tc>
        <w:tc>
          <w:tcPr>
            <w:tcW w:w="8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55</w:t>
            </w:r>
          </w:p>
        </w:tc>
        <w:tc>
          <w:tcPr>
            <w:tcW w:w="872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62,13</w:t>
            </w:r>
          </w:p>
        </w:tc>
      </w:tr>
      <w:tr w:rsidR="00A675D1" w:rsidRPr="008B2A3B" w:rsidTr="00C621A2">
        <w:trPr>
          <w:trHeight w:val="284"/>
        </w:trPr>
        <w:tc>
          <w:tcPr>
            <w:tcW w:w="1508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Немачка</w:t>
            </w:r>
          </w:p>
        </w:tc>
        <w:tc>
          <w:tcPr>
            <w:tcW w:w="8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62,9</w:t>
            </w:r>
          </w:p>
        </w:tc>
        <w:tc>
          <w:tcPr>
            <w:tcW w:w="8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60,6</w:t>
            </w:r>
          </w:p>
        </w:tc>
        <w:tc>
          <w:tcPr>
            <w:tcW w:w="8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59,7</w:t>
            </w:r>
          </w:p>
        </w:tc>
        <w:tc>
          <w:tcPr>
            <w:tcW w:w="872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62,13</w:t>
            </w:r>
          </w:p>
        </w:tc>
      </w:tr>
      <w:tr w:rsidR="00A675D1" w:rsidRPr="008B2A3B" w:rsidTr="00C621A2">
        <w:trPr>
          <w:trHeight w:val="284"/>
        </w:trPr>
        <w:tc>
          <w:tcPr>
            <w:tcW w:w="1508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Француска</w:t>
            </w:r>
          </w:p>
        </w:tc>
        <w:tc>
          <w:tcPr>
            <w:tcW w:w="8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63</w:t>
            </w:r>
          </w:p>
        </w:tc>
        <w:tc>
          <w:tcPr>
            <w:tcW w:w="8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61,2</w:t>
            </w:r>
          </w:p>
        </w:tc>
        <w:tc>
          <w:tcPr>
            <w:tcW w:w="8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59,6</w:t>
            </w:r>
          </w:p>
        </w:tc>
        <w:tc>
          <w:tcPr>
            <w:tcW w:w="872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61,61</w:t>
            </w:r>
          </w:p>
        </w:tc>
      </w:tr>
      <w:tr w:rsidR="00A675D1" w:rsidRPr="008B2A3B" w:rsidTr="00C621A2">
        <w:trPr>
          <w:trHeight w:val="284"/>
        </w:trPr>
        <w:tc>
          <w:tcPr>
            <w:tcW w:w="1508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Хрватска</w:t>
            </w:r>
          </w:p>
        </w:tc>
        <w:tc>
          <w:tcPr>
            <w:tcW w:w="8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53,9</w:t>
            </w:r>
          </w:p>
        </w:tc>
        <w:tc>
          <w:tcPr>
            <w:tcW w:w="8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58,3</w:t>
            </w:r>
          </w:p>
        </w:tc>
        <w:tc>
          <w:tcPr>
            <w:tcW w:w="8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59,7</w:t>
            </w:r>
          </w:p>
        </w:tc>
        <w:tc>
          <w:tcPr>
            <w:tcW w:w="872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60</w:t>
            </w:r>
          </w:p>
        </w:tc>
      </w:tr>
      <w:tr w:rsidR="00A675D1" w:rsidRPr="008B2A3B" w:rsidTr="00C621A2">
        <w:trPr>
          <w:trHeight w:val="284"/>
        </w:trPr>
        <w:tc>
          <w:tcPr>
            <w:tcW w:w="1508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Холандија</w:t>
            </w:r>
          </w:p>
        </w:tc>
        <w:tc>
          <w:tcPr>
            <w:tcW w:w="8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54,1</w:t>
            </w:r>
          </w:p>
        </w:tc>
        <w:tc>
          <w:tcPr>
            <w:tcW w:w="8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56,1</w:t>
            </w:r>
          </w:p>
        </w:tc>
        <w:tc>
          <w:tcPr>
            <w:tcW w:w="8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55,5</w:t>
            </w:r>
          </w:p>
        </w:tc>
        <w:tc>
          <w:tcPr>
            <w:tcW w:w="872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59,06</w:t>
            </w:r>
          </w:p>
        </w:tc>
      </w:tr>
      <w:tr w:rsidR="00A675D1" w:rsidRPr="008B2A3B" w:rsidTr="00C621A2">
        <w:trPr>
          <w:trHeight w:val="284"/>
        </w:trPr>
        <w:tc>
          <w:tcPr>
            <w:tcW w:w="1508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Грчка</w:t>
            </w:r>
          </w:p>
        </w:tc>
        <w:tc>
          <w:tcPr>
            <w:tcW w:w="8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45,6</w:t>
            </w:r>
          </w:p>
        </w:tc>
        <w:tc>
          <w:tcPr>
            <w:tcW w:w="8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40</w:t>
            </w:r>
          </w:p>
        </w:tc>
        <w:tc>
          <w:tcPr>
            <w:tcW w:w="8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36,3</w:t>
            </w:r>
          </w:p>
        </w:tc>
        <w:tc>
          <w:tcPr>
            <w:tcW w:w="872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57,37</w:t>
            </w:r>
          </w:p>
        </w:tc>
      </w:tr>
      <w:tr w:rsidR="00A675D1" w:rsidRPr="008B2A3B" w:rsidTr="00C621A2">
        <w:trPr>
          <w:trHeight w:val="284"/>
        </w:trPr>
        <w:tc>
          <w:tcPr>
            <w:tcW w:w="1508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Ирска</w:t>
            </w:r>
          </w:p>
        </w:tc>
        <w:tc>
          <w:tcPr>
            <w:tcW w:w="8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56,9</w:t>
            </w:r>
          </w:p>
        </w:tc>
        <w:tc>
          <w:tcPr>
            <w:tcW w:w="8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53,4</w:t>
            </w:r>
          </w:p>
        </w:tc>
        <w:tc>
          <w:tcPr>
            <w:tcW w:w="8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52,4</w:t>
            </w:r>
          </w:p>
        </w:tc>
        <w:tc>
          <w:tcPr>
            <w:tcW w:w="872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56,44</w:t>
            </w:r>
          </w:p>
        </w:tc>
      </w:tr>
      <w:tr w:rsidR="00A675D1" w:rsidRPr="008B2A3B" w:rsidTr="00C621A2">
        <w:trPr>
          <w:trHeight w:val="284"/>
        </w:trPr>
        <w:tc>
          <w:tcPr>
            <w:tcW w:w="1508" w:type="pct"/>
            <w:noWrap/>
          </w:tcPr>
          <w:p w:rsidR="00A675D1" w:rsidRPr="00C621A2" w:rsidRDefault="00A675D1" w:rsidP="008B2A3B">
            <w:pPr>
              <w:pStyle w:val="EndnoteText"/>
              <w:rPr>
                <w:b/>
                <w:szCs w:val="22"/>
                <w:lang w:val="sr-Latn-CS"/>
              </w:rPr>
            </w:pPr>
            <w:r w:rsidRPr="00C621A2">
              <w:rPr>
                <w:b/>
                <w:sz w:val="22"/>
                <w:szCs w:val="22"/>
                <w:lang w:val="sr-Latn-CS"/>
              </w:rPr>
              <w:t>Србија</w:t>
            </w:r>
          </w:p>
        </w:tc>
        <w:tc>
          <w:tcPr>
            <w:tcW w:w="873" w:type="pct"/>
            <w:noWrap/>
          </w:tcPr>
          <w:p w:rsidR="00A675D1" w:rsidRPr="00C621A2" w:rsidRDefault="00A675D1" w:rsidP="008B2A3B">
            <w:pPr>
              <w:pStyle w:val="EndnoteText"/>
              <w:rPr>
                <w:b/>
                <w:szCs w:val="22"/>
                <w:lang w:val="sr-Latn-CS"/>
              </w:rPr>
            </w:pPr>
            <w:r w:rsidRPr="00C621A2">
              <w:rPr>
                <w:b/>
                <w:sz w:val="22"/>
                <w:szCs w:val="22"/>
                <w:lang w:val="sr-Latn-CS"/>
              </w:rPr>
              <w:t>46,67</w:t>
            </w:r>
          </w:p>
        </w:tc>
        <w:tc>
          <w:tcPr>
            <w:tcW w:w="873" w:type="pct"/>
            <w:noWrap/>
          </w:tcPr>
          <w:p w:rsidR="00A675D1" w:rsidRPr="00C621A2" w:rsidRDefault="00A675D1" w:rsidP="008B2A3B">
            <w:pPr>
              <w:pStyle w:val="EndnoteText"/>
              <w:rPr>
                <w:b/>
                <w:szCs w:val="22"/>
                <w:lang w:val="sr-Latn-CS"/>
              </w:rPr>
            </w:pPr>
            <w:r w:rsidRPr="00C621A2">
              <w:rPr>
                <w:b/>
                <w:sz w:val="22"/>
                <w:szCs w:val="22"/>
                <w:lang w:val="sr-Latn-CS"/>
              </w:rPr>
              <w:t>51,5</w:t>
            </w:r>
          </w:p>
        </w:tc>
        <w:tc>
          <w:tcPr>
            <w:tcW w:w="873" w:type="pct"/>
            <w:noWrap/>
          </w:tcPr>
          <w:p w:rsidR="00A675D1" w:rsidRPr="00C621A2" w:rsidRDefault="00A675D1" w:rsidP="008B2A3B">
            <w:pPr>
              <w:pStyle w:val="EndnoteText"/>
              <w:rPr>
                <w:b/>
                <w:szCs w:val="22"/>
                <w:lang w:val="sr-Latn-CS"/>
              </w:rPr>
            </w:pPr>
            <w:r w:rsidRPr="00C621A2">
              <w:rPr>
                <w:b/>
                <w:sz w:val="22"/>
                <w:szCs w:val="22"/>
                <w:lang w:val="sr-Latn-CS"/>
              </w:rPr>
              <w:t>49,42</w:t>
            </w:r>
          </w:p>
        </w:tc>
        <w:tc>
          <w:tcPr>
            <w:tcW w:w="872" w:type="pct"/>
            <w:noWrap/>
          </w:tcPr>
          <w:p w:rsidR="00A675D1" w:rsidRPr="00C621A2" w:rsidRDefault="00A675D1" w:rsidP="008B2A3B">
            <w:pPr>
              <w:pStyle w:val="EndnoteText"/>
              <w:rPr>
                <w:b/>
                <w:szCs w:val="22"/>
                <w:lang w:val="sr-Latn-CS"/>
              </w:rPr>
            </w:pPr>
            <w:r w:rsidRPr="00C621A2">
              <w:rPr>
                <w:b/>
                <w:sz w:val="22"/>
                <w:szCs w:val="22"/>
                <w:lang w:val="sr-Latn-CS"/>
              </w:rPr>
              <w:t>56,23</w:t>
            </w:r>
          </w:p>
        </w:tc>
      </w:tr>
      <w:tr w:rsidR="00A675D1" w:rsidRPr="008B2A3B" w:rsidTr="00C621A2">
        <w:trPr>
          <w:trHeight w:val="284"/>
        </w:trPr>
        <w:tc>
          <w:tcPr>
            <w:tcW w:w="1508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Шпанија</w:t>
            </w:r>
          </w:p>
        </w:tc>
        <w:tc>
          <w:tcPr>
            <w:tcW w:w="8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60,5</w:t>
            </w:r>
          </w:p>
        </w:tc>
        <w:tc>
          <w:tcPr>
            <w:tcW w:w="8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60,9</w:t>
            </w:r>
          </w:p>
        </w:tc>
        <w:tc>
          <w:tcPr>
            <w:tcW w:w="8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56,3</w:t>
            </w:r>
          </w:p>
        </w:tc>
        <w:tc>
          <w:tcPr>
            <w:tcW w:w="872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54,59</w:t>
            </w:r>
          </w:p>
        </w:tc>
      </w:tr>
      <w:tr w:rsidR="00A675D1" w:rsidRPr="008B2A3B" w:rsidTr="00C621A2">
        <w:trPr>
          <w:trHeight w:val="284"/>
        </w:trPr>
        <w:tc>
          <w:tcPr>
            <w:tcW w:w="1508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Словачка</w:t>
            </w:r>
          </w:p>
        </w:tc>
        <w:tc>
          <w:tcPr>
            <w:tcW w:w="8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53,4</w:t>
            </w:r>
          </w:p>
        </w:tc>
        <w:tc>
          <w:tcPr>
            <w:tcW w:w="8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60</w:t>
            </w:r>
          </w:p>
        </w:tc>
        <w:tc>
          <w:tcPr>
            <w:tcW w:w="8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57,8</w:t>
            </w:r>
          </w:p>
        </w:tc>
        <w:tc>
          <w:tcPr>
            <w:tcW w:w="872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51,17</w:t>
            </w:r>
          </w:p>
        </w:tc>
      </w:tr>
      <w:tr w:rsidR="00A675D1" w:rsidRPr="008B2A3B" w:rsidTr="00C621A2">
        <w:trPr>
          <w:trHeight w:val="284"/>
        </w:trPr>
        <w:tc>
          <w:tcPr>
            <w:tcW w:w="1508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Чешка</w:t>
            </w:r>
          </w:p>
        </w:tc>
        <w:tc>
          <w:tcPr>
            <w:tcW w:w="8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46,2</w:t>
            </w:r>
          </w:p>
        </w:tc>
        <w:tc>
          <w:tcPr>
            <w:tcW w:w="8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42,1</w:t>
            </w:r>
          </w:p>
        </w:tc>
        <w:tc>
          <w:tcPr>
            <w:tcW w:w="8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42,7</w:t>
            </w:r>
          </w:p>
        </w:tc>
        <w:tc>
          <w:tcPr>
            <w:tcW w:w="872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44,84</w:t>
            </w:r>
          </w:p>
        </w:tc>
      </w:tr>
      <w:tr w:rsidR="00A675D1" w:rsidRPr="008B2A3B" w:rsidTr="00C621A2">
        <w:trPr>
          <w:trHeight w:val="284"/>
        </w:trPr>
        <w:tc>
          <w:tcPr>
            <w:tcW w:w="1508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Италија</w:t>
            </w:r>
          </w:p>
        </w:tc>
        <w:tc>
          <w:tcPr>
            <w:tcW w:w="8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32,9</w:t>
            </w:r>
          </w:p>
        </w:tc>
        <w:tc>
          <w:tcPr>
            <w:tcW w:w="8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31,5</w:t>
            </w:r>
          </w:p>
        </w:tc>
        <w:tc>
          <w:tcPr>
            <w:tcW w:w="8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30,7</w:t>
            </w:r>
          </w:p>
        </w:tc>
        <w:tc>
          <w:tcPr>
            <w:tcW w:w="872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34,81</w:t>
            </w:r>
          </w:p>
        </w:tc>
      </w:tr>
      <w:tr w:rsidR="00A675D1" w:rsidRPr="008B2A3B" w:rsidTr="00C621A2">
        <w:trPr>
          <w:trHeight w:val="284"/>
        </w:trPr>
        <w:tc>
          <w:tcPr>
            <w:tcW w:w="1508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Румунија</w:t>
            </w:r>
          </w:p>
        </w:tc>
        <w:tc>
          <w:tcPr>
            <w:tcW w:w="8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23,5</w:t>
            </w:r>
          </w:p>
        </w:tc>
        <w:tc>
          <w:tcPr>
            <w:tcW w:w="8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22,7</w:t>
            </w:r>
          </w:p>
        </w:tc>
        <w:tc>
          <w:tcPr>
            <w:tcW w:w="8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22,1</w:t>
            </w:r>
          </w:p>
        </w:tc>
        <w:tc>
          <w:tcPr>
            <w:tcW w:w="872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26,77</w:t>
            </w:r>
          </w:p>
        </w:tc>
      </w:tr>
      <w:tr w:rsidR="00A675D1" w:rsidRPr="008B2A3B" w:rsidTr="00C621A2">
        <w:trPr>
          <w:trHeight w:val="284"/>
        </w:trPr>
        <w:tc>
          <w:tcPr>
            <w:tcW w:w="1508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Пољска</w:t>
            </w:r>
          </w:p>
        </w:tc>
        <w:tc>
          <w:tcPr>
            <w:tcW w:w="8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21,2</w:t>
            </w:r>
          </w:p>
        </w:tc>
        <w:tc>
          <w:tcPr>
            <w:tcW w:w="8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21,8</w:t>
            </w:r>
          </w:p>
        </w:tc>
        <w:tc>
          <w:tcPr>
            <w:tcW w:w="8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23,3</w:t>
            </w:r>
          </w:p>
        </w:tc>
        <w:tc>
          <w:tcPr>
            <w:tcW w:w="872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26,55</w:t>
            </w:r>
          </w:p>
        </w:tc>
      </w:tr>
    </w:tbl>
    <w:p w:rsidR="00A675D1" w:rsidRPr="008B2A3B" w:rsidRDefault="00A675D1" w:rsidP="008B2A3B">
      <w:pPr>
        <w:pStyle w:val="EndnoteText"/>
        <w:rPr>
          <w:sz w:val="22"/>
          <w:szCs w:val="22"/>
          <w:lang w:val="sr-Latn-CS"/>
        </w:rPr>
      </w:pPr>
      <w:r w:rsidRPr="008B2A3B">
        <w:rPr>
          <w:sz w:val="22"/>
          <w:szCs w:val="22"/>
          <w:lang w:val="sr-Latn-CS"/>
        </w:rPr>
        <w:t>Извор: Planetretail, за Велику Британију: LivingCostsandFo</w:t>
      </w:r>
      <w:r>
        <w:rPr>
          <w:sz w:val="22"/>
          <w:szCs w:val="22"/>
          <w:lang w:val="sr-Latn-CS"/>
        </w:rPr>
        <w:t>odSurvey (LCFS) од 2009 до 2012</w:t>
      </w:r>
      <w:r w:rsidRPr="008B2A3B">
        <w:rPr>
          <w:sz w:val="22"/>
          <w:szCs w:val="22"/>
          <w:lang w:val="sr-Latn-CS"/>
        </w:rPr>
        <w:t>, за Хрватску Агенција за тржишно натјецање, за Србију: Калкулација аутора</w:t>
      </w:r>
    </w:p>
    <w:p w:rsidR="00A675D1" w:rsidRPr="008B2A3B" w:rsidRDefault="00A675D1" w:rsidP="008B2A3B">
      <w:pPr>
        <w:pStyle w:val="EndnoteText"/>
        <w:rPr>
          <w:sz w:val="22"/>
          <w:szCs w:val="22"/>
          <w:lang w:val="sr-Latn-CS"/>
        </w:rPr>
      </w:pPr>
    </w:p>
    <w:p w:rsidR="00A675D1" w:rsidRPr="00B744F4" w:rsidRDefault="00A675D1" w:rsidP="008C7727">
      <w:pPr>
        <w:pStyle w:val="EndnoteText"/>
        <w:rPr>
          <w:sz w:val="22"/>
          <w:szCs w:val="22"/>
        </w:rPr>
      </w:pPr>
    </w:p>
    <w:p w:rsidR="00A675D1" w:rsidRPr="006B5F3D" w:rsidRDefault="00A675D1" w:rsidP="006B5F3D">
      <w:pPr>
        <w:pStyle w:val="EndnoteText"/>
        <w:rPr>
          <w:bCs/>
          <w:sz w:val="22"/>
          <w:szCs w:val="22"/>
        </w:rPr>
      </w:pPr>
      <w:bookmarkStart w:id="125" w:name="_Toc433783472"/>
      <w:r w:rsidRPr="006B5F3D">
        <w:rPr>
          <w:bCs/>
          <w:sz w:val="22"/>
          <w:szCs w:val="22"/>
        </w:rPr>
        <w:t xml:space="preserve">Tабела број 114. Вредности </w:t>
      </w:r>
      <w:r>
        <w:rPr>
          <w:bCs/>
          <w:sz w:val="22"/>
          <w:szCs w:val="22"/>
        </w:rPr>
        <w:t>Херфиндал-Хиршмановог</w:t>
      </w:r>
      <w:r w:rsidRPr="006B5F3D">
        <w:rPr>
          <w:bCs/>
          <w:sz w:val="22"/>
          <w:szCs w:val="22"/>
        </w:rPr>
        <w:t xml:space="preserve"> индекса модерне малопродаје на нивоу држава у Европи</w:t>
      </w:r>
      <w:bookmarkEnd w:id="125"/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2061"/>
        <w:gridCol w:w="1191"/>
        <w:gridCol w:w="1191"/>
        <w:gridCol w:w="1191"/>
        <w:gridCol w:w="1191"/>
        <w:gridCol w:w="1191"/>
        <w:gridCol w:w="1484"/>
      </w:tblGrid>
      <w:tr w:rsidR="00A675D1" w:rsidRPr="00B744F4" w:rsidTr="008C7727">
        <w:trPr>
          <w:trHeight w:val="283"/>
          <w:tblHeader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Држава/период</w:t>
            </w:r>
            <w:r w:rsidRPr="00B744F4">
              <w:rPr>
                <w:sz w:val="22"/>
                <w:szCs w:val="22"/>
              </w:rPr>
              <w:tab/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CAGR (04-12)</w:t>
            </w:r>
          </w:p>
        </w:tc>
      </w:tr>
      <w:tr w:rsidR="00A675D1" w:rsidRPr="00B744F4" w:rsidTr="008C7727">
        <w:trPr>
          <w:trHeight w:val="283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Финска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881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736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862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935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307792" w:rsidRDefault="00A675D1" w:rsidP="008C7727">
            <w:pPr>
              <w:pStyle w:val="EndnoteText"/>
              <w:rPr>
                <w:iCs/>
                <w:szCs w:val="22"/>
              </w:rPr>
            </w:pPr>
            <w:r w:rsidRPr="00307792">
              <w:rPr>
                <w:iCs/>
                <w:sz w:val="22"/>
                <w:szCs w:val="22"/>
              </w:rPr>
              <w:t>4,0%</w:t>
            </w:r>
          </w:p>
        </w:tc>
      </w:tr>
      <w:tr w:rsidR="00A675D1" w:rsidRPr="00B744F4" w:rsidTr="008C7727">
        <w:trPr>
          <w:trHeight w:val="283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Летонија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076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460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590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443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307792" w:rsidRDefault="00A675D1" w:rsidP="008C7727">
            <w:pPr>
              <w:pStyle w:val="EndnoteText"/>
              <w:rPr>
                <w:iCs/>
                <w:szCs w:val="22"/>
              </w:rPr>
            </w:pPr>
            <w:r w:rsidRPr="00307792">
              <w:rPr>
                <w:iCs/>
                <w:sz w:val="22"/>
                <w:szCs w:val="22"/>
              </w:rPr>
              <w:t>1,4%</w:t>
            </w:r>
          </w:p>
        </w:tc>
      </w:tr>
      <w:tr w:rsidR="00A675D1" w:rsidRPr="00B744F4" w:rsidTr="008C7727">
        <w:trPr>
          <w:trHeight w:val="283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Шведска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417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261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386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359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305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307792" w:rsidRDefault="00A675D1" w:rsidP="008C7727">
            <w:pPr>
              <w:pStyle w:val="EndnoteText"/>
              <w:rPr>
                <w:iCs/>
                <w:szCs w:val="22"/>
              </w:rPr>
            </w:pPr>
            <w:r w:rsidRPr="00307792">
              <w:rPr>
                <w:iCs/>
                <w:sz w:val="22"/>
                <w:szCs w:val="22"/>
              </w:rPr>
              <w:t>-0,4%</w:t>
            </w:r>
          </w:p>
        </w:tc>
      </w:tr>
      <w:tr w:rsidR="00A675D1" w:rsidRPr="00B744F4" w:rsidTr="008C7727">
        <w:trPr>
          <w:trHeight w:val="283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Кипар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529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049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634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572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879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307792" w:rsidRDefault="00A675D1" w:rsidP="008C7727">
            <w:pPr>
              <w:pStyle w:val="EndnoteText"/>
              <w:rPr>
                <w:iCs/>
                <w:szCs w:val="22"/>
              </w:rPr>
            </w:pPr>
            <w:r w:rsidRPr="00307792">
              <w:rPr>
                <w:iCs/>
                <w:sz w:val="22"/>
                <w:szCs w:val="22"/>
              </w:rPr>
              <w:t>-9,7%</w:t>
            </w:r>
          </w:p>
        </w:tc>
      </w:tr>
      <w:tr w:rsidR="00A675D1" w:rsidRPr="00B744F4" w:rsidTr="008C7727">
        <w:trPr>
          <w:trHeight w:val="283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Луксембург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499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343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998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730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307792" w:rsidRDefault="00A675D1" w:rsidP="008C7727">
            <w:pPr>
              <w:pStyle w:val="EndnoteText"/>
              <w:rPr>
                <w:iCs/>
                <w:szCs w:val="22"/>
              </w:rPr>
            </w:pPr>
            <w:r w:rsidRPr="00307792">
              <w:rPr>
                <w:iCs/>
                <w:sz w:val="22"/>
                <w:szCs w:val="22"/>
              </w:rPr>
              <w:t>-3,1%</w:t>
            </w:r>
          </w:p>
        </w:tc>
      </w:tr>
      <w:tr w:rsidR="00A675D1" w:rsidRPr="00B744F4" w:rsidTr="008C7727">
        <w:trPr>
          <w:trHeight w:val="283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Аустрија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261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263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615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598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617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307792" w:rsidRDefault="00A675D1" w:rsidP="008C7727">
            <w:pPr>
              <w:pStyle w:val="EndnoteText"/>
              <w:rPr>
                <w:iCs/>
                <w:szCs w:val="22"/>
              </w:rPr>
            </w:pPr>
            <w:r w:rsidRPr="00307792">
              <w:rPr>
                <w:iCs/>
                <w:sz w:val="22"/>
                <w:szCs w:val="22"/>
              </w:rPr>
              <w:t>1,8%</w:t>
            </w:r>
          </w:p>
        </w:tc>
      </w:tr>
      <w:tr w:rsidR="00A675D1" w:rsidRPr="00B744F4" w:rsidTr="008C7727">
        <w:trPr>
          <w:trHeight w:val="283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Литванија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795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282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525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543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307792" w:rsidRDefault="00A675D1" w:rsidP="008C7727">
            <w:pPr>
              <w:pStyle w:val="EndnoteText"/>
              <w:rPr>
                <w:iCs/>
                <w:szCs w:val="22"/>
              </w:rPr>
            </w:pPr>
            <w:r w:rsidRPr="00307792">
              <w:rPr>
                <w:iCs/>
                <w:sz w:val="22"/>
                <w:szCs w:val="22"/>
              </w:rPr>
              <w:t>-1,2%</w:t>
            </w:r>
          </w:p>
        </w:tc>
      </w:tr>
      <w:tr w:rsidR="00A675D1" w:rsidRPr="00B744F4" w:rsidTr="008C7727">
        <w:trPr>
          <w:trHeight w:val="283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Холандија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972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893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279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043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478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307792" w:rsidRDefault="00A675D1" w:rsidP="008C7727">
            <w:pPr>
              <w:pStyle w:val="EndnoteText"/>
              <w:rPr>
                <w:iCs/>
                <w:szCs w:val="22"/>
              </w:rPr>
            </w:pPr>
            <w:r w:rsidRPr="00307792">
              <w:rPr>
                <w:iCs/>
                <w:sz w:val="22"/>
                <w:szCs w:val="22"/>
              </w:rPr>
              <w:t>-2,2%</w:t>
            </w:r>
          </w:p>
        </w:tc>
      </w:tr>
      <w:tr w:rsidR="00A675D1" w:rsidRPr="00B744F4" w:rsidTr="008C7727">
        <w:trPr>
          <w:trHeight w:val="283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Ирска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581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511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294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381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307792" w:rsidRDefault="00A675D1" w:rsidP="008C7727">
            <w:pPr>
              <w:pStyle w:val="EndnoteText"/>
              <w:rPr>
                <w:iCs/>
                <w:szCs w:val="22"/>
              </w:rPr>
            </w:pPr>
            <w:r w:rsidRPr="00307792">
              <w:rPr>
                <w:iCs/>
                <w:sz w:val="22"/>
                <w:szCs w:val="22"/>
              </w:rPr>
              <w:t>-1,0%</w:t>
            </w:r>
          </w:p>
        </w:tc>
      </w:tr>
      <w:tr w:rsidR="00A675D1" w:rsidRPr="00B744F4" w:rsidTr="008C7727">
        <w:trPr>
          <w:trHeight w:val="283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Данска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373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481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458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385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320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307792" w:rsidRDefault="00A675D1" w:rsidP="008C7727">
            <w:pPr>
              <w:pStyle w:val="EndnoteText"/>
              <w:rPr>
                <w:iCs/>
                <w:szCs w:val="22"/>
              </w:rPr>
            </w:pPr>
            <w:r w:rsidRPr="00307792">
              <w:rPr>
                <w:iCs/>
                <w:sz w:val="22"/>
                <w:szCs w:val="22"/>
              </w:rPr>
              <w:t>-0,3%</w:t>
            </w:r>
          </w:p>
        </w:tc>
      </w:tr>
      <w:tr w:rsidR="00A675D1" w:rsidRPr="00B744F4" w:rsidTr="008C7727">
        <w:trPr>
          <w:trHeight w:val="283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Естонија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981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522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308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246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225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307792" w:rsidRDefault="00A675D1" w:rsidP="008C7727">
            <w:pPr>
              <w:pStyle w:val="EndnoteText"/>
              <w:rPr>
                <w:iCs/>
                <w:szCs w:val="22"/>
              </w:rPr>
            </w:pPr>
            <w:r w:rsidRPr="00307792">
              <w:rPr>
                <w:iCs/>
                <w:sz w:val="22"/>
                <w:szCs w:val="22"/>
              </w:rPr>
              <w:t>-3,6%</w:t>
            </w:r>
          </w:p>
        </w:tc>
      </w:tr>
      <w:tr w:rsidR="00A675D1" w:rsidRPr="00B744F4" w:rsidTr="008C7727">
        <w:trPr>
          <w:trHeight w:val="283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Словачка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659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772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964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035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127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307792" w:rsidRDefault="00A675D1" w:rsidP="008C7727">
            <w:pPr>
              <w:pStyle w:val="EndnoteText"/>
              <w:rPr>
                <w:iCs/>
                <w:szCs w:val="22"/>
              </w:rPr>
            </w:pPr>
            <w:r w:rsidRPr="00307792">
              <w:rPr>
                <w:iCs/>
                <w:sz w:val="22"/>
                <w:szCs w:val="22"/>
              </w:rPr>
              <w:t>3,2%</w:t>
            </w:r>
          </w:p>
        </w:tc>
      </w:tr>
      <w:tr w:rsidR="00A675D1" w:rsidRPr="00B744F4" w:rsidTr="008C7727">
        <w:trPr>
          <w:trHeight w:val="283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Белгија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060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990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020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307792" w:rsidRDefault="00A675D1" w:rsidP="008C7727">
            <w:pPr>
              <w:pStyle w:val="EndnoteText"/>
              <w:rPr>
                <w:iCs/>
                <w:szCs w:val="22"/>
              </w:rPr>
            </w:pPr>
            <w:r w:rsidRPr="00307792">
              <w:rPr>
                <w:iCs/>
                <w:sz w:val="22"/>
                <w:szCs w:val="22"/>
              </w:rPr>
              <w:t>-0,6%</w:t>
            </w:r>
          </w:p>
        </w:tc>
      </w:tr>
      <w:tr w:rsidR="00A675D1" w:rsidRPr="00B744F4" w:rsidTr="008C7727">
        <w:trPr>
          <w:trHeight w:val="283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Словенија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182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838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216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077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015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307792" w:rsidRDefault="00A675D1" w:rsidP="008C7727">
            <w:pPr>
              <w:pStyle w:val="EndnoteText"/>
              <w:rPr>
                <w:iCs/>
                <w:szCs w:val="22"/>
              </w:rPr>
            </w:pPr>
            <w:r w:rsidRPr="00307792">
              <w:rPr>
                <w:iCs/>
                <w:sz w:val="22"/>
                <w:szCs w:val="22"/>
              </w:rPr>
              <w:t>-5,6%</w:t>
            </w:r>
          </w:p>
        </w:tc>
      </w:tr>
      <w:tr w:rsidR="00A675D1" w:rsidRPr="00B744F4" w:rsidTr="008C7727">
        <w:trPr>
          <w:trHeight w:val="283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Немачка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384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653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927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957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307792" w:rsidRDefault="00A675D1" w:rsidP="008C7727">
            <w:pPr>
              <w:pStyle w:val="EndnoteText"/>
              <w:rPr>
                <w:iCs/>
                <w:szCs w:val="22"/>
              </w:rPr>
            </w:pPr>
            <w:r w:rsidRPr="00307792">
              <w:rPr>
                <w:iCs/>
                <w:sz w:val="22"/>
                <w:szCs w:val="22"/>
              </w:rPr>
              <w:t>4,4%</w:t>
            </w:r>
          </w:p>
        </w:tc>
      </w:tr>
      <w:tr w:rsidR="00A675D1" w:rsidRPr="00B744F4" w:rsidTr="008C7727">
        <w:trPr>
          <w:trHeight w:val="283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Бугарска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943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047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959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646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907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307792" w:rsidRDefault="00A675D1" w:rsidP="008C7727">
            <w:pPr>
              <w:pStyle w:val="EndnoteText"/>
              <w:rPr>
                <w:iCs/>
                <w:szCs w:val="22"/>
              </w:rPr>
            </w:pPr>
            <w:r w:rsidRPr="00307792">
              <w:rPr>
                <w:iCs/>
                <w:sz w:val="22"/>
                <w:szCs w:val="22"/>
              </w:rPr>
              <w:t>-5,3%</w:t>
            </w:r>
          </w:p>
        </w:tc>
      </w:tr>
      <w:tr w:rsidR="00A675D1" w:rsidRPr="00B744F4" w:rsidTr="008C7727">
        <w:trPr>
          <w:trHeight w:val="283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Португал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681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652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830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888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901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307792" w:rsidRDefault="00A675D1" w:rsidP="008C7727">
            <w:pPr>
              <w:pStyle w:val="EndnoteText"/>
              <w:rPr>
                <w:iCs/>
                <w:szCs w:val="22"/>
              </w:rPr>
            </w:pPr>
            <w:r w:rsidRPr="00307792">
              <w:rPr>
                <w:iCs/>
                <w:sz w:val="22"/>
                <w:szCs w:val="22"/>
              </w:rPr>
              <w:t>1,5%</w:t>
            </w:r>
          </w:p>
        </w:tc>
      </w:tr>
      <w:tr w:rsidR="00A675D1" w:rsidRPr="00B744F4" w:rsidTr="008C7727">
        <w:trPr>
          <w:trHeight w:val="283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Румунија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572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394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361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880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307792" w:rsidRDefault="00A675D1" w:rsidP="008C7727">
            <w:pPr>
              <w:pStyle w:val="EndnoteText"/>
              <w:rPr>
                <w:iCs/>
                <w:szCs w:val="22"/>
              </w:rPr>
            </w:pPr>
            <w:r w:rsidRPr="00307792">
              <w:rPr>
                <w:iCs/>
                <w:sz w:val="22"/>
                <w:szCs w:val="22"/>
              </w:rPr>
              <w:t>-2,5%</w:t>
            </w:r>
          </w:p>
        </w:tc>
      </w:tr>
      <w:tr w:rsidR="00A675D1" w:rsidRPr="00B744F4" w:rsidTr="008C7727">
        <w:trPr>
          <w:trHeight w:val="283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Велика Британија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748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745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793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817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811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307792" w:rsidRDefault="00A675D1" w:rsidP="008C7727">
            <w:pPr>
              <w:pStyle w:val="EndnoteText"/>
              <w:rPr>
                <w:iCs/>
                <w:szCs w:val="22"/>
              </w:rPr>
            </w:pPr>
            <w:r w:rsidRPr="00307792">
              <w:rPr>
                <w:iCs/>
                <w:sz w:val="22"/>
                <w:szCs w:val="22"/>
              </w:rPr>
              <w:t>0,4%</w:t>
            </w:r>
          </w:p>
        </w:tc>
      </w:tr>
      <w:tr w:rsidR="00A675D1" w:rsidRPr="00B744F4" w:rsidTr="008C7727">
        <w:trPr>
          <w:trHeight w:val="283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Чешка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199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387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690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779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307792" w:rsidRDefault="00A675D1" w:rsidP="008C7727">
            <w:pPr>
              <w:pStyle w:val="EndnoteText"/>
              <w:rPr>
                <w:iCs/>
                <w:szCs w:val="22"/>
              </w:rPr>
            </w:pPr>
            <w:r w:rsidRPr="00307792">
              <w:rPr>
                <w:iCs/>
                <w:sz w:val="22"/>
                <w:szCs w:val="22"/>
              </w:rPr>
              <w:t>5,1%</w:t>
            </w:r>
          </w:p>
        </w:tc>
      </w:tr>
      <w:tr w:rsidR="00A675D1" w:rsidRPr="00B744F4" w:rsidTr="008C7727">
        <w:trPr>
          <w:trHeight w:val="283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Шпанија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334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422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686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735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701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307792" w:rsidRDefault="00A675D1" w:rsidP="008C7727">
            <w:pPr>
              <w:pStyle w:val="EndnoteText"/>
              <w:rPr>
                <w:szCs w:val="22"/>
              </w:rPr>
            </w:pPr>
            <w:r w:rsidRPr="00307792">
              <w:rPr>
                <w:sz w:val="22"/>
                <w:szCs w:val="22"/>
              </w:rPr>
              <w:t>3,1%</w:t>
            </w:r>
          </w:p>
        </w:tc>
      </w:tr>
      <w:tr w:rsidR="00A675D1" w:rsidRPr="00B744F4" w:rsidTr="008C7727">
        <w:trPr>
          <w:trHeight w:val="283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Грчка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707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648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681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682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307792" w:rsidRDefault="00A675D1" w:rsidP="008C7727">
            <w:pPr>
              <w:pStyle w:val="EndnoteText"/>
              <w:rPr>
                <w:szCs w:val="22"/>
              </w:rPr>
            </w:pPr>
            <w:r w:rsidRPr="00307792">
              <w:rPr>
                <w:sz w:val="22"/>
                <w:szCs w:val="22"/>
              </w:rPr>
              <w:t>-0,2%</w:t>
            </w:r>
          </w:p>
        </w:tc>
      </w:tr>
      <w:tr w:rsidR="00A675D1" w:rsidRPr="00B744F4" w:rsidTr="008C7727">
        <w:trPr>
          <w:trHeight w:val="283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Пољска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825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926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228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353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580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307792" w:rsidRDefault="00A675D1" w:rsidP="008C7727">
            <w:pPr>
              <w:pStyle w:val="EndnoteText"/>
              <w:rPr>
                <w:szCs w:val="22"/>
              </w:rPr>
            </w:pPr>
            <w:r w:rsidRPr="00307792">
              <w:rPr>
                <w:sz w:val="22"/>
                <w:szCs w:val="22"/>
              </w:rPr>
              <w:t>8,4%</w:t>
            </w:r>
          </w:p>
        </w:tc>
      </w:tr>
      <w:tr w:rsidR="00A675D1" w:rsidRPr="00B744F4" w:rsidTr="008C7727">
        <w:trPr>
          <w:trHeight w:val="283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Француска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533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528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492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482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410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307792" w:rsidRDefault="00A675D1" w:rsidP="008C7727">
            <w:pPr>
              <w:pStyle w:val="EndnoteText"/>
              <w:rPr>
                <w:szCs w:val="22"/>
              </w:rPr>
            </w:pPr>
            <w:r w:rsidRPr="00307792">
              <w:rPr>
                <w:sz w:val="22"/>
                <w:szCs w:val="22"/>
              </w:rPr>
              <w:t>-1,0%</w:t>
            </w:r>
          </w:p>
        </w:tc>
      </w:tr>
      <w:tr w:rsidR="00A675D1" w:rsidRPr="00B744F4" w:rsidTr="008C7727">
        <w:trPr>
          <w:trHeight w:val="287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b/>
                <w:szCs w:val="22"/>
              </w:rPr>
            </w:pPr>
            <w:r w:rsidRPr="00B744F4">
              <w:rPr>
                <w:b/>
                <w:sz w:val="22"/>
                <w:szCs w:val="22"/>
              </w:rPr>
              <w:t>Србија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b/>
                <w:szCs w:val="22"/>
              </w:rPr>
            </w:pPr>
            <w:r w:rsidRPr="00B744F4">
              <w:rPr>
                <w:b/>
                <w:sz w:val="22"/>
                <w:szCs w:val="22"/>
              </w:rPr>
              <w:t>-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b/>
                <w:szCs w:val="22"/>
              </w:rPr>
            </w:pPr>
            <w:r w:rsidRPr="00B744F4">
              <w:rPr>
                <w:b/>
                <w:sz w:val="22"/>
                <w:szCs w:val="22"/>
              </w:rPr>
              <w:t> -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szCs w:val="22"/>
              </w:rPr>
            </w:pPr>
            <w:r w:rsidRPr="006B5F3D">
              <w:rPr>
                <w:sz w:val="22"/>
                <w:szCs w:val="22"/>
              </w:rPr>
              <w:t> -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szCs w:val="22"/>
              </w:rPr>
            </w:pPr>
            <w:r w:rsidRPr="006B5F3D">
              <w:rPr>
                <w:sz w:val="22"/>
                <w:szCs w:val="22"/>
              </w:rPr>
              <w:t>849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szCs w:val="22"/>
              </w:rPr>
            </w:pPr>
            <w:r w:rsidRPr="006B5F3D">
              <w:rPr>
                <w:sz w:val="22"/>
                <w:szCs w:val="22"/>
              </w:rPr>
              <w:t>1.256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 -</w:t>
            </w:r>
          </w:p>
        </w:tc>
      </w:tr>
      <w:tr w:rsidR="00A675D1" w:rsidRPr="00B744F4" w:rsidTr="008C7727">
        <w:trPr>
          <w:trHeight w:val="283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Мађарска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250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243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308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198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229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-0,2%</w:t>
            </w:r>
          </w:p>
        </w:tc>
      </w:tr>
      <w:tr w:rsidR="00A675D1" w:rsidRPr="00B744F4" w:rsidTr="008C7727">
        <w:trPr>
          <w:trHeight w:val="283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Италија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299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220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744F4">
              <w:rPr>
                <w:sz w:val="22"/>
                <w:szCs w:val="22"/>
              </w:rPr>
              <w:t>188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1192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1170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-1,3%</w:t>
            </w:r>
          </w:p>
        </w:tc>
      </w:tr>
    </w:tbl>
    <w:p w:rsidR="00A675D1" w:rsidRPr="008B2A3B" w:rsidRDefault="00A675D1" w:rsidP="008C7727">
      <w:pPr>
        <w:pStyle w:val="EndnoteText"/>
        <w:rPr>
          <w:sz w:val="22"/>
          <w:szCs w:val="22"/>
        </w:rPr>
      </w:pPr>
      <w:r w:rsidRPr="008B2A3B">
        <w:rPr>
          <w:sz w:val="22"/>
          <w:szCs w:val="22"/>
        </w:rPr>
        <w:t>Извор: European Commision и прорачун аутора за Републику Србију</w:t>
      </w:r>
    </w:p>
    <w:p w:rsidR="00A675D1" w:rsidRPr="008B2A3B" w:rsidRDefault="00A675D1" w:rsidP="008C7727">
      <w:pPr>
        <w:pStyle w:val="EndnoteText"/>
        <w:rPr>
          <w:sz w:val="22"/>
          <w:szCs w:val="22"/>
        </w:rPr>
      </w:pPr>
    </w:p>
    <w:p w:rsidR="00A675D1" w:rsidRPr="008B2A3B" w:rsidRDefault="00A675D1" w:rsidP="008B2A3B">
      <w:pPr>
        <w:pStyle w:val="EndnoteText"/>
        <w:rPr>
          <w:bCs/>
          <w:sz w:val="22"/>
          <w:szCs w:val="22"/>
        </w:rPr>
      </w:pPr>
      <w:bookmarkStart w:id="126" w:name="_Toc421619917"/>
      <w:bookmarkStart w:id="127" w:name="_Toc433783473"/>
      <w:r w:rsidRPr="008B2A3B">
        <w:rPr>
          <w:bCs/>
          <w:sz w:val="22"/>
          <w:szCs w:val="22"/>
        </w:rPr>
        <w:t>Tабела број 115. Учешће малопродајних формата у промету високо обртних  производа</w:t>
      </w:r>
      <w:bookmarkEnd w:id="126"/>
      <w:bookmarkEnd w:id="127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11"/>
        <w:gridCol w:w="1616"/>
        <w:gridCol w:w="1636"/>
        <w:gridCol w:w="1687"/>
        <w:gridCol w:w="1863"/>
        <w:gridCol w:w="963"/>
      </w:tblGrid>
      <w:tr w:rsidR="00A675D1" w:rsidRPr="008B2A3B" w:rsidTr="00C621A2">
        <w:trPr>
          <w:trHeight w:val="283"/>
        </w:trPr>
        <w:tc>
          <w:tcPr>
            <w:tcW w:w="945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Година/Формат</w:t>
            </w:r>
          </w:p>
        </w:tc>
        <w:tc>
          <w:tcPr>
            <w:tcW w:w="844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Хипермаркети</w:t>
            </w:r>
          </w:p>
        </w:tc>
        <w:tc>
          <w:tcPr>
            <w:tcW w:w="854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Супермаркети</w:t>
            </w:r>
          </w:p>
        </w:tc>
        <w:tc>
          <w:tcPr>
            <w:tcW w:w="881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</w:rPr>
              <w:t>„</w:t>
            </w:r>
            <w:r w:rsidRPr="00C621A2">
              <w:rPr>
                <w:sz w:val="22"/>
                <w:szCs w:val="22"/>
                <w:lang w:val="sr-Latn-CS"/>
              </w:rPr>
              <w:t>Cash and carry”</w:t>
            </w:r>
          </w:p>
        </w:tc>
        <w:tc>
          <w:tcPr>
            <w:tcW w:w="9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Мале продавнице</w:t>
            </w:r>
          </w:p>
        </w:tc>
        <w:tc>
          <w:tcPr>
            <w:tcW w:w="504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Остало</w:t>
            </w:r>
          </w:p>
        </w:tc>
      </w:tr>
      <w:tr w:rsidR="00A675D1" w:rsidRPr="008B2A3B" w:rsidTr="00C621A2">
        <w:trPr>
          <w:trHeight w:val="283"/>
        </w:trPr>
        <w:tc>
          <w:tcPr>
            <w:tcW w:w="945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</w:rPr>
            </w:pPr>
            <w:r w:rsidRPr="00C621A2">
              <w:rPr>
                <w:sz w:val="22"/>
                <w:szCs w:val="22"/>
                <w:lang w:val="sr-Latn-CS"/>
              </w:rPr>
              <w:t>2003</w:t>
            </w:r>
            <w:r w:rsidRPr="00C621A2">
              <w:rPr>
                <w:sz w:val="22"/>
                <w:szCs w:val="22"/>
              </w:rPr>
              <w:t>.</w:t>
            </w:r>
          </w:p>
        </w:tc>
        <w:tc>
          <w:tcPr>
            <w:tcW w:w="844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854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15</w:t>
            </w:r>
          </w:p>
        </w:tc>
        <w:tc>
          <w:tcPr>
            <w:tcW w:w="881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-</w:t>
            </w:r>
          </w:p>
        </w:tc>
        <w:tc>
          <w:tcPr>
            <w:tcW w:w="9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71</w:t>
            </w:r>
          </w:p>
        </w:tc>
        <w:tc>
          <w:tcPr>
            <w:tcW w:w="504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12</w:t>
            </w:r>
          </w:p>
        </w:tc>
      </w:tr>
      <w:tr w:rsidR="00A675D1" w:rsidRPr="008B2A3B" w:rsidTr="00C621A2">
        <w:trPr>
          <w:trHeight w:val="283"/>
        </w:trPr>
        <w:tc>
          <w:tcPr>
            <w:tcW w:w="945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</w:rPr>
            </w:pPr>
            <w:r w:rsidRPr="00C621A2">
              <w:rPr>
                <w:sz w:val="22"/>
                <w:szCs w:val="22"/>
                <w:lang w:val="sr-Latn-CS"/>
              </w:rPr>
              <w:t>2004</w:t>
            </w:r>
            <w:r w:rsidRPr="00C621A2">
              <w:rPr>
                <w:sz w:val="22"/>
                <w:szCs w:val="22"/>
              </w:rPr>
              <w:t>.</w:t>
            </w:r>
          </w:p>
        </w:tc>
        <w:tc>
          <w:tcPr>
            <w:tcW w:w="844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3</w:t>
            </w:r>
          </w:p>
        </w:tc>
        <w:tc>
          <w:tcPr>
            <w:tcW w:w="854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14</w:t>
            </w:r>
          </w:p>
        </w:tc>
        <w:tc>
          <w:tcPr>
            <w:tcW w:w="881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-</w:t>
            </w:r>
          </w:p>
        </w:tc>
        <w:tc>
          <w:tcPr>
            <w:tcW w:w="9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71</w:t>
            </w:r>
          </w:p>
        </w:tc>
        <w:tc>
          <w:tcPr>
            <w:tcW w:w="504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12</w:t>
            </w:r>
          </w:p>
        </w:tc>
      </w:tr>
      <w:tr w:rsidR="00A675D1" w:rsidRPr="008B2A3B" w:rsidTr="00C621A2">
        <w:trPr>
          <w:trHeight w:val="283"/>
        </w:trPr>
        <w:tc>
          <w:tcPr>
            <w:tcW w:w="945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</w:rPr>
            </w:pPr>
            <w:r w:rsidRPr="00C621A2">
              <w:rPr>
                <w:sz w:val="22"/>
                <w:szCs w:val="22"/>
                <w:lang w:val="sr-Latn-CS"/>
              </w:rPr>
              <w:t>2005</w:t>
            </w:r>
            <w:r w:rsidRPr="00C621A2">
              <w:rPr>
                <w:sz w:val="22"/>
                <w:szCs w:val="22"/>
              </w:rPr>
              <w:t>.</w:t>
            </w:r>
          </w:p>
        </w:tc>
        <w:tc>
          <w:tcPr>
            <w:tcW w:w="844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4</w:t>
            </w:r>
          </w:p>
        </w:tc>
        <w:tc>
          <w:tcPr>
            <w:tcW w:w="854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15</w:t>
            </w:r>
          </w:p>
        </w:tc>
        <w:tc>
          <w:tcPr>
            <w:tcW w:w="881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9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68</w:t>
            </w:r>
          </w:p>
        </w:tc>
        <w:tc>
          <w:tcPr>
            <w:tcW w:w="504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12</w:t>
            </w:r>
          </w:p>
        </w:tc>
      </w:tr>
      <w:tr w:rsidR="00A675D1" w:rsidRPr="008B2A3B" w:rsidTr="00C621A2">
        <w:trPr>
          <w:trHeight w:val="283"/>
        </w:trPr>
        <w:tc>
          <w:tcPr>
            <w:tcW w:w="945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</w:rPr>
            </w:pPr>
            <w:r w:rsidRPr="00C621A2">
              <w:rPr>
                <w:sz w:val="22"/>
                <w:szCs w:val="22"/>
                <w:lang w:val="sr-Latn-CS"/>
              </w:rPr>
              <w:t>2006</w:t>
            </w:r>
            <w:r w:rsidRPr="00C621A2">
              <w:rPr>
                <w:sz w:val="22"/>
                <w:szCs w:val="22"/>
              </w:rPr>
              <w:t>.</w:t>
            </w:r>
          </w:p>
        </w:tc>
        <w:tc>
          <w:tcPr>
            <w:tcW w:w="844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5</w:t>
            </w:r>
          </w:p>
        </w:tc>
        <w:tc>
          <w:tcPr>
            <w:tcW w:w="854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18</w:t>
            </w:r>
          </w:p>
        </w:tc>
        <w:tc>
          <w:tcPr>
            <w:tcW w:w="881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3</w:t>
            </w:r>
          </w:p>
        </w:tc>
        <w:tc>
          <w:tcPr>
            <w:tcW w:w="9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63</w:t>
            </w:r>
          </w:p>
        </w:tc>
        <w:tc>
          <w:tcPr>
            <w:tcW w:w="504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11</w:t>
            </w:r>
          </w:p>
        </w:tc>
      </w:tr>
      <w:tr w:rsidR="00A675D1" w:rsidRPr="008B2A3B" w:rsidTr="00C621A2">
        <w:trPr>
          <w:trHeight w:val="283"/>
        </w:trPr>
        <w:tc>
          <w:tcPr>
            <w:tcW w:w="945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</w:rPr>
            </w:pPr>
            <w:r w:rsidRPr="00C621A2">
              <w:rPr>
                <w:sz w:val="22"/>
                <w:szCs w:val="22"/>
                <w:lang w:val="sr-Latn-CS"/>
              </w:rPr>
              <w:t>2007</w:t>
            </w:r>
            <w:r w:rsidRPr="00C621A2">
              <w:rPr>
                <w:sz w:val="22"/>
                <w:szCs w:val="22"/>
              </w:rPr>
              <w:t>.</w:t>
            </w:r>
          </w:p>
        </w:tc>
        <w:tc>
          <w:tcPr>
            <w:tcW w:w="844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5</w:t>
            </w:r>
          </w:p>
        </w:tc>
        <w:tc>
          <w:tcPr>
            <w:tcW w:w="854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19</w:t>
            </w:r>
          </w:p>
        </w:tc>
        <w:tc>
          <w:tcPr>
            <w:tcW w:w="881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5</w:t>
            </w:r>
          </w:p>
        </w:tc>
        <w:tc>
          <w:tcPr>
            <w:tcW w:w="9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60</w:t>
            </w:r>
          </w:p>
        </w:tc>
        <w:tc>
          <w:tcPr>
            <w:tcW w:w="504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11</w:t>
            </w:r>
          </w:p>
        </w:tc>
      </w:tr>
      <w:tr w:rsidR="00A675D1" w:rsidRPr="008B2A3B" w:rsidTr="00C621A2">
        <w:trPr>
          <w:trHeight w:val="283"/>
        </w:trPr>
        <w:tc>
          <w:tcPr>
            <w:tcW w:w="945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</w:rPr>
            </w:pPr>
            <w:r w:rsidRPr="00C621A2">
              <w:rPr>
                <w:sz w:val="22"/>
                <w:szCs w:val="22"/>
                <w:lang w:val="sr-Latn-CS"/>
              </w:rPr>
              <w:t>2008</w:t>
            </w:r>
            <w:r w:rsidRPr="00C621A2">
              <w:rPr>
                <w:sz w:val="22"/>
                <w:szCs w:val="22"/>
              </w:rPr>
              <w:t>.</w:t>
            </w:r>
          </w:p>
        </w:tc>
        <w:tc>
          <w:tcPr>
            <w:tcW w:w="844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5</w:t>
            </w:r>
          </w:p>
        </w:tc>
        <w:tc>
          <w:tcPr>
            <w:tcW w:w="854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23,3</w:t>
            </w:r>
          </w:p>
        </w:tc>
        <w:tc>
          <w:tcPr>
            <w:tcW w:w="881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6,2</w:t>
            </w:r>
          </w:p>
        </w:tc>
        <w:tc>
          <w:tcPr>
            <w:tcW w:w="9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54,1</w:t>
            </w:r>
          </w:p>
        </w:tc>
        <w:tc>
          <w:tcPr>
            <w:tcW w:w="504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11,4</w:t>
            </w:r>
          </w:p>
        </w:tc>
      </w:tr>
      <w:tr w:rsidR="00A675D1" w:rsidRPr="008B2A3B" w:rsidTr="00C621A2">
        <w:trPr>
          <w:trHeight w:val="283"/>
        </w:trPr>
        <w:tc>
          <w:tcPr>
            <w:tcW w:w="945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</w:rPr>
            </w:pPr>
            <w:r w:rsidRPr="00C621A2">
              <w:rPr>
                <w:sz w:val="22"/>
                <w:szCs w:val="22"/>
                <w:lang w:val="sr-Latn-CS"/>
              </w:rPr>
              <w:t>2009</w:t>
            </w:r>
            <w:r w:rsidRPr="00C621A2">
              <w:rPr>
                <w:sz w:val="22"/>
                <w:szCs w:val="22"/>
              </w:rPr>
              <w:t>.</w:t>
            </w:r>
          </w:p>
        </w:tc>
        <w:tc>
          <w:tcPr>
            <w:tcW w:w="844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4,7</w:t>
            </w:r>
          </w:p>
        </w:tc>
        <w:tc>
          <w:tcPr>
            <w:tcW w:w="854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24,7</w:t>
            </w:r>
          </w:p>
        </w:tc>
        <w:tc>
          <w:tcPr>
            <w:tcW w:w="881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7,7</w:t>
            </w:r>
          </w:p>
        </w:tc>
        <w:tc>
          <w:tcPr>
            <w:tcW w:w="9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50,5</w:t>
            </w:r>
          </w:p>
        </w:tc>
        <w:tc>
          <w:tcPr>
            <w:tcW w:w="504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12,4</w:t>
            </w:r>
          </w:p>
        </w:tc>
      </w:tr>
      <w:tr w:rsidR="00A675D1" w:rsidRPr="008B2A3B" w:rsidTr="00C621A2">
        <w:trPr>
          <w:trHeight w:val="283"/>
        </w:trPr>
        <w:tc>
          <w:tcPr>
            <w:tcW w:w="945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</w:rPr>
            </w:pPr>
            <w:r w:rsidRPr="00C621A2">
              <w:rPr>
                <w:sz w:val="22"/>
                <w:szCs w:val="22"/>
                <w:lang w:val="sr-Latn-CS"/>
              </w:rPr>
              <w:t>2010</w:t>
            </w:r>
            <w:r w:rsidRPr="00C621A2">
              <w:rPr>
                <w:sz w:val="22"/>
                <w:szCs w:val="22"/>
              </w:rPr>
              <w:t>.</w:t>
            </w:r>
          </w:p>
        </w:tc>
        <w:tc>
          <w:tcPr>
            <w:tcW w:w="844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4,7</w:t>
            </w:r>
          </w:p>
        </w:tc>
        <w:tc>
          <w:tcPr>
            <w:tcW w:w="854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23,3</w:t>
            </w:r>
          </w:p>
        </w:tc>
        <w:tc>
          <w:tcPr>
            <w:tcW w:w="881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7,3</w:t>
            </w:r>
          </w:p>
        </w:tc>
        <w:tc>
          <w:tcPr>
            <w:tcW w:w="9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52,2</w:t>
            </w:r>
          </w:p>
        </w:tc>
        <w:tc>
          <w:tcPr>
            <w:tcW w:w="504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12,5</w:t>
            </w:r>
          </w:p>
        </w:tc>
      </w:tr>
      <w:tr w:rsidR="00A675D1" w:rsidRPr="008B2A3B" w:rsidTr="00C621A2">
        <w:trPr>
          <w:trHeight w:val="283"/>
        </w:trPr>
        <w:tc>
          <w:tcPr>
            <w:tcW w:w="945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</w:rPr>
            </w:pPr>
            <w:r w:rsidRPr="00C621A2">
              <w:rPr>
                <w:sz w:val="22"/>
                <w:szCs w:val="22"/>
                <w:lang w:val="sr-Latn-CS"/>
              </w:rPr>
              <w:t>2011</w:t>
            </w:r>
            <w:r w:rsidRPr="00C621A2">
              <w:rPr>
                <w:sz w:val="22"/>
                <w:szCs w:val="22"/>
              </w:rPr>
              <w:t>.</w:t>
            </w:r>
          </w:p>
        </w:tc>
        <w:tc>
          <w:tcPr>
            <w:tcW w:w="844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5</w:t>
            </w:r>
          </w:p>
        </w:tc>
        <w:tc>
          <w:tcPr>
            <w:tcW w:w="854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25</w:t>
            </w:r>
          </w:p>
        </w:tc>
        <w:tc>
          <w:tcPr>
            <w:tcW w:w="881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6,7</w:t>
            </w:r>
          </w:p>
        </w:tc>
        <w:tc>
          <w:tcPr>
            <w:tcW w:w="9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51,1</w:t>
            </w:r>
          </w:p>
        </w:tc>
        <w:tc>
          <w:tcPr>
            <w:tcW w:w="504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12,2</w:t>
            </w:r>
          </w:p>
        </w:tc>
      </w:tr>
      <w:tr w:rsidR="00A675D1" w:rsidRPr="008B2A3B" w:rsidTr="00C621A2">
        <w:trPr>
          <w:trHeight w:val="283"/>
        </w:trPr>
        <w:tc>
          <w:tcPr>
            <w:tcW w:w="945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</w:rPr>
            </w:pPr>
            <w:r w:rsidRPr="00C621A2">
              <w:rPr>
                <w:sz w:val="22"/>
                <w:szCs w:val="22"/>
                <w:lang w:val="sr-Latn-CS"/>
              </w:rPr>
              <w:t>2012</w:t>
            </w:r>
            <w:r w:rsidRPr="00C621A2">
              <w:rPr>
                <w:sz w:val="22"/>
                <w:szCs w:val="22"/>
              </w:rPr>
              <w:t>.</w:t>
            </w:r>
          </w:p>
        </w:tc>
        <w:tc>
          <w:tcPr>
            <w:tcW w:w="844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5,2</w:t>
            </w:r>
          </w:p>
        </w:tc>
        <w:tc>
          <w:tcPr>
            <w:tcW w:w="854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22,7</w:t>
            </w:r>
          </w:p>
        </w:tc>
        <w:tc>
          <w:tcPr>
            <w:tcW w:w="881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6,1</w:t>
            </w:r>
          </w:p>
        </w:tc>
        <w:tc>
          <w:tcPr>
            <w:tcW w:w="973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51,5</w:t>
            </w:r>
          </w:p>
        </w:tc>
        <w:tc>
          <w:tcPr>
            <w:tcW w:w="504" w:type="pct"/>
            <w:noWrap/>
          </w:tcPr>
          <w:p w:rsidR="00A675D1" w:rsidRPr="00C621A2" w:rsidRDefault="00A675D1" w:rsidP="008B2A3B">
            <w:pPr>
              <w:pStyle w:val="EndnoteText"/>
              <w:rPr>
                <w:szCs w:val="22"/>
                <w:lang w:val="sr-Latn-CS"/>
              </w:rPr>
            </w:pPr>
            <w:r w:rsidRPr="00C621A2">
              <w:rPr>
                <w:sz w:val="22"/>
                <w:szCs w:val="22"/>
                <w:lang w:val="sr-Latn-CS"/>
              </w:rPr>
              <w:t>14,5</w:t>
            </w:r>
          </w:p>
        </w:tc>
      </w:tr>
    </w:tbl>
    <w:p w:rsidR="00A675D1" w:rsidRPr="008B2A3B" w:rsidRDefault="00A675D1" w:rsidP="008B2A3B">
      <w:pPr>
        <w:pStyle w:val="EndnoteText"/>
        <w:rPr>
          <w:sz w:val="22"/>
          <w:szCs w:val="22"/>
          <w:lang w:val="sr-Latn-CS"/>
        </w:rPr>
      </w:pPr>
      <w:r w:rsidRPr="008B2A3B">
        <w:rPr>
          <w:sz w:val="22"/>
          <w:szCs w:val="22"/>
          <w:lang w:val="sr-Latn-CS"/>
        </w:rPr>
        <w:t>Извор: Табела је прерађена на основу података GfK   World panel, Consumer index за одабране године</w:t>
      </w:r>
    </w:p>
    <w:p w:rsidR="00A675D1" w:rsidRPr="008B2A3B" w:rsidRDefault="00A675D1" w:rsidP="008B2A3B">
      <w:pPr>
        <w:pStyle w:val="EndnoteText"/>
        <w:rPr>
          <w:b/>
          <w:bCs/>
          <w:sz w:val="22"/>
          <w:szCs w:val="22"/>
          <w:lang w:val="sr-Latn-CS"/>
        </w:rPr>
      </w:pPr>
    </w:p>
    <w:p w:rsidR="00A675D1" w:rsidRDefault="00A675D1" w:rsidP="008C7727">
      <w:pPr>
        <w:pStyle w:val="EndnoteText"/>
        <w:rPr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sz w:val="22"/>
          <w:szCs w:val="22"/>
          <w:lang w:val="sr-Cyrl-CS"/>
        </w:rPr>
      </w:pPr>
    </w:p>
    <w:p w:rsidR="00A675D1" w:rsidRDefault="00A675D1" w:rsidP="008C7727">
      <w:pPr>
        <w:pStyle w:val="EndnoteText"/>
        <w:rPr>
          <w:sz w:val="22"/>
          <w:szCs w:val="22"/>
          <w:lang w:val="sr-Cyrl-CS"/>
        </w:rPr>
      </w:pPr>
    </w:p>
    <w:p w:rsidR="00A675D1" w:rsidRPr="008D4689" w:rsidRDefault="00A675D1" w:rsidP="008C7727">
      <w:pPr>
        <w:pStyle w:val="EndnoteText"/>
        <w:rPr>
          <w:sz w:val="22"/>
          <w:szCs w:val="22"/>
          <w:lang w:val="sr-Cyrl-CS"/>
        </w:rPr>
      </w:pPr>
    </w:p>
    <w:p w:rsidR="00A675D1" w:rsidRPr="008D4689" w:rsidRDefault="00A675D1" w:rsidP="008D4689">
      <w:pPr>
        <w:pStyle w:val="EndnoteText"/>
        <w:jc w:val="both"/>
        <w:rPr>
          <w:bCs/>
          <w:sz w:val="22"/>
          <w:szCs w:val="22"/>
          <w:lang w:val="sr-Cyrl-CS"/>
        </w:rPr>
      </w:pPr>
      <w:bookmarkStart w:id="128" w:name="_Toc421619919"/>
      <w:bookmarkStart w:id="129" w:name="_Toc433783474"/>
      <w:r w:rsidRPr="00B106A1">
        <w:rPr>
          <w:bCs/>
          <w:sz w:val="22"/>
          <w:szCs w:val="22"/>
        </w:rPr>
        <w:t>Tабела број 116. Учешће модерних малопродајних формата у промету високо обртних производа</w:t>
      </w:r>
      <w:bookmarkEnd w:id="128"/>
      <w:bookmarkEnd w:id="129"/>
      <w:r>
        <w:rPr>
          <w:bCs/>
          <w:sz w:val="22"/>
          <w:szCs w:val="22"/>
        </w:rPr>
        <w:t xml:space="preserve">, </w:t>
      </w:r>
      <w:r>
        <w:rPr>
          <w:sz w:val="22"/>
          <w:szCs w:val="22"/>
        </w:rPr>
        <w:t>у</w:t>
      </w:r>
      <w:r>
        <w:rPr>
          <w:sz w:val="22"/>
          <w:szCs w:val="22"/>
          <w:lang w:val="sr-Cyrl-CS"/>
        </w:rPr>
        <w:t xml:space="preserve"> процентима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(</w:t>
      </w:r>
      <w:r>
        <w:rPr>
          <w:sz w:val="22"/>
          <w:szCs w:val="22"/>
        </w:rPr>
        <w:t>%</w:t>
      </w:r>
      <w:r>
        <w:rPr>
          <w:sz w:val="22"/>
          <w:szCs w:val="22"/>
          <w:lang w:val="sr-Cyrl-CS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2940"/>
        <w:gridCol w:w="1640"/>
        <w:gridCol w:w="1640"/>
        <w:gridCol w:w="1640"/>
        <w:gridCol w:w="1640"/>
      </w:tblGrid>
      <w:tr w:rsidR="00A675D1" w:rsidRPr="00B744F4" w:rsidTr="008C7727">
        <w:trPr>
          <w:trHeight w:val="283"/>
          <w:tblHeader/>
        </w:trPr>
        <w:tc>
          <w:tcPr>
            <w:tcW w:w="1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Држава/период</w:t>
            </w:r>
          </w:p>
        </w:tc>
        <w:tc>
          <w:tcPr>
            <w:tcW w:w="8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2009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2011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2012</w:t>
            </w:r>
            <w:r>
              <w:rPr>
                <w:sz w:val="22"/>
                <w:szCs w:val="22"/>
              </w:rPr>
              <w:t>.</w:t>
            </w:r>
          </w:p>
        </w:tc>
      </w:tr>
      <w:tr w:rsidR="00A675D1" w:rsidRPr="00B744F4" w:rsidTr="008C7727">
        <w:trPr>
          <w:trHeight w:val="283"/>
        </w:trPr>
        <w:tc>
          <w:tcPr>
            <w:tcW w:w="1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Немачка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B744F4" w:rsidRDefault="00A675D1" w:rsidP="006B5F3D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91,4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91,5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91,3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91,7</w:t>
            </w:r>
          </w:p>
        </w:tc>
      </w:tr>
      <w:tr w:rsidR="00A675D1" w:rsidRPr="00B744F4" w:rsidTr="008C7727">
        <w:trPr>
          <w:trHeight w:val="283"/>
        </w:trPr>
        <w:tc>
          <w:tcPr>
            <w:tcW w:w="1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Ирска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B744F4" w:rsidRDefault="00A675D1" w:rsidP="006B5F3D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88,7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89,5</w:t>
            </w:r>
          </w:p>
        </w:tc>
      </w:tr>
      <w:tr w:rsidR="00A675D1" w:rsidRPr="00B744F4" w:rsidTr="008C7727">
        <w:trPr>
          <w:trHeight w:val="283"/>
        </w:trPr>
        <w:tc>
          <w:tcPr>
            <w:tcW w:w="1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Холандија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B744F4" w:rsidRDefault="00A675D1" w:rsidP="006B5F3D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81,8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84,8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85,7</w:t>
            </w:r>
          </w:p>
        </w:tc>
      </w:tr>
      <w:tr w:rsidR="00A675D1" w:rsidRPr="00B744F4" w:rsidTr="008C7727">
        <w:trPr>
          <w:trHeight w:val="283"/>
        </w:trPr>
        <w:tc>
          <w:tcPr>
            <w:tcW w:w="1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Португал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B744F4" w:rsidRDefault="00A675D1" w:rsidP="006B5F3D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81,3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86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84,9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85,5</w:t>
            </w:r>
          </w:p>
        </w:tc>
      </w:tr>
      <w:tr w:rsidR="00A675D1" w:rsidRPr="00B744F4" w:rsidTr="008C7727">
        <w:trPr>
          <w:trHeight w:val="283"/>
        </w:trPr>
        <w:tc>
          <w:tcPr>
            <w:tcW w:w="1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Француска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B744F4" w:rsidRDefault="00A675D1" w:rsidP="006B5F3D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83,5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90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85,3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85,1</w:t>
            </w:r>
          </w:p>
        </w:tc>
      </w:tr>
      <w:tr w:rsidR="00A675D1" w:rsidRPr="00B744F4" w:rsidTr="006B5F3D">
        <w:trPr>
          <w:trHeight w:val="349"/>
        </w:trPr>
        <w:tc>
          <w:tcPr>
            <w:tcW w:w="1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Велика Британија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B744F4" w:rsidRDefault="00A675D1" w:rsidP="006B5F3D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81,5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81,8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82,4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82,8</w:t>
            </w:r>
          </w:p>
        </w:tc>
      </w:tr>
      <w:tr w:rsidR="00A675D1" w:rsidRPr="00B744F4" w:rsidTr="008C7727">
        <w:trPr>
          <w:trHeight w:val="283"/>
        </w:trPr>
        <w:tc>
          <w:tcPr>
            <w:tcW w:w="1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Белгија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B744F4" w:rsidRDefault="00A675D1" w:rsidP="006B5F3D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65,4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85,1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83,2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82,2</w:t>
            </w:r>
          </w:p>
        </w:tc>
      </w:tr>
      <w:tr w:rsidR="00A675D1" w:rsidRPr="00B744F4" w:rsidTr="008C7727">
        <w:trPr>
          <w:trHeight w:val="283"/>
        </w:trPr>
        <w:tc>
          <w:tcPr>
            <w:tcW w:w="1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Норвешка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B744F4" w:rsidRDefault="00A675D1" w:rsidP="006B5F3D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78,2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82,5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76,2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81</w:t>
            </w:r>
          </w:p>
        </w:tc>
      </w:tr>
      <w:tr w:rsidR="00A675D1" w:rsidRPr="00B744F4" w:rsidTr="008C7727">
        <w:trPr>
          <w:trHeight w:val="283"/>
        </w:trPr>
        <w:tc>
          <w:tcPr>
            <w:tcW w:w="1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Аустрија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B744F4" w:rsidRDefault="00A675D1" w:rsidP="006B5F3D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71,9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73,3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73,9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76,5</w:t>
            </w:r>
          </w:p>
        </w:tc>
      </w:tr>
      <w:tr w:rsidR="00A675D1" w:rsidRPr="00B744F4" w:rsidTr="008C7727">
        <w:trPr>
          <w:trHeight w:val="283"/>
        </w:trPr>
        <w:tc>
          <w:tcPr>
            <w:tcW w:w="1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Италија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B744F4" w:rsidRDefault="00A675D1" w:rsidP="006B5F3D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74,2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73,5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74,1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74,9</w:t>
            </w:r>
          </w:p>
        </w:tc>
      </w:tr>
      <w:tr w:rsidR="00A675D1" w:rsidRPr="00B744F4" w:rsidTr="008C7727">
        <w:trPr>
          <w:trHeight w:val="283"/>
        </w:trPr>
        <w:tc>
          <w:tcPr>
            <w:tcW w:w="1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Шведска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6B5F3D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74,1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74,4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74,4</w:t>
            </w:r>
          </w:p>
        </w:tc>
      </w:tr>
      <w:tr w:rsidR="00A675D1" w:rsidRPr="00B744F4" w:rsidTr="008C7727">
        <w:trPr>
          <w:trHeight w:val="283"/>
        </w:trPr>
        <w:tc>
          <w:tcPr>
            <w:tcW w:w="1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Чешка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B744F4" w:rsidRDefault="00A675D1" w:rsidP="006B5F3D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69,2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71,9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73,7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73,6</w:t>
            </w:r>
          </w:p>
        </w:tc>
      </w:tr>
      <w:tr w:rsidR="00A675D1" w:rsidRPr="00B744F4" w:rsidTr="008C7727">
        <w:trPr>
          <w:trHeight w:val="283"/>
        </w:trPr>
        <w:tc>
          <w:tcPr>
            <w:tcW w:w="1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Словачка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6B5F3D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65,7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71,3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68,9</w:t>
            </w:r>
          </w:p>
        </w:tc>
      </w:tr>
      <w:tr w:rsidR="00A675D1" w:rsidRPr="00B744F4" w:rsidTr="008C7727">
        <w:trPr>
          <w:trHeight w:val="283"/>
        </w:trPr>
        <w:tc>
          <w:tcPr>
            <w:tcW w:w="1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Шпанија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B744F4" w:rsidRDefault="00A675D1" w:rsidP="006B5F3D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62,4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66,8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67,6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68,8</w:t>
            </w:r>
          </w:p>
        </w:tc>
      </w:tr>
      <w:tr w:rsidR="00A675D1" w:rsidRPr="00B744F4" w:rsidTr="008C7727">
        <w:trPr>
          <w:trHeight w:val="283"/>
        </w:trPr>
        <w:tc>
          <w:tcPr>
            <w:tcW w:w="1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Мађарска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B744F4" w:rsidRDefault="00A675D1" w:rsidP="006B5F3D">
            <w:pPr>
              <w:pStyle w:val="EndnoteText"/>
              <w:rPr>
                <w:szCs w:val="22"/>
              </w:rPr>
            </w:pPr>
            <w:r>
              <w:rPr>
                <w:sz w:val="22"/>
                <w:szCs w:val="22"/>
              </w:rPr>
              <w:t>58,6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66,8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60,1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66,7</w:t>
            </w:r>
          </w:p>
        </w:tc>
      </w:tr>
      <w:tr w:rsidR="00A675D1" w:rsidRPr="00B744F4" w:rsidTr="008C7727">
        <w:trPr>
          <w:trHeight w:val="283"/>
        </w:trPr>
        <w:tc>
          <w:tcPr>
            <w:tcW w:w="1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A675D1" w:rsidRPr="00B744F4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Пољска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6B5F3D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55,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67,6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szCs w:val="22"/>
              </w:rPr>
            </w:pPr>
            <w:r w:rsidRPr="00B744F4">
              <w:rPr>
                <w:sz w:val="22"/>
                <w:szCs w:val="22"/>
              </w:rPr>
              <w:t>61,8</w:t>
            </w:r>
          </w:p>
        </w:tc>
      </w:tr>
      <w:tr w:rsidR="00A675D1" w:rsidRPr="00B744F4" w:rsidTr="008C7727">
        <w:trPr>
          <w:trHeight w:val="283"/>
        </w:trPr>
        <w:tc>
          <w:tcPr>
            <w:tcW w:w="1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szCs w:val="22"/>
              </w:rPr>
            </w:pPr>
            <w:r w:rsidRPr="006B5F3D">
              <w:rPr>
                <w:sz w:val="22"/>
                <w:szCs w:val="22"/>
              </w:rPr>
              <w:t>Хрватска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6B5F3D">
            <w:pPr>
              <w:pStyle w:val="EndnoteText"/>
              <w:rPr>
                <w:szCs w:val="22"/>
              </w:rPr>
            </w:pPr>
            <w:r w:rsidRPr="006B5F3D">
              <w:rPr>
                <w:sz w:val="22"/>
                <w:szCs w:val="22"/>
              </w:rPr>
              <w:t>54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szCs w:val="22"/>
              </w:rPr>
            </w:pPr>
            <w:r w:rsidRPr="006B5F3D">
              <w:rPr>
                <w:sz w:val="22"/>
                <w:szCs w:val="22"/>
              </w:rPr>
              <w:t>57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szCs w:val="22"/>
              </w:rPr>
            </w:pPr>
            <w:r w:rsidRPr="006B5F3D">
              <w:rPr>
                <w:sz w:val="22"/>
                <w:szCs w:val="22"/>
              </w:rPr>
              <w:t>60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szCs w:val="22"/>
              </w:rPr>
            </w:pPr>
            <w:r w:rsidRPr="006B5F3D">
              <w:rPr>
                <w:sz w:val="22"/>
                <w:szCs w:val="22"/>
              </w:rPr>
              <w:t>60</w:t>
            </w:r>
          </w:p>
        </w:tc>
      </w:tr>
      <w:tr w:rsidR="00A675D1" w:rsidRPr="00B744F4" w:rsidTr="008C7727">
        <w:trPr>
          <w:trHeight w:val="283"/>
        </w:trPr>
        <w:tc>
          <w:tcPr>
            <w:tcW w:w="1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szCs w:val="22"/>
              </w:rPr>
            </w:pPr>
            <w:r w:rsidRPr="006B5F3D">
              <w:rPr>
                <w:sz w:val="22"/>
                <w:szCs w:val="22"/>
              </w:rPr>
              <w:t>Данска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szCs w:val="22"/>
              </w:rPr>
            </w:pPr>
            <w:r w:rsidRPr="006B5F3D">
              <w:rPr>
                <w:sz w:val="22"/>
                <w:szCs w:val="22"/>
              </w:rPr>
              <w:t>58,8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szCs w:val="22"/>
              </w:rPr>
            </w:pPr>
            <w:r w:rsidRPr="006B5F3D">
              <w:rPr>
                <w:sz w:val="22"/>
                <w:szCs w:val="22"/>
              </w:rPr>
              <w:t>57,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szCs w:val="22"/>
              </w:rPr>
            </w:pPr>
            <w:r w:rsidRPr="006B5F3D">
              <w:rPr>
                <w:sz w:val="22"/>
                <w:szCs w:val="22"/>
              </w:rPr>
              <w:t>62,7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szCs w:val="22"/>
              </w:rPr>
            </w:pPr>
            <w:r w:rsidRPr="006B5F3D">
              <w:rPr>
                <w:sz w:val="22"/>
                <w:szCs w:val="22"/>
              </w:rPr>
              <w:t>53,4</w:t>
            </w:r>
          </w:p>
        </w:tc>
      </w:tr>
      <w:tr w:rsidR="00A675D1" w:rsidRPr="00B744F4" w:rsidTr="008C7727">
        <w:trPr>
          <w:trHeight w:val="283"/>
        </w:trPr>
        <w:tc>
          <w:tcPr>
            <w:tcW w:w="1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szCs w:val="22"/>
              </w:rPr>
            </w:pPr>
            <w:r w:rsidRPr="006B5F3D">
              <w:rPr>
                <w:sz w:val="22"/>
                <w:szCs w:val="22"/>
              </w:rPr>
              <w:t>Румунија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szCs w:val="22"/>
              </w:rPr>
            </w:pPr>
            <w:r w:rsidRPr="006B5F3D">
              <w:rPr>
                <w:sz w:val="22"/>
                <w:szCs w:val="22"/>
              </w:rPr>
              <w:t>41,2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szCs w:val="22"/>
              </w:rPr>
            </w:pPr>
            <w:r w:rsidRPr="006B5F3D">
              <w:rPr>
                <w:sz w:val="22"/>
                <w:szCs w:val="22"/>
              </w:rPr>
              <w:t>44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szCs w:val="22"/>
              </w:rPr>
            </w:pPr>
            <w:r w:rsidRPr="006B5F3D">
              <w:rPr>
                <w:sz w:val="22"/>
                <w:szCs w:val="22"/>
              </w:rPr>
              <w:t>47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szCs w:val="22"/>
              </w:rPr>
            </w:pPr>
            <w:r w:rsidRPr="006B5F3D">
              <w:rPr>
                <w:sz w:val="22"/>
                <w:szCs w:val="22"/>
              </w:rPr>
              <w:t>48</w:t>
            </w:r>
          </w:p>
        </w:tc>
      </w:tr>
      <w:tr w:rsidR="00A675D1" w:rsidRPr="00B744F4" w:rsidTr="008C7727">
        <w:trPr>
          <w:trHeight w:val="283"/>
        </w:trPr>
        <w:tc>
          <w:tcPr>
            <w:tcW w:w="1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szCs w:val="22"/>
              </w:rPr>
            </w:pPr>
            <w:r w:rsidRPr="006B5F3D">
              <w:rPr>
                <w:sz w:val="22"/>
                <w:szCs w:val="22"/>
              </w:rPr>
              <w:t>Бугарска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szCs w:val="22"/>
              </w:rPr>
            </w:pPr>
            <w:r w:rsidRPr="006B5F3D">
              <w:rPr>
                <w:sz w:val="22"/>
                <w:szCs w:val="22"/>
              </w:rPr>
              <w:t>39,7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szCs w:val="22"/>
              </w:rPr>
            </w:pPr>
            <w:r w:rsidRPr="006B5F3D">
              <w:rPr>
                <w:sz w:val="22"/>
                <w:szCs w:val="22"/>
              </w:rPr>
              <w:t>34,2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szCs w:val="22"/>
              </w:rPr>
            </w:pPr>
            <w:r w:rsidRPr="006B5F3D">
              <w:rPr>
                <w:sz w:val="22"/>
                <w:szCs w:val="22"/>
              </w:rPr>
              <w:t>38,1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szCs w:val="22"/>
              </w:rPr>
            </w:pPr>
            <w:r w:rsidRPr="006B5F3D">
              <w:rPr>
                <w:sz w:val="22"/>
                <w:szCs w:val="22"/>
              </w:rPr>
              <w:t>40,1</w:t>
            </w:r>
          </w:p>
        </w:tc>
      </w:tr>
      <w:tr w:rsidR="00A675D1" w:rsidRPr="00B744F4" w:rsidTr="008C7727">
        <w:trPr>
          <w:trHeight w:val="283"/>
        </w:trPr>
        <w:tc>
          <w:tcPr>
            <w:tcW w:w="1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bCs/>
                <w:szCs w:val="22"/>
              </w:rPr>
            </w:pPr>
            <w:r w:rsidRPr="006B5F3D">
              <w:rPr>
                <w:bCs/>
                <w:sz w:val="22"/>
                <w:szCs w:val="22"/>
              </w:rPr>
              <w:t>Србија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bCs/>
                <w:szCs w:val="22"/>
              </w:rPr>
            </w:pPr>
            <w:r w:rsidRPr="006B5F3D">
              <w:rPr>
                <w:bCs/>
                <w:sz w:val="22"/>
                <w:szCs w:val="22"/>
              </w:rPr>
              <w:t>29,4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bCs/>
                <w:szCs w:val="22"/>
              </w:rPr>
            </w:pPr>
            <w:r w:rsidRPr="006B5F3D">
              <w:rPr>
                <w:bCs/>
                <w:sz w:val="22"/>
                <w:szCs w:val="22"/>
              </w:rPr>
              <w:t>28,1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A675D1" w:rsidRPr="006B5F3D" w:rsidRDefault="00A675D1" w:rsidP="008C7727">
            <w:pPr>
              <w:pStyle w:val="EndnoteText"/>
              <w:rPr>
                <w:bCs/>
                <w:szCs w:val="22"/>
              </w:rPr>
            </w:pPr>
            <w:r w:rsidRPr="006B5F3D">
              <w:rPr>
                <w:bCs/>
                <w:sz w:val="22"/>
                <w:szCs w:val="22"/>
              </w:rPr>
              <w:t>27,9</w:t>
            </w:r>
          </w:p>
        </w:tc>
      </w:tr>
    </w:tbl>
    <w:p w:rsidR="00A675D1" w:rsidRPr="00B106A1" w:rsidRDefault="00A675D1" w:rsidP="008C7727">
      <w:pPr>
        <w:pStyle w:val="EndnoteText"/>
        <w:rPr>
          <w:sz w:val="22"/>
          <w:szCs w:val="22"/>
        </w:rPr>
      </w:pPr>
      <w:r w:rsidRPr="00B744F4">
        <w:rPr>
          <w:sz w:val="22"/>
          <w:szCs w:val="22"/>
        </w:rPr>
        <w:t>Извор: Kantar World Panel и GFK, Europanel 2009. до 2012.</w:t>
      </w:r>
      <w:r>
        <w:rPr>
          <w:sz w:val="22"/>
          <w:szCs w:val="22"/>
        </w:rPr>
        <w:t xml:space="preserve"> године</w:t>
      </w:r>
    </w:p>
    <w:p w:rsidR="00A675D1" w:rsidRPr="00B744F4" w:rsidRDefault="00A675D1" w:rsidP="008C7727">
      <w:pPr>
        <w:pStyle w:val="EndnoteText"/>
        <w:rPr>
          <w:sz w:val="22"/>
          <w:szCs w:val="22"/>
        </w:rPr>
      </w:pPr>
    </w:p>
    <w:p w:rsidR="00A675D1" w:rsidRPr="002E6135" w:rsidRDefault="00A675D1" w:rsidP="008C7727">
      <w:pPr>
        <w:pStyle w:val="EndnoteText"/>
        <w:spacing w:after="60"/>
        <w:rPr>
          <w:sz w:val="22"/>
          <w:szCs w:val="22"/>
        </w:rPr>
      </w:pPr>
    </w:p>
    <w:p w:rsidR="00A675D1" w:rsidRPr="002672E3" w:rsidRDefault="00A675D1" w:rsidP="008C7727">
      <w:pPr>
        <w:pStyle w:val="EndnoteText"/>
        <w:rPr>
          <w:sz w:val="22"/>
          <w:szCs w:val="22"/>
        </w:rPr>
      </w:pPr>
    </w:p>
    <w:p w:rsidR="00A675D1" w:rsidRPr="002672E3" w:rsidRDefault="00A675D1" w:rsidP="008C7727">
      <w:pPr>
        <w:pStyle w:val="FootnoteText"/>
        <w:rPr>
          <w:sz w:val="22"/>
          <w:szCs w:val="22"/>
        </w:rPr>
      </w:pPr>
    </w:p>
    <w:p w:rsidR="00A675D1" w:rsidRPr="00EA3757" w:rsidRDefault="00A675D1" w:rsidP="008C7727">
      <w:pPr>
        <w:pStyle w:val="EndnoteText"/>
        <w:rPr>
          <w:sz w:val="22"/>
          <w:szCs w:val="22"/>
        </w:rPr>
      </w:pPr>
    </w:p>
    <w:p w:rsidR="00A675D1" w:rsidRPr="002672E3" w:rsidRDefault="00A675D1" w:rsidP="008C7727">
      <w:pPr>
        <w:pStyle w:val="EndnoteText"/>
        <w:rPr>
          <w:sz w:val="22"/>
          <w:szCs w:val="22"/>
        </w:rPr>
      </w:pPr>
    </w:p>
    <w:p w:rsidR="00A675D1" w:rsidRPr="002672E3" w:rsidRDefault="00A675D1" w:rsidP="008C7727">
      <w:pPr>
        <w:pStyle w:val="EndnoteText"/>
        <w:rPr>
          <w:sz w:val="22"/>
          <w:szCs w:val="22"/>
        </w:rPr>
      </w:pPr>
    </w:p>
    <w:p w:rsidR="00A675D1" w:rsidRPr="002672E3" w:rsidRDefault="00A675D1" w:rsidP="008C7727">
      <w:pPr>
        <w:pStyle w:val="EndnoteText"/>
        <w:rPr>
          <w:sz w:val="22"/>
          <w:szCs w:val="22"/>
        </w:rPr>
      </w:pPr>
    </w:p>
    <w:p w:rsidR="00A675D1" w:rsidRPr="002672E3" w:rsidRDefault="00A675D1" w:rsidP="008C7727">
      <w:pPr>
        <w:pStyle w:val="EndnoteText"/>
        <w:rPr>
          <w:sz w:val="22"/>
          <w:szCs w:val="22"/>
        </w:rPr>
      </w:pPr>
    </w:p>
    <w:p w:rsidR="00A675D1" w:rsidRPr="002672E3" w:rsidRDefault="00A675D1" w:rsidP="008C7727">
      <w:pPr>
        <w:pStyle w:val="EndnoteText"/>
        <w:rPr>
          <w:sz w:val="22"/>
          <w:szCs w:val="22"/>
        </w:rPr>
      </w:pPr>
    </w:p>
    <w:p w:rsidR="00A675D1" w:rsidRPr="002E6135" w:rsidRDefault="00A675D1" w:rsidP="008C7727">
      <w:pPr>
        <w:pStyle w:val="EndnoteText"/>
        <w:rPr>
          <w:sz w:val="22"/>
          <w:szCs w:val="22"/>
        </w:rPr>
      </w:pPr>
    </w:p>
    <w:p w:rsidR="00A675D1" w:rsidRPr="00EA3757" w:rsidRDefault="00A675D1" w:rsidP="008C7727">
      <w:pPr>
        <w:pStyle w:val="EndnoteText"/>
        <w:rPr>
          <w:sz w:val="22"/>
          <w:szCs w:val="22"/>
        </w:rPr>
      </w:pPr>
    </w:p>
    <w:p w:rsidR="00A675D1" w:rsidRDefault="00A675D1"/>
    <w:sectPr w:rsidR="00A675D1" w:rsidSect="009D3108">
      <w:foot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5D1" w:rsidRDefault="00A675D1" w:rsidP="009D3108">
      <w:r>
        <w:separator/>
      </w:r>
    </w:p>
  </w:endnote>
  <w:endnote w:type="continuationSeparator" w:id="0">
    <w:p w:rsidR="00A675D1" w:rsidRDefault="00A675D1" w:rsidP="009D3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F Square Sans Pro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5D1" w:rsidRDefault="00A675D1">
    <w:pPr>
      <w:pStyle w:val="Footer"/>
      <w:jc w:val="right"/>
    </w:pPr>
    <w:fldSimple w:instr=" PAGE   \* MERGEFORMAT ">
      <w:r>
        <w:rPr>
          <w:noProof/>
        </w:rPr>
        <w:t>55</w:t>
      </w:r>
    </w:fldSimple>
  </w:p>
  <w:p w:rsidR="00A675D1" w:rsidRDefault="00A675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5D1" w:rsidRDefault="00A675D1" w:rsidP="009D3108">
      <w:r>
        <w:separator/>
      </w:r>
    </w:p>
  </w:footnote>
  <w:footnote w:type="continuationSeparator" w:id="0">
    <w:p w:rsidR="00A675D1" w:rsidRDefault="00A675D1" w:rsidP="009D31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10C"/>
    <w:multiLevelType w:val="hybridMultilevel"/>
    <w:tmpl w:val="2A8C9FD0"/>
    <w:lvl w:ilvl="0" w:tplc="88E8A8DC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556234"/>
    <w:multiLevelType w:val="hybridMultilevel"/>
    <w:tmpl w:val="BC26A5C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29640B8"/>
    <w:multiLevelType w:val="hybridMultilevel"/>
    <w:tmpl w:val="99C49FB8"/>
    <w:lvl w:ilvl="0" w:tplc="635A128E">
      <w:start w:val="2"/>
      <w:numFmt w:val="upperRoman"/>
      <w:lvlText w:val="%1."/>
      <w:lvlJc w:val="left"/>
      <w:pPr>
        <w:ind w:left="1872" w:hanging="720"/>
      </w:pPr>
      <w:rPr>
        <w:rFonts w:cs="Times New Roman" w:hint="default"/>
      </w:rPr>
    </w:lvl>
    <w:lvl w:ilvl="1" w:tplc="E4D8C8CC">
      <w:start w:val="1"/>
      <w:numFmt w:val="decimal"/>
      <w:lvlText w:val="%2."/>
      <w:lvlJc w:val="left"/>
      <w:pPr>
        <w:ind w:left="2232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3">
    <w:nsid w:val="13DE6FE5"/>
    <w:multiLevelType w:val="hybridMultilevel"/>
    <w:tmpl w:val="256AC3D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7B73A2"/>
    <w:multiLevelType w:val="multilevel"/>
    <w:tmpl w:val="4EC0817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44"/>
        </w:tabs>
        <w:ind w:left="1144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070"/>
        </w:tabs>
        <w:ind w:left="207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424"/>
        </w:tabs>
        <w:ind w:left="2424" w:hanging="864"/>
      </w:pPr>
      <w:rPr>
        <w:rFonts w:cs="Times New Roman"/>
        <w:b w:val="0"/>
        <w:i w:val="0"/>
        <w:strike w:val="0"/>
        <w:color w:val="auto"/>
        <w:sz w:val="22"/>
        <w:szCs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296"/>
        </w:tabs>
        <w:ind w:left="1296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440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584"/>
        </w:tabs>
        <w:ind w:left="1584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728"/>
        </w:tabs>
        <w:ind w:left="1728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872"/>
        </w:tabs>
        <w:ind w:left="1872" w:hanging="1584"/>
      </w:pPr>
      <w:rPr>
        <w:rFonts w:cs="Times New Roman"/>
      </w:rPr>
    </w:lvl>
  </w:abstractNum>
  <w:abstractNum w:abstractNumId="5">
    <w:nsid w:val="185B238D"/>
    <w:multiLevelType w:val="hybridMultilevel"/>
    <w:tmpl w:val="1E0E4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11508"/>
    <w:multiLevelType w:val="hybridMultilevel"/>
    <w:tmpl w:val="11D8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E2184"/>
    <w:multiLevelType w:val="hybridMultilevel"/>
    <w:tmpl w:val="AE881292"/>
    <w:lvl w:ilvl="0" w:tplc="3C36698C">
      <w:start w:val="9"/>
      <w:numFmt w:val="decimal"/>
      <w:lvlText w:val="%1."/>
      <w:lvlJc w:val="left"/>
      <w:pPr>
        <w:ind w:left="1368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2088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808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3528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4248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968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688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6408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7128" w:hanging="180"/>
      </w:pPr>
      <w:rPr>
        <w:rFonts w:cs="Times New Roman"/>
      </w:rPr>
    </w:lvl>
  </w:abstractNum>
  <w:abstractNum w:abstractNumId="8">
    <w:nsid w:val="1D987BAB"/>
    <w:multiLevelType w:val="multilevel"/>
    <w:tmpl w:val="59F2F5AE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920" w:hanging="705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ind w:left="1150" w:hanging="720"/>
      </w:pPr>
      <w:rPr>
        <w:rFonts w:cs="Times New Roman" w:hint="default"/>
        <w:b/>
      </w:rPr>
    </w:lvl>
    <w:lvl w:ilvl="3">
      <w:start w:val="3"/>
      <w:numFmt w:val="decimal"/>
      <w:lvlText w:val="%1.%2.%3.%4."/>
      <w:lvlJc w:val="left"/>
      <w:pPr>
        <w:ind w:left="1365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9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15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273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94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3520" w:hanging="1800"/>
      </w:pPr>
      <w:rPr>
        <w:rFonts w:cs="Times New Roman" w:hint="default"/>
        <w:b/>
      </w:rPr>
    </w:lvl>
  </w:abstractNum>
  <w:abstractNum w:abstractNumId="9">
    <w:nsid w:val="20FF1059"/>
    <w:multiLevelType w:val="hybridMultilevel"/>
    <w:tmpl w:val="4588079C"/>
    <w:lvl w:ilvl="0" w:tplc="08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C967BE"/>
    <w:multiLevelType w:val="multilevel"/>
    <w:tmpl w:val="62DE433A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55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1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6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4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520" w:hanging="1800"/>
      </w:pPr>
      <w:rPr>
        <w:rFonts w:cs="Times New Roman" w:hint="default"/>
      </w:rPr>
    </w:lvl>
  </w:abstractNum>
  <w:abstractNum w:abstractNumId="11">
    <w:nsid w:val="2C7128D6"/>
    <w:multiLevelType w:val="hybridMultilevel"/>
    <w:tmpl w:val="AC70E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87339"/>
    <w:multiLevelType w:val="hybridMultilevel"/>
    <w:tmpl w:val="640CA45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09A2DA0"/>
    <w:multiLevelType w:val="hybridMultilevel"/>
    <w:tmpl w:val="F3D49EC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AA5FB8"/>
    <w:multiLevelType w:val="multilevel"/>
    <w:tmpl w:val="A0626AE6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920" w:hanging="70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150" w:hanging="720"/>
      </w:pPr>
      <w:rPr>
        <w:rFonts w:cs="Times New Roman" w:hint="default"/>
        <w:b/>
      </w:rPr>
    </w:lvl>
    <w:lvl w:ilvl="3">
      <w:start w:val="3"/>
      <w:numFmt w:val="decimal"/>
      <w:lvlText w:val="%1.%2.%3.%4."/>
      <w:lvlJc w:val="left"/>
      <w:pPr>
        <w:ind w:left="1365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9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15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273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94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3520" w:hanging="1800"/>
      </w:pPr>
      <w:rPr>
        <w:rFonts w:cs="Times New Roman" w:hint="default"/>
        <w:b/>
      </w:rPr>
    </w:lvl>
  </w:abstractNum>
  <w:abstractNum w:abstractNumId="15">
    <w:nsid w:val="33A73CDE"/>
    <w:multiLevelType w:val="hybridMultilevel"/>
    <w:tmpl w:val="AE08E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766A24"/>
    <w:multiLevelType w:val="hybridMultilevel"/>
    <w:tmpl w:val="7430FAFE"/>
    <w:lvl w:ilvl="0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CCE67B6"/>
    <w:multiLevelType w:val="hybridMultilevel"/>
    <w:tmpl w:val="22B8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E3449D"/>
    <w:multiLevelType w:val="hybridMultilevel"/>
    <w:tmpl w:val="19CA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791671"/>
    <w:multiLevelType w:val="multilevel"/>
    <w:tmpl w:val="DFAC58D6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  <w:color w:val="FF0000"/>
      </w:rPr>
    </w:lvl>
    <w:lvl w:ilvl="1">
      <w:start w:val="1"/>
      <w:numFmt w:val="decimal"/>
      <w:lvlText w:val="%1.%2."/>
      <w:lvlJc w:val="left"/>
      <w:pPr>
        <w:ind w:left="57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cs="Times New Roman" w:hint="default"/>
        <w:strike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trike w:val="0"/>
        <w:color w:val="auto"/>
      </w:rPr>
    </w:lvl>
    <w:lvl w:ilvl="4">
      <w:start w:val="1"/>
      <w:numFmt w:val="decimal"/>
      <w:lvlText w:val="%1.%2.%3.%4.%5."/>
      <w:lvlJc w:val="left"/>
      <w:pPr>
        <w:ind w:left="1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4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520" w:hanging="1800"/>
      </w:pPr>
      <w:rPr>
        <w:rFonts w:cs="Times New Roman" w:hint="default"/>
      </w:rPr>
    </w:lvl>
  </w:abstractNum>
  <w:abstractNum w:abstractNumId="20">
    <w:nsid w:val="42487A98"/>
    <w:multiLevelType w:val="hybridMultilevel"/>
    <w:tmpl w:val="69D6C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26F67D3"/>
    <w:multiLevelType w:val="hybridMultilevel"/>
    <w:tmpl w:val="A01E2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3C1BEB"/>
    <w:multiLevelType w:val="multilevel"/>
    <w:tmpl w:val="5652F71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55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1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6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4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520" w:hanging="1800"/>
      </w:pPr>
      <w:rPr>
        <w:rFonts w:cs="Times New Roman" w:hint="default"/>
      </w:rPr>
    </w:lvl>
  </w:abstractNum>
  <w:abstractNum w:abstractNumId="23">
    <w:nsid w:val="469516DB"/>
    <w:multiLevelType w:val="hybridMultilevel"/>
    <w:tmpl w:val="2E06E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AF091F"/>
    <w:multiLevelType w:val="multilevel"/>
    <w:tmpl w:val="382EBF4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1468" w:hanging="540"/>
      </w:pPr>
      <w:rPr>
        <w:rFonts w:cs="Times New Roman" w:hint="default"/>
        <w:b/>
      </w:rPr>
    </w:lvl>
    <w:lvl w:ilvl="2">
      <w:start w:val="3"/>
      <w:numFmt w:val="decimal"/>
      <w:lvlText w:val="%1.%2.%3."/>
      <w:lvlJc w:val="left"/>
      <w:pPr>
        <w:ind w:left="257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cs="Times New Roman" w:hint="default"/>
        <w:b/>
      </w:rPr>
    </w:lvl>
  </w:abstractNum>
  <w:abstractNum w:abstractNumId="25">
    <w:nsid w:val="552B1C9A"/>
    <w:multiLevelType w:val="hybridMultilevel"/>
    <w:tmpl w:val="74567C0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637CA4"/>
    <w:multiLevelType w:val="hybridMultilevel"/>
    <w:tmpl w:val="CF126AC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78232D"/>
    <w:multiLevelType w:val="hybridMultilevel"/>
    <w:tmpl w:val="4E28C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4731AE"/>
    <w:multiLevelType w:val="hybridMultilevel"/>
    <w:tmpl w:val="C43E1426"/>
    <w:lvl w:ilvl="0" w:tplc="2132CA5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6B6F2E"/>
    <w:multiLevelType w:val="hybridMultilevel"/>
    <w:tmpl w:val="FCD8B74E"/>
    <w:lvl w:ilvl="0" w:tplc="6A407DDC">
      <w:start w:val="1"/>
      <w:numFmt w:val="decimal"/>
      <w:pStyle w:val="Literatura"/>
      <w:lvlText w:val="[%1]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AA16B96"/>
    <w:multiLevelType w:val="multilevel"/>
    <w:tmpl w:val="695A0B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36" w:hanging="720"/>
      </w:pPr>
      <w:rPr>
        <w:rFonts w:cs="Times New Roman" w:hint="default"/>
        <w:strike w:val="0"/>
      </w:rPr>
    </w:lvl>
    <w:lvl w:ilvl="3">
      <w:start w:val="1"/>
      <w:numFmt w:val="decimal"/>
      <w:lvlText w:val="%1.%2.%3.%4."/>
      <w:lvlJc w:val="left"/>
      <w:pPr>
        <w:ind w:left="3744" w:hanging="720"/>
      </w:pPr>
      <w:rPr>
        <w:rFonts w:cs="Times New Roman" w:hint="default"/>
        <w:strike w:val="0"/>
        <w:color w:val="auto"/>
      </w:rPr>
    </w:lvl>
    <w:lvl w:ilvl="4">
      <w:start w:val="1"/>
      <w:numFmt w:val="decimal"/>
      <w:lvlText w:val="%1.%2.%3.%4.%5."/>
      <w:lvlJc w:val="left"/>
      <w:pPr>
        <w:ind w:left="51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4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864" w:hanging="1800"/>
      </w:pPr>
      <w:rPr>
        <w:rFonts w:cs="Times New Roman" w:hint="default"/>
      </w:rPr>
    </w:lvl>
  </w:abstractNum>
  <w:abstractNum w:abstractNumId="31">
    <w:nsid w:val="6D465559"/>
    <w:multiLevelType w:val="hybridMultilevel"/>
    <w:tmpl w:val="CA8874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0386C14"/>
    <w:multiLevelType w:val="hybridMultilevel"/>
    <w:tmpl w:val="FBB87DF2"/>
    <w:lvl w:ilvl="0" w:tplc="F8F2DFEC">
      <w:start w:val="1"/>
      <w:numFmt w:val="decimal"/>
      <w:pStyle w:val="TableofFigures"/>
      <w:lvlText w:val="%1."/>
      <w:lvlJc w:val="center"/>
      <w:pPr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622A60"/>
    <w:multiLevelType w:val="hybridMultilevel"/>
    <w:tmpl w:val="AC1C44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15787C"/>
    <w:multiLevelType w:val="hybridMultilevel"/>
    <w:tmpl w:val="D42677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E140A9"/>
    <w:multiLevelType w:val="multilevel"/>
    <w:tmpl w:val="B5AAB25A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1468" w:hanging="5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cs="Times New Roman" w:hint="default"/>
        <w:b/>
      </w:rPr>
    </w:lvl>
  </w:abstractNum>
  <w:abstractNum w:abstractNumId="36">
    <w:nsid w:val="7C5F2BF7"/>
    <w:multiLevelType w:val="multilevel"/>
    <w:tmpl w:val="BD5288C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37">
    <w:nsid w:val="7CAD4306"/>
    <w:multiLevelType w:val="hybridMultilevel"/>
    <w:tmpl w:val="F75E95FA"/>
    <w:lvl w:ilvl="0" w:tplc="64825CAE">
      <w:start w:val="1"/>
      <w:numFmt w:val="decimal"/>
      <w:pStyle w:val="Style1"/>
      <w:lvlText w:val="%1."/>
      <w:lvlJc w:val="left"/>
      <w:pPr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2D09F1"/>
    <w:multiLevelType w:val="hybridMultilevel"/>
    <w:tmpl w:val="280A6E7C"/>
    <w:lvl w:ilvl="0" w:tplc="116A5B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F6D3E7C"/>
    <w:multiLevelType w:val="hybridMultilevel"/>
    <w:tmpl w:val="77569D76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9"/>
  </w:num>
  <w:num w:numId="3">
    <w:abstractNumId w:val="16"/>
  </w:num>
  <w:num w:numId="4">
    <w:abstractNumId w:val="9"/>
  </w:num>
  <w:num w:numId="5">
    <w:abstractNumId w:val="17"/>
  </w:num>
  <w:num w:numId="6">
    <w:abstractNumId w:val="15"/>
  </w:num>
  <w:num w:numId="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5"/>
  </w:num>
  <w:num w:numId="10">
    <w:abstractNumId w:val="11"/>
  </w:num>
  <w:num w:numId="11">
    <w:abstractNumId w:val="18"/>
  </w:num>
  <w:num w:numId="12">
    <w:abstractNumId w:val="23"/>
  </w:num>
  <w:num w:numId="13">
    <w:abstractNumId w:val="12"/>
  </w:num>
  <w:num w:numId="14">
    <w:abstractNumId w:val="1"/>
  </w:num>
  <w:num w:numId="15">
    <w:abstractNumId w:val="21"/>
  </w:num>
  <w:num w:numId="16">
    <w:abstractNumId w:val="6"/>
  </w:num>
  <w:num w:numId="17">
    <w:abstractNumId w:val="33"/>
  </w:num>
  <w:num w:numId="18">
    <w:abstractNumId w:val="3"/>
  </w:num>
  <w:num w:numId="19">
    <w:abstractNumId w:val="20"/>
  </w:num>
  <w:num w:numId="20">
    <w:abstractNumId w:val="13"/>
  </w:num>
  <w:num w:numId="21">
    <w:abstractNumId w:val="25"/>
  </w:num>
  <w:num w:numId="22">
    <w:abstractNumId w:val="39"/>
  </w:num>
  <w:num w:numId="23">
    <w:abstractNumId w:val="34"/>
  </w:num>
  <w:num w:numId="24">
    <w:abstractNumId w:val="37"/>
  </w:num>
  <w:num w:numId="25">
    <w:abstractNumId w:val="0"/>
  </w:num>
  <w:num w:numId="26">
    <w:abstractNumId w:val="32"/>
  </w:num>
  <w:num w:numId="27">
    <w:abstractNumId w:val="7"/>
  </w:num>
  <w:num w:numId="28">
    <w:abstractNumId w:val="2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</w:num>
  <w:num w:numId="31">
    <w:abstractNumId w:val="36"/>
  </w:num>
  <w:num w:numId="32">
    <w:abstractNumId w:val="30"/>
  </w:num>
  <w:num w:numId="33">
    <w:abstractNumId w:val="26"/>
  </w:num>
  <w:num w:numId="34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</w:num>
  <w:num w:numId="35">
    <w:abstractNumId w:val="35"/>
  </w:num>
  <w:num w:numId="36">
    <w:abstractNumId w:val="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</w:num>
  <w:num w:numId="37">
    <w:abstractNumId w:val="10"/>
  </w:num>
  <w:num w:numId="38">
    <w:abstractNumId w:val="4"/>
    <w:lvlOverride w:ilvl="0">
      <w:startOverride w:val="1"/>
    </w:lvlOverride>
    <w:lvlOverride w:ilvl="1">
      <w:startOverride w:val="2"/>
    </w:lvlOverride>
    <w:lvlOverride w:ilvl="2">
      <w:startOverride w:val="5"/>
    </w:lvlOverride>
  </w:num>
  <w:num w:numId="39">
    <w:abstractNumId w:val="22"/>
  </w:num>
  <w:num w:numId="40">
    <w:abstractNumId w:val="19"/>
  </w:num>
  <w:num w:numId="41">
    <w:abstractNumId w:val="8"/>
  </w:num>
  <w:num w:numId="42">
    <w:abstractNumId w:val="14"/>
  </w:num>
  <w:num w:numId="43">
    <w:abstractNumId w:val="28"/>
  </w:num>
  <w:num w:numId="44">
    <w:abstractNumId w:val="31"/>
  </w:num>
  <w:num w:numId="4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727"/>
    <w:rsid w:val="000040B3"/>
    <w:rsid w:val="000065E2"/>
    <w:rsid w:val="00016B41"/>
    <w:rsid w:val="00027159"/>
    <w:rsid w:val="00030064"/>
    <w:rsid w:val="000409E1"/>
    <w:rsid w:val="000440B8"/>
    <w:rsid w:val="00097092"/>
    <w:rsid w:val="000A0C2F"/>
    <w:rsid w:val="000C461A"/>
    <w:rsid w:val="000D0614"/>
    <w:rsid w:val="000E1319"/>
    <w:rsid w:val="000E14DD"/>
    <w:rsid w:val="000E17DE"/>
    <w:rsid w:val="000E550E"/>
    <w:rsid w:val="000F1398"/>
    <w:rsid w:val="00104577"/>
    <w:rsid w:val="0010634A"/>
    <w:rsid w:val="001306D0"/>
    <w:rsid w:val="001547AA"/>
    <w:rsid w:val="001739DC"/>
    <w:rsid w:val="00173FB5"/>
    <w:rsid w:val="001A4099"/>
    <w:rsid w:val="001A57DD"/>
    <w:rsid w:val="001E4969"/>
    <w:rsid w:val="001E60E6"/>
    <w:rsid w:val="001F52B6"/>
    <w:rsid w:val="00204CA3"/>
    <w:rsid w:val="00204E61"/>
    <w:rsid w:val="00207E18"/>
    <w:rsid w:val="002134A4"/>
    <w:rsid w:val="00215FD0"/>
    <w:rsid w:val="00221E1D"/>
    <w:rsid w:val="00251A53"/>
    <w:rsid w:val="002532DD"/>
    <w:rsid w:val="00262AC5"/>
    <w:rsid w:val="00263AA6"/>
    <w:rsid w:val="002672E3"/>
    <w:rsid w:val="002732B5"/>
    <w:rsid w:val="0027782B"/>
    <w:rsid w:val="002913E1"/>
    <w:rsid w:val="002A06A5"/>
    <w:rsid w:val="002B4A7C"/>
    <w:rsid w:val="002C792D"/>
    <w:rsid w:val="002D552F"/>
    <w:rsid w:val="002E6135"/>
    <w:rsid w:val="00300B53"/>
    <w:rsid w:val="00307792"/>
    <w:rsid w:val="00314DCF"/>
    <w:rsid w:val="00327C87"/>
    <w:rsid w:val="00343FDF"/>
    <w:rsid w:val="00344C8A"/>
    <w:rsid w:val="00363EB2"/>
    <w:rsid w:val="00367B05"/>
    <w:rsid w:val="003709AE"/>
    <w:rsid w:val="0037380C"/>
    <w:rsid w:val="00387797"/>
    <w:rsid w:val="00393268"/>
    <w:rsid w:val="003A73C1"/>
    <w:rsid w:val="003B02C3"/>
    <w:rsid w:val="003C5EFB"/>
    <w:rsid w:val="003C75F6"/>
    <w:rsid w:val="003F0950"/>
    <w:rsid w:val="0040048D"/>
    <w:rsid w:val="00404890"/>
    <w:rsid w:val="00412EC2"/>
    <w:rsid w:val="004133D4"/>
    <w:rsid w:val="004150E4"/>
    <w:rsid w:val="00416A6F"/>
    <w:rsid w:val="0042393B"/>
    <w:rsid w:val="00425A77"/>
    <w:rsid w:val="0043504B"/>
    <w:rsid w:val="004768C6"/>
    <w:rsid w:val="004820BC"/>
    <w:rsid w:val="004947D5"/>
    <w:rsid w:val="00495B19"/>
    <w:rsid w:val="004B44F6"/>
    <w:rsid w:val="004B6088"/>
    <w:rsid w:val="004C0BB0"/>
    <w:rsid w:val="004D4ABB"/>
    <w:rsid w:val="004D5B9E"/>
    <w:rsid w:val="004D5BA3"/>
    <w:rsid w:val="004E06F1"/>
    <w:rsid w:val="004E0A69"/>
    <w:rsid w:val="004E4745"/>
    <w:rsid w:val="004E674A"/>
    <w:rsid w:val="004E7D00"/>
    <w:rsid w:val="004F1FE1"/>
    <w:rsid w:val="00505470"/>
    <w:rsid w:val="0051118E"/>
    <w:rsid w:val="00515310"/>
    <w:rsid w:val="00524789"/>
    <w:rsid w:val="0053345D"/>
    <w:rsid w:val="00547341"/>
    <w:rsid w:val="00547BC4"/>
    <w:rsid w:val="005513BB"/>
    <w:rsid w:val="00553A02"/>
    <w:rsid w:val="005627F2"/>
    <w:rsid w:val="00567FA3"/>
    <w:rsid w:val="005774F2"/>
    <w:rsid w:val="0059204B"/>
    <w:rsid w:val="00597AD1"/>
    <w:rsid w:val="005B0235"/>
    <w:rsid w:val="005B3945"/>
    <w:rsid w:val="005C2BEF"/>
    <w:rsid w:val="005C4343"/>
    <w:rsid w:val="005C6440"/>
    <w:rsid w:val="005C7844"/>
    <w:rsid w:val="005C7C51"/>
    <w:rsid w:val="005D0402"/>
    <w:rsid w:val="005D435E"/>
    <w:rsid w:val="005F1EFC"/>
    <w:rsid w:val="006048F0"/>
    <w:rsid w:val="00606F59"/>
    <w:rsid w:val="00611191"/>
    <w:rsid w:val="006156B0"/>
    <w:rsid w:val="00617299"/>
    <w:rsid w:val="006212B8"/>
    <w:rsid w:val="00623F6A"/>
    <w:rsid w:val="00624B0E"/>
    <w:rsid w:val="006467D7"/>
    <w:rsid w:val="006500D8"/>
    <w:rsid w:val="00652350"/>
    <w:rsid w:val="0066694F"/>
    <w:rsid w:val="00676407"/>
    <w:rsid w:val="006B3464"/>
    <w:rsid w:val="006B5D64"/>
    <w:rsid w:val="006B5F3D"/>
    <w:rsid w:val="006B6FDD"/>
    <w:rsid w:val="006B7D30"/>
    <w:rsid w:val="006C0513"/>
    <w:rsid w:val="006C31F9"/>
    <w:rsid w:val="006C34E0"/>
    <w:rsid w:val="006C5EA6"/>
    <w:rsid w:val="006E7798"/>
    <w:rsid w:val="00701143"/>
    <w:rsid w:val="007025A8"/>
    <w:rsid w:val="00704316"/>
    <w:rsid w:val="00712A9F"/>
    <w:rsid w:val="0072281C"/>
    <w:rsid w:val="00730015"/>
    <w:rsid w:val="00735A4A"/>
    <w:rsid w:val="00735D22"/>
    <w:rsid w:val="00783278"/>
    <w:rsid w:val="00786E32"/>
    <w:rsid w:val="00793FF9"/>
    <w:rsid w:val="007A1BB5"/>
    <w:rsid w:val="007A2494"/>
    <w:rsid w:val="007A4CE9"/>
    <w:rsid w:val="007B1365"/>
    <w:rsid w:val="007D154E"/>
    <w:rsid w:val="007D5199"/>
    <w:rsid w:val="007F5FCB"/>
    <w:rsid w:val="007F6439"/>
    <w:rsid w:val="00807488"/>
    <w:rsid w:val="00830FDD"/>
    <w:rsid w:val="008349CC"/>
    <w:rsid w:val="00837126"/>
    <w:rsid w:val="0085238F"/>
    <w:rsid w:val="008546F7"/>
    <w:rsid w:val="00854A94"/>
    <w:rsid w:val="0086484C"/>
    <w:rsid w:val="008669AF"/>
    <w:rsid w:val="008731B6"/>
    <w:rsid w:val="008731D5"/>
    <w:rsid w:val="00880AF9"/>
    <w:rsid w:val="0088408D"/>
    <w:rsid w:val="008875FD"/>
    <w:rsid w:val="008A6A63"/>
    <w:rsid w:val="008A6B2D"/>
    <w:rsid w:val="008B21A0"/>
    <w:rsid w:val="008B2A3B"/>
    <w:rsid w:val="008C7727"/>
    <w:rsid w:val="008D2110"/>
    <w:rsid w:val="008D4689"/>
    <w:rsid w:val="008F5376"/>
    <w:rsid w:val="008F67AE"/>
    <w:rsid w:val="00912884"/>
    <w:rsid w:val="00912F5B"/>
    <w:rsid w:val="00914C42"/>
    <w:rsid w:val="0092466E"/>
    <w:rsid w:val="009268D9"/>
    <w:rsid w:val="00941E97"/>
    <w:rsid w:val="00943AC3"/>
    <w:rsid w:val="00945DA3"/>
    <w:rsid w:val="009469F6"/>
    <w:rsid w:val="00954FCA"/>
    <w:rsid w:val="00974819"/>
    <w:rsid w:val="00983674"/>
    <w:rsid w:val="00995932"/>
    <w:rsid w:val="009A133B"/>
    <w:rsid w:val="009B5B16"/>
    <w:rsid w:val="009D3108"/>
    <w:rsid w:val="009E240F"/>
    <w:rsid w:val="009E2D31"/>
    <w:rsid w:val="009E3CB0"/>
    <w:rsid w:val="009F45DE"/>
    <w:rsid w:val="00A12028"/>
    <w:rsid w:val="00A27411"/>
    <w:rsid w:val="00A3190B"/>
    <w:rsid w:val="00A43156"/>
    <w:rsid w:val="00A50F47"/>
    <w:rsid w:val="00A52439"/>
    <w:rsid w:val="00A60CE9"/>
    <w:rsid w:val="00A65C2A"/>
    <w:rsid w:val="00A675D1"/>
    <w:rsid w:val="00A70818"/>
    <w:rsid w:val="00A71218"/>
    <w:rsid w:val="00A74C76"/>
    <w:rsid w:val="00A7757B"/>
    <w:rsid w:val="00A90A05"/>
    <w:rsid w:val="00A92C37"/>
    <w:rsid w:val="00A95447"/>
    <w:rsid w:val="00AA0965"/>
    <w:rsid w:val="00AA4B41"/>
    <w:rsid w:val="00AA65DF"/>
    <w:rsid w:val="00AC3C19"/>
    <w:rsid w:val="00AC5CCC"/>
    <w:rsid w:val="00AE064F"/>
    <w:rsid w:val="00B0005A"/>
    <w:rsid w:val="00B01F9C"/>
    <w:rsid w:val="00B106A1"/>
    <w:rsid w:val="00B21C01"/>
    <w:rsid w:val="00B21ECA"/>
    <w:rsid w:val="00B252D0"/>
    <w:rsid w:val="00B35EC9"/>
    <w:rsid w:val="00B53B79"/>
    <w:rsid w:val="00B57F79"/>
    <w:rsid w:val="00B630A5"/>
    <w:rsid w:val="00B71012"/>
    <w:rsid w:val="00B744F4"/>
    <w:rsid w:val="00B8157E"/>
    <w:rsid w:val="00B81D19"/>
    <w:rsid w:val="00B86B6B"/>
    <w:rsid w:val="00BE0A90"/>
    <w:rsid w:val="00BE352B"/>
    <w:rsid w:val="00BF6336"/>
    <w:rsid w:val="00C13445"/>
    <w:rsid w:val="00C26B7C"/>
    <w:rsid w:val="00C621A2"/>
    <w:rsid w:val="00C624E8"/>
    <w:rsid w:val="00C67018"/>
    <w:rsid w:val="00C711C9"/>
    <w:rsid w:val="00C72E72"/>
    <w:rsid w:val="00C77B1E"/>
    <w:rsid w:val="00C91ACF"/>
    <w:rsid w:val="00CA4765"/>
    <w:rsid w:val="00CB0759"/>
    <w:rsid w:val="00CC615D"/>
    <w:rsid w:val="00CD1B69"/>
    <w:rsid w:val="00CD67CA"/>
    <w:rsid w:val="00CE2E45"/>
    <w:rsid w:val="00CE4FE1"/>
    <w:rsid w:val="00D0503E"/>
    <w:rsid w:val="00D217FA"/>
    <w:rsid w:val="00D3247C"/>
    <w:rsid w:val="00D34E64"/>
    <w:rsid w:val="00D4176D"/>
    <w:rsid w:val="00D42CE1"/>
    <w:rsid w:val="00D510A2"/>
    <w:rsid w:val="00D86B6E"/>
    <w:rsid w:val="00D925D7"/>
    <w:rsid w:val="00D93320"/>
    <w:rsid w:val="00D9393E"/>
    <w:rsid w:val="00DA5764"/>
    <w:rsid w:val="00DB25D4"/>
    <w:rsid w:val="00DC4404"/>
    <w:rsid w:val="00DE20BE"/>
    <w:rsid w:val="00DE76AC"/>
    <w:rsid w:val="00DF41E1"/>
    <w:rsid w:val="00E041A2"/>
    <w:rsid w:val="00E04CAA"/>
    <w:rsid w:val="00E10C1C"/>
    <w:rsid w:val="00E10C63"/>
    <w:rsid w:val="00E13948"/>
    <w:rsid w:val="00E14D41"/>
    <w:rsid w:val="00E1595C"/>
    <w:rsid w:val="00E17BA3"/>
    <w:rsid w:val="00E628EE"/>
    <w:rsid w:val="00E6769D"/>
    <w:rsid w:val="00E80996"/>
    <w:rsid w:val="00E80D03"/>
    <w:rsid w:val="00E93181"/>
    <w:rsid w:val="00E94C66"/>
    <w:rsid w:val="00EA2014"/>
    <w:rsid w:val="00EA3757"/>
    <w:rsid w:val="00EA7E22"/>
    <w:rsid w:val="00EB6156"/>
    <w:rsid w:val="00EC3DCD"/>
    <w:rsid w:val="00EC79B5"/>
    <w:rsid w:val="00EE5ADA"/>
    <w:rsid w:val="00F10C5F"/>
    <w:rsid w:val="00F15559"/>
    <w:rsid w:val="00F225F5"/>
    <w:rsid w:val="00F31B7D"/>
    <w:rsid w:val="00F43790"/>
    <w:rsid w:val="00F516E5"/>
    <w:rsid w:val="00F56225"/>
    <w:rsid w:val="00F57917"/>
    <w:rsid w:val="00F6095D"/>
    <w:rsid w:val="00F6202C"/>
    <w:rsid w:val="00F64888"/>
    <w:rsid w:val="00FB0A81"/>
    <w:rsid w:val="00FC4403"/>
    <w:rsid w:val="00FD137D"/>
    <w:rsid w:val="00FD6A9C"/>
    <w:rsid w:val="00FF29F1"/>
    <w:rsid w:val="00FF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C7727"/>
    <w:rPr>
      <w:rFonts w:ascii="Times New Roman" w:eastAsia="Times New Roman" w:hAnsi="Times New Roman"/>
      <w:sz w:val="24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7727"/>
    <w:pPr>
      <w:keepNext/>
      <w:numPr>
        <w:numId w:val="1"/>
      </w:numPr>
      <w:spacing w:before="240" w:after="720"/>
      <w:ind w:left="1152"/>
      <w:outlineLvl w:val="0"/>
    </w:pPr>
    <w:rPr>
      <w:b/>
      <w:bCs/>
      <w:kern w:val="32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7727"/>
    <w:pPr>
      <w:keepNext/>
      <w:numPr>
        <w:ilvl w:val="1"/>
        <w:numId w:val="1"/>
      </w:numPr>
      <w:tabs>
        <w:tab w:val="clear" w:pos="1144"/>
        <w:tab w:val="num" w:pos="576"/>
      </w:tabs>
      <w:spacing w:before="480" w:after="240"/>
      <w:ind w:left="1008"/>
      <w:outlineLvl w:val="1"/>
    </w:pPr>
    <w:rPr>
      <w:b/>
      <w:bCs/>
      <w:iCs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7727"/>
    <w:pPr>
      <w:keepNext/>
      <w:numPr>
        <w:ilvl w:val="2"/>
        <w:numId w:val="1"/>
      </w:numPr>
      <w:tabs>
        <w:tab w:val="clear" w:pos="2070"/>
        <w:tab w:val="left" w:pos="1150"/>
      </w:tabs>
      <w:spacing w:before="480" w:after="120"/>
      <w:ind w:left="431" w:right="431" w:firstLine="0"/>
      <w:outlineLvl w:val="2"/>
    </w:pPr>
    <w:rPr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C7727"/>
    <w:pPr>
      <w:keepNext/>
      <w:numPr>
        <w:ilvl w:val="3"/>
        <w:numId w:val="1"/>
      </w:numPr>
      <w:tabs>
        <w:tab w:val="clear" w:pos="2424"/>
        <w:tab w:val="num" w:pos="1857"/>
      </w:tabs>
      <w:spacing w:before="240" w:after="60"/>
      <w:ind w:left="1857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772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C772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C772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C772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C7727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7727"/>
    <w:rPr>
      <w:rFonts w:ascii="Times New Roman" w:hAnsi="Times New Roman" w:cs="Times New Roman"/>
      <w:b/>
      <w:bCs/>
      <w:kern w:val="32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C7727"/>
    <w:rPr>
      <w:rFonts w:ascii="Times New Roman" w:hAnsi="Times New Roman" w:cs="Times New Roman"/>
      <w:b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C7727"/>
    <w:rPr>
      <w:rFonts w:ascii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C7727"/>
    <w:rPr>
      <w:rFonts w:ascii="Times New Roman" w:hAnsi="Times New Roman" w:cs="Times New Roman"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C772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C7727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C7727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C7727"/>
    <w:rPr>
      <w:rFonts w:ascii="Times New Roman" w:hAnsi="Times New Roman" w:cs="Times New Roman"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C7727"/>
    <w:rPr>
      <w:rFonts w:ascii="Arial" w:hAnsi="Arial" w:cs="Times New Roman"/>
    </w:rPr>
  </w:style>
  <w:style w:type="paragraph" w:styleId="EndnoteText">
    <w:name w:val="endnote text"/>
    <w:basedOn w:val="Normal"/>
    <w:link w:val="EndnoteTextChar"/>
    <w:uiPriority w:val="99"/>
    <w:rsid w:val="008C7727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8C7727"/>
    <w:rPr>
      <w:rFonts w:ascii="Times New Roman" w:hAnsi="Times New Roman" w:cs="Times New Roman"/>
      <w:sz w:val="20"/>
      <w:szCs w:val="20"/>
    </w:rPr>
  </w:style>
  <w:style w:type="character" w:customStyle="1" w:styleId="titlesmall">
    <w:name w:val="titlesmall"/>
    <w:uiPriority w:val="99"/>
    <w:rsid w:val="008C7727"/>
    <w:rPr>
      <w:rFonts w:ascii="Arial" w:hAnsi="Arial"/>
      <w:b/>
      <w:color w:val="auto"/>
      <w:sz w:val="21"/>
    </w:rPr>
  </w:style>
  <w:style w:type="paragraph" w:customStyle="1" w:styleId="CharChar1CharChar">
    <w:name w:val="Char Char1 Char Char"/>
    <w:basedOn w:val="Normal"/>
    <w:uiPriority w:val="99"/>
    <w:rsid w:val="008C7727"/>
    <w:pPr>
      <w:spacing w:after="160" w:line="240" w:lineRule="exact"/>
    </w:pPr>
    <w:rPr>
      <w:rFonts w:ascii="Tahoma" w:hAnsi="Tahoma"/>
    </w:rPr>
  </w:style>
  <w:style w:type="paragraph" w:customStyle="1" w:styleId="1NASLOV">
    <w:name w:val="1 NASLOV"/>
    <w:basedOn w:val="Heading2"/>
    <w:uiPriority w:val="99"/>
    <w:rsid w:val="008C7727"/>
    <w:pPr>
      <w:numPr>
        <w:ilvl w:val="0"/>
        <w:numId w:val="0"/>
      </w:numPr>
      <w:tabs>
        <w:tab w:val="left" w:pos="510"/>
        <w:tab w:val="left" w:pos="6804"/>
        <w:tab w:val="left" w:pos="6840"/>
      </w:tabs>
      <w:spacing w:before="400"/>
      <w:ind w:left="510" w:right="-36" w:hanging="510"/>
    </w:pPr>
    <w:rPr>
      <w:rFonts w:cs="Arial"/>
      <w:bCs w:val="0"/>
      <w:i/>
      <w:lang w:val="hr-HR"/>
    </w:rPr>
  </w:style>
  <w:style w:type="paragraph" w:styleId="Footer">
    <w:name w:val="footer"/>
    <w:basedOn w:val="Normal"/>
    <w:link w:val="FooterChar"/>
    <w:uiPriority w:val="99"/>
    <w:rsid w:val="008C77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7727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C772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C7727"/>
    <w:pPr>
      <w:tabs>
        <w:tab w:val="center" w:pos="4320"/>
        <w:tab w:val="right" w:pos="8640"/>
      </w:tabs>
      <w:jc w:val="both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7727"/>
    <w:rPr>
      <w:rFonts w:ascii="Times New Roman" w:hAnsi="Times New Roman" w:cs="Times New Roman"/>
      <w:sz w:val="20"/>
      <w:szCs w:val="20"/>
    </w:rPr>
  </w:style>
  <w:style w:type="paragraph" w:customStyle="1" w:styleId="Literatura">
    <w:name w:val="Literatura"/>
    <w:basedOn w:val="Normal"/>
    <w:uiPriority w:val="99"/>
    <w:rsid w:val="008C7727"/>
    <w:pPr>
      <w:numPr>
        <w:numId w:val="2"/>
      </w:numPr>
      <w:tabs>
        <w:tab w:val="clear" w:pos="720"/>
        <w:tab w:val="left" w:pos="357"/>
      </w:tabs>
      <w:spacing w:after="60"/>
      <w:ind w:left="357" w:hanging="357"/>
      <w:jc w:val="both"/>
    </w:pPr>
  </w:style>
  <w:style w:type="paragraph" w:customStyle="1" w:styleId="bull1">
    <w:name w:val="bull 1"/>
    <w:basedOn w:val="Normal"/>
    <w:uiPriority w:val="99"/>
    <w:rsid w:val="008C7727"/>
    <w:pPr>
      <w:tabs>
        <w:tab w:val="num" w:pos="720"/>
      </w:tabs>
      <w:spacing w:after="120"/>
      <w:ind w:left="720" w:hanging="360"/>
      <w:jc w:val="both"/>
    </w:pPr>
    <w:rPr>
      <w:rFonts w:eastAsia="MS Mincho"/>
      <w:sz w:val="22"/>
      <w:szCs w:val="22"/>
      <w:lang w:val="it-IT" w:eastAsia="ja-JP"/>
    </w:rPr>
  </w:style>
  <w:style w:type="paragraph" w:styleId="ListParagraph">
    <w:name w:val="List Paragraph"/>
    <w:basedOn w:val="Normal"/>
    <w:uiPriority w:val="99"/>
    <w:qFormat/>
    <w:rsid w:val="008C7727"/>
    <w:pPr>
      <w:ind w:left="720"/>
    </w:pPr>
  </w:style>
  <w:style w:type="paragraph" w:customStyle="1" w:styleId="Default">
    <w:name w:val="Default"/>
    <w:uiPriority w:val="99"/>
    <w:rsid w:val="008C7727"/>
    <w:pPr>
      <w:autoSpaceDE w:val="0"/>
      <w:autoSpaceDN w:val="0"/>
      <w:adjustRightInd w:val="0"/>
    </w:pPr>
    <w:rPr>
      <w:rFonts w:ascii="PF Square Sans Pro Medium" w:eastAsia="Times New Roman" w:hAnsi="PF Square Sans Pro Medium" w:cs="PF Square Sans Pro Medium"/>
      <w:color w:val="000000"/>
      <w:sz w:val="24"/>
      <w:szCs w:val="24"/>
      <w:lang w:val="en-US" w:eastAsia="en-US"/>
    </w:rPr>
  </w:style>
  <w:style w:type="paragraph" w:customStyle="1" w:styleId="Pa04">
    <w:name w:val="Pa0+4"/>
    <w:basedOn w:val="Default"/>
    <w:next w:val="Default"/>
    <w:uiPriority w:val="99"/>
    <w:rsid w:val="008C7727"/>
    <w:pPr>
      <w:spacing w:line="241" w:lineRule="atLeast"/>
    </w:pPr>
    <w:rPr>
      <w:rFonts w:cs="Times New Roman"/>
      <w:color w:val="auto"/>
    </w:rPr>
  </w:style>
  <w:style w:type="character" w:customStyle="1" w:styleId="A151">
    <w:name w:val="A15+1"/>
    <w:uiPriority w:val="99"/>
    <w:rsid w:val="008C7727"/>
    <w:rPr>
      <w:color w:val="000000"/>
      <w:sz w:val="64"/>
    </w:rPr>
  </w:style>
  <w:style w:type="character" w:customStyle="1" w:styleId="A111">
    <w:name w:val="A11+1"/>
    <w:uiPriority w:val="99"/>
    <w:rsid w:val="008C7727"/>
    <w:rPr>
      <w:i/>
      <w:color w:val="000000"/>
      <w:sz w:val="20"/>
    </w:rPr>
  </w:style>
  <w:style w:type="character" w:customStyle="1" w:styleId="A161">
    <w:name w:val="A16+1"/>
    <w:uiPriority w:val="99"/>
    <w:rsid w:val="008C7727"/>
    <w:rPr>
      <w:color w:val="000000"/>
      <w:sz w:val="22"/>
    </w:rPr>
  </w:style>
  <w:style w:type="paragraph" w:customStyle="1" w:styleId="Pa03">
    <w:name w:val="Pa0+3"/>
    <w:basedOn w:val="Default"/>
    <w:next w:val="Default"/>
    <w:uiPriority w:val="99"/>
    <w:rsid w:val="008C7727"/>
    <w:pPr>
      <w:spacing w:line="241" w:lineRule="atLeast"/>
    </w:pPr>
    <w:rPr>
      <w:rFonts w:cs="Times New Roman"/>
      <w:color w:val="auto"/>
    </w:rPr>
  </w:style>
  <w:style w:type="character" w:customStyle="1" w:styleId="A02">
    <w:name w:val="A0+2"/>
    <w:uiPriority w:val="99"/>
    <w:rsid w:val="008C7727"/>
    <w:rPr>
      <w:color w:val="000000"/>
      <w:sz w:val="21"/>
    </w:rPr>
  </w:style>
  <w:style w:type="character" w:styleId="Hyperlink">
    <w:name w:val="Hyperlink"/>
    <w:basedOn w:val="DefaultParagraphFont"/>
    <w:uiPriority w:val="99"/>
    <w:rsid w:val="008C7727"/>
    <w:rPr>
      <w:rFonts w:cs="Times New Roman"/>
      <w:color w:val="0000FF"/>
      <w:u w:val="single"/>
    </w:rPr>
  </w:style>
  <w:style w:type="paragraph" w:customStyle="1" w:styleId="pagecopy">
    <w:name w:val="pagecopy"/>
    <w:basedOn w:val="Normal"/>
    <w:uiPriority w:val="99"/>
    <w:rsid w:val="008C7727"/>
    <w:pPr>
      <w:spacing w:before="100" w:beforeAutospacing="1" w:after="100" w:afterAutospacing="1" w:line="255" w:lineRule="atLeast"/>
    </w:pPr>
    <w:rPr>
      <w:rFonts w:ascii="Verdana" w:hAnsi="Verdana"/>
      <w:color w:val="003366"/>
      <w:sz w:val="18"/>
      <w:szCs w:val="18"/>
    </w:rPr>
  </w:style>
  <w:style w:type="paragraph" w:styleId="NormalWeb">
    <w:name w:val="Normal (Web)"/>
    <w:basedOn w:val="Normal"/>
    <w:uiPriority w:val="99"/>
    <w:rsid w:val="008C7727"/>
    <w:pPr>
      <w:spacing w:before="100" w:beforeAutospacing="1" w:after="100" w:afterAutospacing="1"/>
    </w:pPr>
    <w:rPr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8C772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8C772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8C772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8C7727"/>
    <w:rPr>
      <w:rFonts w:ascii="Arial" w:hAnsi="Arial" w:cs="Arial"/>
      <w:vanish/>
      <w:sz w:val="16"/>
      <w:szCs w:val="16"/>
    </w:rPr>
  </w:style>
  <w:style w:type="character" w:customStyle="1" w:styleId="hps">
    <w:name w:val="hps"/>
    <w:basedOn w:val="DefaultParagraphFont"/>
    <w:uiPriority w:val="99"/>
    <w:rsid w:val="008C7727"/>
    <w:rPr>
      <w:rFonts w:cs="Times New Roman"/>
    </w:rPr>
  </w:style>
  <w:style w:type="table" w:styleId="TableGrid">
    <w:name w:val="Table Grid"/>
    <w:basedOn w:val="TableNormal"/>
    <w:uiPriority w:val="99"/>
    <w:rsid w:val="008C772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99"/>
    <w:qFormat/>
    <w:rsid w:val="008C772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C7727"/>
    <w:rPr>
      <w:rFonts w:ascii="Times New Roman" w:hAnsi="Times New Roman" w:cs="Times New Roman"/>
      <w:b/>
      <w:bCs/>
      <w:i/>
      <w:iCs/>
      <w:color w:val="4F81BD"/>
      <w:sz w:val="20"/>
      <w:szCs w:val="20"/>
    </w:rPr>
  </w:style>
  <w:style w:type="character" w:customStyle="1" w:styleId="A0">
    <w:name w:val="A0"/>
    <w:uiPriority w:val="99"/>
    <w:rsid w:val="008C7727"/>
    <w:rPr>
      <w:color w:val="000000"/>
      <w:sz w:val="66"/>
    </w:rPr>
  </w:style>
  <w:style w:type="paragraph" w:styleId="BalloonText">
    <w:name w:val="Balloon Text"/>
    <w:basedOn w:val="Normal"/>
    <w:link w:val="BalloonTextChar"/>
    <w:uiPriority w:val="99"/>
    <w:rsid w:val="008C7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C7727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99"/>
    <w:qFormat/>
    <w:rsid w:val="008C7727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Cs w:val="28"/>
    </w:rPr>
  </w:style>
  <w:style w:type="paragraph" w:styleId="TOC1">
    <w:name w:val="toc 1"/>
    <w:basedOn w:val="Normal"/>
    <w:next w:val="Normal"/>
    <w:autoRedefine/>
    <w:uiPriority w:val="99"/>
    <w:rsid w:val="008C7727"/>
    <w:pPr>
      <w:tabs>
        <w:tab w:val="left" w:pos="480"/>
        <w:tab w:val="right" w:leader="dot" w:pos="9062"/>
      </w:tabs>
      <w:spacing w:after="100"/>
      <w:ind w:left="567" w:hanging="567"/>
    </w:pPr>
  </w:style>
  <w:style w:type="paragraph" w:styleId="TOC2">
    <w:name w:val="toc 2"/>
    <w:basedOn w:val="Normal"/>
    <w:next w:val="Normal"/>
    <w:autoRedefine/>
    <w:uiPriority w:val="99"/>
    <w:rsid w:val="008C7727"/>
    <w:pPr>
      <w:tabs>
        <w:tab w:val="left" w:pos="880"/>
        <w:tab w:val="right" w:leader="dot" w:pos="9062"/>
      </w:tabs>
      <w:spacing w:after="100"/>
      <w:ind w:left="567" w:hanging="327"/>
    </w:pPr>
  </w:style>
  <w:style w:type="paragraph" w:styleId="TOC3">
    <w:name w:val="toc 3"/>
    <w:basedOn w:val="Normal"/>
    <w:next w:val="Normal"/>
    <w:autoRedefine/>
    <w:uiPriority w:val="99"/>
    <w:rsid w:val="008C7727"/>
    <w:pPr>
      <w:tabs>
        <w:tab w:val="left" w:pos="1320"/>
        <w:tab w:val="right" w:leader="dot" w:pos="9062"/>
      </w:tabs>
      <w:spacing w:after="100"/>
      <w:ind w:left="1276" w:hanging="796"/>
    </w:pPr>
  </w:style>
  <w:style w:type="paragraph" w:styleId="FootnoteText">
    <w:name w:val="footnote text"/>
    <w:aliases w:val="A Footnote Char,A Footnote"/>
    <w:basedOn w:val="Normal"/>
    <w:link w:val="FootnoteTextChar1"/>
    <w:uiPriority w:val="99"/>
    <w:semiHidden/>
    <w:rsid w:val="008C7727"/>
    <w:rPr>
      <w:sz w:val="20"/>
      <w:lang w:val="sr-Latn-CS" w:eastAsia="sr-Latn-CS"/>
    </w:rPr>
  </w:style>
  <w:style w:type="character" w:customStyle="1" w:styleId="FootnoteTextChar">
    <w:name w:val="Footnote Text Char"/>
    <w:aliases w:val="A Footnote Char Char,A Footnote Char1"/>
    <w:basedOn w:val="DefaultParagraphFont"/>
    <w:link w:val="FootnoteText"/>
    <w:uiPriority w:val="99"/>
    <w:semiHidden/>
    <w:locked/>
    <w:rsid w:val="008C7727"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aliases w:val="A Footnote Char Char1,A Footnote Char2"/>
    <w:basedOn w:val="DefaultParagraphFont"/>
    <w:link w:val="FootnoteText"/>
    <w:uiPriority w:val="99"/>
    <w:semiHidden/>
    <w:locked/>
    <w:rsid w:val="008C7727"/>
    <w:rPr>
      <w:rFonts w:ascii="Times New Roman" w:hAnsi="Times New Roman" w:cs="Times New Roman"/>
      <w:sz w:val="20"/>
      <w:szCs w:val="20"/>
      <w:lang w:val="sr-Latn-CS" w:eastAsia="sr-Latn-CS"/>
    </w:rPr>
  </w:style>
  <w:style w:type="character" w:customStyle="1" w:styleId="st1">
    <w:name w:val="st1"/>
    <w:basedOn w:val="DefaultParagraphFont"/>
    <w:uiPriority w:val="99"/>
    <w:rsid w:val="008C7727"/>
    <w:rPr>
      <w:rFonts w:cs="Times New Roman"/>
    </w:rPr>
  </w:style>
  <w:style w:type="character" w:customStyle="1" w:styleId="longtext">
    <w:name w:val="long_text"/>
    <w:basedOn w:val="DefaultParagraphFont"/>
    <w:uiPriority w:val="99"/>
    <w:rsid w:val="008C7727"/>
    <w:rPr>
      <w:rFonts w:cs="Times New Roman"/>
    </w:rPr>
  </w:style>
  <w:style w:type="paragraph" w:styleId="Caption">
    <w:name w:val="caption"/>
    <w:aliases w:val="Char1"/>
    <w:basedOn w:val="Normal"/>
    <w:next w:val="Normal"/>
    <w:link w:val="CaptionChar"/>
    <w:autoRedefine/>
    <w:uiPriority w:val="99"/>
    <w:qFormat/>
    <w:rsid w:val="008C7727"/>
    <w:pPr>
      <w:jc w:val="both"/>
    </w:pPr>
    <w:rPr>
      <w:bCs/>
      <w:sz w:val="20"/>
      <w:lang w:val="sr-Latn-CS"/>
    </w:rPr>
  </w:style>
  <w:style w:type="character" w:customStyle="1" w:styleId="CaptionChar">
    <w:name w:val="Caption Char"/>
    <w:aliases w:val="Char1 Char"/>
    <w:basedOn w:val="DefaultParagraphFont"/>
    <w:link w:val="Caption"/>
    <w:uiPriority w:val="99"/>
    <w:locked/>
    <w:rsid w:val="008C7727"/>
    <w:rPr>
      <w:rFonts w:ascii="Times New Roman" w:hAnsi="Times New Roman" w:cs="Times New Roman"/>
      <w:bCs/>
      <w:sz w:val="20"/>
      <w:szCs w:val="20"/>
      <w:lang w:val="sr-Latn-CS"/>
    </w:rPr>
  </w:style>
  <w:style w:type="character" w:customStyle="1" w:styleId="apple-converted-space">
    <w:name w:val="apple-converted-space"/>
    <w:basedOn w:val="DefaultParagraphFont"/>
    <w:uiPriority w:val="99"/>
    <w:rsid w:val="008C7727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8C772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8C7727"/>
    <w:pPr>
      <w:ind w:firstLine="720"/>
      <w:jc w:val="both"/>
    </w:pPr>
    <w:rPr>
      <w:rFonts w:eastAsia="Calibri"/>
      <w:b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C7727"/>
    <w:rPr>
      <w:rFonts w:ascii="Times New Roman" w:hAnsi="Times New Roman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C7727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C7727"/>
    <w:rPr>
      <w:bCs/>
    </w:rPr>
  </w:style>
  <w:style w:type="paragraph" w:customStyle="1" w:styleId="doc-ti">
    <w:name w:val="doc-ti"/>
    <w:basedOn w:val="Normal"/>
    <w:uiPriority w:val="99"/>
    <w:rsid w:val="008C7727"/>
    <w:pPr>
      <w:spacing w:before="100" w:beforeAutospacing="1" w:after="100" w:afterAutospacing="1"/>
    </w:pPr>
    <w:rPr>
      <w:szCs w:val="24"/>
    </w:rPr>
  </w:style>
  <w:style w:type="paragraph" w:styleId="BodyText">
    <w:name w:val="Body Text"/>
    <w:basedOn w:val="Normal"/>
    <w:link w:val="BodyTextChar"/>
    <w:uiPriority w:val="99"/>
    <w:rsid w:val="008C7727"/>
    <w:pPr>
      <w:jc w:val="both"/>
    </w:pPr>
    <w:rPr>
      <w:sz w:val="22"/>
      <w:szCs w:val="22"/>
      <w:lang w:val="sr-Cyrl-CS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C7727"/>
    <w:rPr>
      <w:rFonts w:ascii="Times New Roman" w:hAnsi="Times New Roman" w:cs="Times New Roman"/>
      <w:lang w:val="sr-Cyrl-CS" w:eastAsia="sr-Latn-CS"/>
    </w:rPr>
  </w:style>
  <w:style w:type="paragraph" w:styleId="TOC4">
    <w:name w:val="toc 4"/>
    <w:basedOn w:val="Normal"/>
    <w:next w:val="Normal"/>
    <w:autoRedefine/>
    <w:uiPriority w:val="99"/>
    <w:rsid w:val="008C7727"/>
    <w:pPr>
      <w:spacing w:after="100" w:line="276" w:lineRule="auto"/>
      <w:ind w:left="660"/>
    </w:pPr>
    <w:rPr>
      <w:rFonts w:ascii="Calibri" w:hAnsi="Calibri"/>
      <w:sz w:val="22"/>
      <w:szCs w:val="22"/>
      <w:lang w:val="sr-Latn-CS" w:eastAsia="sr-Latn-CS"/>
    </w:rPr>
  </w:style>
  <w:style w:type="paragraph" w:styleId="TOC5">
    <w:name w:val="toc 5"/>
    <w:basedOn w:val="Normal"/>
    <w:next w:val="Normal"/>
    <w:autoRedefine/>
    <w:uiPriority w:val="99"/>
    <w:rsid w:val="008C7727"/>
    <w:pPr>
      <w:spacing w:after="100" w:line="276" w:lineRule="auto"/>
      <w:ind w:left="880"/>
    </w:pPr>
    <w:rPr>
      <w:rFonts w:ascii="Calibri" w:hAnsi="Calibri"/>
      <w:sz w:val="22"/>
      <w:szCs w:val="22"/>
      <w:lang w:val="sr-Latn-CS" w:eastAsia="sr-Latn-CS"/>
    </w:rPr>
  </w:style>
  <w:style w:type="paragraph" w:styleId="TOC6">
    <w:name w:val="toc 6"/>
    <w:basedOn w:val="Normal"/>
    <w:next w:val="Normal"/>
    <w:autoRedefine/>
    <w:uiPriority w:val="99"/>
    <w:rsid w:val="008C7727"/>
    <w:pPr>
      <w:spacing w:after="100" w:line="276" w:lineRule="auto"/>
      <w:ind w:left="1100"/>
    </w:pPr>
    <w:rPr>
      <w:rFonts w:ascii="Calibri" w:hAnsi="Calibri"/>
      <w:sz w:val="22"/>
      <w:szCs w:val="22"/>
      <w:lang w:val="sr-Latn-CS" w:eastAsia="sr-Latn-CS"/>
    </w:rPr>
  </w:style>
  <w:style w:type="paragraph" w:styleId="TOC7">
    <w:name w:val="toc 7"/>
    <w:basedOn w:val="Normal"/>
    <w:next w:val="Normal"/>
    <w:autoRedefine/>
    <w:uiPriority w:val="99"/>
    <w:rsid w:val="008C7727"/>
    <w:pPr>
      <w:spacing w:after="100" w:line="276" w:lineRule="auto"/>
      <w:ind w:left="1320"/>
    </w:pPr>
    <w:rPr>
      <w:rFonts w:ascii="Calibri" w:hAnsi="Calibri"/>
      <w:sz w:val="22"/>
      <w:szCs w:val="22"/>
      <w:lang w:val="sr-Latn-CS" w:eastAsia="sr-Latn-CS"/>
    </w:rPr>
  </w:style>
  <w:style w:type="paragraph" w:styleId="TOC8">
    <w:name w:val="toc 8"/>
    <w:basedOn w:val="Normal"/>
    <w:next w:val="Normal"/>
    <w:autoRedefine/>
    <w:uiPriority w:val="99"/>
    <w:rsid w:val="008C7727"/>
    <w:pPr>
      <w:spacing w:after="100" w:line="276" w:lineRule="auto"/>
      <w:ind w:left="1540"/>
    </w:pPr>
    <w:rPr>
      <w:rFonts w:ascii="Calibri" w:hAnsi="Calibri"/>
      <w:sz w:val="22"/>
      <w:szCs w:val="22"/>
      <w:lang w:val="sr-Latn-CS" w:eastAsia="sr-Latn-CS"/>
    </w:rPr>
  </w:style>
  <w:style w:type="paragraph" w:styleId="TOC9">
    <w:name w:val="toc 9"/>
    <w:basedOn w:val="Normal"/>
    <w:next w:val="Normal"/>
    <w:autoRedefine/>
    <w:uiPriority w:val="99"/>
    <w:rsid w:val="008C7727"/>
    <w:pPr>
      <w:spacing w:after="100" w:line="276" w:lineRule="auto"/>
      <w:ind w:left="1760"/>
    </w:pPr>
    <w:rPr>
      <w:rFonts w:ascii="Calibri" w:hAnsi="Calibri"/>
      <w:sz w:val="22"/>
      <w:szCs w:val="22"/>
      <w:lang w:val="sr-Latn-CS" w:eastAsia="sr-Latn-CS"/>
    </w:rPr>
  </w:style>
  <w:style w:type="paragraph" w:customStyle="1" w:styleId="Style1">
    <w:name w:val="Style1"/>
    <w:basedOn w:val="Normal"/>
    <w:uiPriority w:val="99"/>
    <w:rsid w:val="008C7727"/>
    <w:pPr>
      <w:numPr>
        <w:numId w:val="24"/>
      </w:numPr>
    </w:pPr>
    <w:rPr>
      <w:b/>
      <w:bCs/>
      <w:sz w:val="22"/>
      <w:szCs w:val="18"/>
      <w:lang w:val="ru-RU"/>
    </w:rPr>
  </w:style>
  <w:style w:type="paragraph" w:styleId="TableofFigures">
    <w:name w:val="table of figures"/>
    <w:aliases w:val="Tabela br."/>
    <w:basedOn w:val="Normal"/>
    <w:next w:val="Normal"/>
    <w:uiPriority w:val="99"/>
    <w:rsid w:val="008C7727"/>
    <w:pPr>
      <w:numPr>
        <w:numId w:val="26"/>
      </w:numPr>
    </w:pPr>
    <w:rPr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8C77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C7727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C772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7727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8C772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C7727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8C7727"/>
    <w:rPr>
      <w:szCs w:val="32"/>
    </w:rPr>
  </w:style>
  <w:style w:type="paragraph" w:styleId="Quote">
    <w:name w:val="Quote"/>
    <w:basedOn w:val="Normal"/>
    <w:next w:val="Normal"/>
    <w:link w:val="QuoteChar"/>
    <w:uiPriority w:val="99"/>
    <w:qFormat/>
    <w:rsid w:val="008C7727"/>
    <w:rPr>
      <w:i/>
      <w:szCs w:val="24"/>
    </w:rPr>
  </w:style>
  <w:style w:type="character" w:customStyle="1" w:styleId="QuoteChar">
    <w:name w:val="Quote Char"/>
    <w:basedOn w:val="DefaultParagraphFont"/>
    <w:link w:val="Quote"/>
    <w:uiPriority w:val="99"/>
    <w:locked/>
    <w:rsid w:val="008C7727"/>
    <w:rPr>
      <w:rFonts w:ascii="Times New Roman" w:hAnsi="Times New Roman" w:cs="Times New Roman"/>
      <w:i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8C7727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8C7727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8C7727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8C7727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8C7727"/>
    <w:rPr>
      <w:rFonts w:ascii="Cambria" w:hAnsi="Cambria" w:cs="Times New Roman"/>
      <w:b/>
      <w:i/>
      <w:sz w:val="24"/>
      <w:szCs w:val="24"/>
    </w:rPr>
  </w:style>
  <w:style w:type="table" w:styleId="TableList3">
    <w:name w:val="Table List 3"/>
    <w:basedOn w:val="TableNormal"/>
    <w:uiPriority w:val="99"/>
    <w:rsid w:val="008C7727"/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</TotalTime>
  <Pages>58</Pages>
  <Words>13554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daktilo02</cp:lastModifiedBy>
  <cp:revision>40</cp:revision>
  <cp:lastPrinted>2016-12-05T13:23:00Z</cp:lastPrinted>
  <dcterms:created xsi:type="dcterms:W3CDTF">2016-11-29T13:31:00Z</dcterms:created>
  <dcterms:modified xsi:type="dcterms:W3CDTF">2016-12-05T13:26:00Z</dcterms:modified>
</cp:coreProperties>
</file>