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AB" w:rsidRPr="008E7CFC" w:rsidRDefault="00A56DAB" w:rsidP="002A1298">
      <w:pPr>
        <w:shd w:val="clear" w:color="auto" w:fill="FFFFFF"/>
        <w:jc w:val="center"/>
        <w:rPr>
          <w:b/>
          <w:sz w:val="28"/>
          <w:lang w:val="sr-Cyrl-CS"/>
        </w:rPr>
      </w:pPr>
      <w:r>
        <w:rPr>
          <w:b/>
          <w:sz w:val="28"/>
        </w:rPr>
        <w:t>ИЗЈАВ</w:t>
      </w:r>
      <w:r>
        <w:rPr>
          <w:b/>
          <w:sz w:val="28"/>
          <w:lang w:val="sr-Cyrl-CS"/>
        </w:rPr>
        <w:t>А</w:t>
      </w:r>
      <w:r>
        <w:rPr>
          <w:b/>
          <w:sz w:val="28"/>
        </w:rPr>
        <w:t xml:space="preserve"> О УСКЛАЂЕНОСТИ ПРОПИСА С</w:t>
      </w:r>
      <w:r>
        <w:rPr>
          <w:b/>
          <w:sz w:val="28"/>
          <w:lang w:val="sr-Cyrl-CS"/>
        </w:rPr>
        <w:t>А</w:t>
      </w:r>
      <w:r>
        <w:rPr>
          <w:b/>
          <w:sz w:val="28"/>
        </w:rPr>
        <w:t xml:space="preserve"> </w:t>
      </w:r>
      <w:r>
        <w:rPr>
          <w:b/>
          <w:sz w:val="28"/>
          <w:lang w:val="sr-Cyrl-CS"/>
        </w:rPr>
        <w:t>ПРОПИСИМА ЕВРОПСКЕ УНИЈЕ</w:t>
      </w:r>
    </w:p>
    <w:p w:rsidR="00A56DAB" w:rsidRDefault="00A56DAB" w:rsidP="00955514">
      <w:pPr>
        <w:shd w:val="clear" w:color="auto" w:fill="FFFFFF"/>
        <w:rPr>
          <w:lang w:val="sr-Cyrl-CS"/>
        </w:rPr>
      </w:pPr>
    </w:p>
    <w:p w:rsidR="00A56DAB" w:rsidRDefault="00A56DAB">
      <w:pPr>
        <w:pStyle w:val="FootnoteText"/>
        <w:spacing w:line="240" w:lineRule="auto"/>
        <w:rPr>
          <w:lang w:val="sr-Cyrl-CS"/>
        </w:rPr>
      </w:pPr>
    </w:p>
    <w:p w:rsidR="00A56DAB" w:rsidRPr="0081718F" w:rsidRDefault="00A56DAB">
      <w:pPr>
        <w:pStyle w:val="FootnoteText"/>
        <w:spacing w:line="240" w:lineRule="auto"/>
        <w:rPr>
          <w:lang w:val="sr-Cyrl-CS"/>
        </w:rPr>
      </w:pPr>
    </w:p>
    <w:p w:rsidR="00A56DAB" w:rsidRDefault="00A56DAB" w:rsidP="00507579">
      <w:pPr>
        <w:jc w:val="both"/>
        <w:rPr>
          <w:lang w:val="sr-Cyrl-CS"/>
        </w:rPr>
      </w:pPr>
      <w:r>
        <w:t xml:space="preserve">1. </w:t>
      </w:r>
      <w:r w:rsidRPr="0081718F">
        <w:rPr>
          <w:lang w:val="sr-Cyrl-CS"/>
        </w:rPr>
        <w:t>Овлашћени предлагач прописа</w:t>
      </w:r>
      <w:r>
        <w:rPr>
          <w:lang w:val="sr-Cyrl-CS"/>
        </w:rPr>
        <w:t>:</w:t>
      </w:r>
      <w:r w:rsidRPr="0081718F">
        <w:rPr>
          <w:lang w:val="sr-Cyrl-CS"/>
        </w:rPr>
        <w:t xml:space="preserve"> </w:t>
      </w:r>
      <w:r>
        <w:rPr>
          <w:lang w:val="sr-Cyrl-CS"/>
        </w:rPr>
        <w:tab/>
        <w:t>Влада</w:t>
      </w:r>
    </w:p>
    <w:p w:rsidR="00A56DAB" w:rsidRDefault="00A56DAB" w:rsidP="0046329D">
      <w:pPr>
        <w:jc w:val="both"/>
        <w:rPr>
          <w:i/>
          <w:lang w:val="sr-Cyrl-CS"/>
        </w:rPr>
      </w:pPr>
      <w:r>
        <w:rPr>
          <w:lang w:val="sr-Cyrl-CS"/>
        </w:rPr>
        <w:t xml:space="preserve">Обрађивач: </w:t>
      </w:r>
      <w:r w:rsidRPr="0046329D">
        <w:rPr>
          <w:lang w:val="sr-Cyrl-CS"/>
        </w:rPr>
        <w:t xml:space="preserve">Министарство трговине, туризма и телекомуникација </w:t>
      </w:r>
    </w:p>
    <w:p w:rsidR="00A56DAB" w:rsidRPr="005A3FC5" w:rsidRDefault="00A56DAB" w:rsidP="00DD355C">
      <w:pPr>
        <w:ind w:left="360"/>
        <w:jc w:val="both"/>
        <w:rPr>
          <w:i/>
          <w:lang w:val="sr-Cyrl-CS"/>
        </w:rPr>
      </w:pPr>
    </w:p>
    <w:p w:rsidR="00A56DAB" w:rsidRDefault="00A56DAB" w:rsidP="005A3FC5">
      <w:pPr>
        <w:ind w:left="-170" w:firstLine="142"/>
        <w:jc w:val="both"/>
        <w:rPr>
          <w:lang w:val="sr-Cyrl-CS"/>
        </w:rPr>
      </w:pPr>
      <w:r>
        <w:t xml:space="preserve">2. </w:t>
      </w:r>
      <w:r w:rsidRPr="0081718F">
        <w:t xml:space="preserve">Назив </w:t>
      </w:r>
      <w:r w:rsidRPr="0081718F">
        <w:rPr>
          <w:lang w:val="sr-Cyrl-CS"/>
        </w:rPr>
        <w:t>прописа</w:t>
      </w:r>
      <w:r>
        <w:rPr>
          <w:lang w:val="sr-Cyrl-CS"/>
        </w:rPr>
        <w:t xml:space="preserve"> </w:t>
      </w:r>
    </w:p>
    <w:p w:rsidR="00A56DAB" w:rsidRPr="0046329D" w:rsidRDefault="00A56DAB" w:rsidP="005A3FC5">
      <w:pPr>
        <w:pStyle w:val="FootnoteText"/>
        <w:spacing w:before="120" w:after="120"/>
        <w:rPr>
          <w:iCs/>
          <w:color w:val="000000"/>
          <w:szCs w:val="24"/>
        </w:rPr>
      </w:pPr>
      <w:r w:rsidRPr="005A3FC5">
        <w:rPr>
          <w:i/>
          <w:szCs w:val="24"/>
          <w:lang w:val="sr-Cyrl-CS"/>
        </w:rPr>
        <w:t xml:space="preserve">   </w:t>
      </w:r>
      <w:r w:rsidRPr="0046329D">
        <w:rPr>
          <w:iCs/>
          <w:color w:val="000000"/>
          <w:szCs w:val="24"/>
        </w:rPr>
        <w:t>Предлог закона о изменама и допунама Закона о извозу и увозу робе двоструке намене</w:t>
      </w:r>
    </w:p>
    <w:p w:rsidR="00A56DAB" w:rsidRPr="0046329D" w:rsidRDefault="00A56DAB" w:rsidP="005A3FC5">
      <w:pPr>
        <w:jc w:val="both"/>
        <w:rPr>
          <w:iCs/>
          <w:color w:val="000000"/>
        </w:rPr>
      </w:pPr>
      <w:r w:rsidRPr="0046329D">
        <w:rPr>
          <w:iCs/>
          <w:color w:val="000000"/>
        </w:rPr>
        <w:t xml:space="preserve">   Draft Law on amendments to the law on export and import of dual-use items</w:t>
      </w:r>
    </w:p>
    <w:p w:rsidR="00A56DAB" w:rsidRPr="0046329D" w:rsidRDefault="00A56DAB" w:rsidP="005A3FC5">
      <w:pPr>
        <w:jc w:val="both"/>
        <w:rPr>
          <w:lang w:val="sr-Cyrl-CS"/>
        </w:rPr>
      </w:pPr>
    </w:p>
    <w:p w:rsidR="00A56DAB" w:rsidRPr="0081718F" w:rsidRDefault="00A56DAB" w:rsidP="00600BD8">
      <w:pPr>
        <w:jc w:val="both"/>
        <w:rPr>
          <w:lang w:val="sr-Cyrl-CS"/>
        </w:rPr>
      </w:pPr>
      <w:r w:rsidRPr="0081718F">
        <w:rPr>
          <w:lang w:val="sr-Cyrl-CS"/>
        </w:rPr>
        <w:t>3. Усклађеност прописа с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w:t>
      </w:r>
      <w:r>
        <w:rPr>
          <w:lang w:val="sr-Cyrl-CS"/>
        </w:rPr>
        <w:t>:</w:t>
      </w:r>
    </w:p>
    <w:p w:rsidR="00A56DAB" w:rsidRPr="0081718F" w:rsidRDefault="00A56DAB">
      <w:pPr>
        <w:jc w:val="both"/>
        <w:rPr>
          <w:lang w:val="sr-Cyrl-CS"/>
        </w:rPr>
      </w:pPr>
    </w:p>
    <w:p w:rsidR="00A56DAB" w:rsidRDefault="00A56DAB" w:rsidP="005F022D">
      <w:pPr>
        <w:ind w:firstLine="708"/>
        <w:jc w:val="both"/>
        <w:rPr>
          <w:lang w:val="sr-Cyrl-CS"/>
        </w:rPr>
      </w:pPr>
      <w:r w:rsidRPr="0081718F">
        <w:rPr>
          <w:lang w:val="sr-Cyrl-CS"/>
        </w:rPr>
        <w:t>а) Одредба Споразума и Прелазног споразума која се односе на нормативну саржину прописа</w:t>
      </w:r>
      <w:r>
        <w:rPr>
          <w:lang w:val="sr-Cyrl-CS"/>
        </w:rPr>
        <w:t>,</w:t>
      </w:r>
    </w:p>
    <w:p w:rsidR="00A56DAB" w:rsidRDefault="00A56DAB">
      <w:pPr>
        <w:jc w:val="both"/>
        <w:rPr>
          <w:lang w:val="sr-Cyrl-CS"/>
        </w:rPr>
      </w:pPr>
    </w:p>
    <w:p w:rsidR="00A56DAB" w:rsidRPr="0046329D" w:rsidRDefault="00A56DAB" w:rsidP="00FD450D">
      <w:pPr>
        <w:jc w:val="both"/>
        <w:rPr>
          <w:lang w:val="sr-Cyrl-CS"/>
        </w:rPr>
      </w:pPr>
      <w:r w:rsidRPr="00507579">
        <w:rPr>
          <w:i/>
          <w:lang w:val="sr-Cyrl-CS"/>
        </w:rPr>
        <w:t xml:space="preserve"> </w:t>
      </w:r>
      <w:r>
        <w:rPr>
          <w:i/>
          <w:lang w:val="sr-Cyrl-CS"/>
        </w:rPr>
        <w:tab/>
      </w:r>
      <w:r w:rsidRPr="0046329D">
        <w:rPr>
          <w:lang w:val="sr-Cyrl-CS"/>
        </w:rPr>
        <w:t>Члан 3.</w:t>
      </w:r>
      <w:r w:rsidRPr="0046329D">
        <w:rPr>
          <w:b/>
          <w:lang w:val="sr-Cyrl-CS"/>
        </w:rPr>
        <w:t xml:space="preserve"> </w:t>
      </w:r>
      <w:r w:rsidRPr="0046329D">
        <w:rPr>
          <w:lang w:val="sr-Cyrl-CS"/>
        </w:rPr>
        <w:t>Споразума о стабилизацији и придруживању између Европских заједница и њихових држава чланица, са једне стране, и Републике Србије са друге стране</w:t>
      </w:r>
    </w:p>
    <w:p w:rsidR="00A56DAB" w:rsidRPr="0046329D" w:rsidRDefault="00A56DAB">
      <w:pPr>
        <w:jc w:val="both"/>
        <w:rPr>
          <w:lang w:val="sr-Cyrl-CS"/>
        </w:rPr>
      </w:pPr>
    </w:p>
    <w:p w:rsidR="00A56DAB" w:rsidRDefault="00A56DAB" w:rsidP="005F022D">
      <w:pPr>
        <w:tabs>
          <w:tab w:val="left" w:pos="284"/>
        </w:tabs>
        <w:jc w:val="both"/>
        <w:rPr>
          <w:lang w:val="sr-Cyrl-CS"/>
        </w:rPr>
      </w:pPr>
      <w:r>
        <w:rPr>
          <w:lang w:val="sr-Cyrl-CS"/>
        </w:rPr>
        <w:t xml:space="preserve">     </w:t>
      </w:r>
      <w:r>
        <w:rPr>
          <w:lang w:val="sr-Cyrl-CS"/>
        </w:rPr>
        <w:tab/>
      </w:r>
      <w:r w:rsidRPr="0081718F">
        <w:rPr>
          <w:lang w:val="sr-Cyrl-CS"/>
        </w:rPr>
        <w:t>б) Прелазни рок за усклађивање законодавства према одредбама Споразума</w:t>
      </w:r>
      <w:r>
        <w:rPr>
          <w:lang w:val="sr-Cyrl-CS"/>
        </w:rPr>
        <w:t>,</w:t>
      </w:r>
    </w:p>
    <w:p w:rsidR="00A56DAB" w:rsidRDefault="00A56DAB">
      <w:pPr>
        <w:jc w:val="both"/>
        <w:rPr>
          <w:lang w:val="sr-Cyrl-CS"/>
        </w:rPr>
      </w:pPr>
    </w:p>
    <w:p w:rsidR="00A56DAB" w:rsidRPr="0046329D" w:rsidRDefault="00A56DAB" w:rsidP="005F022D">
      <w:pPr>
        <w:ind w:firstLine="708"/>
        <w:jc w:val="both"/>
        <w:rPr>
          <w:lang w:val="sr-Cyrl-CS"/>
        </w:rPr>
      </w:pPr>
      <w:r w:rsidRPr="0046329D">
        <w:rPr>
          <w:lang w:val="sr-Cyrl-CS"/>
        </w:rPr>
        <w:t>На наведену обавезу примењује се општи рок за усклађивање законодавства према члану 72. Споразума</w:t>
      </w:r>
    </w:p>
    <w:p w:rsidR="00A56DAB" w:rsidRPr="0046329D" w:rsidRDefault="00A56DAB">
      <w:pPr>
        <w:jc w:val="both"/>
        <w:rPr>
          <w:lang w:val="sr-Cyrl-CS"/>
        </w:rPr>
      </w:pPr>
    </w:p>
    <w:p w:rsidR="00A56DAB" w:rsidRPr="0046329D" w:rsidRDefault="00A56DAB" w:rsidP="005F022D">
      <w:pPr>
        <w:tabs>
          <w:tab w:val="left" w:pos="284"/>
        </w:tabs>
        <w:jc w:val="both"/>
        <w:rPr>
          <w:lang w:val="sr-Cyrl-CS"/>
        </w:rPr>
      </w:pPr>
      <w:r w:rsidRPr="0046329D">
        <w:rPr>
          <w:lang w:val="sr-Cyrl-CS"/>
        </w:rPr>
        <w:t xml:space="preserve">     </w:t>
      </w:r>
      <w:r w:rsidRPr="0046329D">
        <w:rPr>
          <w:lang w:val="sr-Cyrl-CS"/>
        </w:rPr>
        <w:tab/>
        <w:t>в) Оцена испуњености обавезе које произлазе из наведене одредбе Споразума,</w:t>
      </w:r>
    </w:p>
    <w:p w:rsidR="00A56DAB" w:rsidRPr="0046329D" w:rsidRDefault="00A56DAB">
      <w:pPr>
        <w:jc w:val="both"/>
        <w:rPr>
          <w:lang w:val="sr-Cyrl-CS"/>
        </w:rPr>
      </w:pPr>
    </w:p>
    <w:p w:rsidR="00A56DAB" w:rsidRPr="0046329D" w:rsidRDefault="00A56DAB" w:rsidP="005F022D">
      <w:pPr>
        <w:ind w:firstLine="708"/>
        <w:jc w:val="both"/>
        <w:rPr>
          <w:lang w:val="sr-Cyrl-CS"/>
        </w:rPr>
      </w:pPr>
      <w:r w:rsidRPr="0046329D">
        <w:rPr>
          <w:lang w:val="sr-Cyrl-CS"/>
        </w:rPr>
        <w:t>испуњава у потпуности</w:t>
      </w:r>
    </w:p>
    <w:p w:rsidR="00A56DAB" w:rsidRPr="0046329D" w:rsidRDefault="00A56DAB">
      <w:pPr>
        <w:jc w:val="both"/>
        <w:rPr>
          <w:lang w:val="sr-Cyrl-CS"/>
        </w:rPr>
      </w:pPr>
    </w:p>
    <w:p w:rsidR="00A56DAB" w:rsidRPr="0046329D" w:rsidRDefault="00A56DAB" w:rsidP="005F022D">
      <w:pPr>
        <w:jc w:val="both"/>
        <w:rPr>
          <w:lang w:val="sr-Cyrl-CS"/>
        </w:rPr>
      </w:pPr>
      <w:r w:rsidRPr="0046329D">
        <w:rPr>
          <w:lang w:val="sr-Cyrl-CS"/>
        </w:rPr>
        <w:t xml:space="preserve">    </w:t>
      </w:r>
      <w:r w:rsidRPr="0046329D">
        <w:rPr>
          <w:lang w:val="sr-Cyrl-CS"/>
        </w:rPr>
        <w:tab/>
        <w:t>г) Разлози за делимично испуњавање, односно неиспуњавање обавеза које произлазе из наведене одредбе Споразума,</w:t>
      </w:r>
    </w:p>
    <w:p w:rsidR="00A56DAB" w:rsidRPr="0046329D" w:rsidRDefault="00A56DAB" w:rsidP="00DD355C">
      <w:pPr>
        <w:jc w:val="both"/>
        <w:rPr>
          <w:lang w:val="sr-Cyrl-CS"/>
        </w:rPr>
      </w:pPr>
    </w:p>
    <w:p w:rsidR="00A56DAB" w:rsidRPr="0046329D" w:rsidRDefault="00A56DAB" w:rsidP="005F022D">
      <w:pPr>
        <w:ind w:firstLine="708"/>
        <w:jc w:val="both"/>
        <w:rPr>
          <w:lang w:val="sr-Cyrl-CS"/>
        </w:rPr>
      </w:pPr>
      <w:r w:rsidRPr="0046329D">
        <w:rPr>
          <w:lang w:val="sr-Cyrl-CS"/>
        </w:rPr>
        <w:t>д) Веза са Националним програмом за усвајање правних тековина Европске уније</w:t>
      </w:r>
      <w:r>
        <w:rPr>
          <w:lang w:val="sr-Cyrl-CS"/>
        </w:rPr>
        <w:t>.</w:t>
      </w:r>
    </w:p>
    <w:p w:rsidR="00A56DAB" w:rsidRPr="0046329D" w:rsidRDefault="00A56DAB">
      <w:pPr>
        <w:jc w:val="both"/>
        <w:rPr>
          <w:lang w:val="sr-Cyrl-CS"/>
        </w:rPr>
      </w:pPr>
    </w:p>
    <w:p w:rsidR="00A56DAB" w:rsidRPr="0046329D" w:rsidRDefault="00A56DAB" w:rsidP="00025219">
      <w:pPr>
        <w:ind w:firstLine="708"/>
        <w:jc w:val="both"/>
        <w:rPr>
          <w:lang w:val="sr-Cyrl-CS"/>
        </w:rPr>
      </w:pPr>
      <w:r w:rsidRPr="0046329D">
        <w:t xml:space="preserve">Закон о извозу и увозу робе двоструке намене („Службени гласник РС“ број 95/2013) ступио је снагу 8. новембра 2013. године. У поступку његовог доношења, између осталих, добијено је и Мишљење Канцеларије за ЕУ, у коме је наведено да на достављене материјале (Предлог закона о извозу и увозу робе двоструке намене, Изјаву о усклађености прописа са прописима ЕУ и Табелу усклађености) немају примедбе. Доношењем овог закона Република Србија је </w:t>
      </w:r>
      <w:r w:rsidRPr="0046329D">
        <w:rPr>
          <w:lang w:val="sr-Cyrl-CS"/>
        </w:rPr>
        <w:t>у потпуности усагласила своје законодавство са законодавством ЕУ у овој области и на тај начин испунила обавезу из Националног програма. Наиме, овим законом је поред извоза робе двоструке намене, контролисан и увоз робе двоструке намене, чиме је заправо у РС постојао чак и већи степен контроле од онога који предвиђа Регулатива ЕУ која контролише само извоз ове робе. Предложене измене имају за циљ брисање одредаба које се односе на увоз робе двоструке намене, чиме би се Закон и у том домену у потпуности ускладио са Уредбом 428/09.</w:t>
      </w:r>
    </w:p>
    <w:p w:rsidR="00A56DAB" w:rsidRPr="0046329D" w:rsidRDefault="00A56DAB" w:rsidP="00B2218B">
      <w:pPr>
        <w:jc w:val="both"/>
        <w:rPr>
          <w:lang w:val="sr-Cyrl-CS"/>
        </w:rPr>
      </w:pPr>
    </w:p>
    <w:p w:rsidR="00A56DAB" w:rsidRPr="0046329D" w:rsidRDefault="00A56DAB">
      <w:pPr>
        <w:jc w:val="both"/>
        <w:rPr>
          <w:lang w:val="sr-Cyrl-CS"/>
        </w:rPr>
      </w:pPr>
      <w:r w:rsidRPr="0046329D">
        <w:rPr>
          <w:lang w:val="sr-Cyrl-CS"/>
        </w:rPr>
        <w:t xml:space="preserve">4. </w:t>
      </w:r>
      <w:r w:rsidRPr="0046329D">
        <w:t>Усклађеност</w:t>
      </w:r>
      <w:r w:rsidRPr="0046329D">
        <w:rPr>
          <w:lang w:val="sr-Cyrl-CS"/>
        </w:rPr>
        <w:t xml:space="preserve"> прописа </w:t>
      </w:r>
      <w:r w:rsidRPr="0046329D">
        <w:t>с</w:t>
      </w:r>
      <w:r w:rsidRPr="0046329D">
        <w:rPr>
          <w:lang w:val="sr-Cyrl-CS"/>
        </w:rPr>
        <w:t>а</w:t>
      </w:r>
      <w:r w:rsidRPr="0046329D">
        <w:t xml:space="preserve"> </w:t>
      </w:r>
      <w:r w:rsidRPr="0046329D">
        <w:rPr>
          <w:lang w:val="sr-Cyrl-CS"/>
        </w:rPr>
        <w:t>прописима Европске уније:</w:t>
      </w:r>
    </w:p>
    <w:p w:rsidR="00A56DAB" w:rsidRPr="0046329D" w:rsidRDefault="00A56DAB">
      <w:pPr>
        <w:jc w:val="both"/>
      </w:pPr>
    </w:p>
    <w:p w:rsidR="00A56DAB" w:rsidRPr="0046329D" w:rsidRDefault="00A56DAB" w:rsidP="00653214">
      <w:pPr>
        <w:ind w:firstLine="708"/>
        <w:jc w:val="both"/>
      </w:pPr>
      <w:r w:rsidRPr="0046329D">
        <w:t xml:space="preserve">а) </w:t>
      </w:r>
      <w:r w:rsidRPr="0046329D">
        <w:rPr>
          <w:lang w:val="sr-Cyrl-CS"/>
        </w:rPr>
        <w:t>Навођење</w:t>
      </w:r>
      <w:r w:rsidRPr="0046329D">
        <w:t xml:space="preserve"> </w:t>
      </w:r>
      <w:r w:rsidRPr="0046329D">
        <w:rPr>
          <w:lang w:val="sr-Cyrl-CS"/>
        </w:rPr>
        <w:t>одредби</w:t>
      </w:r>
      <w:r w:rsidRPr="0046329D">
        <w:t xml:space="preserve"> примарних извора права Еевропске уније</w:t>
      </w:r>
      <w:r w:rsidRPr="0046329D">
        <w:rPr>
          <w:lang w:val="sr-Cyrl-CS"/>
        </w:rPr>
        <w:t xml:space="preserve"> и оцене усклађености са њима</w:t>
      </w:r>
      <w:r w:rsidRPr="0046329D">
        <w:t>,</w:t>
      </w:r>
    </w:p>
    <w:p w:rsidR="00A56DAB" w:rsidRPr="0046329D" w:rsidRDefault="00A56DAB" w:rsidP="00653214">
      <w:pPr>
        <w:ind w:firstLine="708"/>
        <w:jc w:val="both"/>
      </w:pPr>
    </w:p>
    <w:p w:rsidR="00A56DAB" w:rsidRPr="0046329D" w:rsidRDefault="00A56DAB" w:rsidP="00653214">
      <w:pPr>
        <w:ind w:firstLine="708"/>
        <w:jc w:val="both"/>
      </w:pPr>
      <w:r w:rsidRPr="0046329D">
        <w:t>Члан 207. Уговора о функционисању Европске Уније</w:t>
      </w:r>
    </w:p>
    <w:p w:rsidR="00A56DAB" w:rsidRPr="0046329D" w:rsidRDefault="00A56DAB" w:rsidP="00653214">
      <w:pPr>
        <w:ind w:firstLine="708"/>
        <w:jc w:val="both"/>
      </w:pPr>
    </w:p>
    <w:p w:rsidR="00A56DAB" w:rsidRPr="0046329D" w:rsidRDefault="00A56DAB" w:rsidP="00653214">
      <w:pPr>
        <w:ind w:firstLine="708"/>
        <w:jc w:val="both"/>
        <w:rPr>
          <w:lang w:val="sr-Cyrl-CS"/>
        </w:rPr>
      </w:pPr>
      <w:r w:rsidRPr="0046329D">
        <w:t xml:space="preserve">б) </w:t>
      </w:r>
      <w:r w:rsidRPr="0046329D">
        <w:rPr>
          <w:lang w:val="sr-Cyrl-CS"/>
        </w:rPr>
        <w:t>Навођење</w:t>
      </w:r>
      <w:r w:rsidRPr="0046329D">
        <w:t xml:space="preserve"> секундарних извора права Европске уније </w:t>
      </w:r>
      <w:r w:rsidRPr="0046329D">
        <w:rPr>
          <w:lang w:val="sr-Cyrl-CS"/>
        </w:rPr>
        <w:t>и оцене усклађености са њима,</w:t>
      </w:r>
    </w:p>
    <w:p w:rsidR="00A56DAB" w:rsidRPr="0046329D" w:rsidRDefault="00A56DAB">
      <w:pPr>
        <w:jc w:val="both"/>
        <w:rPr>
          <w:lang w:val="sr-Cyrl-CS"/>
        </w:rPr>
      </w:pPr>
    </w:p>
    <w:p w:rsidR="00A56DAB" w:rsidRPr="0046329D" w:rsidRDefault="00A56DAB" w:rsidP="00653214">
      <w:pPr>
        <w:ind w:firstLine="708"/>
        <w:jc w:val="both"/>
        <w:rPr>
          <w:lang w:val="sr-Cyrl-CS"/>
        </w:rPr>
      </w:pPr>
      <w:r w:rsidRPr="0046329D">
        <w:rPr>
          <w:lang w:val="sr-Cyrl-CS"/>
        </w:rPr>
        <w:t>Уредб</w:t>
      </w:r>
      <w:r w:rsidRPr="0046329D">
        <w:t>a</w:t>
      </w:r>
      <w:r w:rsidRPr="0046329D">
        <w:rPr>
          <w:lang w:val="sr-Cyrl-CS"/>
        </w:rPr>
        <w:t xml:space="preserve"> Савета (ЕК) Бр. 428/2009</w:t>
      </w:r>
      <w:r w:rsidRPr="0046329D">
        <w:t xml:space="preserve"> o</w:t>
      </w:r>
      <w:r w:rsidRPr="0046329D">
        <w:rPr>
          <w:lang w:val="sr-Cyrl-CS"/>
        </w:rPr>
        <w:t>д 5. маја 2009. године о успостављању режима Заједнице о контроли</w:t>
      </w:r>
      <w:r w:rsidRPr="0046329D">
        <w:t xml:space="preserve"> извоза</w:t>
      </w:r>
      <w:r w:rsidRPr="0046329D">
        <w:rPr>
          <w:lang w:val="sr-Cyrl-CS"/>
        </w:rPr>
        <w:t>, трансфера, брокеринга и транзита робе двоструке намене, Службени гласник ЕУ Л 134,</w:t>
      </w:r>
      <w:r w:rsidRPr="0046329D">
        <w:t xml:space="preserve"> 29. мaј 2009. године, </w:t>
      </w:r>
      <w:r w:rsidRPr="0046329D">
        <w:rPr>
          <w:iCs/>
          <w:color w:val="000000"/>
        </w:rPr>
        <w:t>32009R0428</w:t>
      </w:r>
      <w:r w:rsidRPr="0046329D">
        <w:rPr>
          <w:lang w:val="sr-Cyrl-CS"/>
        </w:rPr>
        <w:t xml:space="preserve"> </w:t>
      </w:r>
    </w:p>
    <w:p w:rsidR="00A56DAB" w:rsidRPr="0046329D" w:rsidRDefault="00A56DAB" w:rsidP="00AE460A">
      <w:pPr>
        <w:jc w:val="both"/>
        <w:rPr>
          <w:lang w:val="sr-Cyrl-CS"/>
        </w:rPr>
      </w:pPr>
      <w:r w:rsidRPr="0046329D">
        <w:rPr>
          <w:lang w:val="sr-Cyrl-CS"/>
        </w:rPr>
        <w:t xml:space="preserve"> </w:t>
      </w:r>
    </w:p>
    <w:p w:rsidR="00A56DAB" w:rsidRPr="0046329D" w:rsidRDefault="00A56DAB" w:rsidP="007F303A">
      <w:pPr>
        <w:autoSpaceDE w:val="0"/>
        <w:autoSpaceDN w:val="0"/>
        <w:adjustRightInd w:val="0"/>
        <w:ind w:firstLine="708"/>
        <w:jc w:val="both"/>
        <w:rPr>
          <w:rStyle w:val="Strong"/>
          <w:b w:val="0"/>
          <w:bdr w:val="none" w:sz="0" w:space="0" w:color="auto" w:frame="1"/>
          <w:shd w:val="clear" w:color="auto" w:fill="FFFFFF"/>
        </w:rPr>
      </w:pPr>
      <w:r w:rsidRPr="0046329D">
        <w:rPr>
          <w:bCs/>
          <w:color w:val="000000"/>
        </w:rPr>
        <w:t xml:space="preserve">Council Regulation (EC) No 428/2009 </w:t>
      </w:r>
      <w:r w:rsidRPr="0046329D">
        <w:rPr>
          <w:lang w:val="sr-Cyrl-CS"/>
        </w:rPr>
        <w:t>о</w:t>
      </w:r>
      <w:r w:rsidRPr="0046329D">
        <w:t>f</w:t>
      </w:r>
      <w:r w:rsidRPr="0046329D">
        <w:rPr>
          <w:lang w:val="sr-Cyrl-CS"/>
        </w:rPr>
        <w:t xml:space="preserve"> 5 </w:t>
      </w:r>
      <w:r w:rsidRPr="0046329D">
        <w:t>May</w:t>
      </w:r>
      <w:r w:rsidRPr="0046329D">
        <w:rPr>
          <w:lang w:val="sr-Cyrl-CS"/>
        </w:rPr>
        <w:t xml:space="preserve"> 2009</w:t>
      </w:r>
      <w:r w:rsidRPr="0046329D">
        <w:t xml:space="preserve"> </w:t>
      </w:r>
      <w:r w:rsidRPr="0046329D">
        <w:rPr>
          <w:bCs/>
          <w:color w:val="000000"/>
        </w:rPr>
        <w:t xml:space="preserve">setting up a Community regime for the control of exports, transfer, brokering and transit of dual-use items, </w:t>
      </w:r>
      <w:r w:rsidRPr="0046329D">
        <w:rPr>
          <w:rStyle w:val="Strong"/>
          <w:b w:val="0"/>
          <w:bdr w:val="none" w:sz="0" w:space="0" w:color="auto" w:frame="1"/>
          <w:shd w:val="clear" w:color="auto" w:fill="FFFFFF"/>
        </w:rPr>
        <w:t xml:space="preserve">Official Journal of the European Union, L 134, 29 May 2009, </w:t>
      </w:r>
      <w:r w:rsidRPr="0046329D">
        <w:rPr>
          <w:iCs/>
          <w:color w:val="000000"/>
        </w:rPr>
        <w:t>32009R0428</w:t>
      </w:r>
    </w:p>
    <w:p w:rsidR="00A56DAB" w:rsidRPr="0046329D" w:rsidRDefault="00A56DAB" w:rsidP="007F303A">
      <w:pPr>
        <w:autoSpaceDE w:val="0"/>
        <w:autoSpaceDN w:val="0"/>
        <w:adjustRightInd w:val="0"/>
        <w:ind w:firstLine="708"/>
        <w:jc w:val="both"/>
        <w:rPr>
          <w:b/>
          <w:bCs/>
        </w:rPr>
      </w:pPr>
    </w:p>
    <w:p w:rsidR="00A56DAB" w:rsidRPr="0046329D" w:rsidRDefault="00A56DAB" w:rsidP="00C14707">
      <w:pPr>
        <w:autoSpaceDE w:val="0"/>
        <w:autoSpaceDN w:val="0"/>
        <w:adjustRightInd w:val="0"/>
        <w:jc w:val="both"/>
        <w:rPr>
          <w:lang w:val="sr-Cyrl-CS"/>
        </w:rPr>
      </w:pPr>
      <w:r w:rsidRPr="0046329D">
        <w:rPr>
          <w:lang w:val="sr-Cyrl-CS"/>
        </w:rPr>
        <w:t xml:space="preserve"> </w:t>
      </w:r>
      <w:r w:rsidRPr="0046329D">
        <w:rPr>
          <w:lang w:val="sr-Cyrl-CS"/>
        </w:rPr>
        <w:tab/>
        <w:t>- потпуно усклађена</w:t>
      </w:r>
    </w:p>
    <w:p w:rsidR="00A56DAB" w:rsidRPr="0046329D" w:rsidRDefault="00A56DAB">
      <w:pPr>
        <w:jc w:val="both"/>
        <w:rPr>
          <w:lang w:val="sr-Cyrl-CS"/>
        </w:rPr>
      </w:pPr>
    </w:p>
    <w:p w:rsidR="00A56DAB" w:rsidRPr="0046329D" w:rsidRDefault="00A56DAB" w:rsidP="00CC1C6C">
      <w:pPr>
        <w:ind w:firstLine="708"/>
        <w:jc w:val="both"/>
        <w:rPr>
          <w:lang w:val="sr-Cyrl-CS"/>
        </w:rPr>
      </w:pPr>
      <w:r w:rsidRPr="0046329D">
        <w:rPr>
          <w:lang w:val="sr-Cyrl-CS"/>
        </w:rPr>
        <w:t>в</w:t>
      </w:r>
      <w:r w:rsidRPr="0046329D">
        <w:t xml:space="preserve">) </w:t>
      </w:r>
      <w:r w:rsidRPr="0046329D">
        <w:rPr>
          <w:lang w:val="sr-Cyrl-CS"/>
        </w:rPr>
        <w:t>Навођење осталих извора права Европске уније и усклађенст са њима,</w:t>
      </w:r>
    </w:p>
    <w:p w:rsidR="00A56DAB" w:rsidRPr="0046329D" w:rsidRDefault="00A56DAB" w:rsidP="00CC1C6C">
      <w:pPr>
        <w:ind w:firstLine="708"/>
        <w:jc w:val="both"/>
      </w:pPr>
      <w:r w:rsidRPr="0046329D">
        <w:rPr>
          <w:lang w:val="sr-Cyrl-CS"/>
        </w:rPr>
        <w:t>г</w:t>
      </w:r>
      <w:r w:rsidRPr="0046329D">
        <w:t xml:space="preserve">) </w:t>
      </w:r>
      <w:r w:rsidRPr="0046329D">
        <w:rPr>
          <w:lang w:val="sr-Cyrl-CS"/>
        </w:rPr>
        <w:t>Р</w:t>
      </w:r>
      <w:r w:rsidRPr="0046329D">
        <w:t>азлози за дел</w:t>
      </w:r>
      <w:r w:rsidRPr="0046329D">
        <w:rPr>
          <w:lang w:val="sr-Cyrl-CS"/>
        </w:rPr>
        <w:t>и</w:t>
      </w:r>
      <w:r w:rsidRPr="0046329D">
        <w:t>мичну усклађеност</w:t>
      </w:r>
      <w:r w:rsidRPr="0046329D">
        <w:rPr>
          <w:lang w:val="sr-Cyrl-CS"/>
        </w:rPr>
        <w:t>,</w:t>
      </w:r>
      <w:r w:rsidRPr="0046329D">
        <w:t xml:space="preserve"> односно неусклађеност,</w:t>
      </w:r>
    </w:p>
    <w:p w:rsidR="00A56DAB" w:rsidRPr="0046329D" w:rsidRDefault="00A56DAB" w:rsidP="00CC1C6C">
      <w:pPr>
        <w:tabs>
          <w:tab w:val="left" w:pos="709"/>
        </w:tabs>
        <w:ind w:firstLine="708"/>
        <w:jc w:val="both"/>
        <w:rPr>
          <w:lang w:val="sr-Cyrl-CS"/>
        </w:rPr>
      </w:pPr>
      <w:r w:rsidRPr="0046329D">
        <w:rPr>
          <w:lang w:val="sr-Cyrl-CS"/>
        </w:rPr>
        <w:t>д</w:t>
      </w:r>
      <w:r w:rsidRPr="0046329D">
        <w:t>)</w:t>
      </w:r>
      <w:r w:rsidRPr="0046329D">
        <w:rPr>
          <w:lang w:val="sr-Cyrl-CS"/>
        </w:rPr>
        <w:t xml:space="preserve"> Р</w:t>
      </w:r>
      <w:r w:rsidRPr="0046329D">
        <w:t xml:space="preserve">ок у којем је предвиђено постизање потпуне усклађености </w:t>
      </w:r>
      <w:r w:rsidRPr="0046329D">
        <w:rPr>
          <w:lang w:val="sr-Cyrl-CS"/>
        </w:rPr>
        <w:t>прописа</w:t>
      </w:r>
      <w:r w:rsidRPr="0046329D">
        <w:t xml:space="preserve"> с</w:t>
      </w:r>
      <w:r w:rsidRPr="0046329D">
        <w:rPr>
          <w:lang w:val="sr-Cyrl-CS"/>
        </w:rPr>
        <w:t>а прописима Европске уније.</w:t>
      </w:r>
    </w:p>
    <w:p w:rsidR="00A56DAB" w:rsidRPr="0046329D" w:rsidRDefault="00A56DAB">
      <w:pPr>
        <w:jc w:val="both"/>
        <w:rPr>
          <w:lang w:val="sr-Cyrl-CS"/>
        </w:rPr>
      </w:pPr>
    </w:p>
    <w:p w:rsidR="00A56DAB" w:rsidRPr="0046329D" w:rsidRDefault="00A56DAB" w:rsidP="00600BD8">
      <w:pPr>
        <w:jc w:val="both"/>
        <w:rPr>
          <w:color w:val="000000"/>
          <w:lang w:val="ru-RU"/>
        </w:rPr>
      </w:pPr>
      <w:r w:rsidRPr="0046329D">
        <w:rPr>
          <w:lang w:val="sr-Cyrl-CS"/>
        </w:rPr>
        <w:t>5</w:t>
      </w:r>
      <w:r w:rsidRPr="0046329D">
        <w:rPr>
          <w:lang w:val="ru-RU"/>
        </w:rPr>
        <w:t>. Уколико не постоје одговарајуће надлежности Европске уније у материји коју регулише пропис, и/или не постоје одговарајући секундарни извори права</w:t>
      </w:r>
      <w:r w:rsidRPr="0046329D">
        <w:rPr>
          <w:color w:val="000000"/>
          <w:lang w:val="ru-RU"/>
        </w:rPr>
        <w:t xml:space="preserve"> Европске уније са којима је потребно обезбедити усклађеност, потребно је образложити ту чињеницу. 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  </w:t>
      </w:r>
    </w:p>
    <w:p w:rsidR="00A56DAB" w:rsidRPr="0046329D" w:rsidRDefault="00A56DAB">
      <w:pPr>
        <w:jc w:val="both"/>
        <w:rPr>
          <w:lang w:val="sr-Cyrl-CS"/>
        </w:rPr>
      </w:pPr>
    </w:p>
    <w:p w:rsidR="00A56DAB" w:rsidRPr="0046329D" w:rsidRDefault="00A56DAB">
      <w:pPr>
        <w:jc w:val="both"/>
      </w:pPr>
      <w:r w:rsidRPr="0046329D">
        <w:rPr>
          <w:lang w:val="sr-Cyrl-CS"/>
        </w:rPr>
        <w:t>6</w:t>
      </w:r>
      <w:r w:rsidRPr="0046329D">
        <w:t xml:space="preserve">. </w:t>
      </w:r>
      <w:r w:rsidRPr="0046329D">
        <w:rPr>
          <w:lang w:val="sr-Cyrl-CS"/>
        </w:rPr>
        <w:t xml:space="preserve">Да </w:t>
      </w:r>
      <w:r w:rsidRPr="0046329D">
        <w:t>ли</w:t>
      </w:r>
      <w:r w:rsidRPr="0046329D">
        <w:rPr>
          <w:lang w:val="sr-Cyrl-CS"/>
        </w:rPr>
        <w:t xml:space="preserve"> су</w:t>
      </w:r>
      <w:r w:rsidRPr="0046329D">
        <w:t xml:space="preserve"> </w:t>
      </w:r>
      <w:r w:rsidRPr="0046329D">
        <w:rPr>
          <w:lang w:val="sr-Cyrl-CS"/>
        </w:rPr>
        <w:t>претходно</w:t>
      </w:r>
      <w:r w:rsidRPr="0046329D">
        <w:t xml:space="preserve"> наведени извори права Европске уније преведени на </w:t>
      </w:r>
      <w:r w:rsidRPr="0046329D">
        <w:rPr>
          <w:lang w:val="sr-Cyrl-CS"/>
        </w:rPr>
        <w:t>срп</w:t>
      </w:r>
      <w:r w:rsidRPr="0046329D">
        <w:t>ски језик?</w:t>
      </w:r>
    </w:p>
    <w:p w:rsidR="00A56DAB" w:rsidRPr="0046329D" w:rsidRDefault="00A56DAB">
      <w:pPr>
        <w:jc w:val="both"/>
      </w:pPr>
    </w:p>
    <w:p w:rsidR="00A56DAB" w:rsidRPr="0046329D" w:rsidRDefault="00A56DAB" w:rsidP="00600BD8">
      <w:pPr>
        <w:ind w:firstLine="708"/>
        <w:jc w:val="both"/>
      </w:pPr>
      <w:r w:rsidRPr="0046329D">
        <w:rPr>
          <w:lang w:val="sr-Cyrl-CS"/>
        </w:rPr>
        <w:t>Уредб</w:t>
      </w:r>
      <w:r w:rsidRPr="0046329D">
        <w:t>a</w:t>
      </w:r>
      <w:r w:rsidRPr="0046329D">
        <w:rPr>
          <w:lang w:val="sr-Cyrl-CS"/>
        </w:rPr>
        <w:t xml:space="preserve"> Савета (ЕК) Бр. 428/2009</w:t>
      </w:r>
      <w:r w:rsidRPr="0046329D">
        <w:t xml:space="preserve"> </w:t>
      </w:r>
      <w:r w:rsidRPr="0046329D">
        <w:rPr>
          <w:lang w:val="sr-Cyrl-CS"/>
        </w:rPr>
        <w:t>о успостављању режима Заједнице о контроли</w:t>
      </w:r>
      <w:r w:rsidRPr="0046329D">
        <w:t xml:space="preserve"> извоза</w:t>
      </w:r>
      <w:r w:rsidRPr="0046329D">
        <w:rPr>
          <w:lang w:val="sr-Cyrl-CS"/>
        </w:rPr>
        <w:t>, трансфера, брокеринга и транзита робе двоструке намене је</w:t>
      </w:r>
      <w:r w:rsidRPr="0046329D">
        <w:rPr>
          <w:b/>
        </w:rPr>
        <w:t xml:space="preserve"> </w:t>
      </w:r>
      <w:r w:rsidRPr="0046329D">
        <w:t>преведен</w:t>
      </w:r>
      <w:r w:rsidRPr="0046329D">
        <w:rPr>
          <w:lang w:val="sr-Cyrl-CS"/>
        </w:rPr>
        <w:t>а</w:t>
      </w:r>
      <w:r w:rsidRPr="0046329D">
        <w:t xml:space="preserve"> на</w:t>
      </w:r>
      <w:r w:rsidRPr="0046329D">
        <w:rPr>
          <w:b/>
        </w:rPr>
        <w:t xml:space="preserve"> </w:t>
      </w:r>
      <w:r w:rsidRPr="0046329D">
        <w:rPr>
          <w:lang w:val="sr-Cyrl-CS"/>
        </w:rPr>
        <w:t>срп</w:t>
      </w:r>
      <w:r w:rsidRPr="0046329D">
        <w:t>ски језик</w:t>
      </w:r>
    </w:p>
    <w:p w:rsidR="00A56DAB" w:rsidRPr="0046329D" w:rsidRDefault="00A56DAB">
      <w:pPr>
        <w:jc w:val="both"/>
      </w:pPr>
    </w:p>
    <w:p w:rsidR="00A56DAB" w:rsidRPr="0046329D" w:rsidRDefault="00A56DAB">
      <w:pPr>
        <w:jc w:val="both"/>
      </w:pPr>
      <w:r w:rsidRPr="0046329D">
        <w:rPr>
          <w:lang w:val="sr-Cyrl-CS"/>
        </w:rPr>
        <w:t>7</w:t>
      </w:r>
      <w:r w:rsidRPr="0046329D">
        <w:t xml:space="preserve">. </w:t>
      </w:r>
      <w:r w:rsidRPr="0046329D">
        <w:rPr>
          <w:lang w:val="sr-Cyrl-CS"/>
        </w:rPr>
        <w:t>Да ли је</w:t>
      </w:r>
      <w:r w:rsidRPr="0046329D">
        <w:t xml:space="preserve"> пропис преведен на неки службени језик Европске уније?</w:t>
      </w:r>
    </w:p>
    <w:p w:rsidR="00A56DAB" w:rsidRPr="0046329D" w:rsidRDefault="00A56DAB">
      <w:pPr>
        <w:jc w:val="both"/>
      </w:pPr>
    </w:p>
    <w:p w:rsidR="00A56DAB" w:rsidRPr="00D040E1" w:rsidRDefault="00A56DAB">
      <w:pPr>
        <w:jc w:val="both"/>
        <w:rPr>
          <w:lang w:val="sr-Cyrl-CS"/>
        </w:rPr>
      </w:pPr>
      <w:r w:rsidRPr="0046329D">
        <w:rPr>
          <w:lang w:val="sr-Cyrl-CS"/>
        </w:rPr>
        <w:t>8</w:t>
      </w:r>
      <w:r w:rsidRPr="0046329D">
        <w:t xml:space="preserve">. </w:t>
      </w:r>
      <w:r>
        <w:rPr>
          <w:lang w:val="sr-Cyrl-CS"/>
        </w:rPr>
        <w:t xml:space="preserve">Сарадња са Европском унијом и учешће </w:t>
      </w:r>
      <w:r w:rsidRPr="0046329D">
        <w:t>кон</w:t>
      </w:r>
      <w:r w:rsidRPr="0046329D">
        <w:rPr>
          <w:lang w:val="sr-Cyrl-CS"/>
        </w:rPr>
        <w:t>с</w:t>
      </w:r>
      <w:r w:rsidRPr="0046329D">
        <w:t>ултаната у изради прописа</w:t>
      </w:r>
      <w:r w:rsidRPr="0046329D">
        <w:rPr>
          <w:lang w:val="sr-Cyrl-CS"/>
        </w:rPr>
        <w:t xml:space="preserve"> </w:t>
      </w:r>
      <w:r w:rsidRPr="0046329D">
        <w:t>и њихово мишљење о усклађености</w:t>
      </w:r>
    </w:p>
    <w:p w:rsidR="00A56DAB" w:rsidRPr="0046329D" w:rsidRDefault="00A56DAB">
      <w:pPr>
        <w:jc w:val="both"/>
      </w:pPr>
    </w:p>
    <w:p w:rsidR="00A56DAB" w:rsidRPr="0046329D" w:rsidRDefault="00A56DAB" w:rsidP="00345888">
      <w:pPr>
        <w:ind w:firstLine="708"/>
        <w:jc w:val="both"/>
        <w:rPr>
          <w:lang w:val="sr-Cyrl-CS"/>
        </w:rPr>
      </w:pPr>
      <w:r w:rsidRPr="0046329D">
        <w:rPr>
          <w:lang w:val="sr-Cyrl-CS"/>
        </w:rPr>
        <w:t xml:space="preserve">Посредством немачке Агенције за економију и извозну контролу </w:t>
      </w:r>
      <w:r w:rsidRPr="0046329D">
        <w:t xml:space="preserve">BAFA, </w:t>
      </w:r>
      <w:r w:rsidRPr="0046329D">
        <w:rPr>
          <w:lang w:val="sr-Cyrl-CS"/>
        </w:rPr>
        <w:t>која је у то време била овлашћена да располаже фондовима ЕУ у овој области, у изради Предлога</w:t>
      </w:r>
      <w:bookmarkStart w:id="0" w:name="_GoBack"/>
      <w:bookmarkEnd w:id="0"/>
      <w:r w:rsidRPr="0046329D">
        <w:rPr>
          <w:lang w:val="sr-Cyrl-CS"/>
        </w:rPr>
        <w:t xml:space="preserve"> закона учествовали су експерти ЕУ.  </w:t>
      </w:r>
    </w:p>
    <w:p w:rsidR="00A56DAB" w:rsidRPr="0046329D" w:rsidRDefault="00A56DAB" w:rsidP="00345888">
      <w:pPr>
        <w:ind w:firstLine="708"/>
        <w:jc w:val="both"/>
        <w:rPr>
          <w:lang w:val="sr-Cyrl-CS"/>
        </w:rPr>
      </w:pPr>
    </w:p>
    <w:p w:rsidR="00A56DAB" w:rsidRPr="0046329D" w:rsidRDefault="00A56DAB" w:rsidP="00345888">
      <w:pPr>
        <w:ind w:firstLine="708"/>
        <w:jc w:val="both"/>
      </w:pPr>
      <w:r w:rsidRPr="0046329D">
        <w:rPr>
          <w:lang w:val="sr-Cyrl-CS"/>
        </w:rPr>
        <w:t>Током састанка билатералног скрининга за Групу 30 (Економски односи са иностранством), одржаног од 08-09. октобра 2014. године, представљен је Закон о извозу и увозу робе двоструке намене. Том приликом су експерти Европске комисије констатовали да је поменути закон усклађен са одредбама Уредбе 428/2009 о успостављању режима Заједнице о контроли</w:t>
      </w:r>
      <w:r w:rsidRPr="0046329D">
        <w:t xml:space="preserve"> извоза</w:t>
      </w:r>
      <w:r w:rsidRPr="0046329D">
        <w:rPr>
          <w:lang w:val="sr-Cyrl-CS"/>
        </w:rPr>
        <w:t>, трансфера, брокеринга и транзита робе двоструке намене</w:t>
      </w:r>
      <w:r w:rsidRPr="0046329D">
        <w:t xml:space="preserve">, осим у делу који се односи на контролу увоза робе двоструке намене. Предложеним изменама Закона </w:t>
      </w:r>
      <w:r w:rsidRPr="0046329D">
        <w:rPr>
          <w:lang w:val="sr-Cyrl-CS"/>
        </w:rPr>
        <w:t xml:space="preserve">о извозу и увозу робе двоструке намене и у Републици Србији би престала контрола увоза робе двоструке намене. </w:t>
      </w:r>
    </w:p>
    <w:p w:rsidR="00A56DAB" w:rsidRPr="0046329D" w:rsidRDefault="00A56DAB" w:rsidP="009745E4">
      <w:pPr>
        <w:ind w:firstLine="708"/>
        <w:jc w:val="both"/>
        <w:rPr>
          <w:lang w:val="sr-Cyrl-CS"/>
        </w:rPr>
      </w:pPr>
    </w:p>
    <w:p w:rsidR="00A56DAB" w:rsidRPr="0046329D" w:rsidRDefault="00A56DAB" w:rsidP="009745E4">
      <w:pPr>
        <w:ind w:firstLine="708"/>
        <w:jc w:val="both"/>
        <w:rPr>
          <w:lang w:val="sr-Cyrl-CS"/>
        </w:rPr>
      </w:pPr>
    </w:p>
    <w:p w:rsidR="00A56DAB" w:rsidRPr="0046329D" w:rsidRDefault="00A56DAB" w:rsidP="009745E4">
      <w:pPr>
        <w:ind w:firstLine="708"/>
        <w:jc w:val="both"/>
        <w:rPr>
          <w:lang w:val="sr-Cyrl-CS"/>
        </w:rPr>
      </w:pPr>
    </w:p>
    <w:p w:rsidR="00A56DAB" w:rsidRPr="0046329D" w:rsidRDefault="00A56DAB" w:rsidP="00743AD6">
      <w:pPr>
        <w:jc w:val="both"/>
        <w:rPr>
          <w:lang w:val="sr-Cyrl-CS"/>
        </w:rPr>
      </w:pPr>
    </w:p>
    <w:p w:rsidR="00A56DAB" w:rsidRPr="0046329D" w:rsidRDefault="00A56DAB" w:rsidP="00743AD6">
      <w:pPr>
        <w:rPr>
          <w:b/>
          <w:sz w:val="20"/>
          <w:szCs w:val="20"/>
          <w:lang w:val="sr-Cyrl-CS"/>
        </w:rPr>
      </w:pPr>
      <w:r w:rsidRPr="0046329D">
        <w:rPr>
          <w:sz w:val="22"/>
          <w:szCs w:val="22"/>
          <w:lang w:val="sr-Cyrl-CS"/>
        </w:rPr>
        <w:t xml:space="preserve">                                                                                                                         </w:t>
      </w:r>
    </w:p>
    <w:p w:rsidR="00A56DAB" w:rsidRPr="0046329D" w:rsidRDefault="00A56DAB" w:rsidP="00743AD6">
      <w:pPr>
        <w:ind w:firstLine="720"/>
        <w:jc w:val="both"/>
        <w:rPr>
          <w:color w:val="FFFFFF"/>
          <w:lang w:val="sr-Cyrl-CS"/>
        </w:rPr>
      </w:pPr>
      <w:r w:rsidRPr="0046329D">
        <w:rPr>
          <w:color w:val="FFFFFF"/>
          <w:lang w:val="sr-Cyrl-CS"/>
        </w:rPr>
        <w:t>Обрадила: Асија ВељовићОдобрила: Јасмина РРЖАВНИ СЕКРЕТАРДдддд</w:t>
      </w:r>
    </w:p>
    <w:p w:rsidR="00A56DAB" w:rsidRPr="0046329D" w:rsidRDefault="00A56DAB" w:rsidP="00DA3BAC">
      <w:pPr>
        <w:jc w:val="both"/>
        <w:rPr>
          <w:lang w:val="sr-Cyrl-CS"/>
        </w:rPr>
      </w:pPr>
      <w:r w:rsidRPr="0046329D">
        <w:rPr>
          <w:lang w:val="sr-Cyrl-CS"/>
        </w:rPr>
        <w:t xml:space="preserve">                                                                                                  </w:t>
      </w:r>
    </w:p>
    <w:p w:rsidR="00A56DAB" w:rsidRPr="0046329D" w:rsidRDefault="00A56DAB" w:rsidP="00743AD6">
      <w:pPr>
        <w:jc w:val="center"/>
        <w:rPr>
          <w:b/>
          <w:bCs/>
          <w:lang w:val="sr-Cyrl-CS"/>
        </w:rPr>
      </w:pPr>
    </w:p>
    <w:p w:rsidR="00A56DAB" w:rsidRPr="0046329D" w:rsidRDefault="00A56DAB" w:rsidP="00162E1E">
      <w:pPr>
        <w:shd w:val="clear" w:color="auto" w:fill="FFFFFF"/>
        <w:rPr>
          <w:b/>
          <w:lang w:val="sr-Cyrl-CS"/>
        </w:rPr>
      </w:pPr>
      <w:r w:rsidRPr="0046329D">
        <w:rPr>
          <w:color w:val="FFFFFF"/>
          <w:sz w:val="20"/>
          <w:szCs w:val="20"/>
          <w:lang w:val="sr-Cyrl-CS"/>
        </w:rPr>
        <w:t>брадила</w:t>
      </w:r>
      <w:r w:rsidRPr="0046329D">
        <w:rPr>
          <w:b/>
        </w:rPr>
        <w:t xml:space="preserve"> </w:t>
      </w:r>
    </w:p>
    <w:p w:rsidR="00A56DAB" w:rsidRPr="0046329D" w:rsidRDefault="00A56DAB" w:rsidP="00C14707">
      <w:pPr>
        <w:shd w:val="clear" w:color="auto" w:fill="FFFFFF"/>
        <w:jc w:val="center"/>
      </w:pPr>
    </w:p>
    <w:p w:rsidR="00A56DAB" w:rsidRPr="0046329D" w:rsidRDefault="00A56DAB">
      <w:pPr>
        <w:pStyle w:val="FootnoteText"/>
        <w:spacing w:line="240" w:lineRule="auto"/>
        <w:rPr>
          <w:bCs/>
          <w:szCs w:val="24"/>
          <w:lang w:val="sr-Cyrl-CS"/>
        </w:rPr>
      </w:pPr>
    </w:p>
    <w:p w:rsidR="00A56DAB" w:rsidRPr="0046329D" w:rsidRDefault="00A56DAB">
      <w:pPr>
        <w:jc w:val="center"/>
        <w:rPr>
          <w:b/>
          <w:bCs/>
          <w:lang w:val="sr-Cyrl-CS"/>
        </w:rPr>
      </w:pPr>
    </w:p>
    <w:p w:rsidR="00A56DAB" w:rsidRPr="0046329D" w:rsidRDefault="00A56DAB">
      <w:pPr>
        <w:jc w:val="center"/>
        <w:rPr>
          <w:b/>
          <w:bCs/>
          <w:lang w:val="sr-Cyrl-CS"/>
        </w:rPr>
      </w:pPr>
    </w:p>
    <w:p w:rsidR="00A56DAB" w:rsidRPr="0046329D" w:rsidRDefault="00A56DAB">
      <w:pPr>
        <w:jc w:val="center"/>
        <w:rPr>
          <w:b/>
          <w:bCs/>
          <w:lang w:val="sr-Cyrl-CS"/>
        </w:rPr>
      </w:pPr>
    </w:p>
    <w:sectPr w:rsidR="00A56DAB" w:rsidRPr="0046329D" w:rsidSect="00D040E1">
      <w:headerReference w:type="even" r:id="rId7"/>
      <w:headerReference w:type="default" r:id="rId8"/>
      <w:footerReference w:type="even" r:id="rId9"/>
      <w:footerReference w:type="default" r:id="rId10"/>
      <w:pgSz w:w="11906" w:h="16838" w:code="9"/>
      <w:pgMar w:top="1417" w:right="1417" w:bottom="1417" w:left="141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DAB" w:rsidRDefault="00A56DAB">
      <w:r>
        <w:separator/>
      </w:r>
    </w:p>
  </w:endnote>
  <w:endnote w:type="continuationSeparator" w:id="0">
    <w:p w:rsidR="00A56DAB" w:rsidRDefault="00A56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AB" w:rsidRDefault="00A56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6DAB" w:rsidRDefault="00A56D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AB" w:rsidRDefault="00A56D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DAB" w:rsidRDefault="00A56DAB">
      <w:r>
        <w:separator/>
      </w:r>
    </w:p>
  </w:footnote>
  <w:footnote w:type="continuationSeparator" w:id="0">
    <w:p w:rsidR="00A56DAB" w:rsidRDefault="00A56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AB" w:rsidRDefault="00A56DAB" w:rsidP="00E32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DAB" w:rsidRDefault="00A56D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AB" w:rsidRDefault="00A56DAB" w:rsidP="00E32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A56DAB" w:rsidRDefault="00A56D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48C"/>
    <w:multiLevelType w:val="hybridMultilevel"/>
    <w:tmpl w:val="DE76DB3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2EE69C1"/>
    <w:multiLevelType w:val="hybridMultilevel"/>
    <w:tmpl w:val="C49E7C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BD39C6"/>
    <w:multiLevelType w:val="hybridMultilevel"/>
    <w:tmpl w:val="6CCE84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D43F1C"/>
    <w:multiLevelType w:val="singleLevel"/>
    <w:tmpl w:val="0C09000F"/>
    <w:lvl w:ilvl="0">
      <w:start w:val="1"/>
      <w:numFmt w:val="decimal"/>
      <w:lvlText w:val="%1."/>
      <w:lvlJc w:val="left"/>
      <w:pPr>
        <w:tabs>
          <w:tab w:val="num" w:pos="360"/>
        </w:tabs>
        <w:ind w:left="360" w:hanging="360"/>
      </w:pPr>
      <w:rPr>
        <w:rFonts w:cs="Times New Roman" w:hint="default"/>
        <w:i w:val="0"/>
      </w:rPr>
    </w:lvl>
  </w:abstractNum>
  <w:abstractNum w:abstractNumId="4">
    <w:nsid w:val="35623AEE"/>
    <w:multiLevelType w:val="hybridMultilevel"/>
    <w:tmpl w:val="62CECD92"/>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5">
    <w:nsid w:val="5879535A"/>
    <w:multiLevelType w:val="hybridMultilevel"/>
    <w:tmpl w:val="F956F1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51B01AA"/>
    <w:multiLevelType w:val="hybridMultilevel"/>
    <w:tmpl w:val="03BC852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759F2796"/>
    <w:multiLevelType w:val="hybridMultilevel"/>
    <w:tmpl w:val="E2C2EB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E2F1937"/>
    <w:multiLevelType w:val="hybridMultilevel"/>
    <w:tmpl w:val="2EA60898"/>
    <w:lvl w:ilvl="0" w:tplc="2F7E721C">
      <w:start w:val="1"/>
      <w:numFmt w:val="decimal"/>
      <w:lvlText w:val="%1."/>
      <w:lvlJc w:val="left"/>
      <w:pPr>
        <w:ind w:left="502" w:hanging="360"/>
      </w:pPr>
      <w:rPr>
        <w:rFonts w:cs="Times New Roman" w:hint="default"/>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num w:numId="1">
    <w:abstractNumId w:val="3"/>
  </w:num>
  <w:num w:numId="2">
    <w:abstractNumId w:val="1"/>
  </w:num>
  <w:num w:numId="3">
    <w:abstractNumId w:val="6"/>
  </w:num>
  <w:num w:numId="4">
    <w:abstractNumId w:val="7"/>
  </w:num>
  <w:num w:numId="5">
    <w:abstractNumId w:val="0"/>
  </w:num>
  <w:num w:numId="6">
    <w:abstractNumId w:val="5"/>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FAE"/>
    <w:rsid w:val="00005093"/>
    <w:rsid w:val="00005993"/>
    <w:rsid w:val="00007AE0"/>
    <w:rsid w:val="00010D7F"/>
    <w:rsid w:val="000152C3"/>
    <w:rsid w:val="00025219"/>
    <w:rsid w:val="000256F9"/>
    <w:rsid w:val="000914B3"/>
    <w:rsid w:val="00094143"/>
    <w:rsid w:val="000A3B32"/>
    <w:rsid w:val="000A525C"/>
    <w:rsid w:val="000B5FD7"/>
    <w:rsid w:val="000B7405"/>
    <w:rsid w:val="000E246D"/>
    <w:rsid w:val="000E7645"/>
    <w:rsid w:val="00102EC2"/>
    <w:rsid w:val="001078BB"/>
    <w:rsid w:val="00120B4C"/>
    <w:rsid w:val="00126577"/>
    <w:rsid w:val="00126AC0"/>
    <w:rsid w:val="0012775E"/>
    <w:rsid w:val="00142BCE"/>
    <w:rsid w:val="00145EC9"/>
    <w:rsid w:val="0016223C"/>
    <w:rsid w:val="00162E1E"/>
    <w:rsid w:val="00166343"/>
    <w:rsid w:val="00173176"/>
    <w:rsid w:val="001735E7"/>
    <w:rsid w:val="001763B5"/>
    <w:rsid w:val="00186F25"/>
    <w:rsid w:val="0019111C"/>
    <w:rsid w:val="00195A45"/>
    <w:rsid w:val="001A22CB"/>
    <w:rsid w:val="001A37B0"/>
    <w:rsid w:val="001B0DD5"/>
    <w:rsid w:val="001C132C"/>
    <w:rsid w:val="001C5E2A"/>
    <w:rsid w:val="001D0895"/>
    <w:rsid w:val="001D3496"/>
    <w:rsid w:val="001D37A1"/>
    <w:rsid w:val="001E4632"/>
    <w:rsid w:val="001F22D5"/>
    <w:rsid w:val="001F65B2"/>
    <w:rsid w:val="00210F9E"/>
    <w:rsid w:val="00221A55"/>
    <w:rsid w:val="00224EE7"/>
    <w:rsid w:val="0025035F"/>
    <w:rsid w:val="00251813"/>
    <w:rsid w:val="0025276D"/>
    <w:rsid w:val="00255D80"/>
    <w:rsid w:val="00257BB4"/>
    <w:rsid w:val="002742B6"/>
    <w:rsid w:val="002757CE"/>
    <w:rsid w:val="00282438"/>
    <w:rsid w:val="002A1298"/>
    <w:rsid w:val="002B7285"/>
    <w:rsid w:val="002C173A"/>
    <w:rsid w:val="002E0D0A"/>
    <w:rsid w:val="002E3BB0"/>
    <w:rsid w:val="00313521"/>
    <w:rsid w:val="00325906"/>
    <w:rsid w:val="00331FAE"/>
    <w:rsid w:val="00345888"/>
    <w:rsid w:val="00351F90"/>
    <w:rsid w:val="0037750A"/>
    <w:rsid w:val="003972CC"/>
    <w:rsid w:val="00397E5A"/>
    <w:rsid w:val="003A6A07"/>
    <w:rsid w:val="003D192B"/>
    <w:rsid w:val="003E160D"/>
    <w:rsid w:val="003E46FD"/>
    <w:rsid w:val="003F1CD2"/>
    <w:rsid w:val="003F1F60"/>
    <w:rsid w:val="00412BC3"/>
    <w:rsid w:val="00437021"/>
    <w:rsid w:val="004475F1"/>
    <w:rsid w:val="00447ED2"/>
    <w:rsid w:val="0045471E"/>
    <w:rsid w:val="00457ADE"/>
    <w:rsid w:val="00457F53"/>
    <w:rsid w:val="00460886"/>
    <w:rsid w:val="0046329D"/>
    <w:rsid w:val="00470B6D"/>
    <w:rsid w:val="00473C77"/>
    <w:rsid w:val="00492080"/>
    <w:rsid w:val="004949B0"/>
    <w:rsid w:val="004B63F5"/>
    <w:rsid w:val="004B782B"/>
    <w:rsid w:val="004C4D5B"/>
    <w:rsid w:val="004D5F3E"/>
    <w:rsid w:val="004E0888"/>
    <w:rsid w:val="004E7BCE"/>
    <w:rsid w:val="004F36FE"/>
    <w:rsid w:val="00502305"/>
    <w:rsid w:val="00507579"/>
    <w:rsid w:val="005136F1"/>
    <w:rsid w:val="00547661"/>
    <w:rsid w:val="00554400"/>
    <w:rsid w:val="00563C57"/>
    <w:rsid w:val="00564EAF"/>
    <w:rsid w:val="00596AE7"/>
    <w:rsid w:val="005A3FC5"/>
    <w:rsid w:val="005A74FA"/>
    <w:rsid w:val="005B7A94"/>
    <w:rsid w:val="005D6EB3"/>
    <w:rsid w:val="005E2212"/>
    <w:rsid w:val="005E5EB4"/>
    <w:rsid w:val="005E6D60"/>
    <w:rsid w:val="005F022D"/>
    <w:rsid w:val="00600BD8"/>
    <w:rsid w:val="00611A34"/>
    <w:rsid w:val="00620EA2"/>
    <w:rsid w:val="006235AE"/>
    <w:rsid w:val="00626CB4"/>
    <w:rsid w:val="00633A7B"/>
    <w:rsid w:val="00634FF5"/>
    <w:rsid w:val="00653214"/>
    <w:rsid w:val="006547CE"/>
    <w:rsid w:val="00654C59"/>
    <w:rsid w:val="00656316"/>
    <w:rsid w:val="006613B9"/>
    <w:rsid w:val="006653FC"/>
    <w:rsid w:val="0066659B"/>
    <w:rsid w:val="00671F81"/>
    <w:rsid w:val="006913D3"/>
    <w:rsid w:val="006A0D75"/>
    <w:rsid w:val="006A0FA5"/>
    <w:rsid w:val="006A282C"/>
    <w:rsid w:val="006A2F47"/>
    <w:rsid w:val="006B7E98"/>
    <w:rsid w:val="006C559C"/>
    <w:rsid w:val="006D47C1"/>
    <w:rsid w:val="006D67EB"/>
    <w:rsid w:val="0071018F"/>
    <w:rsid w:val="00723168"/>
    <w:rsid w:val="0072381B"/>
    <w:rsid w:val="00725947"/>
    <w:rsid w:val="00732E32"/>
    <w:rsid w:val="00740772"/>
    <w:rsid w:val="00742318"/>
    <w:rsid w:val="00743AD6"/>
    <w:rsid w:val="00743C87"/>
    <w:rsid w:val="00760B68"/>
    <w:rsid w:val="00774905"/>
    <w:rsid w:val="007774BF"/>
    <w:rsid w:val="00796EE5"/>
    <w:rsid w:val="007A2149"/>
    <w:rsid w:val="007A344A"/>
    <w:rsid w:val="007A7DBB"/>
    <w:rsid w:val="007B4D74"/>
    <w:rsid w:val="007B4DF8"/>
    <w:rsid w:val="007E6F05"/>
    <w:rsid w:val="007E722A"/>
    <w:rsid w:val="007F303A"/>
    <w:rsid w:val="008005AE"/>
    <w:rsid w:val="008032B2"/>
    <w:rsid w:val="00810A00"/>
    <w:rsid w:val="00811543"/>
    <w:rsid w:val="0081718F"/>
    <w:rsid w:val="00823A5E"/>
    <w:rsid w:val="00823CC9"/>
    <w:rsid w:val="00827F25"/>
    <w:rsid w:val="00843A8C"/>
    <w:rsid w:val="00853E4D"/>
    <w:rsid w:val="00856130"/>
    <w:rsid w:val="008565FD"/>
    <w:rsid w:val="00856C41"/>
    <w:rsid w:val="00860D6D"/>
    <w:rsid w:val="00862A41"/>
    <w:rsid w:val="00863F92"/>
    <w:rsid w:val="008710FB"/>
    <w:rsid w:val="00871D39"/>
    <w:rsid w:val="00875C4D"/>
    <w:rsid w:val="00885A52"/>
    <w:rsid w:val="00887C17"/>
    <w:rsid w:val="008949A4"/>
    <w:rsid w:val="008A167D"/>
    <w:rsid w:val="008B00B7"/>
    <w:rsid w:val="008C1D1B"/>
    <w:rsid w:val="008E5870"/>
    <w:rsid w:val="008E6601"/>
    <w:rsid w:val="008E7CFC"/>
    <w:rsid w:val="0090625B"/>
    <w:rsid w:val="009368CF"/>
    <w:rsid w:val="009449DF"/>
    <w:rsid w:val="00955514"/>
    <w:rsid w:val="00967F20"/>
    <w:rsid w:val="00970EA1"/>
    <w:rsid w:val="009745E4"/>
    <w:rsid w:val="009857DF"/>
    <w:rsid w:val="009A1AB2"/>
    <w:rsid w:val="009A5DC6"/>
    <w:rsid w:val="009A783B"/>
    <w:rsid w:val="009A7B10"/>
    <w:rsid w:val="009B58D0"/>
    <w:rsid w:val="009B6EED"/>
    <w:rsid w:val="009C6EBA"/>
    <w:rsid w:val="009D03C4"/>
    <w:rsid w:val="009E0EA6"/>
    <w:rsid w:val="009E1887"/>
    <w:rsid w:val="00A04B64"/>
    <w:rsid w:val="00A04B92"/>
    <w:rsid w:val="00A0681E"/>
    <w:rsid w:val="00A140FE"/>
    <w:rsid w:val="00A1752B"/>
    <w:rsid w:val="00A31CDC"/>
    <w:rsid w:val="00A3495A"/>
    <w:rsid w:val="00A40007"/>
    <w:rsid w:val="00A4395C"/>
    <w:rsid w:val="00A52380"/>
    <w:rsid w:val="00A56DAB"/>
    <w:rsid w:val="00A6277E"/>
    <w:rsid w:val="00A717FE"/>
    <w:rsid w:val="00A96B83"/>
    <w:rsid w:val="00AA6CCA"/>
    <w:rsid w:val="00AC05B3"/>
    <w:rsid w:val="00AD0347"/>
    <w:rsid w:val="00AD2BA2"/>
    <w:rsid w:val="00AD6E26"/>
    <w:rsid w:val="00AE460A"/>
    <w:rsid w:val="00AE49C9"/>
    <w:rsid w:val="00AF7B8E"/>
    <w:rsid w:val="00B01AD7"/>
    <w:rsid w:val="00B07FC0"/>
    <w:rsid w:val="00B12301"/>
    <w:rsid w:val="00B1458F"/>
    <w:rsid w:val="00B1548A"/>
    <w:rsid w:val="00B2218B"/>
    <w:rsid w:val="00B30D2F"/>
    <w:rsid w:val="00B503C6"/>
    <w:rsid w:val="00B56129"/>
    <w:rsid w:val="00B60E1D"/>
    <w:rsid w:val="00B643FA"/>
    <w:rsid w:val="00B65E87"/>
    <w:rsid w:val="00B702EE"/>
    <w:rsid w:val="00B748D0"/>
    <w:rsid w:val="00B74BAD"/>
    <w:rsid w:val="00B8135E"/>
    <w:rsid w:val="00B82932"/>
    <w:rsid w:val="00B91D7C"/>
    <w:rsid w:val="00B91F8E"/>
    <w:rsid w:val="00BA38EF"/>
    <w:rsid w:val="00BA5D58"/>
    <w:rsid w:val="00BB093D"/>
    <w:rsid w:val="00BB1B35"/>
    <w:rsid w:val="00BB3F3C"/>
    <w:rsid w:val="00BB70C2"/>
    <w:rsid w:val="00BC6818"/>
    <w:rsid w:val="00BD71E0"/>
    <w:rsid w:val="00BF1425"/>
    <w:rsid w:val="00C03196"/>
    <w:rsid w:val="00C0367F"/>
    <w:rsid w:val="00C14707"/>
    <w:rsid w:val="00C15EE7"/>
    <w:rsid w:val="00C21505"/>
    <w:rsid w:val="00C2247E"/>
    <w:rsid w:val="00C239E8"/>
    <w:rsid w:val="00C26B48"/>
    <w:rsid w:val="00C27293"/>
    <w:rsid w:val="00C35B73"/>
    <w:rsid w:val="00C402E1"/>
    <w:rsid w:val="00C4795C"/>
    <w:rsid w:val="00C52852"/>
    <w:rsid w:val="00C560F9"/>
    <w:rsid w:val="00C64A43"/>
    <w:rsid w:val="00C7197C"/>
    <w:rsid w:val="00C76623"/>
    <w:rsid w:val="00C86D9E"/>
    <w:rsid w:val="00C90E93"/>
    <w:rsid w:val="00C93F84"/>
    <w:rsid w:val="00C9687E"/>
    <w:rsid w:val="00CB0828"/>
    <w:rsid w:val="00CB43A1"/>
    <w:rsid w:val="00CC1C6C"/>
    <w:rsid w:val="00CC30D6"/>
    <w:rsid w:val="00CD5BE4"/>
    <w:rsid w:val="00CF4613"/>
    <w:rsid w:val="00D040E1"/>
    <w:rsid w:val="00D060D1"/>
    <w:rsid w:val="00D252BA"/>
    <w:rsid w:val="00D3660F"/>
    <w:rsid w:val="00D52ADA"/>
    <w:rsid w:val="00D5520A"/>
    <w:rsid w:val="00D55BAB"/>
    <w:rsid w:val="00D81BD0"/>
    <w:rsid w:val="00DA3BAC"/>
    <w:rsid w:val="00DB09F3"/>
    <w:rsid w:val="00DB1211"/>
    <w:rsid w:val="00DB7CC9"/>
    <w:rsid w:val="00DB7E26"/>
    <w:rsid w:val="00DC10ED"/>
    <w:rsid w:val="00DC19C2"/>
    <w:rsid w:val="00DD287B"/>
    <w:rsid w:val="00DD355C"/>
    <w:rsid w:val="00DD4273"/>
    <w:rsid w:val="00DE39C1"/>
    <w:rsid w:val="00E02D74"/>
    <w:rsid w:val="00E032E7"/>
    <w:rsid w:val="00E039EE"/>
    <w:rsid w:val="00E03AB7"/>
    <w:rsid w:val="00E04DB9"/>
    <w:rsid w:val="00E07812"/>
    <w:rsid w:val="00E27D27"/>
    <w:rsid w:val="00E32E94"/>
    <w:rsid w:val="00E34DC9"/>
    <w:rsid w:val="00E43BC4"/>
    <w:rsid w:val="00E54C63"/>
    <w:rsid w:val="00E716F0"/>
    <w:rsid w:val="00E72266"/>
    <w:rsid w:val="00E741CC"/>
    <w:rsid w:val="00E83A77"/>
    <w:rsid w:val="00E867D5"/>
    <w:rsid w:val="00E879FF"/>
    <w:rsid w:val="00EA2C5E"/>
    <w:rsid w:val="00EB4694"/>
    <w:rsid w:val="00EC20C8"/>
    <w:rsid w:val="00EC5189"/>
    <w:rsid w:val="00ED3D0C"/>
    <w:rsid w:val="00EE0A9B"/>
    <w:rsid w:val="00EE15BE"/>
    <w:rsid w:val="00EE5234"/>
    <w:rsid w:val="00EE6F21"/>
    <w:rsid w:val="00EF1631"/>
    <w:rsid w:val="00EF3148"/>
    <w:rsid w:val="00EF72BF"/>
    <w:rsid w:val="00F120A8"/>
    <w:rsid w:val="00F153C9"/>
    <w:rsid w:val="00F2636A"/>
    <w:rsid w:val="00F311B6"/>
    <w:rsid w:val="00F7402F"/>
    <w:rsid w:val="00F806B9"/>
    <w:rsid w:val="00FA6E2F"/>
    <w:rsid w:val="00FA7DDF"/>
    <w:rsid w:val="00FB3B20"/>
    <w:rsid w:val="00FC221F"/>
    <w:rsid w:val="00FD450D"/>
    <w:rsid w:val="00FD4A42"/>
    <w:rsid w:val="00FE1768"/>
    <w:rsid w:val="00FE283A"/>
    <w:rsid w:val="00FE41AC"/>
    <w:rsid w:val="00FF5185"/>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32"/>
    <w:rPr>
      <w:noProof/>
      <w:sz w:val="24"/>
      <w:szCs w:val="24"/>
      <w:lang w:eastAsia="hr-HR"/>
    </w:rPr>
  </w:style>
  <w:style w:type="paragraph" w:styleId="Heading2">
    <w:name w:val="heading 2"/>
    <w:basedOn w:val="Normal"/>
    <w:next w:val="Normal"/>
    <w:link w:val="Heading2Char"/>
    <w:uiPriority w:val="99"/>
    <w:qFormat/>
    <w:rsid w:val="00B82932"/>
    <w:pPr>
      <w:keepNext/>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479E"/>
    <w:rPr>
      <w:rFonts w:asciiTheme="majorHAnsi" w:eastAsiaTheme="majorEastAsia" w:hAnsiTheme="majorHAnsi" w:cstheme="majorBidi"/>
      <w:b/>
      <w:bCs/>
      <w:i/>
      <w:iCs/>
      <w:noProof/>
      <w:sz w:val="28"/>
      <w:szCs w:val="28"/>
      <w:lang w:eastAsia="hr-HR"/>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single space,footnote t"/>
    <w:basedOn w:val="Normal"/>
    <w:link w:val="FootnoteTextChar1"/>
    <w:uiPriority w:val="99"/>
    <w:semiHidden/>
    <w:rsid w:val="00B82932"/>
    <w:pPr>
      <w:spacing w:line="240" w:lineRule="atLeast"/>
      <w:jc w:val="both"/>
    </w:pPr>
    <w:rPr>
      <w:noProof w:val="0"/>
      <w:szCs w:val="20"/>
      <w:lang w:val="hu-HU"/>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single space Char"/>
    <w:basedOn w:val="DefaultParagraphFont"/>
    <w:link w:val="FootnoteText"/>
    <w:uiPriority w:val="99"/>
    <w:semiHidden/>
    <w:rsid w:val="00E1479E"/>
    <w:rPr>
      <w:noProof/>
      <w:sz w:val="20"/>
      <w:szCs w:val="20"/>
      <w:lang w:eastAsia="hr-HR"/>
    </w:rPr>
  </w:style>
  <w:style w:type="paragraph" w:styleId="BodyText3">
    <w:name w:val="Body Text 3"/>
    <w:basedOn w:val="Normal"/>
    <w:link w:val="BodyText3Char"/>
    <w:uiPriority w:val="99"/>
    <w:rsid w:val="00B82932"/>
    <w:pPr>
      <w:jc w:val="both"/>
    </w:pPr>
    <w:rPr>
      <w:b/>
      <w:bCs/>
    </w:rPr>
  </w:style>
  <w:style w:type="character" w:customStyle="1" w:styleId="BodyText3Char">
    <w:name w:val="Body Text 3 Char"/>
    <w:basedOn w:val="DefaultParagraphFont"/>
    <w:link w:val="BodyText3"/>
    <w:uiPriority w:val="99"/>
    <w:semiHidden/>
    <w:rsid w:val="00E1479E"/>
    <w:rPr>
      <w:noProof/>
      <w:sz w:val="16"/>
      <w:szCs w:val="16"/>
      <w:lang w:eastAsia="hr-HR"/>
    </w:rPr>
  </w:style>
  <w:style w:type="paragraph" w:styleId="BodyText">
    <w:name w:val="Body Text"/>
    <w:basedOn w:val="Normal"/>
    <w:link w:val="BodyTextChar"/>
    <w:uiPriority w:val="99"/>
    <w:rsid w:val="00B82932"/>
    <w:pPr>
      <w:jc w:val="both"/>
    </w:pPr>
  </w:style>
  <w:style w:type="character" w:customStyle="1" w:styleId="BodyTextChar">
    <w:name w:val="Body Text Char"/>
    <w:basedOn w:val="DefaultParagraphFont"/>
    <w:link w:val="BodyText"/>
    <w:uiPriority w:val="99"/>
    <w:semiHidden/>
    <w:rsid w:val="00E1479E"/>
    <w:rPr>
      <w:noProof/>
      <w:sz w:val="24"/>
      <w:szCs w:val="24"/>
      <w:lang w:eastAsia="hr-HR"/>
    </w:rPr>
  </w:style>
  <w:style w:type="paragraph" w:styleId="BodyText2">
    <w:name w:val="Body Text 2"/>
    <w:basedOn w:val="Normal"/>
    <w:link w:val="BodyText2Char"/>
    <w:uiPriority w:val="99"/>
    <w:rsid w:val="00B82932"/>
    <w:pPr>
      <w:jc w:val="right"/>
    </w:pPr>
    <w:rPr>
      <w:b/>
      <w:bCs/>
      <w:szCs w:val="20"/>
    </w:rPr>
  </w:style>
  <w:style w:type="character" w:customStyle="1" w:styleId="BodyText2Char">
    <w:name w:val="Body Text 2 Char"/>
    <w:basedOn w:val="DefaultParagraphFont"/>
    <w:link w:val="BodyText2"/>
    <w:uiPriority w:val="99"/>
    <w:semiHidden/>
    <w:rsid w:val="00E1479E"/>
    <w:rPr>
      <w:noProof/>
      <w:sz w:val="24"/>
      <w:szCs w:val="24"/>
      <w:lang w:eastAsia="hr-HR"/>
    </w:rPr>
  </w:style>
  <w:style w:type="character" w:styleId="Hyperlink">
    <w:name w:val="Hyperlink"/>
    <w:basedOn w:val="DefaultParagraphFont"/>
    <w:uiPriority w:val="99"/>
    <w:rsid w:val="00B82932"/>
    <w:rPr>
      <w:rFonts w:cs="Times New Roman"/>
      <w:color w:val="0000FF"/>
      <w:u w:val="single"/>
    </w:rPr>
  </w:style>
  <w:style w:type="paragraph" w:styleId="Header">
    <w:name w:val="header"/>
    <w:basedOn w:val="Normal"/>
    <w:link w:val="HeaderChar"/>
    <w:uiPriority w:val="99"/>
    <w:rsid w:val="00B82932"/>
    <w:pPr>
      <w:tabs>
        <w:tab w:val="center" w:pos="4536"/>
        <w:tab w:val="right" w:pos="9072"/>
      </w:tabs>
    </w:pPr>
  </w:style>
  <w:style w:type="character" w:customStyle="1" w:styleId="HeaderChar">
    <w:name w:val="Header Char"/>
    <w:basedOn w:val="DefaultParagraphFont"/>
    <w:link w:val="Header"/>
    <w:uiPriority w:val="99"/>
    <w:semiHidden/>
    <w:rsid w:val="00E1479E"/>
    <w:rPr>
      <w:noProof/>
      <w:sz w:val="24"/>
      <w:szCs w:val="24"/>
      <w:lang w:eastAsia="hr-HR"/>
    </w:rPr>
  </w:style>
  <w:style w:type="character" w:styleId="PageNumber">
    <w:name w:val="page number"/>
    <w:basedOn w:val="DefaultParagraphFont"/>
    <w:uiPriority w:val="99"/>
    <w:rsid w:val="00B82932"/>
    <w:rPr>
      <w:rFonts w:cs="Times New Roman"/>
    </w:rPr>
  </w:style>
  <w:style w:type="paragraph" w:styleId="Footer">
    <w:name w:val="footer"/>
    <w:basedOn w:val="Normal"/>
    <w:link w:val="FooterChar"/>
    <w:uiPriority w:val="99"/>
    <w:rsid w:val="00B82932"/>
    <w:pPr>
      <w:tabs>
        <w:tab w:val="center" w:pos="4536"/>
        <w:tab w:val="right" w:pos="9072"/>
      </w:tabs>
    </w:pPr>
  </w:style>
  <w:style w:type="character" w:customStyle="1" w:styleId="FooterChar">
    <w:name w:val="Footer Char"/>
    <w:basedOn w:val="DefaultParagraphFont"/>
    <w:link w:val="Footer"/>
    <w:uiPriority w:val="99"/>
    <w:semiHidden/>
    <w:rsid w:val="00E1479E"/>
    <w:rPr>
      <w:noProof/>
      <w:sz w:val="24"/>
      <w:szCs w:val="24"/>
      <w:lang w:eastAsia="hr-HR"/>
    </w:rPr>
  </w:style>
  <w:style w:type="character" w:styleId="CommentReference">
    <w:name w:val="annotation reference"/>
    <w:basedOn w:val="DefaultParagraphFont"/>
    <w:uiPriority w:val="99"/>
    <w:semiHidden/>
    <w:rsid w:val="00126AC0"/>
    <w:rPr>
      <w:rFonts w:cs="Times New Roman"/>
      <w:sz w:val="16"/>
    </w:rPr>
  </w:style>
  <w:style w:type="paragraph" w:styleId="CommentText">
    <w:name w:val="annotation text"/>
    <w:basedOn w:val="Normal"/>
    <w:link w:val="CommentTextChar"/>
    <w:uiPriority w:val="99"/>
    <w:semiHidden/>
    <w:rsid w:val="00126AC0"/>
    <w:rPr>
      <w:sz w:val="20"/>
      <w:szCs w:val="20"/>
    </w:rPr>
  </w:style>
  <w:style w:type="character" w:customStyle="1" w:styleId="CommentTextChar">
    <w:name w:val="Comment Text Char"/>
    <w:basedOn w:val="DefaultParagraphFont"/>
    <w:link w:val="CommentText"/>
    <w:uiPriority w:val="99"/>
    <w:semiHidden/>
    <w:rsid w:val="00E1479E"/>
    <w:rPr>
      <w:noProof/>
      <w:sz w:val="20"/>
      <w:szCs w:val="20"/>
      <w:lang w:eastAsia="hr-HR"/>
    </w:rPr>
  </w:style>
  <w:style w:type="paragraph" w:styleId="CommentSubject">
    <w:name w:val="annotation subject"/>
    <w:basedOn w:val="CommentText"/>
    <w:next w:val="CommentText"/>
    <w:link w:val="CommentSubjectChar"/>
    <w:uiPriority w:val="99"/>
    <w:semiHidden/>
    <w:rsid w:val="00126AC0"/>
    <w:rPr>
      <w:b/>
      <w:bCs/>
    </w:rPr>
  </w:style>
  <w:style w:type="character" w:customStyle="1" w:styleId="CommentSubjectChar">
    <w:name w:val="Comment Subject Char"/>
    <w:basedOn w:val="CommentTextChar"/>
    <w:link w:val="CommentSubject"/>
    <w:uiPriority w:val="99"/>
    <w:semiHidden/>
    <w:rsid w:val="00E1479E"/>
    <w:rPr>
      <w:b/>
      <w:bCs/>
    </w:rPr>
  </w:style>
  <w:style w:type="paragraph" w:styleId="BalloonText">
    <w:name w:val="Balloon Text"/>
    <w:basedOn w:val="Normal"/>
    <w:link w:val="BalloonTextChar"/>
    <w:uiPriority w:val="99"/>
    <w:semiHidden/>
    <w:rsid w:val="00126AC0"/>
    <w:rPr>
      <w:rFonts w:ascii="Tahoma" w:hAnsi="Tahoma" w:cs="Tahoma"/>
      <w:sz w:val="16"/>
      <w:szCs w:val="16"/>
    </w:rPr>
  </w:style>
  <w:style w:type="character" w:customStyle="1" w:styleId="BalloonTextChar">
    <w:name w:val="Balloon Text Char"/>
    <w:basedOn w:val="DefaultParagraphFont"/>
    <w:link w:val="BalloonText"/>
    <w:uiPriority w:val="99"/>
    <w:semiHidden/>
    <w:rsid w:val="00E1479E"/>
    <w:rPr>
      <w:noProof/>
      <w:sz w:val="0"/>
      <w:szCs w:val="0"/>
      <w:lang w:eastAsia="hr-HR"/>
    </w:rPr>
  </w:style>
  <w:style w:type="character" w:styleId="FootnoteReference">
    <w:name w:val="footnote reference"/>
    <w:basedOn w:val="DefaultParagraphFont"/>
    <w:uiPriority w:val="99"/>
    <w:semiHidden/>
    <w:rsid w:val="00126AC0"/>
    <w:rPr>
      <w:rFonts w:cs="Times New Roman"/>
      <w:vertAlign w:val="superscript"/>
    </w:rPr>
  </w:style>
  <w:style w:type="character" w:styleId="FollowedHyperlink">
    <w:name w:val="FollowedHyperlink"/>
    <w:basedOn w:val="DefaultParagraphFont"/>
    <w:uiPriority w:val="99"/>
    <w:rsid w:val="006A282C"/>
    <w:rPr>
      <w:rFonts w:cs="Times New Roman"/>
      <w:color w:val="800080"/>
      <w:u w:val="single"/>
    </w:rPr>
  </w:style>
  <w:style w:type="paragraph" w:customStyle="1" w:styleId="Default">
    <w:name w:val="Default"/>
    <w:uiPriority w:val="99"/>
    <w:rsid w:val="00DD355C"/>
    <w:pPr>
      <w:autoSpaceDE w:val="0"/>
      <w:autoSpaceDN w:val="0"/>
      <w:adjustRightInd w:val="0"/>
    </w:pPr>
    <w:rPr>
      <w:rFonts w:ascii="Myriad Pro" w:hAnsi="Myriad Pro" w:cs="Myriad Pro"/>
      <w:color w:val="000000"/>
      <w:sz w:val="24"/>
      <w:szCs w:val="24"/>
      <w:lang w:val="en-US" w:eastAsia="en-US"/>
    </w:rPr>
  </w:style>
  <w:style w:type="character" w:customStyle="1" w:styleId="FootnoteTextChar1">
    <w:name w:val="Footnote Text Char1"/>
    <w:aliases w:val="fn Char1,Footnote Text Char Char Char Char1,Footnote Text Char Char Char2,Fußnote Char1,Car Car Char1,Footnote Text Char Char1 Char1,Footnote Text Char1 Char Char Char1,Footnote Text Char Char1 Char Char Char1,single space Char1"/>
    <w:link w:val="FootnoteText"/>
    <w:uiPriority w:val="99"/>
    <w:semiHidden/>
    <w:locked/>
    <w:rsid w:val="005A3FC5"/>
    <w:rPr>
      <w:sz w:val="24"/>
      <w:lang w:val="hu-HU" w:eastAsia="hr-HR"/>
    </w:rPr>
  </w:style>
  <w:style w:type="character" w:styleId="Strong">
    <w:name w:val="Strong"/>
    <w:basedOn w:val="DefaultParagraphFont"/>
    <w:uiPriority w:val="99"/>
    <w:qFormat/>
    <w:rsid w:val="007F303A"/>
    <w:rPr>
      <w:rFonts w:cs="Times New Roman"/>
      <w:b/>
      <w:bCs/>
    </w:rPr>
  </w:style>
</w:styles>
</file>

<file path=word/webSettings.xml><?xml version="1.0" encoding="utf-8"?>
<w:webSettings xmlns:r="http://schemas.openxmlformats.org/officeDocument/2006/relationships" xmlns:w="http://schemas.openxmlformats.org/wordprocessingml/2006/main">
  <w:divs>
    <w:div w:id="1118329021">
      <w:marLeft w:val="0"/>
      <w:marRight w:val="0"/>
      <w:marTop w:val="0"/>
      <w:marBottom w:val="0"/>
      <w:divBdr>
        <w:top w:val="none" w:sz="0" w:space="0" w:color="auto"/>
        <w:left w:val="none" w:sz="0" w:space="0" w:color="auto"/>
        <w:bottom w:val="none" w:sz="0" w:space="0" w:color="auto"/>
        <w:right w:val="none" w:sz="0" w:space="0" w:color="auto"/>
      </w:divBdr>
    </w:div>
    <w:div w:id="1118329022">
      <w:marLeft w:val="0"/>
      <w:marRight w:val="0"/>
      <w:marTop w:val="0"/>
      <w:marBottom w:val="0"/>
      <w:divBdr>
        <w:top w:val="none" w:sz="0" w:space="0" w:color="auto"/>
        <w:left w:val="none" w:sz="0" w:space="0" w:color="auto"/>
        <w:bottom w:val="none" w:sz="0" w:space="0" w:color="auto"/>
        <w:right w:val="none" w:sz="0" w:space="0" w:color="auto"/>
      </w:divBdr>
    </w:div>
    <w:div w:id="1118329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Pages>
  <Words>829</Words>
  <Characters>4728</Characters>
  <Application>Microsoft Office Outlook</Application>
  <DocSecurity>0</DocSecurity>
  <Lines>0</Lines>
  <Paragraphs>0</Paragraphs>
  <ScaleCrop>false</ScaleCrop>
  <Company>MEI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USKLAĐENOSTI (NACRTA) PRIJEDLOGA PROPISA S ACQUIS COMMUNAUTAIREOM</dc:title>
  <dc:subject/>
  <dc:creator>korisnik1</dc:creator>
  <cp:keywords/>
  <dc:description/>
  <cp:lastModifiedBy>daktilo02</cp:lastModifiedBy>
  <cp:revision>5</cp:revision>
  <cp:lastPrinted>2016-11-21T09:43:00Z</cp:lastPrinted>
  <dcterms:created xsi:type="dcterms:W3CDTF">2016-10-05T11:51:00Z</dcterms:created>
  <dcterms:modified xsi:type="dcterms:W3CDTF">2016-11-21T09:46:00Z</dcterms:modified>
</cp:coreProperties>
</file>